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BA7" w:rsidRPr="00BB3B70" w:rsidRDefault="00756BA7" w:rsidP="00756BA7">
      <w:pPr>
        <w:autoSpaceDE w:val="0"/>
        <w:autoSpaceDN w:val="0"/>
        <w:adjustRightInd w:val="0"/>
        <w:ind w:rightChars="-10" w:right="-23"/>
        <w:jc w:val="left"/>
      </w:pPr>
      <w:r w:rsidRPr="00BB3B70">
        <w:rPr>
          <w:rFonts w:ascii="ＭＳ ゴシック" w:eastAsia="ＭＳ ゴシック" w:hAnsi="ＭＳ ゴシック" w:hint="eastAsia"/>
        </w:rPr>
        <w:t>様式第３号</w:t>
      </w:r>
      <w:r w:rsidRPr="00BB3B70">
        <w:rPr>
          <w:rFonts w:hint="eastAsia"/>
        </w:rPr>
        <w:t>（用紙　日本産業規格Ａ４縦型）</w:t>
      </w:r>
    </w:p>
    <w:p w:rsidR="00756BA7" w:rsidRPr="00BB3B70" w:rsidRDefault="00756BA7" w:rsidP="00756BA7">
      <w:pPr>
        <w:autoSpaceDE w:val="0"/>
        <w:autoSpaceDN w:val="0"/>
        <w:adjustRightInd w:val="0"/>
        <w:ind w:rightChars="-10" w:right="-23"/>
        <w:jc w:val="left"/>
      </w:pPr>
    </w:p>
    <w:p w:rsidR="00756BA7" w:rsidRPr="00BB3B70" w:rsidRDefault="00756BA7" w:rsidP="00756BA7">
      <w:pPr>
        <w:autoSpaceDE w:val="0"/>
        <w:autoSpaceDN w:val="0"/>
        <w:adjustRightInd w:val="0"/>
        <w:ind w:rightChars="-10" w:right="-23"/>
        <w:jc w:val="center"/>
        <w:rPr>
          <w:rFonts w:hAnsi="ＭＳ 明朝"/>
        </w:rPr>
      </w:pPr>
      <w:r w:rsidRPr="00BB3B70">
        <w:rPr>
          <w:rFonts w:hAnsi="ＭＳ 明朝" w:hint="eastAsia"/>
        </w:rPr>
        <w:t>事業計画変更承認申請書</w:t>
      </w:r>
    </w:p>
    <w:p w:rsidR="00756BA7" w:rsidRPr="00BB3B70" w:rsidRDefault="00756BA7" w:rsidP="00756BA7">
      <w:pPr>
        <w:wordWrap w:val="0"/>
        <w:autoSpaceDE w:val="0"/>
        <w:autoSpaceDN w:val="0"/>
        <w:adjustRightInd w:val="0"/>
        <w:ind w:rightChars="-10" w:right="-23"/>
        <w:jc w:val="right"/>
        <w:rPr>
          <w:rFonts w:hAnsi="ＭＳ 明朝"/>
        </w:rPr>
      </w:pPr>
      <w:r w:rsidRPr="00BB3B70">
        <w:rPr>
          <w:rFonts w:hAnsi="ＭＳ 明朝" w:hint="eastAsia"/>
        </w:rPr>
        <w:t xml:space="preserve">年　月　日　</w:t>
      </w:r>
    </w:p>
    <w:p w:rsidR="00756BA7" w:rsidRPr="00BB3B70" w:rsidRDefault="00756BA7" w:rsidP="00756BA7">
      <w:pPr>
        <w:autoSpaceDE w:val="0"/>
        <w:autoSpaceDN w:val="0"/>
        <w:adjustRightInd w:val="0"/>
        <w:ind w:rightChars="-10" w:right="-23"/>
        <w:jc w:val="right"/>
        <w:rPr>
          <w:rFonts w:hAnsi="ＭＳ 明朝"/>
        </w:rPr>
      </w:pPr>
    </w:p>
    <w:p w:rsidR="00756BA7" w:rsidRPr="00BB3B70" w:rsidRDefault="00756BA7" w:rsidP="00756BA7">
      <w:pPr>
        <w:autoSpaceDE w:val="0"/>
        <w:autoSpaceDN w:val="0"/>
        <w:adjustRightInd w:val="0"/>
        <w:ind w:rightChars="-10" w:right="-23"/>
        <w:jc w:val="left"/>
        <w:rPr>
          <w:rFonts w:hAnsi="ＭＳ 明朝"/>
        </w:rPr>
      </w:pPr>
      <w:r w:rsidRPr="00BB3B70">
        <w:rPr>
          <w:rFonts w:hAnsi="ＭＳ 明朝" w:hint="eastAsia"/>
        </w:rPr>
        <w:t xml:space="preserve">　　伊豆の国市長　宛</w:t>
      </w:r>
    </w:p>
    <w:p w:rsidR="00756BA7" w:rsidRPr="00BB3B70" w:rsidRDefault="00756BA7" w:rsidP="00756BA7">
      <w:pPr>
        <w:autoSpaceDE w:val="0"/>
        <w:autoSpaceDN w:val="0"/>
        <w:adjustRightInd w:val="0"/>
        <w:ind w:rightChars="-10" w:right="-23"/>
        <w:jc w:val="left"/>
        <w:rPr>
          <w:rFonts w:hAnsi="ＭＳ 明朝"/>
        </w:rPr>
      </w:pPr>
    </w:p>
    <w:p w:rsidR="00756BA7" w:rsidRPr="00BB3B70" w:rsidRDefault="00756BA7" w:rsidP="00756BA7">
      <w:pPr>
        <w:wordWrap w:val="0"/>
        <w:autoSpaceDE w:val="0"/>
        <w:autoSpaceDN w:val="0"/>
        <w:adjustRightInd w:val="0"/>
        <w:ind w:rightChars="-10" w:right="-23"/>
        <w:jc w:val="right"/>
        <w:rPr>
          <w:rFonts w:hAnsi="ＭＳ 明朝"/>
        </w:rPr>
      </w:pPr>
      <w:r w:rsidRPr="00BB3B70">
        <w:rPr>
          <w:rFonts w:hAnsi="ＭＳ 明朝" w:hint="eastAsia"/>
        </w:rPr>
        <w:t xml:space="preserve">住　　所　　　　　　　　　　　　　　　</w:t>
      </w:r>
    </w:p>
    <w:p w:rsidR="00756BA7" w:rsidRPr="00BB3B70" w:rsidRDefault="00B612D1" w:rsidP="00756BA7">
      <w:pPr>
        <w:wordWrap w:val="0"/>
        <w:autoSpaceDE w:val="0"/>
        <w:autoSpaceDN w:val="0"/>
        <w:adjustRightInd w:val="0"/>
        <w:ind w:rightChars="-10" w:right="-23"/>
        <w:jc w:val="right"/>
        <w:rPr>
          <w:rFonts w:hAnsi="ＭＳ 明朝"/>
        </w:rPr>
      </w:pPr>
      <w:r>
        <w:rPr>
          <w:rFonts w:hAnsi="ＭＳ 明朝" w:hint="eastAsia"/>
        </w:rPr>
        <w:t xml:space="preserve">氏　　名　　　　　　　　　　　　　　</w:t>
      </w:r>
      <w:r w:rsidR="00756BA7" w:rsidRPr="00BB3B70">
        <w:rPr>
          <w:rFonts w:hAnsi="ＭＳ 明朝" w:hint="eastAsia"/>
        </w:rPr>
        <w:t xml:space="preserve">　</w:t>
      </w:r>
    </w:p>
    <w:p w:rsidR="00756BA7" w:rsidRPr="00BB3B70" w:rsidRDefault="00756BA7" w:rsidP="00756BA7">
      <w:pPr>
        <w:wordWrap w:val="0"/>
        <w:autoSpaceDE w:val="0"/>
        <w:autoSpaceDN w:val="0"/>
        <w:adjustRightInd w:val="0"/>
        <w:ind w:rightChars="-10" w:right="-23"/>
        <w:jc w:val="right"/>
        <w:rPr>
          <w:rFonts w:hAnsi="ＭＳ 明朝"/>
        </w:rPr>
      </w:pPr>
      <w:r w:rsidRPr="00BB3B70">
        <w:rPr>
          <w:rFonts w:hAnsi="ＭＳ 明朝" w:hint="eastAsia"/>
        </w:rPr>
        <w:t xml:space="preserve">電話番号　　　　　（　　　）　　　　　</w:t>
      </w:r>
    </w:p>
    <w:p w:rsidR="00756BA7" w:rsidRPr="00BB3B70" w:rsidRDefault="00756BA7" w:rsidP="00756BA7">
      <w:pPr>
        <w:autoSpaceDE w:val="0"/>
        <w:autoSpaceDN w:val="0"/>
        <w:adjustRightInd w:val="0"/>
        <w:ind w:rightChars="-10" w:right="-23"/>
        <w:jc w:val="left"/>
        <w:rPr>
          <w:rFonts w:hAnsi="ＭＳ 明朝"/>
        </w:rPr>
      </w:pPr>
    </w:p>
    <w:p w:rsidR="00756BA7" w:rsidRPr="00BB3B70" w:rsidRDefault="00756BA7" w:rsidP="00756BA7">
      <w:pPr>
        <w:autoSpaceDE w:val="0"/>
        <w:autoSpaceDN w:val="0"/>
        <w:adjustRightInd w:val="0"/>
        <w:ind w:left="230" w:rightChars="-10" w:right="-23" w:hangingChars="100" w:hanging="230"/>
        <w:jc w:val="left"/>
        <w:rPr>
          <w:rFonts w:hAnsi="ＭＳ 明朝"/>
        </w:rPr>
      </w:pPr>
      <w:r w:rsidRPr="00BB3B70">
        <w:rPr>
          <w:rFonts w:hAnsi="ＭＳ 明朝" w:hint="eastAsia"/>
        </w:rPr>
        <w:t xml:space="preserve">　　　　　　年　　月　　日付　　　　　第　　　号により補助金の交付の決定を受けた合併処理浄化槽の設置について、次のとおり計画を（変更・中止・廃止）したいので、承認されるよう関係書類を添えて申請します。</w:t>
      </w:r>
    </w:p>
    <w:p w:rsidR="00756BA7" w:rsidRPr="00BB3B70" w:rsidRDefault="00756BA7" w:rsidP="00756BA7">
      <w:pPr>
        <w:autoSpaceDE w:val="0"/>
        <w:autoSpaceDN w:val="0"/>
        <w:adjustRightInd w:val="0"/>
        <w:ind w:left="230" w:rightChars="-10" w:right="-23" w:hangingChars="100" w:hanging="230"/>
        <w:jc w:val="left"/>
        <w:rPr>
          <w:rFonts w:hAnsi="ＭＳ 明朝"/>
        </w:rPr>
      </w:pPr>
    </w:p>
    <w:p w:rsidR="00756BA7" w:rsidRPr="00BB3B70" w:rsidRDefault="00756BA7" w:rsidP="00756BA7">
      <w:pPr>
        <w:autoSpaceDE w:val="0"/>
        <w:autoSpaceDN w:val="0"/>
        <w:adjustRightInd w:val="0"/>
        <w:ind w:rightChars="-10" w:right="-23"/>
        <w:jc w:val="left"/>
        <w:rPr>
          <w:rFonts w:hAnsi="ＭＳ 明朝"/>
        </w:rPr>
      </w:pPr>
      <w:r w:rsidRPr="00BB3B70">
        <w:rPr>
          <w:rFonts w:hAnsi="ＭＳ 明朝" w:hint="eastAsia"/>
        </w:rPr>
        <w:t xml:space="preserve">　１　理由</w:t>
      </w:r>
    </w:p>
    <w:p w:rsidR="00756BA7" w:rsidRPr="00BB3B70" w:rsidRDefault="00756BA7" w:rsidP="00756BA7">
      <w:pPr>
        <w:autoSpaceDE w:val="0"/>
        <w:autoSpaceDN w:val="0"/>
        <w:adjustRightInd w:val="0"/>
        <w:ind w:rightChars="-10" w:right="-23"/>
        <w:jc w:val="left"/>
        <w:rPr>
          <w:rFonts w:hAnsi="ＭＳ 明朝"/>
        </w:rPr>
      </w:pPr>
    </w:p>
    <w:p w:rsidR="00756BA7" w:rsidRPr="00BB3B70" w:rsidRDefault="00756BA7" w:rsidP="00756BA7">
      <w:pPr>
        <w:autoSpaceDE w:val="0"/>
        <w:autoSpaceDN w:val="0"/>
        <w:adjustRightInd w:val="0"/>
        <w:ind w:rightChars="-10" w:right="-23"/>
        <w:jc w:val="left"/>
        <w:rPr>
          <w:rFonts w:hAnsi="ＭＳ 明朝"/>
        </w:rPr>
      </w:pPr>
    </w:p>
    <w:p w:rsidR="00756BA7" w:rsidRPr="00BB3B70" w:rsidRDefault="00756BA7" w:rsidP="00756BA7">
      <w:pPr>
        <w:autoSpaceDE w:val="0"/>
        <w:autoSpaceDN w:val="0"/>
        <w:adjustRightInd w:val="0"/>
        <w:ind w:rightChars="-10" w:right="-23"/>
        <w:jc w:val="left"/>
        <w:rPr>
          <w:rFonts w:hAnsi="ＭＳ 明朝"/>
        </w:rPr>
      </w:pPr>
      <w:r w:rsidRPr="00BB3B70">
        <w:rPr>
          <w:rFonts w:hAnsi="ＭＳ 明朝" w:hint="eastAsia"/>
        </w:rPr>
        <w:t xml:space="preserve">　２　内容</w:t>
      </w:r>
    </w:p>
    <w:p w:rsidR="00756BA7" w:rsidRPr="00BB3B70" w:rsidRDefault="00756BA7" w:rsidP="00756BA7">
      <w:pPr>
        <w:autoSpaceDE w:val="0"/>
        <w:autoSpaceDN w:val="0"/>
        <w:adjustRightInd w:val="0"/>
        <w:ind w:rightChars="-10" w:right="-23"/>
        <w:jc w:val="left"/>
        <w:rPr>
          <w:rFonts w:hAnsi="ＭＳ 明朝"/>
        </w:rPr>
      </w:pPr>
    </w:p>
    <w:p w:rsidR="00756BA7" w:rsidRPr="00BB3B70" w:rsidRDefault="00756BA7" w:rsidP="00756BA7">
      <w:pPr>
        <w:autoSpaceDE w:val="0"/>
        <w:autoSpaceDN w:val="0"/>
        <w:adjustRightInd w:val="0"/>
        <w:ind w:rightChars="-10" w:right="-23"/>
        <w:jc w:val="left"/>
        <w:rPr>
          <w:rFonts w:hAnsi="ＭＳ 明朝"/>
        </w:rPr>
      </w:pPr>
    </w:p>
    <w:p w:rsidR="00756BA7" w:rsidRPr="00BB3B70" w:rsidRDefault="00756BA7" w:rsidP="00756BA7">
      <w:pPr>
        <w:autoSpaceDE w:val="0"/>
        <w:autoSpaceDN w:val="0"/>
        <w:adjustRightInd w:val="0"/>
        <w:ind w:rightChars="-10" w:right="-23"/>
        <w:jc w:val="left"/>
        <w:rPr>
          <w:rFonts w:hAnsi="ＭＳ 明朝"/>
        </w:rPr>
      </w:pPr>
    </w:p>
    <w:p w:rsidR="00756BA7" w:rsidRPr="00BB3B70" w:rsidRDefault="00756BA7" w:rsidP="00756BA7">
      <w:pPr>
        <w:autoSpaceDE w:val="0"/>
        <w:autoSpaceDN w:val="0"/>
        <w:adjustRightInd w:val="0"/>
        <w:ind w:rightChars="-10" w:right="-23"/>
        <w:jc w:val="left"/>
        <w:rPr>
          <w:rFonts w:hAnsi="ＭＳ 明朝"/>
        </w:rPr>
      </w:pPr>
    </w:p>
    <w:p w:rsidR="00756BA7" w:rsidRPr="00BB3B70" w:rsidRDefault="00756BA7" w:rsidP="00756BA7">
      <w:pPr>
        <w:autoSpaceDE w:val="0"/>
        <w:autoSpaceDN w:val="0"/>
        <w:adjustRightInd w:val="0"/>
        <w:ind w:rightChars="-10" w:right="-23"/>
        <w:jc w:val="left"/>
        <w:rPr>
          <w:rFonts w:hAnsi="ＭＳ 明朝"/>
        </w:rPr>
      </w:pPr>
    </w:p>
    <w:p w:rsidR="00756BA7" w:rsidRPr="00BB3B70" w:rsidRDefault="00756BA7" w:rsidP="00756BA7">
      <w:pPr>
        <w:autoSpaceDE w:val="0"/>
        <w:autoSpaceDN w:val="0"/>
        <w:adjustRightInd w:val="0"/>
        <w:ind w:rightChars="-10" w:right="-23"/>
        <w:jc w:val="left"/>
        <w:rPr>
          <w:rFonts w:hAnsi="ＭＳ 明朝"/>
        </w:rPr>
      </w:pPr>
    </w:p>
    <w:p w:rsidR="00756BA7" w:rsidRPr="00BB3B70" w:rsidRDefault="00756BA7" w:rsidP="00756BA7">
      <w:pPr>
        <w:autoSpaceDE w:val="0"/>
        <w:autoSpaceDN w:val="0"/>
        <w:adjustRightInd w:val="0"/>
        <w:ind w:rightChars="-10" w:right="-23"/>
        <w:jc w:val="left"/>
        <w:rPr>
          <w:rFonts w:hAnsi="ＭＳ 明朝"/>
        </w:rPr>
      </w:pPr>
    </w:p>
    <w:p w:rsidR="00756BA7" w:rsidRPr="00BB3B70" w:rsidRDefault="00756BA7" w:rsidP="00756BA7">
      <w:pPr>
        <w:autoSpaceDE w:val="0"/>
        <w:autoSpaceDN w:val="0"/>
        <w:adjustRightInd w:val="0"/>
        <w:ind w:rightChars="-10" w:right="-23"/>
        <w:jc w:val="left"/>
        <w:rPr>
          <w:rFonts w:hAnsi="ＭＳ 明朝"/>
        </w:rPr>
      </w:pPr>
    </w:p>
    <w:p w:rsidR="00756BA7" w:rsidRPr="00BB3B70" w:rsidRDefault="00756BA7" w:rsidP="00756BA7">
      <w:pPr>
        <w:autoSpaceDE w:val="0"/>
        <w:autoSpaceDN w:val="0"/>
        <w:adjustRightInd w:val="0"/>
        <w:ind w:rightChars="-10" w:right="-23"/>
        <w:jc w:val="left"/>
        <w:rPr>
          <w:rFonts w:hAnsi="ＭＳ 明朝"/>
        </w:rPr>
      </w:pPr>
    </w:p>
    <w:p w:rsidR="00756BA7" w:rsidRPr="00BB3B70" w:rsidRDefault="00756BA7" w:rsidP="00756BA7">
      <w:pPr>
        <w:autoSpaceDE w:val="0"/>
        <w:autoSpaceDN w:val="0"/>
        <w:adjustRightInd w:val="0"/>
        <w:ind w:rightChars="-10" w:right="-23"/>
        <w:jc w:val="left"/>
        <w:rPr>
          <w:rFonts w:hAnsi="ＭＳ 明朝"/>
        </w:rPr>
      </w:pPr>
    </w:p>
    <w:p w:rsidR="00756BA7" w:rsidRPr="00BB3B70" w:rsidRDefault="00756BA7" w:rsidP="00756BA7">
      <w:pPr>
        <w:autoSpaceDE w:val="0"/>
        <w:autoSpaceDN w:val="0"/>
        <w:adjustRightInd w:val="0"/>
        <w:ind w:rightChars="-10" w:right="-23"/>
        <w:jc w:val="left"/>
        <w:rPr>
          <w:rFonts w:hAnsi="ＭＳ 明朝"/>
        </w:rPr>
      </w:pPr>
    </w:p>
    <w:p w:rsidR="00756BA7" w:rsidRPr="00BB3B70" w:rsidRDefault="00756BA7" w:rsidP="00756BA7">
      <w:pPr>
        <w:autoSpaceDE w:val="0"/>
        <w:autoSpaceDN w:val="0"/>
        <w:adjustRightInd w:val="0"/>
        <w:ind w:rightChars="-10" w:right="-23"/>
        <w:jc w:val="left"/>
        <w:rPr>
          <w:rFonts w:hAnsi="ＭＳ 明朝"/>
        </w:rPr>
      </w:pPr>
      <w:bookmarkStart w:id="0" w:name="_GoBack"/>
      <w:bookmarkEnd w:id="0"/>
    </w:p>
    <w:sectPr w:rsidR="00756BA7" w:rsidRPr="00BB3B70">
      <w:pgSz w:w="11906" w:h="16838" w:code="9"/>
      <w:pgMar w:top="1701" w:right="1701" w:bottom="1701" w:left="1701" w:header="851" w:footer="992" w:gutter="0"/>
      <w:cols w:space="425"/>
      <w:docGrid w:type="linesAndChars" w:linePitch="433" w:charSpace="40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D73" w:rsidRDefault="00435D73" w:rsidP="00B177DC">
      <w:r>
        <w:separator/>
      </w:r>
    </w:p>
  </w:endnote>
  <w:endnote w:type="continuationSeparator" w:id="0">
    <w:p w:rsidR="00435D73" w:rsidRDefault="00435D73" w:rsidP="00B17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D73" w:rsidRDefault="00435D73" w:rsidP="00B177DC">
      <w:r>
        <w:separator/>
      </w:r>
    </w:p>
  </w:footnote>
  <w:footnote w:type="continuationSeparator" w:id="0">
    <w:p w:rsidR="00435D73" w:rsidRDefault="00435D73" w:rsidP="00B177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8412C"/>
    <w:multiLevelType w:val="hybridMultilevel"/>
    <w:tmpl w:val="33DE1FF4"/>
    <w:lvl w:ilvl="0" w:tplc="30F69D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defaultTabStop w:val="840"/>
  <w:drawingGridHorizontalSpacing w:val="2"/>
  <w:drawingGridVerticalSpacing w:val="4"/>
  <w:displayHorizontalDrawingGridEvery w:val="0"/>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7DC"/>
    <w:rsid w:val="00004DA0"/>
    <w:rsid w:val="00006429"/>
    <w:rsid w:val="00021513"/>
    <w:rsid w:val="000657DC"/>
    <w:rsid w:val="0008089D"/>
    <w:rsid w:val="000A1BA6"/>
    <w:rsid w:val="000A2845"/>
    <w:rsid w:val="000E5A4D"/>
    <w:rsid w:val="000E60CC"/>
    <w:rsid w:val="001110B1"/>
    <w:rsid w:val="0013152A"/>
    <w:rsid w:val="0013195E"/>
    <w:rsid w:val="00137192"/>
    <w:rsid w:val="00171B32"/>
    <w:rsid w:val="001B7CAD"/>
    <w:rsid w:val="00227CF8"/>
    <w:rsid w:val="00231145"/>
    <w:rsid w:val="00274AA5"/>
    <w:rsid w:val="002A7CCC"/>
    <w:rsid w:val="002D46AD"/>
    <w:rsid w:val="002F0FB6"/>
    <w:rsid w:val="003054F4"/>
    <w:rsid w:val="00382217"/>
    <w:rsid w:val="003C0522"/>
    <w:rsid w:val="00411DD7"/>
    <w:rsid w:val="00426B37"/>
    <w:rsid w:val="00435D73"/>
    <w:rsid w:val="00442A1E"/>
    <w:rsid w:val="00444848"/>
    <w:rsid w:val="00447229"/>
    <w:rsid w:val="004716BF"/>
    <w:rsid w:val="004740CD"/>
    <w:rsid w:val="004776E0"/>
    <w:rsid w:val="004824FC"/>
    <w:rsid w:val="004A0C90"/>
    <w:rsid w:val="004A2AB1"/>
    <w:rsid w:val="004E6EEC"/>
    <w:rsid w:val="0050076D"/>
    <w:rsid w:val="00550EFE"/>
    <w:rsid w:val="00576BAC"/>
    <w:rsid w:val="005E1908"/>
    <w:rsid w:val="005E6573"/>
    <w:rsid w:val="005F2C84"/>
    <w:rsid w:val="005F44F2"/>
    <w:rsid w:val="006401B0"/>
    <w:rsid w:val="006A2049"/>
    <w:rsid w:val="006A64FC"/>
    <w:rsid w:val="006B218B"/>
    <w:rsid w:val="006D1CB7"/>
    <w:rsid w:val="007007B2"/>
    <w:rsid w:val="00746972"/>
    <w:rsid w:val="0075442F"/>
    <w:rsid w:val="00756BA7"/>
    <w:rsid w:val="00766D12"/>
    <w:rsid w:val="007B1F92"/>
    <w:rsid w:val="007C0C08"/>
    <w:rsid w:val="007D2580"/>
    <w:rsid w:val="007E40EB"/>
    <w:rsid w:val="007F168C"/>
    <w:rsid w:val="0080129A"/>
    <w:rsid w:val="00855EFE"/>
    <w:rsid w:val="00870216"/>
    <w:rsid w:val="008B2F38"/>
    <w:rsid w:val="008C068A"/>
    <w:rsid w:val="008C1C0F"/>
    <w:rsid w:val="009426CC"/>
    <w:rsid w:val="009518BB"/>
    <w:rsid w:val="00960D50"/>
    <w:rsid w:val="00973AD3"/>
    <w:rsid w:val="009D4A49"/>
    <w:rsid w:val="009E11B0"/>
    <w:rsid w:val="00A00373"/>
    <w:rsid w:val="00A17403"/>
    <w:rsid w:val="00A41D81"/>
    <w:rsid w:val="00A84F83"/>
    <w:rsid w:val="00A926F5"/>
    <w:rsid w:val="00AC19A5"/>
    <w:rsid w:val="00AD3D80"/>
    <w:rsid w:val="00B177DC"/>
    <w:rsid w:val="00B25194"/>
    <w:rsid w:val="00B30E5F"/>
    <w:rsid w:val="00B34C39"/>
    <w:rsid w:val="00B612D1"/>
    <w:rsid w:val="00B809EF"/>
    <w:rsid w:val="00B92D7B"/>
    <w:rsid w:val="00B93EB1"/>
    <w:rsid w:val="00BB3A47"/>
    <w:rsid w:val="00BB3B70"/>
    <w:rsid w:val="00BC719C"/>
    <w:rsid w:val="00BD20D4"/>
    <w:rsid w:val="00BF01C5"/>
    <w:rsid w:val="00C41862"/>
    <w:rsid w:val="00CB6544"/>
    <w:rsid w:val="00CD498F"/>
    <w:rsid w:val="00D218FD"/>
    <w:rsid w:val="00D252DB"/>
    <w:rsid w:val="00D563B3"/>
    <w:rsid w:val="00DC295F"/>
    <w:rsid w:val="00DC79A0"/>
    <w:rsid w:val="00E412DB"/>
    <w:rsid w:val="00E428E4"/>
    <w:rsid w:val="00E457B5"/>
    <w:rsid w:val="00E703A1"/>
    <w:rsid w:val="00E769EF"/>
    <w:rsid w:val="00E97CE7"/>
    <w:rsid w:val="00ED74D5"/>
    <w:rsid w:val="00EF6AED"/>
    <w:rsid w:val="00F0553E"/>
    <w:rsid w:val="00F12604"/>
    <w:rsid w:val="00F26435"/>
    <w:rsid w:val="00F416E2"/>
    <w:rsid w:val="00FA6AA5"/>
    <w:rsid w:val="00FD23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77DC"/>
    <w:pPr>
      <w:tabs>
        <w:tab w:val="center" w:pos="4252"/>
        <w:tab w:val="right" w:pos="8504"/>
      </w:tabs>
      <w:snapToGrid w:val="0"/>
    </w:pPr>
  </w:style>
  <w:style w:type="paragraph" w:styleId="a5">
    <w:name w:val="footer"/>
    <w:basedOn w:val="a"/>
    <w:semiHidden/>
    <w:pPr>
      <w:tabs>
        <w:tab w:val="center" w:pos="4252"/>
        <w:tab w:val="right" w:pos="8504"/>
      </w:tabs>
      <w:wordWrap w:val="0"/>
      <w:overflowPunct w:val="0"/>
      <w:autoSpaceDE w:val="0"/>
      <w:autoSpaceDN w:val="0"/>
      <w:snapToGrid w:val="0"/>
    </w:pPr>
    <w:rPr>
      <w:szCs w:val="24"/>
    </w:rPr>
  </w:style>
  <w:style w:type="paragraph" w:styleId="a6">
    <w:name w:val="Note Heading"/>
    <w:basedOn w:val="a"/>
    <w:next w:val="a"/>
    <w:semiHidden/>
    <w:pPr>
      <w:wordWrap w:val="0"/>
      <w:overflowPunct w:val="0"/>
      <w:autoSpaceDE w:val="0"/>
      <w:autoSpaceDN w:val="0"/>
      <w:jc w:val="center"/>
    </w:pPr>
    <w:rPr>
      <w:szCs w:val="24"/>
    </w:rPr>
  </w:style>
  <w:style w:type="paragraph" w:styleId="a7">
    <w:name w:val="Balloon Text"/>
    <w:basedOn w:val="a"/>
    <w:semiHidden/>
    <w:rPr>
      <w:rFonts w:ascii="Arial" w:eastAsia="ＭＳ ゴシック" w:hAnsi="Arial"/>
      <w:sz w:val="18"/>
      <w:szCs w:val="18"/>
    </w:rPr>
  </w:style>
  <w:style w:type="character" w:customStyle="1" w:styleId="a4">
    <w:name w:val="ヘッダー (文字)"/>
    <w:link w:val="a3"/>
    <w:uiPriority w:val="99"/>
    <w:rsid w:val="00B177DC"/>
    <w:rPr>
      <w:rFonts w:ascii="ＭＳ 明朝"/>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77DC"/>
    <w:pPr>
      <w:tabs>
        <w:tab w:val="center" w:pos="4252"/>
        <w:tab w:val="right" w:pos="8504"/>
      </w:tabs>
      <w:snapToGrid w:val="0"/>
    </w:pPr>
  </w:style>
  <w:style w:type="paragraph" w:styleId="a5">
    <w:name w:val="footer"/>
    <w:basedOn w:val="a"/>
    <w:semiHidden/>
    <w:pPr>
      <w:tabs>
        <w:tab w:val="center" w:pos="4252"/>
        <w:tab w:val="right" w:pos="8504"/>
      </w:tabs>
      <w:wordWrap w:val="0"/>
      <w:overflowPunct w:val="0"/>
      <w:autoSpaceDE w:val="0"/>
      <w:autoSpaceDN w:val="0"/>
      <w:snapToGrid w:val="0"/>
    </w:pPr>
    <w:rPr>
      <w:szCs w:val="24"/>
    </w:rPr>
  </w:style>
  <w:style w:type="paragraph" w:styleId="a6">
    <w:name w:val="Note Heading"/>
    <w:basedOn w:val="a"/>
    <w:next w:val="a"/>
    <w:semiHidden/>
    <w:pPr>
      <w:wordWrap w:val="0"/>
      <w:overflowPunct w:val="0"/>
      <w:autoSpaceDE w:val="0"/>
      <w:autoSpaceDN w:val="0"/>
      <w:jc w:val="center"/>
    </w:pPr>
    <w:rPr>
      <w:szCs w:val="24"/>
    </w:rPr>
  </w:style>
  <w:style w:type="paragraph" w:styleId="a7">
    <w:name w:val="Balloon Text"/>
    <w:basedOn w:val="a"/>
    <w:semiHidden/>
    <w:rPr>
      <w:rFonts w:ascii="Arial" w:eastAsia="ＭＳ ゴシック" w:hAnsi="Arial"/>
      <w:sz w:val="18"/>
      <w:szCs w:val="18"/>
    </w:rPr>
  </w:style>
  <w:style w:type="character" w:customStyle="1" w:styleId="a4">
    <w:name w:val="ヘッダー (文字)"/>
    <w:link w:val="a3"/>
    <w:uiPriority w:val="99"/>
    <w:rsid w:val="00B177DC"/>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89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B04CA7E6.dotm</Template>
  <TotalTime>1</TotalTime>
  <Pages>1</Pages>
  <Words>138</Words>
  <Characters>105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伊豆の国市告示第　号</vt:lpstr>
      <vt:lpstr>伊豆の国市告示第　号</vt:lpstr>
    </vt:vector>
  </TitlesOfParts>
  <Company>FM-USER</Company>
  <LinksUpToDate>false</LinksUpToDate>
  <CharactersWithSpaces>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伊豆の国市告示第　号</dc:title>
  <dc:subject/>
  <dc:creator>u-katumura</dc:creator>
  <cp:keywords/>
  <cp:lastModifiedBy>清水　重貴</cp:lastModifiedBy>
  <cp:revision>4</cp:revision>
  <cp:lastPrinted>2018-01-12T04:13:00Z</cp:lastPrinted>
  <dcterms:created xsi:type="dcterms:W3CDTF">2022-11-24T23:47:00Z</dcterms:created>
  <dcterms:modified xsi:type="dcterms:W3CDTF">2022-11-25T01:27:00Z</dcterms:modified>
</cp:coreProperties>
</file>