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915C6" w14:textId="120DE80C" w:rsidR="003B211A" w:rsidRDefault="001D6860" w:rsidP="00FE46A9">
      <w:pPr>
        <w:rPr>
          <w:rFonts w:ascii="ＭＳ 明朝" w:eastAsia="ＭＳ 明朝" w:hAnsi="ＭＳ 明朝"/>
          <w:b/>
          <w:sz w:val="28"/>
          <w:szCs w:val="28"/>
        </w:rPr>
      </w:pPr>
      <w:r>
        <w:rPr>
          <w:rFonts w:ascii="ＭＳ 明朝" w:eastAsia="ＭＳ 明朝" w:hAnsi="ＭＳ 明朝" w:hint="eastAsia"/>
          <w:b/>
          <w:sz w:val="28"/>
          <w:szCs w:val="28"/>
        </w:rPr>
        <w:t>飼い主のいない猫の生息</w:t>
      </w:r>
      <w:r w:rsidR="00FE46A9" w:rsidRPr="00FE46A9">
        <w:rPr>
          <w:rFonts w:ascii="ＭＳ 明朝" w:eastAsia="ＭＳ 明朝" w:hAnsi="ＭＳ 明朝" w:hint="eastAsia"/>
          <w:b/>
          <w:sz w:val="28"/>
          <w:szCs w:val="28"/>
        </w:rPr>
        <w:t>場所</w:t>
      </w:r>
    </w:p>
    <w:p w14:paraId="288CFBDD" w14:textId="7774BF61" w:rsidR="00FE46A9" w:rsidRDefault="00FE46A9" w:rsidP="00FE46A9">
      <w:pPr>
        <w:rPr>
          <w:rFonts w:ascii="ＭＳ 明朝" w:eastAsia="ＭＳ 明朝" w:hAnsi="ＭＳ 明朝"/>
          <w:b/>
          <w:sz w:val="28"/>
          <w:szCs w:val="28"/>
        </w:rPr>
      </w:pPr>
      <w:r w:rsidRPr="00FE46A9">
        <w:rPr>
          <w:rFonts w:ascii="ＭＳ 明朝" w:eastAsia="ＭＳ 明朝" w:hAnsi="ＭＳ 明朝" w:hint="eastAsia"/>
          <w:b/>
          <w:noProof/>
          <w:sz w:val="28"/>
          <w:szCs w:val="28"/>
        </w:rPr>
        <mc:AlternateContent>
          <mc:Choice Requires="wps">
            <w:drawing>
              <wp:anchor distT="0" distB="0" distL="114300" distR="114300" simplePos="0" relativeHeight="251659264" behindDoc="0" locked="0" layoutInCell="1" allowOverlap="1" wp14:anchorId="1585BFCF" wp14:editId="54DED344">
                <wp:simplePos x="0" y="0"/>
                <wp:positionH relativeFrom="margin">
                  <wp:posOffset>-146685</wp:posOffset>
                </wp:positionH>
                <wp:positionV relativeFrom="paragraph">
                  <wp:posOffset>198755</wp:posOffset>
                </wp:positionV>
                <wp:extent cx="5762625" cy="4484370"/>
                <wp:effectExtent l="19050" t="19050" r="28575" b="11430"/>
                <wp:wrapNone/>
                <wp:docPr id="1" name="角丸四角形 1"/>
                <wp:cNvGraphicFramePr/>
                <a:graphic xmlns:a="http://schemas.openxmlformats.org/drawingml/2006/main">
                  <a:graphicData uri="http://schemas.microsoft.com/office/word/2010/wordprocessingShape">
                    <wps:wsp>
                      <wps:cNvSpPr/>
                      <wps:spPr>
                        <a:xfrm>
                          <a:off x="0" y="0"/>
                          <a:ext cx="5762625" cy="448437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1A9643" w14:textId="5A5F8217" w:rsidR="00B80AF4" w:rsidRDefault="00B80AF4" w:rsidP="00B80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585BFCF" id="角丸四角形 1" o:spid="_x0000_s1026" style="position:absolute;left:0;text-align:left;margin-left:-11.55pt;margin-top:15.65pt;width:453.75pt;height:3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" fillcolor="white [3201]" strokecolor="black [3213]" strokeweight="3pt">
                <v:stroke joinstyle="miter"/>
                <v:textbox>
                  <w:txbxContent>
                    <w:p w14:paraId="2A1A9643" w14:textId="5A5F8217" w:rsidR="00B80AF4" w:rsidRDefault="00B80AF4" w:rsidP="00B80AF4">
                      <w:pPr>
                        <w:jc w:val="center"/>
                      </w:pPr>
                    </w:p>
                  </w:txbxContent>
                </v:textbox>
                <w10:wrap anchorx="margin"/>
              </v:roundrect>
            </w:pict>
          </mc:Fallback>
        </mc:AlternateContent>
      </w:r>
    </w:p>
    <w:p w14:paraId="3443E570" w14:textId="78DF46FD" w:rsidR="00FE46A9" w:rsidRPr="00FE46A9" w:rsidRDefault="00FE46A9" w:rsidP="00FE46A9">
      <w:pPr>
        <w:rPr>
          <w:rFonts w:ascii="ＭＳ 明朝" w:eastAsia="ＭＳ 明朝" w:hAnsi="ＭＳ 明朝"/>
          <w:sz w:val="28"/>
          <w:szCs w:val="28"/>
        </w:rPr>
      </w:pPr>
    </w:p>
    <w:p w14:paraId="5B150478" w14:textId="4A88FBFD" w:rsidR="00FE46A9" w:rsidRPr="00FE46A9" w:rsidRDefault="00FE46A9" w:rsidP="00FE46A9">
      <w:pPr>
        <w:rPr>
          <w:rFonts w:ascii="ＭＳ 明朝" w:eastAsia="ＭＳ 明朝" w:hAnsi="ＭＳ 明朝"/>
          <w:sz w:val="28"/>
          <w:szCs w:val="28"/>
        </w:rPr>
      </w:pPr>
    </w:p>
    <w:p w14:paraId="0F2EB8CC" w14:textId="77777777" w:rsidR="00FE46A9" w:rsidRPr="00FE46A9" w:rsidRDefault="00FE46A9" w:rsidP="00FE46A9">
      <w:pPr>
        <w:rPr>
          <w:rFonts w:ascii="ＭＳ 明朝" w:eastAsia="ＭＳ 明朝" w:hAnsi="ＭＳ 明朝"/>
          <w:sz w:val="28"/>
          <w:szCs w:val="28"/>
        </w:rPr>
      </w:pPr>
    </w:p>
    <w:p w14:paraId="19016542" w14:textId="636CB1F3" w:rsidR="00FE46A9" w:rsidRPr="00FE46A9" w:rsidRDefault="00FE46A9" w:rsidP="00FE46A9">
      <w:pPr>
        <w:rPr>
          <w:rFonts w:ascii="ＭＳ 明朝" w:eastAsia="ＭＳ 明朝" w:hAnsi="ＭＳ 明朝"/>
          <w:sz w:val="28"/>
          <w:szCs w:val="28"/>
        </w:rPr>
      </w:pPr>
    </w:p>
    <w:p w14:paraId="55DB8878" w14:textId="301EBC40" w:rsidR="00FE46A9" w:rsidRPr="00FE46A9" w:rsidRDefault="00FE46A9" w:rsidP="00FE46A9">
      <w:pPr>
        <w:rPr>
          <w:rFonts w:ascii="ＭＳ 明朝" w:eastAsia="ＭＳ 明朝" w:hAnsi="ＭＳ 明朝"/>
          <w:sz w:val="28"/>
          <w:szCs w:val="28"/>
        </w:rPr>
      </w:pPr>
    </w:p>
    <w:p w14:paraId="7FABA65C" w14:textId="4728E822" w:rsidR="00FE46A9" w:rsidRPr="00FE46A9" w:rsidRDefault="00FE46A9" w:rsidP="00FE46A9">
      <w:pPr>
        <w:rPr>
          <w:rFonts w:ascii="ＭＳ 明朝" w:eastAsia="ＭＳ 明朝" w:hAnsi="ＭＳ 明朝"/>
          <w:sz w:val="28"/>
          <w:szCs w:val="28"/>
        </w:rPr>
      </w:pPr>
    </w:p>
    <w:p w14:paraId="401FFA41" w14:textId="77777777" w:rsidR="00FE46A9" w:rsidRPr="00FE46A9" w:rsidRDefault="00FE46A9" w:rsidP="00FE46A9">
      <w:pPr>
        <w:rPr>
          <w:rFonts w:ascii="ＭＳ 明朝" w:eastAsia="ＭＳ 明朝" w:hAnsi="ＭＳ 明朝"/>
          <w:sz w:val="28"/>
          <w:szCs w:val="28"/>
        </w:rPr>
      </w:pPr>
    </w:p>
    <w:p w14:paraId="44F1F544" w14:textId="77777777" w:rsidR="00FE46A9" w:rsidRPr="00FE46A9" w:rsidRDefault="00FE46A9" w:rsidP="00FE46A9">
      <w:pPr>
        <w:rPr>
          <w:rFonts w:ascii="ＭＳ 明朝" w:eastAsia="ＭＳ 明朝" w:hAnsi="ＭＳ 明朝"/>
          <w:sz w:val="28"/>
          <w:szCs w:val="28"/>
        </w:rPr>
      </w:pPr>
    </w:p>
    <w:p w14:paraId="6AA8FE41" w14:textId="77777777" w:rsidR="00FE46A9" w:rsidRPr="00FE46A9" w:rsidRDefault="00FE46A9" w:rsidP="00FE46A9">
      <w:pPr>
        <w:rPr>
          <w:rFonts w:ascii="ＭＳ 明朝" w:eastAsia="ＭＳ 明朝" w:hAnsi="ＭＳ 明朝"/>
          <w:sz w:val="28"/>
          <w:szCs w:val="28"/>
        </w:rPr>
      </w:pPr>
    </w:p>
    <w:p w14:paraId="55B545FA" w14:textId="77777777" w:rsidR="00FE46A9" w:rsidRPr="00FE46A9" w:rsidRDefault="00FE46A9" w:rsidP="00FE46A9">
      <w:pPr>
        <w:rPr>
          <w:rFonts w:ascii="ＭＳ 明朝" w:eastAsia="ＭＳ 明朝" w:hAnsi="ＭＳ 明朝"/>
          <w:sz w:val="28"/>
          <w:szCs w:val="28"/>
        </w:rPr>
      </w:pPr>
    </w:p>
    <w:p w14:paraId="02A6403A" w14:textId="50C8270F" w:rsidR="001D6860" w:rsidRDefault="00FE46A9" w:rsidP="001D6860">
      <w:pPr>
        <w:widowControl/>
        <w:rPr>
          <w:rFonts w:ascii="ＭＳ 明朝" w:eastAsia="ＭＳ 明朝" w:hAnsi="ＭＳ 明朝"/>
          <w:sz w:val="28"/>
          <w:szCs w:val="28"/>
        </w:rPr>
      </w:pPr>
      <w:r w:rsidRPr="001D6860">
        <w:rPr>
          <w:rFonts w:ascii="ＭＳ 明朝" w:eastAsia="ＭＳ 明朝" w:hAnsi="ＭＳ 明朝" w:hint="eastAsia"/>
          <w:sz w:val="28"/>
          <w:szCs w:val="28"/>
        </w:rPr>
        <w:t>＊上記</w:t>
      </w:r>
      <w:r w:rsidR="00BE039C">
        <w:rPr>
          <w:rFonts w:ascii="ＭＳ 明朝" w:eastAsia="ＭＳ 明朝" w:hAnsi="ＭＳ 明朝" w:hint="eastAsia"/>
          <w:sz w:val="28"/>
          <w:szCs w:val="28"/>
        </w:rPr>
        <w:t>の枠に、申請した飼い主のいない猫の生息している場所がわかる周辺位置図を記載若しくは添付してください。</w:t>
      </w:r>
    </w:p>
    <w:p w14:paraId="298F4244" w14:textId="408E9757" w:rsidR="00BE039C" w:rsidRPr="001D6860" w:rsidRDefault="00A70569" w:rsidP="001D6860">
      <w:pPr>
        <w:widowControl/>
        <w:rPr>
          <w:rFonts w:ascii="ＭＳ 明朝" w:eastAsia="ＭＳ 明朝" w:hAnsi="ＭＳ 明朝"/>
          <w:sz w:val="28"/>
          <w:szCs w:val="28"/>
        </w:rPr>
      </w:pPr>
      <w:r>
        <w:rPr>
          <w:rFonts w:ascii="ＭＳ 明朝" w:eastAsia="ＭＳ 明朝" w:hAnsi="ＭＳ 明朝" w:hint="eastAsia"/>
          <w:sz w:val="28"/>
          <w:szCs w:val="28"/>
        </w:rPr>
        <w:t xml:space="preserve">　生息場所がわかるように枠</w:t>
      </w:r>
      <w:r w:rsidR="00BE039C">
        <w:rPr>
          <w:rFonts w:ascii="ＭＳ 明朝" w:eastAsia="ＭＳ 明朝" w:hAnsi="ＭＳ 明朝" w:hint="eastAsia"/>
          <w:sz w:val="28"/>
          <w:szCs w:val="28"/>
        </w:rPr>
        <w:t>で囲むなどの記載をお願いいたします。</w:t>
      </w:r>
    </w:p>
    <w:p w14:paraId="1120C495" w14:textId="6FE6C1D0" w:rsidR="00FE46A9" w:rsidRPr="001D6860" w:rsidRDefault="00FE46A9" w:rsidP="00FE46A9">
      <w:pPr>
        <w:rPr>
          <w:rFonts w:ascii="ＭＳ 明朝" w:eastAsia="ＭＳ 明朝" w:hAnsi="ＭＳ 明朝"/>
          <w:sz w:val="24"/>
          <w:szCs w:val="24"/>
        </w:rPr>
      </w:pPr>
    </w:p>
    <w:p w14:paraId="0C2F9A23" w14:textId="77777777" w:rsidR="00FE46A9" w:rsidRPr="00A70569" w:rsidRDefault="00FE46A9" w:rsidP="00FE46A9">
      <w:pPr>
        <w:rPr>
          <w:rFonts w:ascii="ＭＳ 明朝" w:eastAsia="ＭＳ 明朝" w:hAnsi="ＭＳ 明朝"/>
          <w:sz w:val="28"/>
          <w:szCs w:val="28"/>
        </w:rPr>
      </w:pPr>
    </w:p>
    <w:p w14:paraId="34E21122" w14:textId="77777777" w:rsidR="00FE46A9" w:rsidRPr="00FE46A9" w:rsidRDefault="00FE46A9" w:rsidP="00FE46A9">
      <w:pPr>
        <w:rPr>
          <w:rFonts w:ascii="ＭＳ 明朝" w:eastAsia="ＭＳ 明朝" w:hAnsi="ＭＳ 明朝"/>
          <w:sz w:val="28"/>
          <w:szCs w:val="28"/>
        </w:rPr>
      </w:pPr>
    </w:p>
    <w:p w14:paraId="1820E0F9" w14:textId="58A7E8C9" w:rsidR="00FE46A9" w:rsidRPr="00FE46A9" w:rsidRDefault="00FE46A9" w:rsidP="00FE46A9">
      <w:pPr>
        <w:rPr>
          <w:rFonts w:ascii="ＭＳ 明朝" w:eastAsia="ＭＳ 明朝" w:hAnsi="ＭＳ 明朝"/>
          <w:sz w:val="28"/>
          <w:szCs w:val="28"/>
        </w:rPr>
      </w:pPr>
      <w:bookmarkStart w:id="0" w:name="_GoBack"/>
      <w:bookmarkEnd w:id="0"/>
    </w:p>
    <w:sectPr w:rsidR="00FE46A9" w:rsidRPr="00FE46A9" w:rsidSect="00485E18">
      <w:headerReference w:type="default" r:id="rId9"/>
      <w:pgSz w:w="11906" w:h="16838"/>
      <w:pgMar w:top="1985" w:right="1701" w:bottom="1701" w:left="1701" w:header="142"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FD10C" w14:textId="77777777" w:rsidR="001E160E" w:rsidRDefault="001E160E" w:rsidP="00A06F97">
      <w:r>
        <w:separator/>
      </w:r>
    </w:p>
  </w:endnote>
  <w:endnote w:type="continuationSeparator" w:id="0">
    <w:p w14:paraId="77937488" w14:textId="77777777" w:rsidR="001E160E" w:rsidRDefault="001E160E" w:rsidP="00A0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CD0F" w14:textId="77777777" w:rsidR="001E160E" w:rsidRDefault="001E160E" w:rsidP="00A06F97">
      <w:r>
        <w:separator/>
      </w:r>
    </w:p>
  </w:footnote>
  <w:footnote w:type="continuationSeparator" w:id="0">
    <w:p w14:paraId="04B87555" w14:textId="77777777" w:rsidR="001E160E" w:rsidRDefault="001E160E" w:rsidP="00A0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0F12F" w14:textId="77777777" w:rsidR="007A2A52" w:rsidRDefault="007A2A52">
    <w:pPr>
      <w:pStyle w:val="a4"/>
    </w:pPr>
  </w:p>
  <w:p w14:paraId="34915E22" w14:textId="77777777" w:rsidR="007A2A52" w:rsidRDefault="007A2A52">
    <w:pPr>
      <w:pStyle w:val="a4"/>
    </w:pPr>
  </w:p>
  <w:p w14:paraId="47D511D2" w14:textId="27B71EBA" w:rsidR="007A2A52" w:rsidRPr="007A2A52" w:rsidRDefault="00F563A3" w:rsidP="00363B4A">
    <w:pPr>
      <w:rPr>
        <w:rFonts w:ascii="ＭＳ 明朝" w:eastAsia="ＭＳ 明朝" w:hAnsi="ＭＳ 明朝"/>
        <w:sz w:val="24"/>
        <w:szCs w:val="24"/>
      </w:rPr>
    </w:pPr>
    <w:r>
      <w:rPr>
        <w:rFonts w:ascii="ＭＳ 明朝" w:eastAsia="ＭＳ 明朝" w:hAnsi="ＭＳ 明朝" w:hint="eastAsia"/>
        <w:sz w:val="24"/>
        <w:szCs w:val="24"/>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81F9B"/>
    <w:multiLevelType w:val="hybridMultilevel"/>
    <w:tmpl w:val="C96EFEBA"/>
    <w:lvl w:ilvl="0" w:tplc="6A780E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D14F2F"/>
    <w:multiLevelType w:val="hybridMultilevel"/>
    <w:tmpl w:val="73108CF8"/>
    <w:lvl w:ilvl="0" w:tplc="F5F69F4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F5"/>
    <w:rsid w:val="000054A4"/>
    <w:rsid w:val="0006427E"/>
    <w:rsid w:val="00095EEA"/>
    <w:rsid w:val="00114BF5"/>
    <w:rsid w:val="0016676A"/>
    <w:rsid w:val="001D6860"/>
    <w:rsid w:val="001E0C30"/>
    <w:rsid w:val="001E160E"/>
    <w:rsid w:val="002143DE"/>
    <w:rsid w:val="00222C1B"/>
    <w:rsid w:val="0027282D"/>
    <w:rsid w:val="002E4D05"/>
    <w:rsid w:val="002E6B8E"/>
    <w:rsid w:val="002F69FC"/>
    <w:rsid w:val="00363B4A"/>
    <w:rsid w:val="003765F3"/>
    <w:rsid w:val="00393B7A"/>
    <w:rsid w:val="003B211A"/>
    <w:rsid w:val="003C2983"/>
    <w:rsid w:val="003C49EF"/>
    <w:rsid w:val="003F1AF6"/>
    <w:rsid w:val="004676D2"/>
    <w:rsid w:val="00485E18"/>
    <w:rsid w:val="004B34B1"/>
    <w:rsid w:val="004B404D"/>
    <w:rsid w:val="004C328C"/>
    <w:rsid w:val="004D6DF5"/>
    <w:rsid w:val="00523CA3"/>
    <w:rsid w:val="00567351"/>
    <w:rsid w:val="00582606"/>
    <w:rsid w:val="005A2BAB"/>
    <w:rsid w:val="005F24FE"/>
    <w:rsid w:val="00607425"/>
    <w:rsid w:val="0062174D"/>
    <w:rsid w:val="00650BF0"/>
    <w:rsid w:val="00680D3A"/>
    <w:rsid w:val="006C03FB"/>
    <w:rsid w:val="006D66E0"/>
    <w:rsid w:val="00714A09"/>
    <w:rsid w:val="00726D17"/>
    <w:rsid w:val="00734E60"/>
    <w:rsid w:val="007A2A52"/>
    <w:rsid w:val="007A5E0C"/>
    <w:rsid w:val="007D3F7C"/>
    <w:rsid w:val="00802496"/>
    <w:rsid w:val="00827CA7"/>
    <w:rsid w:val="00870CC7"/>
    <w:rsid w:val="008832AF"/>
    <w:rsid w:val="00924D1A"/>
    <w:rsid w:val="009611ED"/>
    <w:rsid w:val="00986581"/>
    <w:rsid w:val="009A455B"/>
    <w:rsid w:val="00A06F97"/>
    <w:rsid w:val="00A70569"/>
    <w:rsid w:val="00A96D0B"/>
    <w:rsid w:val="00AA42FD"/>
    <w:rsid w:val="00AC21CE"/>
    <w:rsid w:val="00AC544A"/>
    <w:rsid w:val="00B12A3D"/>
    <w:rsid w:val="00B13434"/>
    <w:rsid w:val="00B54646"/>
    <w:rsid w:val="00B64EBD"/>
    <w:rsid w:val="00B804EA"/>
    <w:rsid w:val="00B80AF4"/>
    <w:rsid w:val="00B94B32"/>
    <w:rsid w:val="00BE039C"/>
    <w:rsid w:val="00C37E70"/>
    <w:rsid w:val="00C67BFE"/>
    <w:rsid w:val="00CF31C7"/>
    <w:rsid w:val="00CF7568"/>
    <w:rsid w:val="00D440B0"/>
    <w:rsid w:val="00D6325B"/>
    <w:rsid w:val="00DA21BD"/>
    <w:rsid w:val="00DF48CB"/>
    <w:rsid w:val="00E32553"/>
    <w:rsid w:val="00E735C4"/>
    <w:rsid w:val="00E87320"/>
    <w:rsid w:val="00ED7744"/>
    <w:rsid w:val="00F0642C"/>
    <w:rsid w:val="00F422C1"/>
    <w:rsid w:val="00F4264F"/>
    <w:rsid w:val="00F563A3"/>
    <w:rsid w:val="00F72553"/>
    <w:rsid w:val="00FB24AE"/>
    <w:rsid w:val="00FE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541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06F97"/>
    <w:pPr>
      <w:tabs>
        <w:tab w:val="center" w:pos="4252"/>
        <w:tab w:val="right" w:pos="8504"/>
      </w:tabs>
      <w:snapToGrid w:val="0"/>
    </w:pPr>
  </w:style>
  <w:style w:type="character" w:customStyle="1" w:styleId="a5">
    <w:name w:val="ヘッダー (文字)"/>
    <w:basedOn w:val="a0"/>
    <w:link w:val="a4"/>
    <w:uiPriority w:val="99"/>
    <w:rsid w:val="00A06F97"/>
  </w:style>
  <w:style w:type="paragraph" w:styleId="a6">
    <w:name w:val="footer"/>
    <w:basedOn w:val="a"/>
    <w:link w:val="a7"/>
    <w:uiPriority w:val="99"/>
    <w:unhideWhenUsed/>
    <w:rsid w:val="00A06F97"/>
    <w:pPr>
      <w:tabs>
        <w:tab w:val="center" w:pos="4252"/>
        <w:tab w:val="right" w:pos="8504"/>
      </w:tabs>
      <w:snapToGrid w:val="0"/>
    </w:pPr>
  </w:style>
  <w:style w:type="character" w:customStyle="1" w:styleId="a7">
    <w:name w:val="フッター (文字)"/>
    <w:basedOn w:val="a0"/>
    <w:link w:val="a6"/>
    <w:uiPriority w:val="99"/>
    <w:rsid w:val="00A06F97"/>
  </w:style>
  <w:style w:type="paragraph" w:styleId="a8">
    <w:name w:val="Balloon Text"/>
    <w:basedOn w:val="a"/>
    <w:link w:val="a9"/>
    <w:uiPriority w:val="99"/>
    <w:semiHidden/>
    <w:unhideWhenUsed/>
    <w:rsid w:val="00870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CC7"/>
    <w:rPr>
      <w:rFonts w:asciiTheme="majorHAnsi" w:eastAsiaTheme="majorEastAsia" w:hAnsiTheme="majorHAnsi" w:cstheme="majorBidi"/>
      <w:sz w:val="18"/>
      <w:szCs w:val="18"/>
    </w:rPr>
  </w:style>
  <w:style w:type="paragraph" w:styleId="aa">
    <w:name w:val="List Paragraph"/>
    <w:basedOn w:val="a"/>
    <w:uiPriority w:val="34"/>
    <w:qFormat/>
    <w:rsid w:val="00ED77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06F97"/>
    <w:pPr>
      <w:tabs>
        <w:tab w:val="center" w:pos="4252"/>
        <w:tab w:val="right" w:pos="8504"/>
      </w:tabs>
      <w:snapToGrid w:val="0"/>
    </w:pPr>
  </w:style>
  <w:style w:type="character" w:customStyle="1" w:styleId="a5">
    <w:name w:val="ヘッダー (文字)"/>
    <w:basedOn w:val="a0"/>
    <w:link w:val="a4"/>
    <w:uiPriority w:val="99"/>
    <w:rsid w:val="00A06F97"/>
  </w:style>
  <w:style w:type="paragraph" w:styleId="a6">
    <w:name w:val="footer"/>
    <w:basedOn w:val="a"/>
    <w:link w:val="a7"/>
    <w:uiPriority w:val="99"/>
    <w:unhideWhenUsed/>
    <w:rsid w:val="00A06F97"/>
    <w:pPr>
      <w:tabs>
        <w:tab w:val="center" w:pos="4252"/>
        <w:tab w:val="right" w:pos="8504"/>
      </w:tabs>
      <w:snapToGrid w:val="0"/>
    </w:pPr>
  </w:style>
  <w:style w:type="character" w:customStyle="1" w:styleId="a7">
    <w:name w:val="フッター (文字)"/>
    <w:basedOn w:val="a0"/>
    <w:link w:val="a6"/>
    <w:uiPriority w:val="99"/>
    <w:rsid w:val="00A06F97"/>
  </w:style>
  <w:style w:type="paragraph" w:styleId="a8">
    <w:name w:val="Balloon Text"/>
    <w:basedOn w:val="a"/>
    <w:link w:val="a9"/>
    <w:uiPriority w:val="99"/>
    <w:semiHidden/>
    <w:unhideWhenUsed/>
    <w:rsid w:val="00870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CC7"/>
    <w:rPr>
      <w:rFonts w:asciiTheme="majorHAnsi" w:eastAsiaTheme="majorEastAsia" w:hAnsiTheme="majorHAnsi" w:cstheme="majorBidi"/>
      <w:sz w:val="18"/>
      <w:szCs w:val="18"/>
    </w:rPr>
  </w:style>
  <w:style w:type="paragraph" w:styleId="aa">
    <w:name w:val="List Paragraph"/>
    <w:basedOn w:val="a"/>
    <w:uiPriority w:val="34"/>
    <w:qFormat/>
    <w:rsid w:val="00ED7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4BB9-1F51-4D85-A0CE-3AAAE955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D57879D5.dotm</Template>
  <TotalTime>4</TotalTime>
  <Pages>1</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鈴木英明</dc:creator>
  <cp:lastModifiedBy>鈴木　英明</cp:lastModifiedBy>
  <cp:revision>4</cp:revision>
  <dcterms:created xsi:type="dcterms:W3CDTF">2022-03-29T11:16:00Z</dcterms:created>
  <dcterms:modified xsi:type="dcterms:W3CDTF">2022-03-31T06:40:00Z</dcterms:modified>
</cp:coreProperties>
</file>