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2A9E07" w14:textId="24116672" w:rsidR="00837B38" w:rsidRDefault="00837B38" w:rsidP="00AC544A">
      <w:pPr>
        <w:ind w:firstLineChars="550" w:firstLine="1210"/>
        <w:rPr>
          <w:rFonts w:ascii="ＭＳ 明朝" w:eastAsia="ＭＳ 明朝" w:hAnsi="ＭＳ 明朝"/>
          <w:color w:val="0D0D0D" w:themeColor="text1" w:themeTint="F2"/>
          <w:sz w:val="22"/>
        </w:rPr>
      </w:pPr>
      <w:r>
        <w:rPr>
          <w:rFonts w:ascii="ＭＳ 明朝" w:eastAsia="ＭＳ 明朝" w:hAnsi="ＭＳ 明朝" w:hint="eastAsia"/>
          <w:color w:val="0D0D0D" w:themeColor="text1" w:themeTint="F2"/>
          <w:sz w:val="22"/>
        </w:rPr>
        <w:t xml:space="preserve">　　　　　　　　　　　　　(表)</w:t>
      </w:r>
    </w:p>
    <w:p w14:paraId="2B79A8B0" w14:textId="42B0EA98" w:rsidR="00114BF5" w:rsidRPr="00837B38" w:rsidRDefault="00680D3A" w:rsidP="00AC544A">
      <w:pPr>
        <w:ind w:firstLineChars="550" w:firstLine="1210"/>
        <w:rPr>
          <w:rFonts w:ascii="ＭＳ 明朝" w:eastAsia="ＭＳ 明朝" w:hAnsi="ＭＳ 明朝"/>
          <w:color w:val="0D0D0D" w:themeColor="text1" w:themeTint="F2"/>
          <w:sz w:val="22"/>
        </w:rPr>
      </w:pPr>
      <w:r w:rsidRPr="00837B38">
        <w:rPr>
          <w:rFonts w:ascii="ＭＳ 明朝" w:eastAsia="ＭＳ 明朝" w:hAnsi="ＭＳ 明朝" w:hint="eastAsia"/>
          <w:color w:val="0D0D0D" w:themeColor="text1" w:themeTint="F2"/>
          <w:sz w:val="22"/>
        </w:rPr>
        <w:t>伊豆の国市猫</w:t>
      </w:r>
      <w:r w:rsidR="00437658">
        <w:rPr>
          <w:rFonts w:ascii="ＭＳ 明朝" w:eastAsia="ＭＳ 明朝" w:hAnsi="ＭＳ 明朝" w:hint="eastAsia"/>
          <w:color w:val="0D0D0D" w:themeColor="text1" w:themeTint="F2"/>
          <w:sz w:val="22"/>
        </w:rPr>
        <w:t>の不妊</w:t>
      </w:r>
      <w:r w:rsidR="00114BF5" w:rsidRPr="00837B38">
        <w:rPr>
          <w:rFonts w:ascii="ＭＳ 明朝" w:eastAsia="ＭＳ 明朝" w:hAnsi="ＭＳ 明朝" w:hint="eastAsia"/>
          <w:color w:val="0D0D0D" w:themeColor="text1" w:themeTint="F2"/>
          <w:sz w:val="22"/>
        </w:rPr>
        <w:t>手術費補助金交付申請書</w:t>
      </w:r>
      <w:r w:rsidRPr="00837B38">
        <w:rPr>
          <w:rFonts w:ascii="ＭＳ 明朝" w:eastAsia="ＭＳ 明朝" w:hAnsi="ＭＳ 明朝" w:hint="eastAsia"/>
          <w:color w:val="0D0D0D" w:themeColor="text1" w:themeTint="F2"/>
          <w:sz w:val="22"/>
        </w:rPr>
        <w:t>兼実績報告書</w:t>
      </w:r>
    </w:p>
    <w:p w14:paraId="75493569" w14:textId="77777777" w:rsidR="00114BF5" w:rsidRPr="00AB33B0" w:rsidRDefault="00114BF5" w:rsidP="00114BF5">
      <w:pPr>
        <w:jc w:val="right"/>
        <w:rPr>
          <w:rFonts w:ascii="ＭＳ 明朝" w:eastAsia="ＭＳ 明朝" w:hAnsi="ＭＳ 明朝"/>
          <w:sz w:val="22"/>
        </w:rPr>
      </w:pPr>
    </w:p>
    <w:p w14:paraId="1492F64E" w14:textId="77777777" w:rsidR="00114BF5" w:rsidRPr="00AB33B0" w:rsidRDefault="00114BF5" w:rsidP="00114BF5">
      <w:pPr>
        <w:jc w:val="right"/>
        <w:rPr>
          <w:rFonts w:ascii="ＭＳ 明朝" w:eastAsia="ＭＳ 明朝" w:hAnsi="ＭＳ 明朝"/>
          <w:sz w:val="22"/>
        </w:rPr>
      </w:pPr>
      <w:r w:rsidRPr="00AB33B0">
        <w:rPr>
          <w:rFonts w:ascii="ＭＳ 明朝" w:eastAsia="ＭＳ 明朝" w:hAnsi="ＭＳ 明朝" w:hint="eastAsia"/>
          <w:sz w:val="22"/>
        </w:rPr>
        <w:t>年　　　月　　　日</w:t>
      </w:r>
    </w:p>
    <w:p w14:paraId="64FFDD3C" w14:textId="77777777" w:rsidR="00114BF5" w:rsidRPr="00AB33B0" w:rsidRDefault="00114BF5" w:rsidP="00114BF5">
      <w:pPr>
        <w:rPr>
          <w:rFonts w:ascii="ＭＳ 明朝" w:eastAsia="ＭＳ 明朝" w:hAnsi="ＭＳ 明朝"/>
          <w:sz w:val="22"/>
        </w:rPr>
      </w:pPr>
    </w:p>
    <w:p w14:paraId="4795AD2B" w14:textId="0488F754" w:rsidR="00114BF5" w:rsidRPr="00AB33B0" w:rsidRDefault="00680D3A" w:rsidP="005F24FE">
      <w:pPr>
        <w:rPr>
          <w:rFonts w:ascii="ＭＳ 明朝" w:eastAsia="ＭＳ 明朝" w:hAnsi="ＭＳ 明朝"/>
          <w:sz w:val="22"/>
        </w:rPr>
      </w:pPr>
      <w:r w:rsidRPr="00AB33B0">
        <w:rPr>
          <w:rFonts w:ascii="ＭＳ 明朝" w:eastAsia="ＭＳ 明朝" w:hAnsi="ＭＳ 明朝" w:hint="eastAsia"/>
          <w:sz w:val="22"/>
        </w:rPr>
        <w:t>伊豆の国市</w:t>
      </w:r>
      <w:r w:rsidR="00114BF5" w:rsidRPr="00AB33B0">
        <w:rPr>
          <w:rFonts w:ascii="ＭＳ 明朝" w:eastAsia="ＭＳ 明朝" w:hAnsi="ＭＳ 明朝" w:hint="eastAsia"/>
          <w:sz w:val="22"/>
        </w:rPr>
        <w:t>長</w:t>
      </w:r>
      <w:r w:rsidR="000144E0">
        <w:rPr>
          <w:rFonts w:ascii="ＭＳ 明朝" w:eastAsia="ＭＳ 明朝" w:hAnsi="ＭＳ 明朝" w:hint="eastAsia"/>
          <w:sz w:val="22"/>
        </w:rPr>
        <w:t xml:space="preserve">　山下　正行</w:t>
      </w:r>
      <w:r w:rsidR="00690A37">
        <w:rPr>
          <w:rFonts w:ascii="ＭＳ 明朝" w:eastAsia="ＭＳ 明朝" w:hAnsi="ＭＳ 明朝" w:hint="eastAsia"/>
          <w:sz w:val="22"/>
        </w:rPr>
        <w:t xml:space="preserve">　</w:t>
      </w:r>
      <w:r w:rsidR="00E45034" w:rsidRPr="00AB33B0">
        <w:rPr>
          <w:rFonts w:ascii="ＭＳ 明朝" w:eastAsia="ＭＳ 明朝" w:hAnsi="ＭＳ 明朝" w:hint="eastAsia"/>
          <w:sz w:val="22"/>
        </w:rPr>
        <w:t>宛</w:t>
      </w:r>
    </w:p>
    <w:p w14:paraId="54212EE0" w14:textId="4EB0C4DA" w:rsidR="004676D2" w:rsidRPr="00AB33B0" w:rsidRDefault="00114BF5" w:rsidP="0016676A">
      <w:pPr>
        <w:spacing w:line="360" w:lineRule="auto"/>
        <w:ind w:firstLineChars="1500" w:firstLine="3300"/>
        <w:rPr>
          <w:rFonts w:ascii="ＭＳ 明朝" w:eastAsia="ＭＳ 明朝" w:hAnsi="ＭＳ 明朝"/>
          <w:sz w:val="22"/>
          <w:u w:val="single"/>
        </w:rPr>
      </w:pPr>
      <w:r w:rsidRPr="00AB33B0">
        <w:rPr>
          <w:rFonts w:ascii="ＭＳ 明朝" w:eastAsia="ＭＳ 明朝" w:hAnsi="ＭＳ 明朝" w:hint="eastAsia"/>
          <w:sz w:val="22"/>
        </w:rPr>
        <w:t xml:space="preserve">申請者　</w:t>
      </w:r>
      <w:r w:rsidRPr="00AB33B0">
        <w:rPr>
          <w:rFonts w:ascii="ＭＳ 明朝" w:eastAsia="ＭＳ 明朝" w:hAnsi="ＭＳ 明朝" w:hint="eastAsia"/>
          <w:kern w:val="0"/>
          <w:sz w:val="22"/>
          <w:u w:val="single"/>
        </w:rPr>
        <w:t>住</w:t>
      </w:r>
      <w:r w:rsidR="004C328C" w:rsidRPr="00AB33B0">
        <w:rPr>
          <w:rFonts w:ascii="ＭＳ 明朝" w:eastAsia="ＭＳ 明朝" w:hAnsi="ＭＳ 明朝" w:hint="eastAsia"/>
          <w:kern w:val="0"/>
          <w:sz w:val="22"/>
          <w:u w:val="single"/>
        </w:rPr>
        <w:t xml:space="preserve"> </w:t>
      </w:r>
      <w:r w:rsidR="004C328C" w:rsidRPr="00AB33B0">
        <w:rPr>
          <w:rFonts w:ascii="ＭＳ 明朝" w:eastAsia="ＭＳ 明朝" w:hAnsi="ＭＳ 明朝"/>
          <w:kern w:val="0"/>
          <w:sz w:val="22"/>
          <w:u w:val="single"/>
        </w:rPr>
        <w:t xml:space="preserve"> </w:t>
      </w:r>
      <w:r w:rsidR="004C328C" w:rsidRPr="00AB33B0">
        <w:rPr>
          <w:rFonts w:ascii="ＭＳ 明朝" w:eastAsia="ＭＳ 明朝" w:hAnsi="ＭＳ 明朝" w:hint="eastAsia"/>
          <w:kern w:val="0"/>
          <w:sz w:val="22"/>
          <w:u w:val="single"/>
        </w:rPr>
        <w:t xml:space="preserve">　</w:t>
      </w:r>
      <w:r w:rsidRPr="00AB33B0">
        <w:rPr>
          <w:rFonts w:ascii="ＭＳ 明朝" w:eastAsia="ＭＳ 明朝" w:hAnsi="ＭＳ 明朝" w:hint="eastAsia"/>
          <w:kern w:val="0"/>
          <w:sz w:val="22"/>
          <w:u w:val="single"/>
        </w:rPr>
        <w:t>所</w:t>
      </w:r>
      <w:r w:rsidR="00680D3A" w:rsidRPr="00AB33B0">
        <w:rPr>
          <w:rFonts w:ascii="ＭＳ 明朝" w:eastAsia="ＭＳ 明朝" w:hAnsi="ＭＳ 明朝" w:hint="eastAsia"/>
          <w:kern w:val="0"/>
          <w:sz w:val="22"/>
          <w:u w:val="single"/>
        </w:rPr>
        <w:t xml:space="preserve">　</w:t>
      </w:r>
      <w:r w:rsidR="00D3749A" w:rsidRPr="00AB33B0">
        <w:rPr>
          <w:rFonts w:ascii="ＭＳ 明朝" w:eastAsia="ＭＳ 明朝" w:hAnsi="ＭＳ 明朝" w:hint="eastAsia"/>
          <w:kern w:val="0"/>
          <w:sz w:val="22"/>
          <w:u w:val="single"/>
        </w:rPr>
        <w:t xml:space="preserve">　　　　　　　　</w:t>
      </w:r>
      <w:r w:rsidR="00B64DA4" w:rsidRPr="00AB33B0">
        <w:rPr>
          <w:rFonts w:ascii="ＭＳ 明朝" w:eastAsia="ＭＳ 明朝" w:hAnsi="ＭＳ 明朝" w:hint="eastAsia"/>
          <w:kern w:val="0"/>
          <w:sz w:val="22"/>
          <w:u w:val="single"/>
        </w:rPr>
        <w:t xml:space="preserve">　</w:t>
      </w:r>
      <w:r w:rsidR="00A63119">
        <w:rPr>
          <w:rFonts w:ascii="ＭＳ 明朝" w:eastAsia="ＭＳ 明朝" w:hAnsi="ＭＳ 明朝" w:hint="eastAsia"/>
          <w:kern w:val="0"/>
          <w:sz w:val="22"/>
          <w:u w:val="single"/>
        </w:rPr>
        <w:t xml:space="preserve">　　　　　</w:t>
      </w:r>
    </w:p>
    <w:p w14:paraId="18102291" w14:textId="5176B341" w:rsidR="004676D2" w:rsidRPr="00AB33B0" w:rsidRDefault="004B404D" w:rsidP="0016676A">
      <w:pPr>
        <w:spacing w:line="360" w:lineRule="auto"/>
        <w:ind w:firstLineChars="1900" w:firstLine="4180"/>
        <w:rPr>
          <w:rFonts w:ascii="ＭＳ 明朝" w:eastAsia="ＭＳ 明朝" w:hAnsi="ＭＳ 明朝"/>
          <w:sz w:val="22"/>
        </w:rPr>
      </w:pPr>
      <w:r w:rsidRPr="00AB33B0">
        <w:rPr>
          <w:rFonts w:ascii="ＭＳ 明朝" w:eastAsia="ＭＳ 明朝" w:hAnsi="ＭＳ 明朝" w:hint="eastAsia"/>
          <w:sz w:val="22"/>
          <w:u w:val="single"/>
        </w:rPr>
        <w:t xml:space="preserve">氏　　名　　　</w:t>
      </w:r>
      <w:r w:rsidR="00680D3A" w:rsidRPr="00AB33B0">
        <w:rPr>
          <w:rFonts w:ascii="ＭＳ 明朝" w:eastAsia="ＭＳ 明朝" w:hAnsi="ＭＳ 明朝" w:hint="eastAsia"/>
          <w:sz w:val="22"/>
          <w:u w:val="single"/>
        </w:rPr>
        <w:t xml:space="preserve">　　　　　　　</w:t>
      </w:r>
      <w:r w:rsidR="0016676A" w:rsidRPr="00AB33B0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ED7744" w:rsidRPr="00AB33B0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B64DA4" w:rsidRPr="00AB33B0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ED7744" w:rsidRPr="00AB33B0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355E1C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AB33B0">
        <w:rPr>
          <w:rFonts w:ascii="ＭＳ 明朝" w:eastAsia="ＭＳ 明朝" w:hAnsi="ＭＳ 明朝" w:hint="eastAsia"/>
          <w:sz w:val="22"/>
        </w:rPr>
        <w:t xml:space="preserve">　　　　　　　</w:t>
      </w:r>
    </w:p>
    <w:p w14:paraId="3F00AE17" w14:textId="74DCB1C6" w:rsidR="00114BF5" w:rsidRPr="00AB33B0" w:rsidRDefault="0016676A" w:rsidP="005F24FE">
      <w:pPr>
        <w:spacing w:line="360" w:lineRule="auto"/>
        <w:ind w:firstLineChars="1600" w:firstLine="3520"/>
        <w:rPr>
          <w:rFonts w:ascii="ＭＳ 明朝" w:eastAsia="ＭＳ 明朝" w:hAnsi="ＭＳ 明朝"/>
          <w:sz w:val="22"/>
          <w:u w:val="single"/>
        </w:rPr>
      </w:pPr>
      <w:r w:rsidRPr="00AB33B0">
        <w:rPr>
          <w:rFonts w:ascii="ＭＳ 明朝" w:eastAsia="ＭＳ 明朝" w:hAnsi="ＭＳ 明朝" w:hint="eastAsia"/>
          <w:sz w:val="22"/>
        </w:rPr>
        <w:t xml:space="preserve">　　　</w:t>
      </w:r>
      <w:r w:rsidR="004676D2" w:rsidRPr="00AB33B0">
        <w:rPr>
          <w:rFonts w:ascii="ＭＳ 明朝" w:eastAsia="ＭＳ 明朝" w:hAnsi="ＭＳ 明朝" w:hint="eastAsia"/>
          <w:sz w:val="22"/>
          <w:u w:val="single"/>
        </w:rPr>
        <w:t>電話番号</w:t>
      </w:r>
      <w:r w:rsidR="00D3749A" w:rsidRPr="00AB33B0">
        <w:rPr>
          <w:rFonts w:ascii="ＭＳ 明朝" w:eastAsia="ＭＳ 明朝" w:hAnsi="ＭＳ 明朝" w:hint="eastAsia"/>
          <w:sz w:val="22"/>
          <w:u w:val="single"/>
        </w:rPr>
        <w:t xml:space="preserve">　　　　　　　　　　　</w:t>
      </w:r>
      <w:r w:rsidR="00B64DA4" w:rsidRPr="00AB33B0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D3749A" w:rsidRPr="00AB33B0">
        <w:rPr>
          <w:rFonts w:ascii="ＭＳ 明朝" w:eastAsia="ＭＳ 明朝" w:hAnsi="ＭＳ 明朝" w:hint="eastAsia"/>
          <w:sz w:val="22"/>
          <w:u w:val="single"/>
        </w:rPr>
        <w:t xml:space="preserve">　　　</w:t>
      </w:r>
    </w:p>
    <w:p w14:paraId="18237D54" w14:textId="1D23DE03" w:rsidR="00114BF5" w:rsidRPr="000144E0" w:rsidRDefault="0076669D" w:rsidP="00F45FAD">
      <w:pPr>
        <w:ind w:leftChars="100" w:left="210" w:firstLineChars="500" w:firstLine="1100"/>
        <w:rPr>
          <w:rFonts w:ascii="ＭＳ 明朝" w:eastAsia="ＭＳ 明朝" w:hAnsi="ＭＳ 明朝"/>
          <w:color w:val="000000" w:themeColor="text1"/>
          <w:sz w:val="22"/>
        </w:rPr>
      </w:pPr>
      <w:r w:rsidRPr="000144E0">
        <w:rPr>
          <w:rFonts w:ascii="ＭＳ 明朝" w:eastAsia="ＭＳ 明朝" w:hAnsi="ＭＳ 明朝" w:hint="eastAsia"/>
          <w:color w:val="000000" w:themeColor="text1"/>
          <w:sz w:val="22"/>
        </w:rPr>
        <w:t>年度において</w:t>
      </w:r>
      <w:r w:rsidR="00F45FAD" w:rsidRPr="000144E0">
        <w:rPr>
          <w:rFonts w:ascii="ＭＳ 明朝" w:eastAsia="ＭＳ 明朝" w:hAnsi="ＭＳ 明朝" w:hint="eastAsia"/>
          <w:color w:val="000000" w:themeColor="text1"/>
          <w:sz w:val="22"/>
        </w:rPr>
        <w:t>飼い主のいない猫に</w:t>
      </w:r>
      <w:r w:rsidRPr="000144E0">
        <w:rPr>
          <w:rFonts w:ascii="ＭＳ 明朝" w:eastAsia="ＭＳ 明朝" w:hAnsi="ＭＳ 明朝" w:hint="eastAsia"/>
          <w:color w:val="000000" w:themeColor="text1"/>
          <w:sz w:val="22"/>
        </w:rPr>
        <w:t>不妊手術を実施したため、伊豆の</w:t>
      </w:r>
      <w:r w:rsidR="00680D3A" w:rsidRPr="000144E0">
        <w:rPr>
          <w:rFonts w:ascii="ＭＳ 明朝" w:eastAsia="ＭＳ 明朝" w:hAnsi="ＭＳ 明朝" w:hint="eastAsia"/>
          <w:color w:val="000000" w:themeColor="text1"/>
          <w:sz w:val="22"/>
        </w:rPr>
        <w:t>国市</w:t>
      </w:r>
      <w:r w:rsidR="000144E0">
        <w:rPr>
          <w:rFonts w:ascii="ＭＳ 明朝" w:eastAsia="ＭＳ 明朝" w:hAnsi="ＭＳ 明朝" w:hint="eastAsia"/>
          <w:color w:val="000000" w:themeColor="text1"/>
          <w:sz w:val="22"/>
        </w:rPr>
        <w:t>猫の不妊</w:t>
      </w:r>
      <w:r w:rsidR="00114BF5" w:rsidRPr="000144E0">
        <w:rPr>
          <w:rFonts w:ascii="ＭＳ 明朝" w:eastAsia="ＭＳ 明朝" w:hAnsi="ＭＳ 明朝" w:hint="eastAsia"/>
          <w:color w:val="000000" w:themeColor="text1"/>
          <w:sz w:val="22"/>
        </w:rPr>
        <w:t>手術</w:t>
      </w:r>
      <w:r w:rsidR="00986581" w:rsidRPr="000144E0">
        <w:rPr>
          <w:rFonts w:ascii="ＭＳ 明朝" w:eastAsia="ＭＳ 明朝" w:hAnsi="ＭＳ 明朝" w:hint="eastAsia"/>
          <w:color w:val="000000" w:themeColor="text1"/>
          <w:sz w:val="22"/>
        </w:rPr>
        <w:t>費</w:t>
      </w:r>
      <w:r w:rsidR="00114BF5" w:rsidRPr="000144E0">
        <w:rPr>
          <w:rFonts w:ascii="ＭＳ 明朝" w:eastAsia="ＭＳ 明朝" w:hAnsi="ＭＳ 明朝" w:hint="eastAsia"/>
          <w:color w:val="000000" w:themeColor="text1"/>
          <w:sz w:val="22"/>
        </w:rPr>
        <w:t>補助金交付要綱第</w:t>
      </w:r>
      <w:r w:rsidR="003C49EF" w:rsidRPr="000144E0">
        <w:rPr>
          <w:rFonts w:ascii="ＭＳ 明朝" w:eastAsia="ＭＳ 明朝" w:hAnsi="ＭＳ 明朝" w:hint="eastAsia"/>
          <w:color w:val="000000" w:themeColor="text1"/>
          <w:sz w:val="22"/>
        </w:rPr>
        <w:t>５</w:t>
      </w:r>
      <w:r w:rsidR="00215F0A" w:rsidRPr="000144E0">
        <w:rPr>
          <w:rFonts w:ascii="ＭＳ 明朝" w:eastAsia="ＭＳ 明朝" w:hAnsi="ＭＳ 明朝" w:hint="eastAsia"/>
          <w:color w:val="000000" w:themeColor="text1"/>
          <w:sz w:val="22"/>
        </w:rPr>
        <w:t>の</w:t>
      </w:r>
      <w:r w:rsidR="0047515F" w:rsidRPr="000144E0">
        <w:rPr>
          <w:rFonts w:ascii="ＭＳ 明朝" w:eastAsia="ＭＳ 明朝" w:hAnsi="ＭＳ 明朝" w:hint="eastAsia"/>
          <w:color w:val="000000" w:themeColor="text1"/>
          <w:sz w:val="22"/>
        </w:rPr>
        <w:t>規定により、補助金を</w:t>
      </w:r>
      <w:r w:rsidR="00AB33B0" w:rsidRPr="000144E0">
        <w:rPr>
          <w:rFonts w:ascii="ＭＳ 明朝" w:eastAsia="ＭＳ 明朝" w:hAnsi="ＭＳ 明朝" w:hint="eastAsia"/>
          <w:color w:val="000000" w:themeColor="text1"/>
          <w:sz w:val="22"/>
        </w:rPr>
        <w:t>交付</w:t>
      </w:r>
      <w:r w:rsidR="00680D3A" w:rsidRPr="000144E0">
        <w:rPr>
          <w:rFonts w:ascii="ＭＳ 明朝" w:eastAsia="ＭＳ 明朝" w:hAnsi="ＭＳ 明朝" w:hint="eastAsia"/>
          <w:color w:val="000000" w:themeColor="text1"/>
          <w:sz w:val="22"/>
        </w:rPr>
        <w:t>されるよう</w:t>
      </w:r>
      <w:r w:rsidR="00CD2C41" w:rsidRPr="000144E0">
        <w:rPr>
          <w:rFonts w:ascii="ＭＳ 明朝" w:eastAsia="ＭＳ 明朝" w:hAnsi="ＭＳ 明朝" w:hint="eastAsia"/>
          <w:color w:val="000000" w:themeColor="text1"/>
          <w:sz w:val="22"/>
        </w:rPr>
        <w:t>関係書類を添えて</w:t>
      </w:r>
      <w:r w:rsidR="000144E0">
        <w:rPr>
          <w:rFonts w:ascii="ＭＳ 明朝" w:eastAsia="ＭＳ 明朝" w:hAnsi="ＭＳ 明朝" w:hint="eastAsia"/>
          <w:color w:val="000000" w:themeColor="text1"/>
          <w:sz w:val="22"/>
        </w:rPr>
        <w:t>次</w:t>
      </w:r>
      <w:r w:rsidR="00215F0A" w:rsidRPr="000144E0">
        <w:rPr>
          <w:rFonts w:ascii="ＭＳ 明朝" w:eastAsia="ＭＳ 明朝" w:hAnsi="ＭＳ 明朝" w:hint="eastAsia"/>
          <w:color w:val="000000" w:themeColor="text1"/>
          <w:sz w:val="22"/>
        </w:rPr>
        <w:t>のとおり申請</w:t>
      </w:r>
      <w:r w:rsidR="00F45FAD" w:rsidRPr="000144E0">
        <w:rPr>
          <w:rFonts w:ascii="ＭＳ 明朝" w:eastAsia="ＭＳ 明朝" w:hAnsi="ＭＳ 明朝" w:hint="eastAsia"/>
          <w:color w:val="000000" w:themeColor="text1"/>
          <w:sz w:val="22"/>
        </w:rPr>
        <w:t>し、</w:t>
      </w:r>
      <w:r w:rsidR="00215F0A" w:rsidRPr="000144E0">
        <w:rPr>
          <w:rFonts w:ascii="ＭＳ 明朝" w:eastAsia="ＭＳ 明朝" w:hAnsi="ＭＳ 明朝" w:hint="eastAsia"/>
          <w:color w:val="000000" w:themeColor="text1"/>
          <w:sz w:val="22"/>
        </w:rPr>
        <w:t>及び</w:t>
      </w:r>
      <w:r w:rsidR="00B579A7" w:rsidRPr="000144E0">
        <w:rPr>
          <w:rFonts w:ascii="ＭＳ 明朝" w:eastAsia="ＭＳ 明朝" w:hAnsi="ＭＳ 明朝" w:hint="eastAsia"/>
          <w:color w:val="000000" w:themeColor="text1"/>
          <w:sz w:val="22"/>
        </w:rPr>
        <w:t>報告</w:t>
      </w:r>
      <w:r w:rsidR="00AB33B0" w:rsidRPr="000144E0">
        <w:rPr>
          <w:rFonts w:ascii="ＭＳ 明朝" w:eastAsia="ＭＳ 明朝" w:hAnsi="ＭＳ 明朝" w:hint="eastAsia"/>
          <w:color w:val="000000" w:themeColor="text1"/>
          <w:sz w:val="22"/>
        </w:rPr>
        <w:t>します。</w:t>
      </w:r>
    </w:p>
    <w:p w14:paraId="537FDEAA" w14:textId="77777777" w:rsidR="00AC544A" w:rsidRPr="00AB33B0" w:rsidRDefault="00AC544A" w:rsidP="00AC544A">
      <w:pPr>
        <w:ind w:leftChars="100" w:left="210" w:firstLineChars="100" w:firstLine="220"/>
        <w:rPr>
          <w:rFonts w:ascii="ＭＳ 明朝" w:eastAsia="ＭＳ 明朝" w:hAnsi="ＭＳ 明朝"/>
          <w:sz w:val="22"/>
        </w:rPr>
      </w:pPr>
    </w:p>
    <w:p w14:paraId="02010839" w14:textId="29DF95E8" w:rsidR="007D432E" w:rsidRPr="00AB33B0" w:rsidRDefault="00827CA7" w:rsidP="00827CA7">
      <w:pPr>
        <w:rPr>
          <w:rFonts w:ascii="ＭＳ 明朝" w:eastAsia="ＭＳ 明朝" w:hAnsi="ＭＳ 明朝"/>
          <w:sz w:val="22"/>
          <w:u w:val="single"/>
        </w:rPr>
      </w:pPr>
      <w:r w:rsidRPr="00AB33B0">
        <w:rPr>
          <w:rFonts w:ascii="ＭＳ 明朝" w:eastAsia="ＭＳ 明朝" w:hAnsi="ＭＳ 明朝" w:hint="eastAsia"/>
          <w:sz w:val="22"/>
        </w:rPr>
        <w:t xml:space="preserve">１　</w:t>
      </w:r>
      <w:r w:rsidR="003F1AF6" w:rsidRPr="00AB33B0">
        <w:rPr>
          <w:rFonts w:ascii="ＭＳ 明朝" w:eastAsia="ＭＳ 明朝" w:hAnsi="ＭＳ 明朝" w:hint="eastAsia"/>
          <w:sz w:val="22"/>
        </w:rPr>
        <w:t>交付申請額</w:t>
      </w:r>
      <w:r w:rsidRPr="00AB33B0">
        <w:rPr>
          <w:rFonts w:ascii="ＭＳ 明朝" w:eastAsia="ＭＳ 明朝" w:hAnsi="ＭＳ 明朝" w:hint="eastAsia"/>
          <w:sz w:val="22"/>
        </w:rPr>
        <w:t xml:space="preserve">　</w:t>
      </w:r>
      <w:r w:rsidR="007D432E" w:rsidRPr="00AB33B0">
        <w:rPr>
          <w:rFonts w:ascii="ＭＳ 明朝" w:eastAsia="ＭＳ 明朝" w:hAnsi="ＭＳ 明朝" w:hint="eastAsia"/>
          <w:sz w:val="22"/>
        </w:rPr>
        <w:t xml:space="preserve">　　　  </w:t>
      </w:r>
      <w:r w:rsidR="007D432E" w:rsidRPr="00AB33B0">
        <w:rPr>
          <w:rFonts w:ascii="ＭＳ 明朝" w:eastAsia="ＭＳ 明朝" w:hAnsi="ＭＳ 明朝" w:hint="eastAsia"/>
          <w:sz w:val="22"/>
          <w:u w:val="single"/>
        </w:rPr>
        <w:t xml:space="preserve"> </w:t>
      </w:r>
      <w:r w:rsidR="00B64DA4" w:rsidRPr="00AB33B0">
        <w:rPr>
          <w:rFonts w:ascii="ＭＳ 明朝" w:eastAsia="ＭＳ 明朝" w:hAnsi="ＭＳ 明朝" w:hint="eastAsia"/>
          <w:sz w:val="22"/>
          <w:u w:val="single"/>
        </w:rPr>
        <w:t>金</w:t>
      </w:r>
      <w:r w:rsidR="007D432E" w:rsidRPr="00AB33B0">
        <w:rPr>
          <w:rFonts w:ascii="ＭＳ 明朝" w:eastAsia="ＭＳ 明朝" w:hAnsi="ＭＳ 明朝" w:hint="eastAsia"/>
          <w:sz w:val="22"/>
          <w:u w:val="single"/>
        </w:rPr>
        <w:t xml:space="preserve">　　　　　　　　　　　</w:t>
      </w:r>
      <w:r w:rsidRPr="00AB33B0">
        <w:rPr>
          <w:rFonts w:ascii="ＭＳ 明朝" w:eastAsia="ＭＳ 明朝" w:hAnsi="ＭＳ 明朝" w:hint="eastAsia"/>
          <w:sz w:val="22"/>
          <w:u w:val="single"/>
        </w:rPr>
        <w:t xml:space="preserve">　円</w:t>
      </w:r>
    </w:p>
    <w:p w14:paraId="5F9DAD0B" w14:textId="01552D13" w:rsidR="007D432E" w:rsidRPr="00AB33B0" w:rsidRDefault="00827CA7" w:rsidP="007D432E">
      <w:pPr>
        <w:spacing w:line="276" w:lineRule="auto"/>
        <w:rPr>
          <w:rFonts w:ascii="ＭＳ 明朝" w:eastAsia="ＭＳ 明朝" w:hAnsi="ＭＳ 明朝"/>
          <w:sz w:val="22"/>
          <w:u w:val="single"/>
        </w:rPr>
      </w:pPr>
      <w:r w:rsidRPr="00AB33B0">
        <w:rPr>
          <w:rFonts w:ascii="ＭＳ 明朝" w:eastAsia="ＭＳ 明朝" w:hAnsi="ＭＳ 明朝" w:hint="eastAsia"/>
          <w:sz w:val="22"/>
        </w:rPr>
        <w:t xml:space="preserve">　</w:t>
      </w:r>
      <w:r w:rsidR="007D432E" w:rsidRPr="00AB33B0">
        <w:rPr>
          <w:rFonts w:ascii="ＭＳ 明朝" w:eastAsia="ＭＳ 明朝" w:hAnsi="ＭＳ 明朝" w:hint="eastAsia"/>
          <w:sz w:val="22"/>
        </w:rPr>
        <w:t xml:space="preserve">　　</w:t>
      </w:r>
      <w:r w:rsidRPr="00AB33B0">
        <w:rPr>
          <w:rFonts w:ascii="ＭＳ 明朝" w:eastAsia="ＭＳ 明朝" w:hAnsi="ＭＳ 明朝" w:hint="eastAsia"/>
          <w:sz w:val="22"/>
        </w:rPr>
        <w:t xml:space="preserve">　</w:t>
      </w:r>
      <w:r w:rsidRPr="00AB33B0">
        <w:rPr>
          <w:rFonts w:ascii="ＭＳ 明朝" w:eastAsia="ＭＳ 明朝" w:hAnsi="ＭＳ 明朝" w:hint="eastAsia"/>
          <w:sz w:val="22"/>
          <w:u w:val="single"/>
        </w:rPr>
        <w:t>(内訳)</w:t>
      </w:r>
      <w:r w:rsidRPr="00AB33B0">
        <w:rPr>
          <w:rFonts w:ascii="ＭＳ 明朝" w:eastAsia="ＭＳ 明朝" w:hAnsi="ＭＳ 明朝"/>
          <w:sz w:val="22"/>
          <w:u w:val="single"/>
        </w:rPr>
        <w:t xml:space="preserve"> </w:t>
      </w:r>
      <w:r w:rsidRPr="00AB33B0">
        <w:rPr>
          <w:rFonts w:ascii="ＭＳ 明朝" w:eastAsia="ＭＳ 明朝" w:hAnsi="ＭＳ 明朝" w:hint="eastAsia"/>
          <w:sz w:val="22"/>
          <w:u w:val="single"/>
        </w:rPr>
        <w:t xml:space="preserve">去勢手術　</w:t>
      </w:r>
      <w:r w:rsidR="0062174D" w:rsidRPr="00AB33B0">
        <w:rPr>
          <w:rFonts w:ascii="ＭＳ 明朝" w:eastAsia="ＭＳ 明朝" w:hAnsi="ＭＳ 明朝" w:hint="eastAsia"/>
          <w:sz w:val="22"/>
          <w:u w:val="single"/>
        </w:rPr>
        <w:t xml:space="preserve">　　　　　円×　　　匹</w:t>
      </w:r>
      <w:r w:rsidR="007D432E" w:rsidRPr="00AB33B0">
        <w:rPr>
          <w:rFonts w:ascii="ＭＳ 明朝" w:eastAsia="ＭＳ 明朝" w:hAnsi="ＭＳ 明朝" w:hint="eastAsia"/>
          <w:sz w:val="22"/>
          <w:u w:val="single"/>
        </w:rPr>
        <w:t xml:space="preserve">＝　　　　　　</w:t>
      </w:r>
      <w:r w:rsidR="0062174D" w:rsidRPr="00AB33B0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7D432E" w:rsidRPr="00AB33B0">
        <w:rPr>
          <w:rFonts w:ascii="ＭＳ 明朝" w:eastAsia="ＭＳ 明朝" w:hAnsi="ＭＳ 明朝" w:hint="eastAsia"/>
          <w:sz w:val="22"/>
          <w:u w:val="single"/>
        </w:rPr>
        <w:t>円</w:t>
      </w:r>
    </w:p>
    <w:p w14:paraId="6B2C4726" w14:textId="425B2EEE" w:rsidR="00363B4A" w:rsidRPr="00AB33B0" w:rsidRDefault="0062174D" w:rsidP="007D432E">
      <w:pPr>
        <w:spacing w:line="276" w:lineRule="auto"/>
        <w:ind w:firstLineChars="750" w:firstLine="1650"/>
        <w:rPr>
          <w:rFonts w:ascii="ＭＳ 明朝" w:eastAsia="ＭＳ 明朝" w:hAnsi="ＭＳ 明朝"/>
          <w:sz w:val="22"/>
          <w:u w:val="single"/>
        </w:rPr>
      </w:pPr>
      <w:r w:rsidRPr="00AB33B0">
        <w:rPr>
          <w:rFonts w:ascii="ＭＳ 明朝" w:eastAsia="ＭＳ 明朝" w:hAnsi="ＭＳ 明朝" w:hint="eastAsia"/>
          <w:sz w:val="22"/>
          <w:u w:val="single"/>
        </w:rPr>
        <w:t xml:space="preserve">避妊手術　　　　　　</w:t>
      </w:r>
      <w:r w:rsidR="00827CA7" w:rsidRPr="00AB33B0">
        <w:rPr>
          <w:rFonts w:ascii="ＭＳ 明朝" w:eastAsia="ＭＳ 明朝" w:hAnsi="ＭＳ 明朝" w:hint="eastAsia"/>
          <w:sz w:val="22"/>
          <w:u w:val="single"/>
        </w:rPr>
        <w:t xml:space="preserve">円×　　</w:t>
      </w:r>
      <w:r w:rsidRPr="00AB33B0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827CA7" w:rsidRPr="00AB33B0">
        <w:rPr>
          <w:rFonts w:ascii="ＭＳ 明朝" w:eastAsia="ＭＳ 明朝" w:hAnsi="ＭＳ 明朝" w:hint="eastAsia"/>
          <w:sz w:val="22"/>
          <w:u w:val="single"/>
        </w:rPr>
        <w:t>匹</w:t>
      </w:r>
      <w:r w:rsidR="007D432E" w:rsidRPr="00AB33B0">
        <w:rPr>
          <w:rFonts w:ascii="ＭＳ 明朝" w:eastAsia="ＭＳ 明朝" w:hAnsi="ＭＳ 明朝" w:hint="eastAsia"/>
          <w:sz w:val="22"/>
          <w:u w:val="single"/>
        </w:rPr>
        <w:t>＝　　　　　　　円</w:t>
      </w:r>
    </w:p>
    <w:p w14:paraId="518B19C9" w14:textId="49720C47" w:rsidR="008D24CB" w:rsidRPr="00AB33B0" w:rsidRDefault="008D24CB" w:rsidP="00827CA7">
      <w:pPr>
        <w:rPr>
          <w:rFonts w:ascii="ＭＳ 明朝" w:eastAsia="ＭＳ 明朝" w:hAnsi="ＭＳ 明朝"/>
          <w:sz w:val="22"/>
        </w:rPr>
      </w:pPr>
    </w:p>
    <w:p w14:paraId="15B62647" w14:textId="2F0DA97B" w:rsidR="003B211A" w:rsidRPr="000144E0" w:rsidRDefault="00AB33B0" w:rsidP="00827CA7">
      <w:pPr>
        <w:rPr>
          <w:rFonts w:ascii="ＭＳ 明朝" w:eastAsia="ＭＳ 明朝" w:hAnsi="ＭＳ 明朝"/>
          <w:color w:val="000000" w:themeColor="text1"/>
          <w:sz w:val="22"/>
        </w:rPr>
      </w:pPr>
      <w:r w:rsidRPr="000144E0">
        <w:rPr>
          <w:rFonts w:ascii="ＭＳ 明朝" w:eastAsia="ＭＳ 明朝" w:hAnsi="ＭＳ 明朝" w:hint="eastAsia"/>
          <w:color w:val="000000" w:themeColor="text1"/>
          <w:sz w:val="22"/>
        </w:rPr>
        <w:t>２　不</w:t>
      </w:r>
      <w:r w:rsidR="00D03F3D" w:rsidRPr="000144E0">
        <w:rPr>
          <w:rFonts w:ascii="ＭＳ 明朝" w:eastAsia="ＭＳ 明朝" w:hAnsi="ＭＳ 明朝" w:hint="eastAsia"/>
          <w:color w:val="000000" w:themeColor="text1"/>
          <w:sz w:val="22"/>
        </w:rPr>
        <w:t>妊手術を実施した</w:t>
      </w:r>
      <w:r w:rsidRPr="000144E0">
        <w:rPr>
          <w:rFonts w:ascii="ＭＳ 明朝" w:eastAsia="ＭＳ 明朝" w:hAnsi="ＭＳ 明朝" w:hint="eastAsia"/>
          <w:color w:val="000000" w:themeColor="text1"/>
          <w:sz w:val="22"/>
        </w:rPr>
        <w:t>猫</w:t>
      </w:r>
    </w:p>
    <w:tbl>
      <w:tblPr>
        <w:tblStyle w:val="a3"/>
        <w:tblW w:w="8931" w:type="dxa"/>
        <w:tblInd w:w="-289" w:type="dxa"/>
        <w:tblLook w:val="04A0" w:firstRow="1" w:lastRow="0" w:firstColumn="1" w:lastColumn="0" w:noHBand="0" w:noVBand="1"/>
      </w:tblPr>
      <w:tblGrid>
        <w:gridCol w:w="1560"/>
        <w:gridCol w:w="1474"/>
        <w:gridCol w:w="1474"/>
        <w:gridCol w:w="1474"/>
        <w:gridCol w:w="1474"/>
        <w:gridCol w:w="1475"/>
      </w:tblGrid>
      <w:tr w:rsidR="00172DD0" w:rsidRPr="00172DD0" w14:paraId="103DB989" w14:textId="77777777" w:rsidTr="00633E2C">
        <w:tc>
          <w:tcPr>
            <w:tcW w:w="1560" w:type="dxa"/>
          </w:tcPr>
          <w:p w14:paraId="38833390" w14:textId="77777777" w:rsidR="001E0C30" w:rsidRPr="00172DD0" w:rsidRDefault="001E0C30" w:rsidP="003C2983">
            <w:pPr>
              <w:rPr>
                <w:rFonts w:ascii="ＭＳ 明朝" w:eastAsia="ＭＳ 明朝" w:hAnsi="ＭＳ 明朝"/>
                <w:color w:val="FF0000"/>
                <w:sz w:val="22"/>
              </w:rPr>
            </w:pPr>
          </w:p>
        </w:tc>
        <w:tc>
          <w:tcPr>
            <w:tcW w:w="1474" w:type="dxa"/>
          </w:tcPr>
          <w:p w14:paraId="1C5DFB39" w14:textId="4BBD716D" w:rsidR="001E0C30" w:rsidRPr="00650DF0" w:rsidRDefault="001E0C30" w:rsidP="0062174D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650DF0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１</w:t>
            </w:r>
          </w:p>
        </w:tc>
        <w:tc>
          <w:tcPr>
            <w:tcW w:w="1474" w:type="dxa"/>
          </w:tcPr>
          <w:p w14:paraId="5C7B805D" w14:textId="1BB394EF" w:rsidR="001E0C30" w:rsidRPr="00650DF0" w:rsidRDefault="001E0C30" w:rsidP="0062174D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650DF0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２</w:t>
            </w:r>
          </w:p>
        </w:tc>
        <w:tc>
          <w:tcPr>
            <w:tcW w:w="1474" w:type="dxa"/>
          </w:tcPr>
          <w:p w14:paraId="08F854A4" w14:textId="7F6D7BCB" w:rsidR="001E0C30" w:rsidRPr="00650DF0" w:rsidRDefault="001E0C30" w:rsidP="0062174D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650DF0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３</w:t>
            </w:r>
          </w:p>
        </w:tc>
        <w:tc>
          <w:tcPr>
            <w:tcW w:w="1474" w:type="dxa"/>
          </w:tcPr>
          <w:p w14:paraId="39D3DDC9" w14:textId="6EDEA8BA" w:rsidR="001E0C30" w:rsidRPr="00650DF0" w:rsidRDefault="001E0C30" w:rsidP="0062174D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650DF0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４</w:t>
            </w:r>
          </w:p>
        </w:tc>
        <w:tc>
          <w:tcPr>
            <w:tcW w:w="1475" w:type="dxa"/>
          </w:tcPr>
          <w:p w14:paraId="0FF0496E" w14:textId="58684D2E" w:rsidR="001E0C30" w:rsidRPr="00650DF0" w:rsidRDefault="001E0C30" w:rsidP="0062174D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650DF0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５</w:t>
            </w:r>
          </w:p>
        </w:tc>
      </w:tr>
      <w:tr w:rsidR="00172DD0" w:rsidRPr="00172DD0" w14:paraId="51D8795D" w14:textId="77777777" w:rsidTr="00633E2C">
        <w:tc>
          <w:tcPr>
            <w:tcW w:w="1560" w:type="dxa"/>
            <w:vAlign w:val="center"/>
          </w:tcPr>
          <w:p w14:paraId="2B037591" w14:textId="5F959D05" w:rsidR="001E0C30" w:rsidRPr="000144E0" w:rsidRDefault="0027282D" w:rsidP="009500E9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8E34F1">
              <w:rPr>
                <w:rFonts w:ascii="ＭＳ 明朝" w:eastAsia="ＭＳ 明朝" w:hAnsi="ＭＳ 明朝" w:hint="eastAsia"/>
                <w:color w:val="000000" w:themeColor="text1"/>
                <w:spacing w:val="75"/>
                <w:kern w:val="0"/>
                <w:sz w:val="20"/>
                <w:szCs w:val="20"/>
                <w:fitText w:val="1200" w:id="-1554189821"/>
              </w:rPr>
              <w:t xml:space="preserve">性　</w:t>
            </w:r>
            <w:r w:rsidR="000813EF" w:rsidRPr="008E34F1">
              <w:rPr>
                <w:rFonts w:ascii="ＭＳ 明朝" w:eastAsia="ＭＳ 明朝" w:hAnsi="ＭＳ 明朝" w:hint="eastAsia"/>
                <w:color w:val="000000" w:themeColor="text1"/>
                <w:spacing w:val="75"/>
                <w:kern w:val="0"/>
                <w:sz w:val="20"/>
                <w:szCs w:val="20"/>
                <w:fitText w:val="1200" w:id="-1554189821"/>
              </w:rPr>
              <w:t xml:space="preserve"> </w:t>
            </w:r>
            <w:r w:rsidRPr="008E34F1">
              <w:rPr>
                <w:rFonts w:ascii="ＭＳ 明朝" w:eastAsia="ＭＳ 明朝" w:hAnsi="ＭＳ 明朝" w:hint="eastAsia"/>
                <w:color w:val="000000" w:themeColor="text1"/>
                <w:spacing w:val="7"/>
                <w:kern w:val="0"/>
                <w:sz w:val="20"/>
                <w:szCs w:val="20"/>
                <w:fitText w:val="1200" w:id="-1554189821"/>
              </w:rPr>
              <w:t>別</w:t>
            </w:r>
          </w:p>
        </w:tc>
        <w:tc>
          <w:tcPr>
            <w:tcW w:w="1474" w:type="dxa"/>
          </w:tcPr>
          <w:p w14:paraId="3EC20960" w14:textId="5F9E150C" w:rsidR="001E0C30" w:rsidRPr="000144E0" w:rsidRDefault="00355E1C" w:rsidP="00355E1C">
            <w:pPr>
              <w:ind w:firstLineChars="50" w:firstLine="110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0144E0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オス</w:t>
            </w:r>
            <w:r w:rsidR="0027282D" w:rsidRPr="000144E0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・</w:t>
            </w:r>
            <w:r w:rsidRPr="000144E0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メス</w:t>
            </w:r>
          </w:p>
        </w:tc>
        <w:tc>
          <w:tcPr>
            <w:tcW w:w="1474" w:type="dxa"/>
          </w:tcPr>
          <w:p w14:paraId="34EE8F94" w14:textId="156C3D9F" w:rsidR="001E0C30" w:rsidRPr="000144E0" w:rsidRDefault="00355E1C" w:rsidP="0062174D">
            <w:pPr>
              <w:ind w:firstLineChars="50" w:firstLine="110"/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0144E0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オス・メス</w:t>
            </w:r>
          </w:p>
        </w:tc>
        <w:tc>
          <w:tcPr>
            <w:tcW w:w="1474" w:type="dxa"/>
          </w:tcPr>
          <w:p w14:paraId="3F06E33A" w14:textId="232A51A9" w:rsidR="001E0C30" w:rsidRPr="000144E0" w:rsidRDefault="00355E1C" w:rsidP="0062174D">
            <w:pPr>
              <w:ind w:firstLineChars="50" w:firstLine="110"/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0144E0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オス・メス</w:t>
            </w:r>
          </w:p>
        </w:tc>
        <w:tc>
          <w:tcPr>
            <w:tcW w:w="1474" w:type="dxa"/>
          </w:tcPr>
          <w:p w14:paraId="06480655" w14:textId="18FF4F4A" w:rsidR="001E0C30" w:rsidRPr="000144E0" w:rsidRDefault="00355E1C" w:rsidP="0062174D">
            <w:pPr>
              <w:ind w:firstLineChars="50" w:firstLine="110"/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0144E0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オス・メス</w:t>
            </w:r>
          </w:p>
        </w:tc>
        <w:tc>
          <w:tcPr>
            <w:tcW w:w="1475" w:type="dxa"/>
          </w:tcPr>
          <w:p w14:paraId="1427B1B0" w14:textId="0D0F5B3B" w:rsidR="001E0C30" w:rsidRPr="000144E0" w:rsidRDefault="00355E1C" w:rsidP="0062174D">
            <w:pPr>
              <w:ind w:firstLineChars="50" w:firstLine="110"/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0144E0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オス・メス</w:t>
            </w:r>
          </w:p>
        </w:tc>
      </w:tr>
      <w:tr w:rsidR="00172DD0" w:rsidRPr="00172DD0" w14:paraId="0A8E7F04" w14:textId="77777777" w:rsidTr="00633E2C">
        <w:tc>
          <w:tcPr>
            <w:tcW w:w="1560" w:type="dxa"/>
            <w:vAlign w:val="center"/>
          </w:tcPr>
          <w:p w14:paraId="1192073A" w14:textId="0608094A" w:rsidR="0027282D" w:rsidRPr="000144E0" w:rsidRDefault="00D03F3D" w:rsidP="009500E9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8E34F1">
              <w:rPr>
                <w:rFonts w:ascii="ＭＳ 明朝" w:eastAsia="ＭＳ 明朝" w:hAnsi="ＭＳ 明朝" w:hint="eastAsia"/>
                <w:color w:val="000000" w:themeColor="text1"/>
                <w:w w:val="95"/>
                <w:kern w:val="0"/>
                <w:sz w:val="20"/>
                <w:szCs w:val="20"/>
                <w:fitText w:val="1200" w:id="-1554191358"/>
              </w:rPr>
              <w:t>手術を</w:t>
            </w:r>
            <w:r w:rsidR="005E091C" w:rsidRPr="008E34F1">
              <w:rPr>
                <w:rFonts w:ascii="ＭＳ 明朝" w:eastAsia="ＭＳ 明朝" w:hAnsi="ＭＳ 明朝" w:hint="eastAsia"/>
                <w:color w:val="000000" w:themeColor="text1"/>
                <w:w w:val="95"/>
                <w:kern w:val="0"/>
                <w:sz w:val="20"/>
                <w:szCs w:val="20"/>
                <w:fitText w:val="1200" w:id="-1554191358"/>
              </w:rPr>
              <w:t>実施</w:t>
            </w:r>
            <w:r w:rsidRPr="008E34F1">
              <w:rPr>
                <w:rFonts w:ascii="ＭＳ 明朝" w:eastAsia="ＭＳ 明朝" w:hAnsi="ＭＳ 明朝" w:hint="eastAsia"/>
                <w:color w:val="000000" w:themeColor="text1"/>
                <w:spacing w:val="60"/>
                <w:w w:val="95"/>
                <w:kern w:val="0"/>
                <w:sz w:val="20"/>
                <w:szCs w:val="20"/>
                <w:fitText w:val="1200" w:id="-1554191358"/>
              </w:rPr>
              <w:t>し</w:t>
            </w:r>
            <w:r w:rsidRPr="000144E0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た</w:t>
            </w:r>
            <w:r w:rsidR="0027282D" w:rsidRPr="000144E0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動物病院名</w:t>
            </w:r>
          </w:p>
        </w:tc>
        <w:tc>
          <w:tcPr>
            <w:tcW w:w="1474" w:type="dxa"/>
          </w:tcPr>
          <w:p w14:paraId="4196C8A8" w14:textId="77777777" w:rsidR="0027282D" w:rsidRPr="000144E0" w:rsidRDefault="0027282D" w:rsidP="003C2983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14:paraId="2953216D" w14:textId="77777777" w:rsidR="0027282D" w:rsidRPr="000144E0" w:rsidRDefault="0027282D" w:rsidP="003C2983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14:paraId="2A2BF325" w14:textId="42E36980" w:rsidR="00363B4A" w:rsidRPr="000144E0" w:rsidRDefault="00363B4A" w:rsidP="003C2983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1474" w:type="dxa"/>
          </w:tcPr>
          <w:p w14:paraId="731B9952" w14:textId="77777777" w:rsidR="0027282D" w:rsidRPr="000144E0" w:rsidRDefault="0027282D" w:rsidP="003C2983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1474" w:type="dxa"/>
          </w:tcPr>
          <w:p w14:paraId="04D5D88D" w14:textId="77777777" w:rsidR="0027282D" w:rsidRPr="000144E0" w:rsidRDefault="0027282D" w:rsidP="003C2983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1474" w:type="dxa"/>
          </w:tcPr>
          <w:p w14:paraId="1AE15325" w14:textId="77777777" w:rsidR="0027282D" w:rsidRPr="000144E0" w:rsidRDefault="0027282D" w:rsidP="003C2983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1475" w:type="dxa"/>
          </w:tcPr>
          <w:p w14:paraId="513F7594" w14:textId="77777777" w:rsidR="0027282D" w:rsidRPr="000144E0" w:rsidRDefault="0027282D" w:rsidP="003C2983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76669D" w:rsidRPr="00172DD0" w14:paraId="56307924" w14:textId="77777777" w:rsidTr="00633E2C">
        <w:trPr>
          <w:trHeight w:val="533"/>
        </w:trPr>
        <w:tc>
          <w:tcPr>
            <w:tcW w:w="1560" w:type="dxa"/>
            <w:vAlign w:val="center"/>
          </w:tcPr>
          <w:p w14:paraId="0363F009" w14:textId="1BCC2ECD" w:rsidR="0076669D" w:rsidRPr="000144E0" w:rsidRDefault="009500E9" w:rsidP="00824072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8E34F1">
              <w:rPr>
                <w:rFonts w:ascii="ＭＳ 明朝" w:eastAsia="ＭＳ 明朝" w:hAnsi="ＭＳ 明朝" w:hint="eastAsia"/>
                <w:color w:val="000000" w:themeColor="text1"/>
                <w:w w:val="95"/>
                <w:kern w:val="0"/>
                <w:sz w:val="20"/>
                <w:szCs w:val="20"/>
                <w:fitText w:val="1200" w:id="-1554189822"/>
              </w:rPr>
              <w:t xml:space="preserve">毛　　　　</w:t>
            </w:r>
            <w:r w:rsidRPr="008E34F1">
              <w:rPr>
                <w:rFonts w:ascii="ＭＳ 明朝" w:eastAsia="ＭＳ 明朝" w:hAnsi="ＭＳ 明朝" w:hint="eastAsia"/>
                <w:color w:val="000000" w:themeColor="text1"/>
                <w:spacing w:val="60"/>
                <w:w w:val="95"/>
                <w:kern w:val="0"/>
                <w:sz w:val="20"/>
                <w:szCs w:val="20"/>
                <w:fitText w:val="1200" w:id="-1554189822"/>
              </w:rPr>
              <w:t>色</w:t>
            </w:r>
          </w:p>
        </w:tc>
        <w:tc>
          <w:tcPr>
            <w:tcW w:w="1474" w:type="dxa"/>
          </w:tcPr>
          <w:p w14:paraId="2BFC3148" w14:textId="77777777" w:rsidR="0076669D" w:rsidRPr="000144E0" w:rsidRDefault="0076669D" w:rsidP="003C2983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1474" w:type="dxa"/>
          </w:tcPr>
          <w:p w14:paraId="04FB70D9" w14:textId="77777777" w:rsidR="0076669D" w:rsidRPr="000144E0" w:rsidRDefault="0076669D" w:rsidP="003C2983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1474" w:type="dxa"/>
          </w:tcPr>
          <w:p w14:paraId="3D24F891" w14:textId="77777777" w:rsidR="0076669D" w:rsidRPr="000144E0" w:rsidRDefault="0076669D" w:rsidP="003C2983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1474" w:type="dxa"/>
          </w:tcPr>
          <w:p w14:paraId="4E60B44F" w14:textId="77777777" w:rsidR="0076669D" w:rsidRPr="000144E0" w:rsidRDefault="0076669D" w:rsidP="003C2983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1475" w:type="dxa"/>
          </w:tcPr>
          <w:p w14:paraId="6EF2082C" w14:textId="77777777" w:rsidR="0076669D" w:rsidRPr="000144E0" w:rsidRDefault="0076669D" w:rsidP="003C2983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172DD0" w:rsidRPr="00172DD0" w14:paraId="287B9E4A" w14:textId="77777777" w:rsidTr="00633E2C">
        <w:tc>
          <w:tcPr>
            <w:tcW w:w="1560" w:type="dxa"/>
            <w:vAlign w:val="center"/>
          </w:tcPr>
          <w:p w14:paraId="6CFEDCAB" w14:textId="74220F9A" w:rsidR="0027282D" w:rsidRPr="000144E0" w:rsidRDefault="00C82E13" w:rsidP="00C82E13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8E34F1">
              <w:rPr>
                <w:rFonts w:ascii="ＭＳ 明朝" w:eastAsia="ＭＳ 明朝" w:hAnsi="ＭＳ 明朝" w:hint="eastAsia"/>
                <w:color w:val="000000" w:themeColor="text1"/>
                <w:spacing w:val="15"/>
                <w:kern w:val="0"/>
                <w:sz w:val="20"/>
                <w:szCs w:val="20"/>
                <w:fitText w:val="1200" w:id="-1552688384"/>
              </w:rPr>
              <w:t>不妊手術日</w:t>
            </w:r>
          </w:p>
        </w:tc>
        <w:tc>
          <w:tcPr>
            <w:tcW w:w="1474" w:type="dxa"/>
          </w:tcPr>
          <w:p w14:paraId="44A0DB8A" w14:textId="77777777" w:rsidR="0027282D" w:rsidRPr="000144E0" w:rsidRDefault="0027282D" w:rsidP="003C2983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14:paraId="0864783F" w14:textId="7DC333A2" w:rsidR="0027282D" w:rsidRPr="000144E0" w:rsidRDefault="0027282D" w:rsidP="003C2983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1474" w:type="dxa"/>
          </w:tcPr>
          <w:p w14:paraId="1165C090" w14:textId="77777777" w:rsidR="0027282D" w:rsidRPr="000144E0" w:rsidRDefault="0027282D" w:rsidP="003C2983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1474" w:type="dxa"/>
          </w:tcPr>
          <w:p w14:paraId="07990638" w14:textId="77777777" w:rsidR="0027282D" w:rsidRPr="000144E0" w:rsidRDefault="0027282D" w:rsidP="003C2983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1474" w:type="dxa"/>
          </w:tcPr>
          <w:p w14:paraId="149044C6" w14:textId="77777777" w:rsidR="0027282D" w:rsidRPr="000144E0" w:rsidRDefault="0027282D" w:rsidP="003C2983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1475" w:type="dxa"/>
          </w:tcPr>
          <w:p w14:paraId="7DAB1CC5" w14:textId="77777777" w:rsidR="0027282D" w:rsidRPr="000144E0" w:rsidRDefault="0027282D" w:rsidP="003C2983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172DD0" w:rsidRPr="00172DD0" w14:paraId="15ED949A" w14:textId="77777777" w:rsidTr="00633E2C">
        <w:tc>
          <w:tcPr>
            <w:tcW w:w="1560" w:type="dxa"/>
            <w:vAlign w:val="center"/>
          </w:tcPr>
          <w:p w14:paraId="39B7E74F" w14:textId="0F910326" w:rsidR="0027282D" w:rsidRPr="000144E0" w:rsidRDefault="00D75B62" w:rsidP="009500E9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8E34F1">
              <w:rPr>
                <w:rFonts w:ascii="ＭＳ 明朝" w:eastAsia="ＭＳ 明朝" w:hAnsi="ＭＳ 明朝" w:hint="eastAsia"/>
                <w:color w:val="000000" w:themeColor="text1"/>
                <w:spacing w:val="15"/>
                <w:kern w:val="0"/>
                <w:sz w:val="20"/>
                <w:szCs w:val="20"/>
                <w:fitText w:val="1200" w:id="-1554189823"/>
              </w:rPr>
              <w:t>手術の種別</w:t>
            </w:r>
          </w:p>
        </w:tc>
        <w:tc>
          <w:tcPr>
            <w:tcW w:w="1474" w:type="dxa"/>
          </w:tcPr>
          <w:p w14:paraId="5F319877" w14:textId="633BD05A" w:rsidR="0027282D" w:rsidRPr="000144E0" w:rsidRDefault="00AC21CE" w:rsidP="0062174D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0144E0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去勢</w:t>
            </w:r>
            <w:r w:rsidR="00355E1C" w:rsidRPr="000144E0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・避妊</w:t>
            </w:r>
          </w:p>
        </w:tc>
        <w:tc>
          <w:tcPr>
            <w:tcW w:w="1474" w:type="dxa"/>
          </w:tcPr>
          <w:p w14:paraId="0CB2F41C" w14:textId="505623F2" w:rsidR="0027282D" w:rsidRPr="000144E0" w:rsidRDefault="00355E1C" w:rsidP="0062174D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0144E0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去勢・避妊</w:t>
            </w:r>
          </w:p>
        </w:tc>
        <w:tc>
          <w:tcPr>
            <w:tcW w:w="1474" w:type="dxa"/>
          </w:tcPr>
          <w:p w14:paraId="484B98B5" w14:textId="0DAE0E76" w:rsidR="0027282D" w:rsidRPr="000144E0" w:rsidRDefault="00355E1C" w:rsidP="0062174D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0144E0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去勢・避妊</w:t>
            </w:r>
          </w:p>
        </w:tc>
        <w:tc>
          <w:tcPr>
            <w:tcW w:w="1474" w:type="dxa"/>
          </w:tcPr>
          <w:p w14:paraId="172E3CFC" w14:textId="2AA57780" w:rsidR="0027282D" w:rsidRPr="000144E0" w:rsidRDefault="00355E1C" w:rsidP="0062174D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0144E0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去勢・避妊</w:t>
            </w:r>
          </w:p>
        </w:tc>
        <w:tc>
          <w:tcPr>
            <w:tcW w:w="1475" w:type="dxa"/>
          </w:tcPr>
          <w:p w14:paraId="63E6523B" w14:textId="22900ADA" w:rsidR="0027282D" w:rsidRPr="000144E0" w:rsidRDefault="00355E1C" w:rsidP="0062174D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0144E0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去勢・避妊</w:t>
            </w:r>
          </w:p>
        </w:tc>
      </w:tr>
      <w:tr w:rsidR="00172DD0" w:rsidRPr="00172DD0" w14:paraId="275570F6" w14:textId="77777777" w:rsidTr="00633E2C">
        <w:trPr>
          <w:trHeight w:val="467"/>
        </w:trPr>
        <w:tc>
          <w:tcPr>
            <w:tcW w:w="1560" w:type="dxa"/>
            <w:vAlign w:val="center"/>
          </w:tcPr>
          <w:p w14:paraId="6D9A3FC1" w14:textId="44099242" w:rsidR="0027282D" w:rsidRPr="00836E3C" w:rsidRDefault="0027282D" w:rsidP="009500E9">
            <w:pPr>
              <w:jc w:val="center"/>
              <w:rPr>
                <w:rFonts w:ascii="ＭＳ 明朝" w:eastAsia="ＭＳ 明朝" w:hAnsi="ＭＳ 明朝"/>
                <w:color w:val="FF0000"/>
                <w:sz w:val="20"/>
                <w:szCs w:val="20"/>
              </w:rPr>
            </w:pPr>
            <w:r w:rsidRPr="00836E3C">
              <w:rPr>
                <w:rFonts w:ascii="ＭＳ 明朝" w:eastAsia="ＭＳ 明朝" w:hAnsi="ＭＳ 明朝" w:hint="eastAsia"/>
                <w:spacing w:val="66"/>
                <w:kern w:val="0"/>
                <w:sz w:val="20"/>
                <w:szCs w:val="20"/>
                <w:fitText w:val="1200" w:id="-1554189824"/>
              </w:rPr>
              <w:t>手術費</w:t>
            </w:r>
            <w:r w:rsidRPr="00836E3C">
              <w:rPr>
                <w:rFonts w:ascii="ＭＳ 明朝" w:eastAsia="ＭＳ 明朝" w:hAnsi="ＭＳ 明朝" w:hint="eastAsia"/>
                <w:spacing w:val="2"/>
                <w:kern w:val="0"/>
                <w:sz w:val="20"/>
                <w:szCs w:val="20"/>
                <w:fitText w:val="1200" w:id="-1554189824"/>
              </w:rPr>
              <w:t>用</w:t>
            </w:r>
          </w:p>
        </w:tc>
        <w:tc>
          <w:tcPr>
            <w:tcW w:w="1474" w:type="dxa"/>
            <w:vAlign w:val="bottom"/>
          </w:tcPr>
          <w:p w14:paraId="518CC3A0" w14:textId="73BA606B" w:rsidR="0027282D" w:rsidRPr="00650DF0" w:rsidRDefault="00AC21CE" w:rsidP="007D432E">
            <w:pPr>
              <w:jc w:val="righ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650DF0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 </w:t>
            </w:r>
            <w:r w:rsidRPr="00650DF0">
              <w:rPr>
                <w:rFonts w:ascii="ＭＳ 明朝" w:eastAsia="ＭＳ 明朝" w:hAnsi="ＭＳ 明朝"/>
                <w:color w:val="000000" w:themeColor="text1"/>
                <w:sz w:val="22"/>
              </w:rPr>
              <w:t xml:space="preserve">       </w:t>
            </w:r>
            <w:r w:rsidRPr="00650DF0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円</w:t>
            </w:r>
          </w:p>
        </w:tc>
        <w:tc>
          <w:tcPr>
            <w:tcW w:w="1474" w:type="dxa"/>
            <w:vAlign w:val="bottom"/>
          </w:tcPr>
          <w:p w14:paraId="2039BC5A" w14:textId="12FA54A0" w:rsidR="0027282D" w:rsidRPr="00650DF0" w:rsidRDefault="00AC21CE" w:rsidP="007D432E">
            <w:pPr>
              <w:jc w:val="righ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650DF0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　　　円</w:t>
            </w:r>
          </w:p>
        </w:tc>
        <w:tc>
          <w:tcPr>
            <w:tcW w:w="1474" w:type="dxa"/>
            <w:vAlign w:val="bottom"/>
          </w:tcPr>
          <w:p w14:paraId="61FB7966" w14:textId="79ED2C9E" w:rsidR="0027282D" w:rsidRPr="00650DF0" w:rsidRDefault="00AC21CE" w:rsidP="007D432E">
            <w:pPr>
              <w:jc w:val="righ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650DF0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　　　円</w:t>
            </w:r>
          </w:p>
        </w:tc>
        <w:tc>
          <w:tcPr>
            <w:tcW w:w="1474" w:type="dxa"/>
            <w:vAlign w:val="bottom"/>
          </w:tcPr>
          <w:p w14:paraId="076D1A72" w14:textId="36A0F621" w:rsidR="0027282D" w:rsidRPr="00650DF0" w:rsidRDefault="00AC21CE" w:rsidP="007D432E">
            <w:pPr>
              <w:jc w:val="righ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650DF0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　　　円</w:t>
            </w:r>
          </w:p>
        </w:tc>
        <w:tc>
          <w:tcPr>
            <w:tcW w:w="1475" w:type="dxa"/>
            <w:vAlign w:val="bottom"/>
          </w:tcPr>
          <w:p w14:paraId="7F9C3976" w14:textId="0D1736AF" w:rsidR="0027282D" w:rsidRPr="00650DF0" w:rsidRDefault="00AC21CE" w:rsidP="007D432E">
            <w:pPr>
              <w:jc w:val="righ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650DF0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　　　円</w:t>
            </w:r>
          </w:p>
        </w:tc>
      </w:tr>
      <w:tr w:rsidR="00A94758" w:rsidRPr="00172DD0" w14:paraId="459B09AD" w14:textId="77777777" w:rsidTr="00633E2C">
        <w:trPr>
          <w:trHeight w:val="938"/>
        </w:trPr>
        <w:tc>
          <w:tcPr>
            <w:tcW w:w="1560" w:type="dxa"/>
            <w:vAlign w:val="center"/>
          </w:tcPr>
          <w:p w14:paraId="331E446A" w14:textId="72944418" w:rsidR="00A94758" w:rsidRPr="00836E3C" w:rsidRDefault="00A94758" w:rsidP="0082407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E34F1">
              <w:rPr>
                <w:rFonts w:ascii="ＭＳ 明朝" w:eastAsia="ＭＳ 明朝" w:hAnsi="ＭＳ 明朝" w:hint="eastAsia"/>
                <w:w w:val="95"/>
                <w:kern w:val="0"/>
                <w:sz w:val="20"/>
                <w:szCs w:val="20"/>
                <w:fitText w:val="1200" w:id="-1554190079"/>
              </w:rPr>
              <w:t>手術後</w:t>
            </w:r>
            <w:r w:rsidR="00824072" w:rsidRPr="008E34F1">
              <w:rPr>
                <w:rFonts w:ascii="ＭＳ 明朝" w:eastAsia="ＭＳ 明朝" w:hAnsi="ＭＳ 明朝" w:hint="eastAsia"/>
                <w:w w:val="95"/>
                <w:kern w:val="0"/>
                <w:sz w:val="20"/>
                <w:szCs w:val="20"/>
                <w:fitText w:val="1200" w:id="-1554190079"/>
              </w:rPr>
              <w:t>の措</w:t>
            </w:r>
            <w:r w:rsidR="00824072" w:rsidRPr="008E34F1">
              <w:rPr>
                <w:rFonts w:ascii="ＭＳ 明朝" w:eastAsia="ＭＳ 明朝" w:hAnsi="ＭＳ 明朝" w:hint="eastAsia"/>
                <w:spacing w:val="60"/>
                <w:w w:val="95"/>
                <w:kern w:val="0"/>
                <w:sz w:val="20"/>
                <w:szCs w:val="20"/>
                <w:fitText w:val="1200" w:id="-1554190079"/>
              </w:rPr>
              <w:t>置</w:t>
            </w:r>
          </w:p>
        </w:tc>
        <w:tc>
          <w:tcPr>
            <w:tcW w:w="1474" w:type="dxa"/>
            <w:vAlign w:val="bottom"/>
          </w:tcPr>
          <w:p w14:paraId="2B335B38" w14:textId="77777777" w:rsidR="00A94758" w:rsidRPr="00172DD0" w:rsidRDefault="00A94758" w:rsidP="007D432E">
            <w:pPr>
              <w:jc w:val="right"/>
              <w:rPr>
                <w:rFonts w:ascii="ＭＳ 明朝" w:eastAsia="ＭＳ 明朝" w:hAnsi="ＭＳ 明朝"/>
                <w:color w:val="FF0000"/>
                <w:sz w:val="22"/>
              </w:rPr>
            </w:pPr>
          </w:p>
        </w:tc>
        <w:tc>
          <w:tcPr>
            <w:tcW w:w="1474" w:type="dxa"/>
            <w:vAlign w:val="bottom"/>
          </w:tcPr>
          <w:p w14:paraId="6C3F3C79" w14:textId="77777777" w:rsidR="00A94758" w:rsidRPr="00172DD0" w:rsidRDefault="00A94758" w:rsidP="007D432E">
            <w:pPr>
              <w:jc w:val="right"/>
              <w:rPr>
                <w:rFonts w:ascii="ＭＳ 明朝" w:eastAsia="ＭＳ 明朝" w:hAnsi="ＭＳ 明朝"/>
                <w:color w:val="FF0000"/>
                <w:sz w:val="22"/>
              </w:rPr>
            </w:pPr>
          </w:p>
        </w:tc>
        <w:tc>
          <w:tcPr>
            <w:tcW w:w="1474" w:type="dxa"/>
            <w:vAlign w:val="bottom"/>
          </w:tcPr>
          <w:p w14:paraId="50FFD296" w14:textId="77777777" w:rsidR="00A94758" w:rsidRPr="00172DD0" w:rsidRDefault="00A94758" w:rsidP="007D432E">
            <w:pPr>
              <w:jc w:val="right"/>
              <w:rPr>
                <w:rFonts w:ascii="ＭＳ 明朝" w:eastAsia="ＭＳ 明朝" w:hAnsi="ＭＳ 明朝"/>
                <w:color w:val="FF0000"/>
                <w:sz w:val="22"/>
              </w:rPr>
            </w:pPr>
          </w:p>
        </w:tc>
        <w:tc>
          <w:tcPr>
            <w:tcW w:w="1474" w:type="dxa"/>
            <w:vAlign w:val="bottom"/>
          </w:tcPr>
          <w:p w14:paraId="013E9C3D" w14:textId="77777777" w:rsidR="00A94758" w:rsidRPr="00172DD0" w:rsidRDefault="00A94758" w:rsidP="007D432E">
            <w:pPr>
              <w:jc w:val="right"/>
              <w:rPr>
                <w:rFonts w:ascii="ＭＳ 明朝" w:eastAsia="ＭＳ 明朝" w:hAnsi="ＭＳ 明朝"/>
                <w:color w:val="FF0000"/>
                <w:sz w:val="22"/>
              </w:rPr>
            </w:pPr>
          </w:p>
        </w:tc>
        <w:tc>
          <w:tcPr>
            <w:tcW w:w="1475" w:type="dxa"/>
            <w:vAlign w:val="bottom"/>
          </w:tcPr>
          <w:p w14:paraId="59FC782C" w14:textId="77777777" w:rsidR="00A94758" w:rsidRPr="00172DD0" w:rsidRDefault="00A94758" w:rsidP="007D432E">
            <w:pPr>
              <w:jc w:val="right"/>
              <w:rPr>
                <w:rFonts w:ascii="ＭＳ 明朝" w:eastAsia="ＭＳ 明朝" w:hAnsi="ＭＳ 明朝"/>
                <w:color w:val="FF0000"/>
                <w:sz w:val="22"/>
              </w:rPr>
            </w:pPr>
          </w:p>
        </w:tc>
      </w:tr>
    </w:tbl>
    <w:p w14:paraId="1D320BFD" w14:textId="77777777" w:rsidR="0076669D" w:rsidRDefault="0076669D" w:rsidP="00AB33B0">
      <w:pPr>
        <w:widowControl/>
        <w:jc w:val="left"/>
        <w:rPr>
          <w:rFonts w:ascii="ＭＳ 明朝" w:eastAsia="ＭＳ 明朝" w:hAnsi="ＭＳ 明朝"/>
          <w:color w:val="FF0000"/>
          <w:sz w:val="22"/>
        </w:rPr>
      </w:pPr>
    </w:p>
    <w:p w14:paraId="645FA2D0" w14:textId="77777777" w:rsidR="00727550" w:rsidRDefault="00727550" w:rsidP="005E091C">
      <w:pPr>
        <w:widowControl/>
        <w:rPr>
          <w:rFonts w:ascii="ＭＳ 明朝" w:eastAsia="ＭＳ 明朝" w:hAnsi="ＭＳ 明朝"/>
          <w:color w:val="FF0000"/>
          <w:sz w:val="22"/>
        </w:rPr>
      </w:pPr>
    </w:p>
    <w:p w14:paraId="15DCDB1F" w14:textId="77777777" w:rsidR="000144E0" w:rsidRDefault="000144E0" w:rsidP="005E091C">
      <w:pPr>
        <w:widowControl/>
        <w:rPr>
          <w:rFonts w:ascii="ＭＳ 明朝" w:eastAsia="ＭＳ 明朝" w:hAnsi="ＭＳ 明朝"/>
          <w:color w:val="FF0000"/>
          <w:sz w:val="22"/>
        </w:rPr>
      </w:pPr>
    </w:p>
    <w:p w14:paraId="5C1D110E" w14:textId="2320F25D" w:rsidR="000144E0" w:rsidRDefault="000144E0" w:rsidP="000144E0">
      <w:pPr>
        <w:widowControl/>
        <w:ind w:firstLineChars="100" w:firstLine="220"/>
        <w:rPr>
          <w:rFonts w:ascii="ＭＳ 明朝" w:eastAsia="ＭＳ 明朝" w:hAnsi="ＭＳ 明朝"/>
          <w:color w:val="0D0D0D" w:themeColor="text1" w:themeTint="F2"/>
          <w:sz w:val="22"/>
        </w:rPr>
      </w:pPr>
      <w:r>
        <w:rPr>
          <w:rFonts w:ascii="ＭＳ 明朝" w:eastAsia="ＭＳ 明朝" w:hAnsi="ＭＳ 明朝" w:hint="eastAsia"/>
          <w:color w:val="0D0D0D" w:themeColor="text1" w:themeTint="F2"/>
          <w:sz w:val="22"/>
        </w:rPr>
        <w:lastRenderedPageBreak/>
        <w:t xml:space="preserve">　　　　　　　　　　　　　　　　　　　(裏)</w:t>
      </w:r>
    </w:p>
    <w:p w14:paraId="289B35D3" w14:textId="7609415A" w:rsidR="005E091C" w:rsidRPr="00837B38" w:rsidRDefault="005E091C" w:rsidP="005E091C">
      <w:pPr>
        <w:widowControl/>
        <w:rPr>
          <w:rFonts w:ascii="ＭＳ 明朝" w:eastAsia="ＭＳ 明朝" w:hAnsi="ＭＳ 明朝"/>
          <w:color w:val="0D0D0D" w:themeColor="text1" w:themeTint="F2"/>
          <w:sz w:val="22"/>
        </w:rPr>
      </w:pPr>
      <w:r w:rsidRPr="00837B38">
        <w:rPr>
          <w:rFonts w:ascii="ＭＳ 明朝" w:eastAsia="ＭＳ 明朝" w:hAnsi="ＭＳ 明朝" w:hint="eastAsia"/>
          <w:color w:val="0D0D0D" w:themeColor="text1" w:themeTint="F2"/>
          <w:sz w:val="22"/>
        </w:rPr>
        <w:t xml:space="preserve">３　</w:t>
      </w:r>
      <w:r w:rsidR="00E8386D" w:rsidRPr="00837B38">
        <w:rPr>
          <w:rFonts w:ascii="ＭＳ 明朝" w:eastAsia="ＭＳ 明朝" w:hAnsi="ＭＳ 明朝" w:hint="eastAsia"/>
          <w:color w:val="0D0D0D" w:themeColor="text1" w:themeTint="F2"/>
          <w:sz w:val="22"/>
        </w:rPr>
        <w:t>不妊手術を実施した</w:t>
      </w:r>
      <w:r w:rsidRPr="00837B38">
        <w:rPr>
          <w:rFonts w:ascii="ＭＳ 明朝" w:eastAsia="ＭＳ 明朝" w:hAnsi="ＭＳ 明朝" w:hint="eastAsia"/>
          <w:color w:val="0D0D0D" w:themeColor="text1" w:themeTint="F2"/>
          <w:sz w:val="22"/>
        </w:rPr>
        <w:t>猫の生息場所</w:t>
      </w:r>
    </w:p>
    <w:p w14:paraId="6CF85D38" w14:textId="77777777" w:rsidR="005E091C" w:rsidRPr="00837B38" w:rsidRDefault="005E091C" w:rsidP="005E091C">
      <w:pPr>
        <w:widowControl/>
        <w:rPr>
          <w:rFonts w:ascii="ＭＳ 明朝" w:eastAsia="ＭＳ 明朝" w:hAnsi="ＭＳ 明朝"/>
          <w:color w:val="0D0D0D" w:themeColor="text1" w:themeTint="F2"/>
          <w:sz w:val="22"/>
        </w:rPr>
      </w:pPr>
    </w:p>
    <w:p w14:paraId="0F1D2B74" w14:textId="77777777" w:rsidR="005E091C" w:rsidRPr="00837B38" w:rsidRDefault="005E091C" w:rsidP="005E091C">
      <w:pPr>
        <w:widowControl/>
        <w:spacing w:line="360" w:lineRule="auto"/>
        <w:rPr>
          <w:rFonts w:ascii="ＭＳ 明朝" w:eastAsia="ＭＳ 明朝" w:hAnsi="ＭＳ 明朝"/>
          <w:color w:val="0D0D0D" w:themeColor="text1" w:themeTint="F2"/>
          <w:sz w:val="22"/>
          <w:u w:val="single"/>
        </w:rPr>
      </w:pPr>
      <w:r w:rsidRPr="00837B38">
        <w:rPr>
          <w:rFonts w:ascii="ＭＳ 明朝" w:eastAsia="ＭＳ 明朝" w:hAnsi="ＭＳ 明朝" w:hint="eastAsia"/>
          <w:color w:val="0D0D0D" w:themeColor="text1" w:themeTint="F2"/>
          <w:sz w:val="22"/>
          <w:u w:val="single"/>
        </w:rPr>
        <w:t xml:space="preserve">　　　　　　　　　　　　　　　　　　　　　　　　　　　　　　　　　　　　　　　</w:t>
      </w:r>
    </w:p>
    <w:p w14:paraId="6D18A93A" w14:textId="77777777" w:rsidR="005E091C" w:rsidRPr="00837B38" w:rsidRDefault="005E091C" w:rsidP="005E091C">
      <w:pPr>
        <w:widowControl/>
        <w:spacing w:line="360" w:lineRule="auto"/>
        <w:rPr>
          <w:rFonts w:ascii="ＭＳ 明朝" w:eastAsia="ＭＳ 明朝" w:hAnsi="ＭＳ 明朝"/>
          <w:color w:val="0D0D0D" w:themeColor="text1" w:themeTint="F2"/>
          <w:sz w:val="22"/>
          <w:u w:val="single"/>
        </w:rPr>
      </w:pPr>
      <w:r w:rsidRPr="00837B38">
        <w:rPr>
          <w:rFonts w:ascii="ＭＳ 明朝" w:eastAsia="ＭＳ 明朝" w:hAnsi="ＭＳ 明朝" w:hint="eastAsia"/>
          <w:color w:val="0D0D0D" w:themeColor="text1" w:themeTint="F2"/>
          <w:sz w:val="22"/>
          <w:u w:val="single"/>
        </w:rPr>
        <w:t xml:space="preserve">　　　　　　　　　　　　　　　　　　　       　　　　　　　　　　　　　　　　</w:t>
      </w:r>
    </w:p>
    <w:p w14:paraId="6620F6BA" w14:textId="77777777" w:rsidR="005E091C" w:rsidRPr="00837B38" w:rsidRDefault="005E091C" w:rsidP="005E091C">
      <w:pPr>
        <w:widowControl/>
        <w:spacing w:line="360" w:lineRule="auto"/>
        <w:rPr>
          <w:rFonts w:ascii="ＭＳ 明朝" w:eastAsia="ＭＳ 明朝" w:hAnsi="ＭＳ 明朝"/>
          <w:color w:val="0D0D0D" w:themeColor="text1" w:themeTint="F2"/>
          <w:sz w:val="22"/>
          <w:u w:val="single"/>
        </w:rPr>
      </w:pPr>
      <w:r w:rsidRPr="00837B38">
        <w:rPr>
          <w:rFonts w:ascii="ＭＳ 明朝" w:eastAsia="ＭＳ 明朝" w:hAnsi="ＭＳ 明朝"/>
          <w:color w:val="0D0D0D" w:themeColor="text1" w:themeTint="F2"/>
          <w:sz w:val="22"/>
          <w:u w:val="single"/>
        </w:rPr>
        <w:t xml:space="preserve">                         </w:t>
      </w:r>
      <w:r w:rsidRPr="00837B38">
        <w:rPr>
          <w:rFonts w:ascii="ＭＳ 明朝" w:eastAsia="ＭＳ 明朝" w:hAnsi="ＭＳ 明朝" w:hint="eastAsia"/>
          <w:color w:val="0D0D0D" w:themeColor="text1" w:themeTint="F2"/>
          <w:sz w:val="22"/>
          <w:u w:val="single"/>
        </w:rPr>
        <w:t xml:space="preserve">　　　　　　　　　　　　　　　　　　　　　　　　　　</w:t>
      </w:r>
    </w:p>
    <w:p w14:paraId="19A623B3" w14:textId="77777777" w:rsidR="005E091C" w:rsidRPr="00837B38" w:rsidRDefault="005E091C" w:rsidP="005E091C">
      <w:pPr>
        <w:widowControl/>
        <w:spacing w:line="360" w:lineRule="auto"/>
        <w:rPr>
          <w:rFonts w:ascii="ＭＳ 明朝" w:eastAsia="ＭＳ 明朝" w:hAnsi="ＭＳ 明朝"/>
          <w:color w:val="0D0D0D" w:themeColor="text1" w:themeTint="F2"/>
          <w:sz w:val="22"/>
          <w:u w:val="single"/>
        </w:rPr>
      </w:pPr>
      <w:r w:rsidRPr="00837B38">
        <w:rPr>
          <w:rFonts w:ascii="ＭＳ 明朝" w:eastAsia="ＭＳ 明朝" w:hAnsi="ＭＳ 明朝"/>
          <w:color w:val="0D0D0D" w:themeColor="text1" w:themeTint="F2"/>
          <w:sz w:val="22"/>
          <w:u w:val="single"/>
        </w:rPr>
        <w:t xml:space="preserve">                                                                             </w:t>
      </w:r>
    </w:p>
    <w:p w14:paraId="545E45CF" w14:textId="62541BED" w:rsidR="005E091C" w:rsidRPr="00837B38" w:rsidRDefault="005E091C" w:rsidP="00AB33B0">
      <w:pPr>
        <w:widowControl/>
        <w:jc w:val="left"/>
        <w:rPr>
          <w:rFonts w:ascii="ＭＳ 明朝" w:eastAsia="ＭＳ 明朝" w:hAnsi="ＭＳ 明朝"/>
          <w:color w:val="0D0D0D" w:themeColor="text1" w:themeTint="F2"/>
          <w:sz w:val="22"/>
        </w:rPr>
      </w:pPr>
    </w:p>
    <w:p w14:paraId="5060B20B" w14:textId="77777777" w:rsidR="005E091C" w:rsidRPr="00837B38" w:rsidRDefault="005E091C" w:rsidP="00AB33B0">
      <w:pPr>
        <w:widowControl/>
        <w:jc w:val="left"/>
        <w:rPr>
          <w:rFonts w:ascii="ＭＳ 明朝" w:eastAsia="ＭＳ 明朝" w:hAnsi="ＭＳ 明朝"/>
          <w:color w:val="0D0D0D" w:themeColor="text1" w:themeTint="F2"/>
          <w:sz w:val="22"/>
        </w:rPr>
      </w:pPr>
    </w:p>
    <w:p w14:paraId="6CDF9CA2" w14:textId="7BBC5EEE" w:rsidR="00AB33B0" w:rsidRPr="00837B38" w:rsidRDefault="005E091C" w:rsidP="00AB33B0">
      <w:pPr>
        <w:widowControl/>
        <w:jc w:val="left"/>
        <w:rPr>
          <w:rFonts w:ascii="ＭＳ 明朝" w:eastAsia="ＭＳ 明朝" w:hAnsi="ＭＳ 明朝"/>
          <w:color w:val="0D0D0D" w:themeColor="text1" w:themeTint="F2"/>
          <w:sz w:val="22"/>
        </w:rPr>
      </w:pPr>
      <w:r w:rsidRPr="00837B38">
        <w:rPr>
          <w:rFonts w:ascii="ＭＳ 明朝" w:eastAsia="ＭＳ 明朝" w:hAnsi="ＭＳ 明朝" w:hint="eastAsia"/>
          <w:color w:val="0D0D0D" w:themeColor="text1" w:themeTint="F2"/>
          <w:sz w:val="22"/>
        </w:rPr>
        <w:t>４</w:t>
      </w:r>
      <w:r w:rsidR="00AB33B0" w:rsidRPr="00837B38">
        <w:rPr>
          <w:rFonts w:ascii="ＭＳ 明朝" w:eastAsia="ＭＳ 明朝" w:hAnsi="ＭＳ 明朝" w:hint="eastAsia"/>
          <w:color w:val="0D0D0D" w:themeColor="text1" w:themeTint="F2"/>
          <w:sz w:val="22"/>
        </w:rPr>
        <w:t xml:space="preserve">　</w:t>
      </w:r>
      <w:r w:rsidR="00E8386D" w:rsidRPr="00837B38">
        <w:rPr>
          <w:rFonts w:ascii="ＭＳ 明朝" w:eastAsia="ＭＳ 明朝" w:hAnsi="ＭＳ 明朝" w:hint="eastAsia"/>
          <w:color w:val="0D0D0D" w:themeColor="text1" w:themeTint="F2"/>
          <w:sz w:val="22"/>
        </w:rPr>
        <w:t>不妊手術を実施した猫</w:t>
      </w:r>
      <w:r w:rsidR="005F707E" w:rsidRPr="00837B38">
        <w:rPr>
          <w:rFonts w:ascii="ＭＳ 明朝" w:eastAsia="ＭＳ 明朝" w:hAnsi="ＭＳ 明朝" w:hint="eastAsia"/>
          <w:color w:val="0D0D0D" w:themeColor="text1" w:themeTint="F2"/>
          <w:sz w:val="22"/>
        </w:rPr>
        <w:t>の飼養状況</w:t>
      </w:r>
    </w:p>
    <w:p w14:paraId="7D0EF6E3" w14:textId="77777777" w:rsidR="001914B6" w:rsidRPr="00837B38" w:rsidRDefault="001914B6" w:rsidP="00B75D17">
      <w:pPr>
        <w:widowControl/>
        <w:spacing w:line="360" w:lineRule="auto"/>
        <w:rPr>
          <w:rFonts w:ascii="ＭＳ 明朝" w:eastAsia="ＭＳ 明朝" w:hAnsi="ＭＳ 明朝"/>
          <w:color w:val="0D0D0D" w:themeColor="text1" w:themeTint="F2"/>
          <w:sz w:val="22"/>
        </w:rPr>
      </w:pPr>
    </w:p>
    <w:p w14:paraId="723DDBBB" w14:textId="2FE19B48" w:rsidR="00AB33B0" w:rsidRPr="00837B38" w:rsidRDefault="00AB33B0" w:rsidP="00B75D17">
      <w:pPr>
        <w:widowControl/>
        <w:spacing w:line="360" w:lineRule="auto"/>
        <w:rPr>
          <w:rFonts w:ascii="ＭＳ 明朝" w:eastAsia="ＭＳ 明朝" w:hAnsi="ＭＳ 明朝"/>
          <w:color w:val="0D0D0D" w:themeColor="text1" w:themeTint="F2"/>
          <w:sz w:val="22"/>
          <w:u w:val="single"/>
        </w:rPr>
      </w:pPr>
      <w:r w:rsidRPr="00837B38">
        <w:rPr>
          <w:rFonts w:ascii="ＭＳ 明朝" w:eastAsia="ＭＳ 明朝" w:hAnsi="ＭＳ 明朝"/>
          <w:color w:val="0D0D0D" w:themeColor="text1" w:themeTint="F2"/>
          <w:sz w:val="22"/>
          <w:u w:val="single"/>
        </w:rPr>
        <w:t xml:space="preserve">                        </w:t>
      </w:r>
      <w:r w:rsidR="00CD5FB7" w:rsidRPr="00837B38">
        <w:rPr>
          <w:rFonts w:ascii="ＭＳ 明朝" w:eastAsia="ＭＳ 明朝" w:hAnsi="ＭＳ 明朝"/>
          <w:color w:val="0D0D0D" w:themeColor="text1" w:themeTint="F2"/>
          <w:sz w:val="22"/>
          <w:u w:val="single"/>
        </w:rPr>
        <w:t xml:space="preserve">   </w:t>
      </w:r>
      <w:r w:rsidRPr="00837B38">
        <w:rPr>
          <w:rFonts w:ascii="ＭＳ 明朝" w:eastAsia="ＭＳ 明朝" w:hAnsi="ＭＳ 明朝"/>
          <w:color w:val="0D0D0D" w:themeColor="text1" w:themeTint="F2"/>
          <w:sz w:val="22"/>
          <w:u w:val="single"/>
        </w:rPr>
        <w:t xml:space="preserve">                                                 </w:t>
      </w:r>
    </w:p>
    <w:p w14:paraId="62276692" w14:textId="5CA0FF51" w:rsidR="00B75D17" w:rsidRPr="00837B38" w:rsidRDefault="00AB33B0" w:rsidP="00B75D17">
      <w:pPr>
        <w:widowControl/>
        <w:spacing w:line="360" w:lineRule="auto"/>
        <w:rPr>
          <w:rFonts w:ascii="ＭＳ 明朝" w:eastAsia="ＭＳ 明朝" w:hAnsi="ＭＳ 明朝"/>
          <w:color w:val="0D0D0D" w:themeColor="text1" w:themeTint="F2"/>
          <w:sz w:val="22"/>
          <w:u w:val="single"/>
        </w:rPr>
      </w:pPr>
      <w:r w:rsidRPr="00837B38">
        <w:rPr>
          <w:rFonts w:ascii="ＭＳ 明朝" w:eastAsia="ＭＳ 明朝" w:hAnsi="ＭＳ 明朝"/>
          <w:color w:val="0D0D0D" w:themeColor="text1" w:themeTint="F2"/>
          <w:sz w:val="22"/>
          <w:u w:val="single"/>
        </w:rPr>
        <w:t xml:space="preserve">                  </w:t>
      </w:r>
      <w:r w:rsidR="00B75D17" w:rsidRPr="00837B38">
        <w:rPr>
          <w:rFonts w:ascii="ＭＳ 明朝" w:eastAsia="ＭＳ 明朝" w:hAnsi="ＭＳ 明朝" w:hint="eastAsia"/>
          <w:color w:val="0D0D0D" w:themeColor="text1" w:themeTint="F2"/>
          <w:sz w:val="22"/>
          <w:u w:val="single"/>
        </w:rPr>
        <w:t xml:space="preserve">　　　　　　　　　　　　　　　　　　　　　　　　　　　　　　</w:t>
      </w:r>
    </w:p>
    <w:p w14:paraId="62FAEB00" w14:textId="3B445250" w:rsidR="00B75D17" w:rsidRPr="00837B38" w:rsidRDefault="00B75D17" w:rsidP="00B75D17">
      <w:pPr>
        <w:widowControl/>
        <w:spacing w:line="360" w:lineRule="auto"/>
        <w:rPr>
          <w:rFonts w:ascii="ＭＳ 明朝" w:eastAsia="ＭＳ 明朝" w:hAnsi="ＭＳ 明朝"/>
          <w:color w:val="0D0D0D" w:themeColor="text1" w:themeTint="F2"/>
          <w:sz w:val="22"/>
          <w:u w:val="single"/>
        </w:rPr>
      </w:pPr>
      <w:r w:rsidRPr="00837B38">
        <w:rPr>
          <w:rFonts w:ascii="ＭＳ 明朝" w:eastAsia="ＭＳ 明朝" w:hAnsi="ＭＳ 明朝" w:hint="eastAsia"/>
          <w:color w:val="0D0D0D" w:themeColor="text1" w:themeTint="F2"/>
          <w:sz w:val="22"/>
          <w:u w:val="single"/>
        </w:rPr>
        <w:t xml:space="preserve">　　　　　　　　　　　　　　　　　　　　　　　　　　　　　　　　　　　　　　　</w:t>
      </w:r>
    </w:p>
    <w:p w14:paraId="04C33951" w14:textId="08F53A17" w:rsidR="00B75D17" w:rsidRPr="00837B38" w:rsidRDefault="00AB33B0" w:rsidP="00B75D17">
      <w:pPr>
        <w:widowControl/>
        <w:spacing w:line="360" w:lineRule="auto"/>
        <w:rPr>
          <w:rFonts w:ascii="ＭＳ 明朝" w:eastAsia="ＭＳ 明朝" w:hAnsi="ＭＳ 明朝"/>
          <w:color w:val="0D0D0D" w:themeColor="text1" w:themeTint="F2"/>
          <w:sz w:val="22"/>
          <w:u w:val="single"/>
        </w:rPr>
      </w:pPr>
      <w:r w:rsidRPr="00837B38">
        <w:rPr>
          <w:rFonts w:ascii="ＭＳ 明朝" w:eastAsia="ＭＳ 明朝" w:hAnsi="ＭＳ 明朝"/>
          <w:color w:val="0D0D0D" w:themeColor="text1" w:themeTint="F2"/>
          <w:sz w:val="22"/>
          <w:u w:val="single"/>
        </w:rPr>
        <w:t xml:space="preserve">                                  </w:t>
      </w:r>
      <w:r w:rsidR="00B75D17" w:rsidRPr="00837B38">
        <w:rPr>
          <w:rFonts w:ascii="ＭＳ 明朝" w:eastAsia="ＭＳ 明朝" w:hAnsi="ＭＳ 明朝" w:hint="eastAsia"/>
          <w:color w:val="0D0D0D" w:themeColor="text1" w:themeTint="F2"/>
          <w:sz w:val="22"/>
          <w:u w:val="single"/>
        </w:rPr>
        <w:t xml:space="preserve">　　　　　　　　　　　　　　　　　　　　　　</w:t>
      </w:r>
    </w:p>
    <w:p w14:paraId="2AB490E5" w14:textId="2959FDC7" w:rsidR="005E15B3" w:rsidRPr="00837B38" w:rsidRDefault="005E15B3" w:rsidP="005E15B3">
      <w:pPr>
        <w:jc w:val="left"/>
        <w:rPr>
          <w:color w:val="0D0D0D" w:themeColor="text1" w:themeTint="F2"/>
          <w:szCs w:val="21"/>
        </w:rPr>
      </w:pPr>
    </w:p>
    <w:p w14:paraId="2D27694B" w14:textId="2DC05C65" w:rsidR="005E15B3" w:rsidRPr="00837B38" w:rsidRDefault="0076669D" w:rsidP="00AB33B0">
      <w:pPr>
        <w:rPr>
          <w:color w:val="0D0D0D" w:themeColor="text1" w:themeTint="F2"/>
          <w:szCs w:val="21"/>
        </w:rPr>
      </w:pPr>
      <w:r w:rsidRPr="00837B38">
        <w:rPr>
          <w:rFonts w:hint="eastAsia"/>
          <w:color w:val="0D0D0D" w:themeColor="text1" w:themeTint="F2"/>
          <w:szCs w:val="21"/>
        </w:rPr>
        <w:t xml:space="preserve">　　　　　</w:t>
      </w:r>
    </w:p>
    <w:p w14:paraId="035BD199" w14:textId="77777777" w:rsidR="00E8386D" w:rsidRPr="00837B38" w:rsidRDefault="00E8386D" w:rsidP="00A63119">
      <w:pPr>
        <w:widowControl/>
        <w:ind w:rightChars="-10" w:right="-21"/>
        <w:jc w:val="left"/>
        <w:rPr>
          <w:rFonts w:ascii="Century" w:eastAsia="ＭＳ 明朝" w:hAnsi="Century" w:cs="Times New Roman"/>
          <w:color w:val="0D0D0D" w:themeColor="text1" w:themeTint="F2"/>
          <w:sz w:val="22"/>
        </w:rPr>
      </w:pPr>
      <w:r w:rsidRPr="00837B38">
        <w:rPr>
          <w:rFonts w:ascii="Century" w:eastAsia="ＭＳ 明朝" w:hAnsi="Century" w:cs="Times New Roman" w:hint="eastAsia"/>
          <w:color w:val="0D0D0D" w:themeColor="text1" w:themeTint="F2"/>
          <w:sz w:val="22"/>
        </w:rPr>
        <w:t>【確認事項】</w:t>
      </w:r>
    </w:p>
    <w:p w14:paraId="116FC835" w14:textId="77777777" w:rsidR="00A63119" w:rsidRDefault="00E8386D" w:rsidP="00A63119">
      <w:pPr>
        <w:widowControl/>
        <w:ind w:leftChars="200" w:left="420" w:rightChars="-10" w:right="-21"/>
        <w:jc w:val="left"/>
        <w:rPr>
          <w:rFonts w:ascii="Century" w:eastAsia="ＭＳ 明朝" w:hAnsi="Century" w:cs="Times New Roman"/>
          <w:color w:val="0D0D0D" w:themeColor="text1" w:themeTint="F2"/>
          <w:sz w:val="22"/>
        </w:rPr>
      </w:pPr>
      <w:r w:rsidRPr="00837B38">
        <w:rPr>
          <w:rFonts w:ascii="Century" w:eastAsia="ＭＳ 明朝" w:hAnsi="Century" w:cs="Times New Roman" w:hint="eastAsia"/>
          <w:color w:val="0D0D0D" w:themeColor="text1" w:themeTint="F2"/>
          <w:sz w:val="22"/>
        </w:rPr>
        <w:t>不妊手術</w:t>
      </w:r>
      <w:r w:rsidR="00D75B62" w:rsidRPr="00837B38">
        <w:rPr>
          <w:rFonts w:ascii="Century" w:eastAsia="ＭＳ 明朝" w:hAnsi="Century" w:cs="Times New Roman" w:hint="eastAsia"/>
          <w:color w:val="0D0D0D" w:themeColor="text1" w:themeTint="F2"/>
          <w:sz w:val="22"/>
        </w:rPr>
        <w:t>を実施した猫は、伊豆の国市内に生息する飼い主のいない猫</w:t>
      </w:r>
      <w:r w:rsidR="000144E0">
        <w:rPr>
          <w:rFonts w:ascii="Century" w:eastAsia="ＭＳ 明朝" w:hAnsi="Century" w:cs="Times New Roman" w:hint="eastAsia"/>
          <w:color w:val="0D0D0D" w:themeColor="text1" w:themeTint="F2"/>
          <w:sz w:val="22"/>
        </w:rPr>
        <w:t>(</w:t>
      </w:r>
      <w:r w:rsidR="000144E0">
        <w:rPr>
          <w:rFonts w:ascii="Century" w:eastAsia="ＭＳ 明朝" w:hAnsi="Century" w:cs="Times New Roman" w:hint="eastAsia"/>
          <w:color w:val="0D0D0D" w:themeColor="text1" w:themeTint="F2"/>
          <w:sz w:val="22"/>
        </w:rPr>
        <w:t>野良猫</w:t>
      </w:r>
      <w:r w:rsidR="000144E0">
        <w:rPr>
          <w:rFonts w:ascii="Century" w:eastAsia="ＭＳ 明朝" w:hAnsi="Century" w:cs="Times New Roman" w:hint="eastAsia"/>
          <w:color w:val="0D0D0D" w:themeColor="text1" w:themeTint="F2"/>
          <w:sz w:val="22"/>
        </w:rPr>
        <w:t>)</w:t>
      </w:r>
      <w:r w:rsidRPr="00837B38">
        <w:rPr>
          <w:rFonts w:ascii="Century" w:eastAsia="ＭＳ 明朝" w:hAnsi="Century" w:cs="Times New Roman" w:hint="eastAsia"/>
          <w:color w:val="0D0D0D" w:themeColor="text1" w:themeTint="F2"/>
          <w:sz w:val="22"/>
        </w:rPr>
        <w:t>であ</w:t>
      </w:r>
    </w:p>
    <w:p w14:paraId="74849D7D" w14:textId="08604CA9" w:rsidR="00E8386D" w:rsidRPr="00837B38" w:rsidRDefault="00E8386D" w:rsidP="00A63119">
      <w:pPr>
        <w:widowControl/>
        <w:ind w:leftChars="100" w:left="210" w:rightChars="-10" w:right="-21"/>
        <w:jc w:val="left"/>
        <w:rPr>
          <w:rFonts w:ascii="Century" w:eastAsia="ＭＳ 明朝" w:hAnsi="Century" w:cs="Times New Roman"/>
          <w:color w:val="0D0D0D" w:themeColor="text1" w:themeTint="F2"/>
          <w:sz w:val="22"/>
        </w:rPr>
      </w:pPr>
      <w:r w:rsidRPr="00837B38">
        <w:rPr>
          <w:rFonts w:ascii="Century" w:eastAsia="ＭＳ 明朝" w:hAnsi="Century" w:cs="Times New Roman" w:hint="eastAsia"/>
          <w:color w:val="0D0D0D" w:themeColor="text1" w:themeTint="F2"/>
          <w:sz w:val="22"/>
        </w:rPr>
        <w:t>ること</w:t>
      </w:r>
      <w:r w:rsidR="004D7D9C" w:rsidRPr="00837B38">
        <w:rPr>
          <w:rFonts w:ascii="Century" w:eastAsia="ＭＳ 明朝" w:hAnsi="Century" w:cs="Times New Roman" w:hint="eastAsia"/>
          <w:color w:val="0D0D0D" w:themeColor="text1" w:themeTint="F2"/>
          <w:sz w:val="22"/>
        </w:rPr>
        <w:t>を</w:t>
      </w:r>
      <w:r w:rsidR="000144E0">
        <w:rPr>
          <w:rFonts w:ascii="Century" w:eastAsia="ＭＳ 明朝" w:hAnsi="Century" w:cs="Times New Roman" w:hint="eastAsia"/>
          <w:color w:val="0D0D0D" w:themeColor="text1" w:themeTint="F2"/>
          <w:sz w:val="22"/>
        </w:rPr>
        <w:t>、事前に確認しております。また、補助金の申請に当たり、以下の点</w:t>
      </w:r>
      <w:r w:rsidRPr="00837B38">
        <w:rPr>
          <w:rFonts w:ascii="Century" w:eastAsia="ＭＳ 明朝" w:hAnsi="Century" w:cs="Times New Roman" w:hint="eastAsia"/>
          <w:color w:val="0D0D0D" w:themeColor="text1" w:themeTint="F2"/>
          <w:sz w:val="22"/>
        </w:rPr>
        <w:t>について同意します。</w:t>
      </w:r>
    </w:p>
    <w:p w14:paraId="58AF7A81" w14:textId="43BA1882" w:rsidR="00727550" w:rsidRPr="00837B38" w:rsidRDefault="00A63119" w:rsidP="00A63119">
      <w:pPr>
        <w:widowControl/>
        <w:autoSpaceDE w:val="0"/>
        <w:autoSpaceDN w:val="0"/>
        <w:ind w:leftChars="131" w:left="605" w:rightChars="-10" w:right="-21" w:hangingChars="150" w:hanging="330"/>
        <w:jc w:val="left"/>
        <w:rPr>
          <w:rFonts w:ascii="ＭＳ 明朝" w:eastAsia="ＭＳ 明朝" w:hAnsi="ＭＳ 明朝" w:cs="Times New Roman"/>
          <w:color w:val="0D0D0D" w:themeColor="text1" w:themeTint="F2"/>
          <w:sz w:val="22"/>
        </w:rPr>
      </w:pPr>
      <w:r>
        <w:rPr>
          <w:rFonts w:ascii="ＭＳ 明朝" w:eastAsia="ＭＳ 明朝" w:hAnsi="ＭＳ 明朝" w:cs="Times New Roman" w:hint="eastAsia"/>
          <w:color w:val="0D0D0D" w:themeColor="text1" w:themeTint="F2"/>
          <w:sz w:val="22"/>
        </w:rPr>
        <w:t>(1)</w:t>
      </w:r>
      <w:r w:rsidR="00F45FAD" w:rsidRPr="00837B38">
        <w:rPr>
          <w:rFonts w:ascii="ＭＳ 明朝" w:eastAsia="ＭＳ 明朝" w:hAnsi="ＭＳ 明朝" w:cs="Times New Roman" w:hint="eastAsia"/>
          <w:color w:val="0D0D0D" w:themeColor="text1" w:themeTint="F2"/>
          <w:sz w:val="22"/>
        </w:rPr>
        <w:t xml:space="preserve">　</w:t>
      </w:r>
      <w:r w:rsidR="00727550" w:rsidRPr="00837B38">
        <w:rPr>
          <w:rFonts w:ascii="ＭＳ 明朝" w:eastAsia="ＭＳ 明朝" w:hAnsi="ＭＳ 明朝" w:cs="Times New Roman" w:hint="eastAsia"/>
          <w:color w:val="0D0D0D" w:themeColor="text1" w:themeTint="F2"/>
          <w:sz w:val="22"/>
        </w:rPr>
        <w:t>伊豆の国市の職員が</w:t>
      </w:r>
      <w:r w:rsidR="004D7D9C" w:rsidRPr="00837B38">
        <w:rPr>
          <w:rFonts w:ascii="ＭＳ 明朝" w:eastAsia="ＭＳ 明朝" w:hAnsi="ＭＳ 明朝" w:cs="Times New Roman" w:hint="eastAsia"/>
          <w:color w:val="0D0D0D" w:themeColor="text1" w:themeTint="F2"/>
          <w:sz w:val="22"/>
        </w:rPr>
        <w:t>必要に応じて、</w:t>
      </w:r>
      <w:r w:rsidR="00727550" w:rsidRPr="00837B38">
        <w:rPr>
          <w:rFonts w:ascii="ＭＳ 明朝" w:eastAsia="ＭＳ 明朝" w:hAnsi="ＭＳ 明朝" w:cs="Times New Roman" w:hint="eastAsia"/>
          <w:color w:val="0D0D0D" w:themeColor="text1" w:themeTint="F2"/>
          <w:sz w:val="22"/>
        </w:rPr>
        <w:t>動物病院に手術</w:t>
      </w:r>
      <w:r w:rsidR="004D7D9C" w:rsidRPr="00837B38">
        <w:rPr>
          <w:rFonts w:ascii="ＭＳ 明朝" w:eastAsia="ＭＳ 明朝" w:hAnsi="ＭＳ 明朝" w:cs="Times New Roman" w:hint="eastAsia"/>
          <w:color w:val="0D0D0D" w:themeColor="text1" w:themeTint="F2"/>
          <w:sz w:val="22"/>
        </w:rPr>
        <w:t>の実施内容等について確認すること</w:t>
      </w:r>
      <w:r w:rsidR="00D94628" w:rsidRPr="00837B38">
        <w:rPr>
          <w:rFonts w:ascii="ＭＳ 明朝" w:eastAsia="ＭＳ 明朝" w:hAnsi="ＭＳ 明朝" w:cs="Times New Roman" w:hint="eastAsia"/>
          <w:color w:val="0D0D0D" w:themeColor="text1" w:themeTint="F2"/>
          <w:sz w:val="22"/>
        </w:rPr>
        <w:t>。</w:t>
      </w:r>
    </w:p>
    <w:p w14:paraId="401958F5" w14:textId="3AE51AFD" w:rsidR="004D7D9C" w:rsidRPr="00837B38" w:rsidRDefault="00A63119" w:rsidP="00A63119">
      <w:pPr>
        <w:widowControl/>
        <w:autoSpaceDE w:val="0"/>
        <w:autoSpaceDN w:val="0"/>
        <w:ind w:rightChars="-10" w:right="-21" w:firstLineChars="100" w:firstLine="220"/>
        <w:jc w:val="left"/>
        <w:rPr>
          <w:rFonts w:ascii="ＭＳ 明朝" w:eastAsia="ＭＳ 明朝" w:hAnsi="ＭＳ 明朝" w:cs="Times New Roman"/>
          <w:color w:val="0D0D0D" w:themeColor="text1" w:themeTint="F2"/>
          <w:sz w:val="22"/>
        </w:rPr>
      </w:pPr>
      <w:r>
        <w:rPr>
          <w:rFonts w:ascii="ＭＳ 明朝" w:eastAsia="ＭＳ 明朝" w:hAnsi="ＭＳ 明朝" w:cs="Times New Roman" w:hint="eastAsia"/>
          <w:color w:val="0D0D0D" w:themeColor="text1" w:themeTint="F2"/>
          <w:sz w:val="22"/>
        </w:rPr>
        <w:t>(2)</w:t>
      </w:r>
      <w:r w:rsidR="004D7D9C" w:rsidRPr="00837B38">
        <w:rPr>
          <w:rFonts w:ascii="ＭＳ 明朝" w:eastAsia="ＭＳ 明朝" w:hAnsi="ＭＳ 明朝" w:cs="Times New Roman" w:hint="eastAsia"/>
          <w:color w:val="0D0D0D" w:themeColor="text1" w:themeTint="F2"/>
          <w:sz w:val="22"/>
        </w:rPr>
        <w:t xml:space="preserve">　伊豆の国市の職員が必要に応じて、飼養の状況を調査すること</w:t>
      </w:r>
      <w:r w:rsidR="00D94628" w:rsidRPr="00837B38">
        <w:rPr>
          <w:rFonts w:ascii="ＭＳ 明朝" w:eastAsia="ＭＳ 明朝" w:hAnsi="ＭＳ 明朝" w:cs="Times New Roman" w:hint="eastAsia"/>
          <w:color w:val="0D0D0D" w:themeColor="text1" w:themeTint="F2"/>
          <w:sz w:val="22"/>
        </w:rPr>
        <w:t>。</w:t>
      </w:r>
    </w:p>
    <w:p w14:paraId="12FD7B0E" w14:textId="4A52BE71" w:rsidR="00E8386D" w:rsidRPr="00837B38" w:rsidRDefault="00A63119" w:rsidP="00A63119">
      <w:pPr>
        <w:ind w:leftChars="131" w:left="605" w:right="-21" w:hangingChars="150" w:hanging="330"/>
        <w:rPr>
          <w:rFonts w:ascii="Century" w:eastAsia="ＭＳ 明朝" w:hAnsi="Century" w:cs="Times New Roman"/>
          <w:color w:val="0D0D0D" w:themeColor="text1" w:themeTint="F2"/>
          <w:sz w:val="22"/>
        </w:rPr>
      </w:pPr>
      <w:bookmarkStart w:id="0" w:name="_GoBack"/>
      <w:bookmarkEnd w:id="0"/>
      <w:r>
        <w:rPr>
          <w:rFonts w:ascii="ＭＳ 明朝" w:eastAsia="ＭＳ 明朝" w:hAnsi="ＭＳ 明朝" w:cs="Times New Roman" w:hint="eastAsia"/>
          <w:color w:val="0D0D0D" w:themeColor="text1" w:themeTint="F2"/>
          <w:sz w:val="22"/>
        </w:rPr>
        <w:t>(3)</w:t>
      </w:r>
      <w:r w:rsidR="00E8386D" w:rsidRPr="00837B38">
        <w:rPr>
          <w:rFonts w:ascii="ＭＳ 明朝" w:eastAsia="ＭＳ 明朝" w:hAnsi="ＭＳ 明朝" w:cs="Times New Roman" w:hint="eastAsia"/>
          <w:color w:val="0D0D0D" w:themeColor="text1" w:themeTint="F2"/>
          <w:sz w:val="22"/>
        </w:rPr>
        <w:t xml:space="preserve">　</w:t>
      </w:r>
      <w:r w:rsidR="004B6BC2" w:rsidRPr="00837B38">
        <w:rPr>
          <w:rFonts w:ascii="Century" w:eastAsia="ＭＳ 明朝" w:hAnsi="Century" w:cs="Times New Roman" w:hint="eastAsia"/>
          <w:color w:val="0D0D0D" w:themeColor="text1" w:themeTint="F2"/>
          <w:sz w:val="22"/>
        </w:rPr>
        <w:t>不妊手術を実施した猫</w:t>
      </w:r>
      <w:r>
        <w:rPr>
          <w:rFonts w:ascii="Century" w:eastAsia="ＭＳ 明朝" w:hAnsi="Century" w:cs="Times New Roman" w:hint="eastAsia"/>
          <w:color w:val="0D0D0D" w:themeColor="text1" w:themeTint="F2"/>
          <w:sz w:val="22"/>
        </w:rPr>
        <w:t>を</w:t>
      </w:r>
      <w:r w:rsidR="00E8386D" w:rsidRPr="00837B38">
        <w:rPr>
          <w:rFonts w:ascii="Century" w:eastAsia="ＭＳ 明朝" w:hAnsi="Century" w:cs="Times New Roman" w:hint="eastAsia"/>
          <w:color w:val="0D0D0D" w:themeColor="text1" w:themeTint="F2"/>
          <w:sz w:val="22"/>
        </w:rPr>
        <w:t>生息地に戻し、</w:t>
      </w:r>
      <w:r w:rsidR="00D93861" w:rsidRPr="00837B38">
        <w:rPr>
          <w:rFonts w:ascii="Century" w:eastAsia="ＭＳ 明朝" w:hAnsi="Century" w:cs="Times New Roman" w:hint="eastAsia"/>
          <w:color w:val="0D0D0D" w:themeColor="text1" w:themeTint="F2"/>
          <w:sz w:val="22"/>
        </w:rPr>
        <w:t>食べ残した餌の管理、</w:t>
      </w:r>
      <w:r w:rsidR="00D75B62" w:rsidRPr="00837B38">
        <w:rPr>
          <w:rFonts w:ascii="Century" w:eastAsia="ＭＳ 明朝" w:hAnsi="Century" w:cs="Times New Roman" w:hint="eastAsia"/>
          <w:color w:val="0D0D0D" w:themeColor="text1" w:themeTint="F2"/>
          <w:sz w:val="22"/>
        </w:rPr>
        <w:t>トイレの設置等による糞尿の処理</w:t>
      </w:r>
      <w:r w:rsidR="000144E0">
        <w:rPr>
          <w:rFonts w:ascii="Century" w:eastAsia="ＭＳ 明朝" w:hAnsi="Century" w:cs="Times New Roman" w:hint="eastAsia"/>
          <w:color w:val="0D0D0D" w:themeColor="text1" w:themeTint="F2"/>
          <w:sz w:val="22"/>
        </w:rPr>
        <w:t>等</w:t>
      </w:r>
      <w:r w:rsidR="00D93861" w:rsidRPr="00837B38">
        <w:rPr>
          <w:rFonts w:ascii="Century" w:eastAsia="ＭＳ 明朝" w:hAnsi="Century" w:cs="Times New Roman" w:hint="eastAsia"/>
          <w:color w:val="0D0D0D" w:themeColor="text1" w:themeTint="F2"/>
          <w:sz w:val="22"/>
        </w:rPr>
        <w:t>を行い</w:t>
      </w:r>
      <w:r w:rsidR="00E8386D" w:rsidRPr="00837B38">
        <w:rPr>
          <w:rFonts w:ascii="Century" w:eastAsia="ＭＳ 明朝" w:hAnsi="Century" w:cs="Times New Roman" w:hint="eastAsia"/>
          <w:color w:val="0D0D0D" w:themeColor="text1" w:themeTint="F2"/>
          <w:sz w:val="22"/>
        </w:rPr>
        <w:t>周囲の生活</w:t>
      </w:r>
      <w:r w:rsidR="000144E0">
        <w:rPr>
          <w:rFonts w:ascii="Century" w:eastAsia="ＭＳ 明朝" w:hAnsi="Century" w:cs="Times New Roman" w:hint="eastAsia"/>
          <w:color w:val="0D0D0D" w:themeColor="text1" w:themeTint="F2"/>
          <w:sz w:val="22"/>
        </w:rPr>
        <w:t>環境の保全を図り</w:t>
      </w:r>
      <w:r>
        <w:rPr>
          <w:rFonts w:ascii="Century" w:eastAsia="ＭＳ 明朝" w:hAnsi="Century" w:cs="Times New Roman" w:hint="eastAsia"/>
          <w:color w:val="0D0D0D" w:themeColor="text1" w:themeTint="F2"/>
          <w:sz w:val="22"/>
        </w:rPr>
        <w:t>、</w:t>
      </w:r>
      <w:r w:rsidR="00D75B62" w:rsidRPr="00837B38">
        <w:rPr>
          <w:rFonts w:ascii="Century" w:eastAsia="ＭＳ 明朝" w:hAnsi="Century" w:cs="Times New Roman" w:hint="eastAsia"/>
          <w:color w:val="0D0D0D" w:themeColor="text1" w:themeTint="F2"/>
          <w:sz w:val="22"/>
        </w:rPr>
        <w:t>近隣住民の理解を得</w:t>
      </w:r>
      <w:r w:rsidR="000144E0">
        <w:rPr>
          <w:rFonts w:ascii="Century" w:eastAsia="ＭＳ 明朝" w:hAnsi="Century" w:cs="Times New Roman" w:hint="eastAsia"/>
          <w:color w:val="0D0D0D" w:themeColor="text1" w:themeTint="F2"/>
          <w:sz w:val="22"/>
        </w:rPr>
        <w:t>て、適正な飼養の継続に努めること。</w:t>
      </w:r>
    </w:p>
    <w:p w14:paraId="60223B72" w14:textId="0C00610A" w:rsidR="00B75D17" w:rsidRPr="008E34F1" w:rsidRDefault="00A63119" w:rsidP="008E34F1">
      <w:pPr>
        <w:widowControl/>
        <w:ind w:leftChars="131" w:left="605" w:rightChars="3" w:right="6" w:hangingChars="150" w:hanging="330"/>
        <w:jc w:val="left"/>
        <w:rPr>
          <w:rFonts w:ascii="Century" w:eastAsia="ＭＳ 明朝" w:hAnsi="Century" w:cs="Times New Roman"/>
          <w:color w:val="0D0D0D" w:themeColor="text1" w:themeTint="F2"/>
          <w:sz w:val="22"/>
        </w:rPr>
      </w:pPr>
      <w:r>
        <w:rPr>
          <w:rFonts w:ascii="Century" w:eastAsia="ＭＳ 明朝" w:hAnsi="Century" w:cs="Times New Roman" w:hint="eastAsia"/>
          <w:color w:val="0D0D0D" w:themeColor="text1" w:themeTint="F2"/>
          <w:kern w:val="0"/>
          <w:sz w:val="22"/>
        </w:rPr>
        <w:t>(4)</w:t>
      </w:r>
      <w:r w:rsidR="00E8386D" w:rsidRPr="00837B38">
        <w:rPr>
          <w:rFonts w:ascii="Century" w:eastAsia="ＭＳ 明朝" w:hAnsi="Century" w:cs="Times New Roman" w:hint="eastAsia"/>
          <w:color w:val="0D0D0D" w:themeColor="text1" w:themeTint="F2"/>
          <w:sz w:val="22"/>
        </w:rPr>
        <w:t xml:space="preserve">　</w:t>
      </w:r>
      <w:r w:rsidR="000144E0">
        <w:rPr>
          <w:rFonts w:ascii="Century" w:eastAsia="ＭＳ 明朝" w:hAnsi="Century" w:cs="Times New Roman" w:hint="eastAsia"/>
          <w:color w:val="0D0D0D" w:themeColor="text1" w:themeTint="F2"/>
          <w:sz w:val="22"/>
        </w:rPr>
        <w:t>不妊手術後の</w:t>
      </w:r>
      <w:r w:rsidR="004B6BC2" w:rsidRPr="00837B38">
        <w:rPr>
          <w:rFonts w:ascii="Century" w:eastAsia="ＭＳ 明朝" w:hAnsi="Century" w:cs="Times New Roman" w:hint="eastAsia"/>
          <w:color w:val="0D0D0D" w:themeColor="text1" w:themeTint="F2"/>
          <w:sz w:val="22"/>
        </w:rPr>
        <w:t>猫</w:t>
      </w:r>
      <w:r w:rsidR="00E8386D" w:rsidRPr="00837B38">
        <w:rPr>
          <w:rFonts w:ascii="Century" w:eastAsia="ＭＳ 明朝" w:hAnsi="Century" w:cs="Times New Roman" w:hint="eastAsia"/>
          <w:color w:val="0D0D0D" w:themeColor="text1" w:themeTint="F2"/>
          <w:sz w:val="22"/>
        </w:rPr>
        <w:t>によって</w:t>
      </w:r>
      <w:r w:rsidR="000144E0">
        <w:rPr>
          <w:rFonts w:ascii="Century" w:eastAsia="ＭＳ 明朝" w:hAnsi="Century" w:cs="Times New Roman" w:hint="eastAsia"/>
          <w:color w:val="0D0D0D" w:themeColor="text1" w:themeTint="F2"/>
          <w:sz w:val="22"/>
        </w:rPr>
        <w:t>何らかの問題が発生した場合は、責任をもって解決に努めること。</w:t>
      </w:r>
    </w:p>
    <w:sectPr w:rsidR="00B75D17" w:rsidRPr="008E34F1" w:rsidSect="00D841D5">
      <w:headerReference w:type="default" r:id="rId9"/>
      <w:pgSz w:w="11906" w:h="16838"/>
      <w:pgMar w:top="1985" w:right="1701" w:bottom="1701" w:left="1701" w:header="142" w:footer="992" w:gutter="0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A6EED7" w16cex:dateUtc="2022-02-03T08:24:00Z"/>
  <w16cex:commentExtensible w16cex:durableId="25C11E07" w16cex:dateUtc="2022-02-22T10:56:00Z"/>
  <w16cex:commentExtensible w16cex:durableId="25C11E08" w16cex:dateUtc="2022-02-23T06:59:00Z"/>
  <w16cex:commentExtensible w16cex:durableId="25C11E09" w16cex:dateUtc="2022-02-23T06:57:00Z"/>
  <w16cex:commentExtensible w16cex:durableId="25A5B6BF" w16cex:dateUtc="2022-02-02T12:18:00Z"/>
  <w16cex:commentExtensible w16cex:durableId="25A6F008" w16cex:dateUtc="2022-02-03T15:21:00Z"/>
  <w16cex:commentExtensible w16cex:durableId="25C12B9D" w16cex:dateUtc="2022-02-23T12:54:00Z"/>
  <w16cex:commentExtensible w16cex:durableId="25C11E0C" w16cex:dateUtc="2022-02-23T07:02:00Z"/>
  <w16cex:commentExtensible w16cex:durableId="25C13E59" w16cex:dateUtc="2022-02-23T14:14:00Z"/>
  <w16cex:commentExtensible w16cex:durableId="25C11E24" w16cex:dateUtc="2022-02-23T11:57:00Z"/>
  <w16cex:commentExtensible w16cex:durableId="25C14865" w16cex:dateUtc="2022-02-23T14:57:00Z"/>
  <w16cex:commentExtensible w16cex:durableId="25B967F0" w16cex:dateUtc="2022-02-09T11:36:00Z"/>
  <w16cex:commentExtensible w16cex:durableId="25C14935" w16cex:dateUtc="2022-02-23T15:00:00Z"/>
  <w16cex:commentExtensible w16cex:durableId="25A6EEDE" w16cex:dateUtc="2022-02-03T10:17:00Z"/>
  <w16cex:commentExtensible w16cex:durableId="25AAD7A1" w16cex:dateUtc="2022-02-06T14:2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1180AD9" w16cid:durableId="25A6EED7"/>
  <w16cid:commentId w16cid:paraId="3FC25FBE" w16cid:durableId="25C11E07"/>
  <w16cid:commentId w16cid:paraId="4DDB641F" w16cid:durableId="25C11E08"/>
  <w16cid:commentId w16cid:paraId="50ADA051" w16cid:durableId="25C11E09"/>
  <w16cid:commentId w16cid:paraId="1296BDD7" w16cid:durableId="25A5B6BF"/>
  <w16cid:commentId w16cid:paraId="2F82E57E" w16cid:durableId="25A6F008"/>
  <w16cid:commentId w16cid:paraId="49B667A3" w16cid:durableId="25C12B9D"/>
  <w16cid:commentId w16cid:paraId="3B3FF762" w16cid:durableId="25C11E0C"/>
  <w16cid:commentId w16cid:paraId="50C800B9" w16cid:durableId="25C13E59"/>
  <w16cid:commentId w16cid:paraId="464E7F5B" w16cid:durableId="25C11E24"/>
  <w16cid:commentId w16cid:paraId="3F5DB1F8" w16cid:durableId="25C14865"/>
  <w16cid:commentId w16cid:paraId="02C3A977" w16cid:durableId="25B967F0"/>
  <w16cid:commentId w16cid:paraId="1C10DA3C" w16cid:durableId="25C14935"/>
  <w16cid:commentId w16cid:paraId="6F02801D" w16cid:durableId="25A6EEDE"/>
  <w16cid:commentId w16cid:paraId="275E9708" w16cid:durableId="25AAD7A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767FD2" w14:textId="77777777" w:rsidR="00E66F3C" w:rsidRDefault="00E66F3C" w:rsidP="00A06F97">
      <w:r>
        <w:separator/>
      </w:r>
    </w:p>
  </w:endnote>
  <w:endnote w:type="continuationSeparator" w:id="0">
    <w:p w14:paraId="754080D5" w14:textId="77777777" w:rsidR="00E66F3C" w:rsidRDefault="00E66F3C" w:rsidP="00A06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6F1350" w14:textId="77777777" w:rsidR="00E66F3C" w:rsidRDefault="00E66F3C" w:rsidP="00A06F97">
      <w:r>
        <w:separator/>
      </w:r>
    </w:p>
  </w:footnote>
  <w:footnote w:type="continuationSeparator" w:id="0">
    <w:p w14:paraId="6BEBB2F8" w14:textId="77777777" w:rsidR="00E66F3C" w:rsidRDefault="00E66F3C" w:rsidP="00A06F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E0F12F" w14:textId="77777777" w:rsidR="007A2A52" w:rsidRDefault="007A2A52">
    <w:pPr>
      <w:pStyle w:val="a4"/>
    </w:pPr>
  </w:p>
  <w:p w14:paraId="34915E22" w14:textId="77777777" w:rsidR="007A2A52" w:rsidRDefault="007A2A52">
    <w:pPr>
      <w:pStyle w:val="a4"/>
    </w:pPr>
  </w:p>
  <w:p w14:paraId="47D511D2" w14:textId="31692509" w:rsidR="007A2A52" w:rsidRPr="00837B38" w:rsidRDefault="00363B4A" w:rsidP="00363B4A">
    <w:pPr>
      <w:rPr>
        <w:rFonts w:ascii="ＭＳ 明朝" w:eastAsia="ＭＳ 明朝" w:hAnsi="ＭＳ 明朝"/>
        <w:color w:val="0D0D0D" w:themeColor="text1" w:themeTint="F2"/>
        <w:sz w:val="24"/>
        <w:szCs w:val="24"/>
      </w:rPr>
    </w:pPr>
    <w:r w:rsidRPr="00837B38">
      <w:rPr>
        <w:rFonts w:ascii="ＭＳ 明朝" w:eastAsia="ＭＳ 明朝" w:hAnsi="ＭＳ 明朝" w:hint="eastAsia"/>
        <w:color w:val="0D0D0D" w:themeColor="text1" w:themeTint="F2"/>
        <w:sz w:val="24"/>
        <w:szCs w:val="24"/>
      </w:rPr>
      <w:t>様式第１号</w:t>
    </w:r>
    <w:r w:rsidR="000813EF" w:rsidRPr="00837B38">
      <w:rPr>
        <w:rFonts w:ascii="ＭＳ 明朝" w:eastAsia="ＭＳ 明朝" w:hAnsi="ＭＳ 明朝" w:hint="eastAsia"/>
        <w:color w:val="0D0D0D" w:themeColor="text1" w:themeTint="F2"/>
        <w:sz w:val="24"/>
        <w:szCs w:val="24"/>
      </w:rPr>
      <w:t>（用紙　日本産業規格A4縦型</w:t>
    </w:r>
    <w:r w:rsidR="000813EF" w:rsidRPr="00837B38">
      <w:rPr>
        <w:rFonts w:ascii="ＭＳ 明朝" w:eastAsia="ＭＳ 明朝" w:hAnsi="ＭＳ 明朝"/>
        <w:color w:val="0D0D0D" w:themeColor="text1" w:themeTint="F2"/>
        <w:sz w:val="24"/>
        <w:szCs w:val="24"/>
      </w:rP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81F9B"/>
    <w:multiLevelType w:val="hybridMultilevel"/>
    <w:tmpl w:val="C96EFEBA"/>
    <w:lvl w:ilvl="0" w:tplc="6A780E3E">
      <w:start w:val="3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3D14F2F"/>
    <w:multiLevelType w:val="hybridMultilevel"/>
    <w:tmpl w:val="73108CF8"/>
    <w:lvl w:ilvl="0" w:tplc="F5F69F4A">
      <w:start w:val="3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BF5"/>
    <w:rsid w:val="000054A4"/>
    <w:rsid w:val="00006F07"/>
    <w:rsid w:val="000144E0"/>
    <w:rsid w:val="0002002E"/>
    <w:rsid w:val="00062A3E"/>
    <w:rsid w:val="0006427E"/>
    <w:rsid w:val="00075117"/>
    <w:rsid w:val="000813EF"/>
    <w:rsid w:val="00092D4B"/>
    <w:rsid w:val="00095EEA"/>
    <w:rsid w:val="00114BF5"/>
    <w:rsid w:val="00117839"/>
    <w:rsid w:val="00125ED7"/>
    <w:rsid w:val="00134327"/>
    <w:rsid w:val="0016676A"/>
    <w:rsid w:val="00172DD0"/>
    <w:rsid w:val="001914B6"/>
    <w:rsid w:val="001B71F1"/>
    <w:rsid w:val="001E0C30"/>
    <w:rsid w:val="001E160E"/>
    <w:rsid w:val="00215F0A"/>
    <w:rsid w:val="00222C1B"/>
    <w:rsid w:val="0025099A"/>
    <w:rsid w:val="0027282D"/>
    <w:rsid w:val="0028008D"/>
    <w:rsid w:val="0029044E"/>
    <w:rsid w:val="002E4B57"/>
    <w:rsid w:val="002E6B8E"/>
    <w:rsid w:val="002F69FC"/>
    <w:rsid w:val="00355E1C"/>
    <w:rsid w:val="00363B4A"/>
    <w:rsid w:val="003765F3"/>
    <w:rsid w:val="00393B7A"/>
    <w:rsid w:val="003B211A"/>
    <w:rsid w:val="003C2983"/>
    <w:rsid w:val="003C49EF"/>
    <w:rsid w:val="003C6F1C"/>
    <w:rsid w:val="003C7338"/>
    <w:rsid w:val="003D2C45"/>
    <w:rsid w:val="003E74F4"/>
    <w:rsid w:val="003F1AF6"/>
    <w:rsid w:val="00400AE1"/>
    <w:rsid w:val="00401F74"/>
    <w:rsid w:val="00411FB3"/>
    <w:rsid w:val="00437658"/>
    <w:rsid w:val="004415B8"/>
    <w:rsid w:val="00457737"/>
    <w:rsid w:val="004676D2"/>
    <w:rsid w:val="0047515F"/>
    <w:rsid w:val="00477468"/>
    <w:rsid w:val="00485E18"/>
    <w:rsid w:val="004A6C31"/>
    <w:rsid w:val="004B34B1"/>
    <w:rsid w:val="004B404D"/>
    <w:rsid w:val="004B6BC2"/>
    <w:rsid w:val="004C328C"/>
    <w:rsid w:val="004D6DF5"/>
    <w:rsid w:val="004D7D9C"/>
    <w:rsid w:val="00523CA3"/>
    <w:rsid w:val="005456FD"/>
    <w:rsid w:val="00567351"/>
    <w:rsid w:val="00582606"/>
    <w:rsid w:val="005A2BAB"/>
    <w:rsid w:val="005C62E8"/>
    <w:rsid w:val="005E091C"/>
    <w:rsid w:val="005E15B3"/>
    <w:rsid w:val="005F24FE"/>
    <w:rsid w:val="005F707E"/>
    <w:rsid w:val="00607425"/>
    <w:rsid w:val="0062174D"/>
    <w:rsid w:val="00633E2C"/>
    <w:rsid w:val="00637784"/>
    <w:rsid w:val="00643E4C"/>
    <w:rsid w:val="00650DF0"/>
    <w:rsid w:val="00655D05"/>
    <w:rsid w:val="00680D3A"/>
    <w:rsid w:val="00690A37"/>
    <w:rsid w:val="00694FB3"/>
    <w:rsid w:val="006B4E79"/>
    <w:rsid w:val="006C03FB"/>
    <w:rsid w:val="006D1B28"/>
    <w:rsid w:val="006D66E0"/>
    <w:rsid w:val="00714A09"/>
    <w:rsid w:val="00726D17"/>
    <w:rsid w:val="00727550"/>
    <w:rsid w:val="00734E60"/>
    <w:rsid w:val="0076669D"/>
    <w:rsid w:val="00771296"/>
    <w:rsid w:val="007843C8"/>
    <w:rsid w:val="007A2A52"/>
    <w:rsid w:val="007A5E0C"/>
    <w:rsid w:val="007B3C40"/>
    <w:rsid w:val="007D3F7C"/>
    <w:rsid w:val="007D432E"/>
    <w:rsid w:val="007E0759"/>
    <w:rsid w:val="00824072"/>
    <w:rsid w:val="00824A50"/>
    <w:rsid w:val="00827CA7"/>
    <w:rsid w:val="00836E3C"/>
    <w:rsid w:val="00837B38"/>
    <w:rsid w:val="00840A1D"/>
    <w:rsid w:val="0086385E"/>
    <w:rsid w:val="00870CC7"/>
    <w:rsid w:val="008832AF"/>
    <w:rsid w:val="00886BA1"/>
    <w:rsid w:val="008A6413"/>
    <w:rsid w:val="008C2B48"/>
    <w:rsid w:val="008D24CB"/>
    <w:rsid w:val="008E34F1"/>
    <w:rsid w:val="00917204"/>
    <w:rsid w:val="00924D1A"/>
    <w:rsid w:val="009500E9"/>
    <w:rsid w:val="009611ED"/>
    <w:rsid w:val="00972FCC"/>
    <w:rsid w:val="00984ADB"/>
    <w:rsid w:val="00986581"/>
    <w:rsid w:val="009A37F0"/>
    <w:rsid w:val="009A455B"/>
    <w:rsid w:val="00A055E4"/>
    <w:rsid w:val="00A06F97"/>
    <w:rsid w:val="00A40686"/>
    <w:rsid w:val="00A63119"/>
    <w:rsid w:val="00A94758"/>
    <w:rsid w:val="00A96D0B"/>
    <w:rsid w:val="00AA42FD"/>
    <w:rsid w:val="00AB33B0"/>
    <w:rsid w:val="00AC21CE"/>
    <w:rsid w:val="00AC29DF"/>
    <w:rsid w:val="00AC544A"/>
    <w:rsid w:val="00AC6044"/>
    <w:rsid w:val="00AF0156"/>
    <w:rsid w:val="00B12A3D"/>
    <w:rsid w:val="00B13434"/>
    <w:rsid w:val="00B44DA8"/>
    <w:rsid w:val="00B54646"/>
    <w:rsid w:val="00B579A7"/>
    <w:rsid w:val="00B64DA4"/>
    <w:rsid w:val="00B64EBD"/>
    <w:rsid w:val="00B7328F"/>
    <w:rsid w:val="00B739E5"/>
    <w:rsid w:val="00B75D17"/>
    <w:rsid w:val="00B804EA"/>
    <w:rsid w:val="00B94B32"/>
    <w:rsid w:val="00BD7E76"/>
    <w:rsid w:val="00C3308D"/>
    <w:rsid w:val="00C37E70"/>
    <w:rsid w:val="00C82E13"/>
    <w:rsid w:val="00C936D1"/>
    <w:rsid w:val="00CA5BE7"/>
    <w:rsid w:val="00CD1026"/>
    <w:rsid w:val="00CD2C41"/>
    <w:rsid w:val="00CD5FB7"/>
    <w:rsid w:val="00CF31C7"/>
    <w:rsid w:val="00CF7568"/>
    <w:rsid w:val="00D03F3D"/>
    <w:rsid w:val="00D261A3"/>
    <w:rsid w:val="00D27756"/>
    <w:rsid w:val="00D3749A"/>
    <w:rsid w:val="00D43D0E"/>
    <w:rsid w:val="00D440B0"/>
    <w:rsid w:val="00D53CAD"/>
    <w:rsid w:val="00D6325B"/>
    <w:rsid w:val="00D75B62"/>
    <w:rsid w:val="00D841D5"/>
    <w:rsid w:val="00D86B39"/>
    <w:rsid w:val="00D93861"/>
    <w:rsid w:val="00D94628"/>
    <w:rsid w:val="00DA21BD"/>
    <w:rsid w:val="00DA421C"/>
    <w:rsid w:val="00DF48CB"/>
    <w:rsid w:val="00E32553"/>
    <w:rsid w:val="00E45034"/>
    <w:rsid w:val="00E46BAA"/>
    <w:rsid w:val="00E5554D"/>
    <w:rsid w:val="00E64067"/>
    <w:rsid w:val="00E66F3C"/>
    <w:rsid w:val="00E735C4"/>
    <w:rsid w:val="00E8386D"/>
    <w:rsid w:val="00E87320"/>
    <w:rsid w:val="00EA5D0B"/>
    <w:rsid w:val="00EC013C"/>
    <w:rsid w:val="00ED7744"/>
    <w:rsid w:val="00EF79F6"/>
    <w:rsid w:val="00F0642C"/>
    <w:rsid w:val="00F321FC"/>
    <w:rsid w:val="00F422C1"/>
    <w:rsid w:val="00F4264F"/>
    <w:rsid w:val="00F45FAD"/>
    <w:rsid w:val="00F45FE0"/>
    <w:rsid w:val="00F63350"/>
    <w:rsid w:val="00F72553"/>
    <w:rsid w:val="00F91A4A"/>
    <w:rsid w:val="00FB24AE"/>
    <w:rsid w:val="00FF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4143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B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4B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06F9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06F97"/>
  </w:style>
  <w:style w:type="paragraph" w:styleId="a6">
    <w:name w:val="footer"/>
    <w:basedOn w:val="a"/>
    <w:link w:val="a7"/>
    <w:uiPriority w:val="99"/>
    <w:unhideWhenUsed/>
    <w:rsid w:val="00A06F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06F97"/>
  </w:style>
  <w:style w:type="paragraph" w:styleId="a8">
    <w:name w:val="Balloon Text"/>
    <w:basedOn w:val="a"/>
    <w:link w:val="a9"/>
    <w:uiPriority w:val="99"/>
    <w:semiHidden/>
    <w:unhideWhenUsed/>
    <w:rsid w:val="00870C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70CC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D7744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AB33B0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AB33B0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AB33B0"/>
  </w:style>
  <w:style w:type="paragraph" w:styleId="ae">
    <w:name w:val="annotation subject"/>
    <w:basedOn w:val="ac"/>
    <w:next w:val="ac"/>
    <w:link w:val="af"/>
    <w:uiPriority w:val="99"/>
    <w:semiHidden/>
    <w:unhideWhenUsed/>
    <w:rsid w:val="00AB33B0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B33B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B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4B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06F9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06F97"/>
  </w:style>
  <w:style w:type="paragraph" w:styleId="a6">
    <w:name w:val="footer"/>
    <w:basedOn w:val="a"/>
    <w:link w:val="a7"/>
    <w:uiPriority w:val="99"/>
    <w:unhideWhenUsed/>
    <w:rsid w:val="00A06F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06F97"/>
  </w:style>
  <w:style w:type="paragraph" w:styleId="a8">
    <w:name w:val="Balloon Text"/>
    <w:basedOn w:val="a"/>
    <w:link w:val="a9"/>
    <w:uiPriority w:val="99"/>
    <w:semiHidden/>
    <w:unhideWhenUsed/>
    <w:rsid w:val="00870C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70CC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D7744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AB33B0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AB33B0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AB33B0"/>
  </w:style>
  <w:style w:type="paragraph" w:styleId="ae">
    <w:name w:val="annotation subject"/>
    <w:basedOn w:val="ac"/>
    <w:next w:val="ac"/>
    <w:link w:val="af"/>
    <w:uiPriority w:val="99"/>
    <w:semiHidden/>
    <w:unhideWhenUsed/>
    <w:rsid w:val="00AB33B0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B33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4FAAA4-0F86-455B-A3DF-0D4C6BB04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917460F9.dotm</Template>
  <TotalTime>439</TotalTime>
  <Pages>2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鈴木　英明</cp:lastModifiedBy>
  <cp:revision>42</cp:revision>
  <cp:lastPrinted>2022-03-11T10:47:00Z</cp:lastPrinted>
  <dcterms:created xsi:type="dcterms:W3CDTF">2022-02-24T10:07:00Z</dcterms:created>
  <dcterms:modified xsi:type="dcterms:W3CDTF">2022-03-31T06:35:00Z</dcterms:modified>
</cp:coreProperties>
</file>