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7" w:rsidRDefault="00110AB7" w:rsidP="0026289D">
      <w:pPr>
        <w:jc w:val="right"/>
        <w:rPr>
          <w:sz w:val="24"/>
          <w:szCs w:val="24"/>
        </w:rPr>
      </w:pPr>
      <w:r w:rsidRPr="00110AB7">
        <w:rPr>
          <w:rFonts w:hint="eastAsia"/>
          <w:sz w:val="24"/>
          <w:szCs w:val="24"/>
        </w:rPr>
        <w:t>(</w:t>
      </w:r>
      <w:r w:rsidRPr="00110AB7">
        <w:rPr>
          <w:rFonts w:hint="eastAsia"/>
          <w:sz w:val="24"/>
          <w:szCs w:val="24"/>
        </w:rPr>
        <w:t xml:space="preserve">整理番号　　　　　</w:t>
      </w:r>
      <w:r w:rsidRPr="00110AB7">
        <w:rPr>
          <w:rFonts w:hint="eastAsia"/>
          <w:sz w:val="24"/>
          <w:szCs w:val="24"/>
        </w:rPr>
        <w:t>)</w:t>
      </w:r>
    </w:p>
    <w:p w:rsidR="00110AB7" w:rsidRDefault="00110AB7">
      <w:pPr>
        <w:rPr>
          <w:sz w:val="24"/>
          <w:szCs w:val="24"/>
        </w:rPr>
      </w:pPr>
    </w:p>
    <w:p w:rsidR="00110AB7" w:rsidRPr="0026289D" w:rsidRDefault="00110AB7" w:rsidP="00110AB7">
      <w:pPr>
        <w:jc w:val="center"/>
        <w:rPr>
          <w:sz w:val="40"/>
          <w:szCs w:val="40"/>
        </w:rPr>
      </w:pPr>
      <w:r w:rsidRPr="0026289D">
        <w:rPr>
          <w:rFonts w:hint="eastAsia"/>
          <w:sz w:val="40"/>
          <w:szCs w:val="40"/>
        </w:rPr>
        <w:t>被　災　届　出　証　明　願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伊豆の国市長　様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被災証明　伊豆の国市</w:t>
      </w:r>
    </w:p>
    <w:p w:rsidR="00110AB7" w:rsidRDefault="005D0316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被災日時　令和　年　　月　　</w:t>
      </w:r>
      <w:r w:rsidR="00110AB7">
        <w:rPr>
          <w:rFonts w:hint="eastAsia"/>
          <w:sz w:val="24"/>
          <w:szCs w:val="24"/>
        </w:rPr>
        <w:t>日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被災物件　</w:t>
      </w:r>
    </w:p>
    <w:p w:rsidR="00110AB7" w:rsidRDefault="005D0316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被災原因　　　　　　　　</w:t>
      </w:r>
      <w:r w:rsidR="00110AB7">
        <w:rPr>
          <w:rFonts w:hint="eastAsia"/>
          <w:sz w:val="24"/>
          <w:szCs w:val="24"/>
        </w:rPr>
        <w:t>による被害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被災確認　現地確認・被災写真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上記のとおり被災したことを証明願います。</w:t>
      </w:r>
    </w:p>
    <w:p w:rsidR="00110AB7" w:rsidRDefault="005D0316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10AB7">
        <w:rPr>
          <w:rFonts w:hint="eastAsia"/>
          <w:sz w:val="24"/>
          <w:szCs w:val="24"/>
        </w:rPr>
        <w:t>年　　月　　日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26289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2628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㊞</w:t>
      </w: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110AB7" w:rsidRDefault="00110AB7" w:rsidP="00110AB7">
      <w:pPr>
        <w:rPr>
          <w:sz w:val="24"/>
          <w:szCs w:val="24"/>
        </w:rPr>
      </w:pPr>
    </w:p>
    <w:p w:rsidR="0026289D" w:rsidRDefault="0026289D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上記願い出のとおり相違ないことを証明する。</w:t>
      </w:r>
    </w:p>
    <w:p w:rsidR="00110AB7" w:rsidRDefault="00110AB7" w:rsidP="00110AB7">
      <w:pPr>
        <w:rPr>
          <w:sz w:val="24"/>
          <w:szCs w:val="24"/>
        </w:rPr>
      </w:pPr>
    </w:p>
    <w:p w:rsidR="00110AB7" w:rsidRDefault="005D0316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伊国危管第　　号　　　</w:t>
      </w:r>
      <w:r w:rsidR="00110AB7">
        <w:rPr>
          <w:rFonts w:hint="eastAsia"/>
          <w:sz w:val="24"/>
          <w:szCs w:val="24"/>
        </w:rPr>
        <w:t>年　　月　　日</w:t>
      </w:r>
    </w:p>
    <w:p w:rsidR="00110AB7" w:rsidRDefault="00110AB7" w:rsidP="002628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伊豆の国市長　</w:t>
      </w:r>
      <w:r w:rsidR="00F419C4">
        <w:rPr>
          <w:rFonts w:hint="eastAsia"/>
          <w:sz w:val="24"/>
          <w:szCs w:val="24"/>
        </w:rPr>
        <w:t>山下　正行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26289D">
        <w:rPr>
          <w:rFonts w:hint="eastAsia"/>
          <w:sz w:val="24"/>
          <w:szCs w:val="24"/>
        </w:rPr>
        <w:t>㊞</w:t>
      </w:r>
    </w:p>
    <w:p w:rsidR="00110AB7" w:rsidRPr="005D0316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</w:p>
    <w:p w:rsidR="0026289D" w:rsidRPr="0026289D" w:rsidRDefault="0026289D" w:rsidP="00110AB7">
      <w:pPr>
        <w:rPr>
          <w:sz w:val="24"/>
          <w:szCs w:val="24"/>
        </w:rPr>
      </w:pP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≪被災届出証明書について≫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この証明書は、被災の状況を市町に届け出たという行為を証明をするものです。</w:t>
      </w:r>
    </w:p>
    <w:p w:rsid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この証明書は、民事上の権利義務関係に効力を有するものではありません。</w:t>
      </w:r>
    </w:p>
    <w:p w:rsidR="00110AB7" w:rsidRPr="00110AB7" w:rsidRDefault="00110AB7" w:rsidP="00110A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この証明書は、</w:t>
      </w:r>
      <w:r w:rsidR="0026289D">
        <w:rPr>
          <w:rFonts w:hint="eastAsia"/>
          <w:sz w:val="24"/>
          <w:szCs w:val="24"/>
        </w:rPr>
        <w:t>原則として１件１枚の発行になりますので、大切に保管してください。</w:t>
      </w:r>
    </w:p>
    <w:sectPr w:rsidR="00110AB7" w:rsidRPr="00110AB7" w:rsidSect="00110A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B7"/>
    <w:rsid w:val="00110AB7"/>
    <w:rsid w:val="0026289D"/>
    <w:rsid w:val="005D0316"/>
    <w:rsid w:val="00F419C4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5E59-1578-4EA8-BFEF-0EF398F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AE9D4739.dotm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田中秀次</dc:creator>
  <cp:lastModifiedBy>長村　麻菜美</cp:lastModifiedBy>
  <cp:revision>2</cp:revision>
  <cp:lastPrinted>2019-10-22T00:03:00Z</cp:lastPrinted>
  <dcterms:created xsi:type="dcterms:W3CDTF">2021-09-09T07:42:00Z</dcterms:created>
  <dcterms:modified xsi:type="dcterms:W3CDTF">2021-09-09T07:42:00Z</dcterms:modified>
</cp:coreProperties>
</file>