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BA23E3" w14:textId="04650219" w:rsidR="004E047B" w:rsidRPr="00D73299" w:rsidRDefault="004E047B" w:rsidP="00BF643F">
      <w:pPr>
        <w:widowControl/>
        <w:autoSpaceDE/>
        <w:autoSpaceDN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D75C3A">
        <w:rPr>
          <w:rFonts w:asciiTheme="majorEastAsia" w:eastAsiaTheme="majorEastAsia" w:hAnsiTheme="majorEastAsia" w:hint="eastAsia"/>
          <w:szCs w:val="21"/>
        </w:rPr>
        <w:t>様</w:t>
      </w:r>
      <w:bookmarkStart w:id="0" w:name="_GoBack"/>
      <w:r w:rsidRPr="00D73299">
        <w:rPr>
          <w:rFonts w:asciiTheme="majorEastAsia" w:eastAsiaTheme="majorEastAsia" w:hAnsiTheme="majorEastAsia" w:hint="eastAsia"/>
          <w:color w:val="000000" w:themeColor="text1"/>
          <w:szCs w:val="21"/>
        </w:rPr>
        <w:t>式第１号</w:t>
      </w: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（第</w:t>
      </w:r>
      <w:r w:rsidR="00115E78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４</w:t>
      </w: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条</w:t>
      </w:r>
      <w:r w:rsidR="00CD6376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第</w:t>
      </w:r>
      <w:r w:rsidR="00115E78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２</w:t>
      </w:r>
      <w:r w:rsidR="00CD6376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項</w:t>
      </w: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関係）</w:t>
      </w:r>
      <w:bookmarkStart w:id="1" w:name="_Hlk122964799"/>
      <w:r w:rsidR="002743D7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（用紙　日本産業</w:t>
      </w:r>
      <w:r w:rsidR="00BA78D9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規格</w:t>
      </w:r>
      <w:r w:rsidR="002743D7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Ａ４縦型）</w:t>
      </w:r>
      <w:bookmarkEnd w:id="1"/>
    </w:p>
    <w:p w14:paraId="276ECC3F" w14:textId="77777777" w:rsidR="002C1803" w:rsidRPr="00D73299" w:rsidRDefault="002C1803" w:rsidP="00BC4906">
      <w:pPr>
        <w:ind w:left="230" w:hangingChars="100" w:hanging="230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115DB99B" w14:textId="32D9AE8A" w:rsidR="002C1803" w:rsidRPr="00D73299" w:rsidRDefault="00277DD8" w:rsidP="002C1803">
      <w:pPr>
        <w:ind w:left="230" w:hangingChars="100" w:hanging="230"/>
        <w:jc w:val="center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伊豆の国市アダプトロードプログラム認定</w:t>
      </w:r>
      <w:r w:rsidR="009B3658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申出書</w:t>
      </w:r>
    </w:p>
    <w:p w14:paraId="34F0E2C3" w14:textId="77777777" w:rsidR="00BC4906" w:rsidRPr="00D73299" w:rsidRDefault="00BC4906" w:rsidP="00BC4906">
      <w:pPr>
        <w:ind w:left="230" w:hangingChars="100" w:hanging="230"/>
        <w:jc w:val="right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年　　月　　日</w:t>
      </w:r>
    </w:p>
    <w:p w14:paraId="3D228BE0" w14:textId="2D95D703" w:rsidR="00BC4906" w:rsidRPr="00D73299" w:rsidRDefault="00BC4906" w:rsidP="00FE652F">
      <w:pPr>
        <w:ind w:leftChars="100" w:left="230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伊豆の国市長　宛</w:t>
      </w:r>
    </w:p>
    <w:p w14:paraId="70279367" w14:textId="77777777" w:rsidR="0037790C" w:rsidRPr="00D73299" w:rsidRDefault="0037790C" w:rsidP="00BC4906">
      <w:pPr>
        <w:ind w:left="230" w:hangingChars="100" w:hanging="230"/>
        <w:jc w:val="center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</w:p>
    <w:p w14:paraId="0C7FC2EB" w14:textId="2F1866CD" w:rsidR="00BC4906" w:rsidRPr="00D73299" w:rsidRDefault="00BC4906" w:rsidP="00BC4906">
      <w:pPr>
        <w:ind w:leftChars="6" w:left="14" w:firstLineChars="93" w:firstLine="214"/>
        <w:textAlignment w:val="center"/>
        <w:rPr>
          <w:rFonts w:asciiTheme="minorEastAsia" w:eastAsiaTheme="minorEastAsia" w:hAnsiTheme="minorEastAsia"/>
          <w:color w:val="000000" w:themeColor="text1"/>
          <w:szCs w:val="21"/>
        </w:rPr>
      </w:pP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伊豆の国市アダプトロードプログラムの</w:t>
      </w:r>
      <w:r w:rsidR="009B3658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認定</w:t>
      </w: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を受けたいので、次のとおり</w:t>
      </w:r>
      <w:r w:rsidR="009B3658"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申し出ます</w:t>
      </w:r>
      <w:r w:rsidRPr="00D73299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tbl>
      <w:tblPr>
        <w:tblStyle w:val="aa"/>
        <w:tblW w:w="8363" w:type="dxa"/>
        <w:tblInd w:w="279" w:type="dxa"/>
        <w:tblLook w:val="04A0" w:firstRow="1" w:lastRow="0" w:firstColumn="1" w:lastColumn="0" w:noHBand="0" w:noVBand="1"/>
      </w:tblPr>
      <w:tblGrid>
        <w:gridCol w:w="2551"/>
        <w:gridCol w:w="5812"/>
      </w:tblGrid>
      <w:tr w:rsidR="00D73299" w:rsidRPr="00D73299" w14:paraId="70E02958" w14:textId="77777777" w:rsidTr="009B3658">
        <w:trPr>
          <w:trHeight w:val="1454"/>
        </w:trPr>
        <w:tc>
          <w:tcPr>
            <w:tcW w:w="2551" w:type="dxa"/>
            <w:vAlign w:val="center"/>
          </w:tcPr>
          <w:p w14:paraId="1C656201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活動希望区域</w:t>
            </w:r>
          </w:p>
        </w:tc>
        <w:tc>
          <w:tcPr>
            <w:tcW w:w="5812" w:type="dxa"/>
          </w:tcPr>
          <w:p w14:paraId="786D6F6A" w14:textId="5CA75724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路線名　市道　　</w:t>
            </w:r>
            <w:r w:rsidR="009B3658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号線　　・　　法定外道路</w:t>
            </w:r>
          </w:p>
          <w:p w14:paraId="19583869" w14:textId="1AC6F605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（　　　　　　地先～　　　　　　　地先）　</w:t>
            </w:r>
          </w:p>
          <w:p w14:paraId="6878D435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延長　　　　　　　ｍ</w:t>
            </w:r>
          </w:p>
          <w:p w14:paraId="7E71DAB4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※活動を希望する区域の地図を添付してください。</w:t>
            </w:r>
          </w:p>
        </w:tc>
      </w:tr>
      <w:tr w:rsidR="00D73299" w:rsidRPr="00D73299" w14:paraId="229B8AD1" w14:textId="77777777" w:rsidTr="009B3658">
        <w:trPr>
          <w:trHeight w:val="722"/>
        </w:trPr>
        <w:tc>
          <w:tcPr>
            <w:tcW w:w="2551" w:type="dxa"/>
            <w:vAlign w:val="center"/>
          </w:tcPr>
          <w:p w14:paraId="629EFBD8" w14:textId="2997155E" w:rsidR="00BC4906" w:rsidRPr="00D73299" w:rsidRDefault="00EC36A0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市民</w:t>
            </w:r>
            <w:r w:rsidR="00596046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団体等</w:t>
            </w:r>
            <w:r w:rsidR="00BC4906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の名称</w:t>
            </w:r>
          </w:p>
        </w:tc>
        <w:tc>
          <w:tcPr>
            <w:tcW w:w="5812" w:type="dxa"/>
          </w:tcPr>
          <w:p w14:paraId="08307672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ふりがな</w:t>
            </w:r>
          </w:p>
          <w:p w14:paraId="463CB93F" w14:textId="63ED99D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（</w:t>
            </w:r>
            <w:r w:rsidR="009B3658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構成員</w:t>
            </w: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数　　　　名）</w:t>
            </w:r>
          </w:p>
        </w:tc>
      </w:tr>
      <w:tr w:rsidR="00D73299" w:rsidRPr="00D73299" w14:paraId="0AE7EE2A" w14:textId="77777777" w:rsidTr="009B3658">
        <w:trPr>
          <w:trHeight w:val="722"/>
        </w:trPr>
        <w:tc>
          <w:tcPr>
            <w:tcW w:w="2551" w:type="dxa"/>
            <w:vAlign w:val="center"/>
          </w:tcPr>
          <w:p w14:paraId="4429411A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代表者の氏名</w:t>
            </w:r>
          </w:p>
        </w:tc>
        <w:tc>
          <w:tcPr>
            <w:tcW w:w="5812" w:type="dxa"/>
          </w:tcPr>
          <w:p w14:paraId="7DB35FBA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ふりがな</w:t>
            </w:r>
          </w:p>
          <w:p w14:paraId="656C683E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73299" w:rsidRPr="00D73299" w14:paraId="68FCC259" w14:textId="77777777" w:rsidTr="009B3658">
        <w:trPr>
          <w:trHeight w:val="732"/>
        </w:trPr>
        <w:tc>
          <w:tcPr>
            <w:tcW w:w="2551" w:type="dxa"/>
            <w:vAlign w:val="center"/>
          </w:tcPr>
          <w:p w14:paraId="250E2BDC" w14:textId="77777777" w:rsidR="0037790C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代表者の住所又は</w:t>
            </w:r>
          </w:p>
          <w:p w14:paraId="7EA87A5A" w14:textId="56CE853D" w:rsidR="00BC4906" w:rsidRPr="00D73299" w:rsidRDefault="00EC36A0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市民</w:t>
            </w:r>
            <w:r w:rsidR="009B3658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団体等</w:t>
            </w:r>
            <w:r w:rsidR="00BC4906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の所在地</w:t>
            </w:r>
          </w:p>
        </w:tc>
        <w:tc>
          <w:tcPr>
            <w:tcW w:w="5812" w:type="dxa"/>
          </w:tcPr>
          <w:p w14:paraId="206AB846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〒</w:t>
            </w:r>
          </w:p>
          <w:p w14:paraId="392C065C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73299" w:rsidRPr="00D73299" w14:paraId="3022E1A7" w14:textId="77777777" w:rsidTr="009B3658">
        <w:trPr>
          <w:trHeight w:val="1088"/>
        </w:trPr>
        <w:tc>
          <w:tcPr>
            <w:tcW w:w="2551" w:type="dxa"/>
            <w:vAlign w:val="center"/>
          </w:tcPr>
          <w:p w14:paraId="43B8C2BF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代表者の連絡先</w:t>
            </w:r>
          </w:p>
        </w:tc>
        <w:tc>
          <w:tcPr>
            <w:tcW w:w="5812" w:type="dxa"/>
          </w:tcPr>
          <w:p w14:paraId="2214013D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電話番号：</w:t>
            </w:r>
          </w:p>
          <w:p w14:paraId="7480518E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携帯電話番号：</w:t>
            </w:r>
          </w:p>
          <w:p w14:paraId="79C5B0F7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メールアドレス：</w:t>
            </w:r>
          </w:p>
        </w:tc>
      </w:tr>
      <w:tr w:rsidR="00D73299" w:rsidRPr="00D73299" w14:paraId="48053022" w14:textId="77777777" w:rsidTr="009B3658">
        <w:trPr>
          <w:trHeight w:val="1811"/>
        </w:trPr>
        <w:tc>
          <w:tcPr>
            <w:tcW w:w="2551" w:type="dxa"/>
            <w:vAlign w:val="center"/>
          </w:tcPr>
          <w:p w14:paraId="45378920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活動内容</w:t>
            </w:r>
          </w:p>
        </w:tc>
        <w:tc>
          <w:tcPr>
            <w:tcW w:w="5812" w:type="dxa"/>
          </w:tcPr>
          <w:p w14:paraId="7E947912" w14:textId="74101F6C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□歩道、路肩</w:t>
            </w:r>
            <w:r w:rsidR="00DF746F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及び</w:t>
            </w:r>
            <w:r w:rsidR="00C83DFC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法</w:t>
            </w:r>
            <w:r w:rsidR="00C83DFC" w:rsidRPr="00D73299">
              <w:rPr>
                <w:rFonts w:asciiTheme="minorEastAsia" w:eastAsiaTheme="minorEastAsia" w:hAnsiTheme="minorEastAsia"/>
                <w:color w:val="000000" w:themeColor="text1"/>
                <w:szCs w:val="21"/>
              </w:rPr>
              <w:t>面</w:t>
            </w: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の清掃、除草</w:t>
            </w:r>
          </w:p>
          <w:p w14:paraId="20F5AFB0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□樹木等の枝払い</w:t>
            </w:r>
          </w:p>
          <w:p w14:paraId="0C61A811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□道路側溝の清掃</w:t>
            </w:r>
          </w:p>
          <w:p w14:paraId="19793F56" w14:textId="17F71935" w:rsidR="00BC4906" w:rsidRPr="00D73299" w:rsidRDefault="00BC4906" w:rsidP="0037790C">
            <w:pPr>
              <w:ind w:left="230" w:hangingChars="100" w:hanging="230"/>
              <w:jc w:val="left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□その他</w:t>
            </w:r>
            <w:r w:rsidR="0037790C"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（　</w:t>
            </w: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　　　　　　　　　　　　）</w:t>
            </w:r>
          </w:p>
          <w:p w14:paraId="5B7F91B2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※希望する活動項目の□をチェックしてください</w:t>
            </w:r>
          </w:p>
        </w:tc>
      </w:tr>
      <w:tr w:rsidR="00D73299" w:rsidRPr="00D73299" w14:paraId="396CEBFF" w14:textId="77777777" w:rsidTr="009B3658">
        <w:trPr>
          <w:trHeight w:val="507"/>
        </w:trPr>
        <w:tc>
          <w:tcPr>
            <w:tcW w:w="2551" w:type="dxa"/>
            <w:vAlign w:val="center"/>
          </w:tcPr>
          <w:p w14:paraId="0A14535C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年間活動回数</w:t>
            </w:r>
          </w:p>
        </w:tc>
        <w:tc>
          <w:tcPr>
            <w:tcW w:w="5812" w:type="dxa"/>
            <w:vAlign w:val="center"/>
          </w:tcPr>
          <w:p w14:paraId="48CE9D14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年　　　回（予定）</w:t>
            </w:r>
          </w:p>
        </w:tc>
      </w:tr>
      <w:tr w:rsidR="00D73299" w:rsidRPr="00D73299" w14:paraId="598D18E4" w14:textId="77777777" w:rsidTr="009B3658">
        <w:trPr>
          <w:trHeight w:val="467"/>
        </w:trPr>
        <w:tc>
          <w:tcPr>
            <w:tcW w:w="2551" w:type="dxa"/>
            <w:vAlign w:val="center"/>
          </w:tcPr>
          <w:p w14:paraId="22A66669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活動開始予定</w:t>
            </w:r>
          </w:p>
        </w:tc>
        <w:tc>
          <w:tcPr>
            <w:tcW w:w="5812" w:type="dxa"/>
          </w:tcPr>
          <w:p w14:paraId="64B39CA3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D75C3A" w:rsidRPr="00D73299" w14:paraId="31E52146" w14:textId="77777777" w:rsidTr="009B3658">
        <w:trPr>
          <w:trHeight w:val="462"/>
        </w:trPr>
        <w:tc>
          <w:tcPr>
            <w:tcW w:w="2551" w:type="dxa"/>
            <w:vAlign w:val="center"/>
          </w:tcPr>
          <w:p w14:paraId="1500D073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D73299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その他・備考</w:t>
            </w:r>
          </w:p>
        </w:tc>
        <w:tc>
          <w:tcPr>
            <w:tcW w:w="5812" w:type="dxa"/>
          </w:tcPr>
          <w:p w14:paraId="5B499BA6" w14:textId="77777777" w:rsidR="00BC4906" w:rsidRPr="00D73299" w:rsidRDefault="00BC4906" w:rsidP="00BC4906">
            <w:pPr>
              <w:ind w:left="230" w:hangingChars="100" w:hanging="230"/>
              <w:textAlignment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bookmarkEnd w:id="0"/>
    </w:tbl>
    <w:p w14:paraId="3213B881" w14:textId="0F51BBF6" w:rsidR="009B3658" w:rsidRPr="00D73299" w:rsidRDefault="009B3658">
      <w:pPr>
        <w:widowControl/>
        <w:autoSpaceDE/>
        <w:autoSpaceDN/>
        <w:jc w:val="left"/>
        <w:rPr>
          <w:rFonts w:asciiTheme="majorEastAsia" w:eastAsiaTheme="majorEastAsia" w:hAnsiTheme="majorEastAsia"/>
          <w:color w:val="000000" w:themeColor="text1"/>
          <w:szCs w:val="21"/>
        </w:rPr>
      </w:pPr>
    </w:p>
    <w:sectPr w:rsidR="009B3658" w:rsidRPr="00D73299" w:rsidSect="002D7547">
      <w:pgSz w:w="11906" w:h="16838" w:code="9"/>
      <w:pgMar w:top="1701" w:right="1701" w:bottom="1701" w:left="1701" w:header="567" w:footer="1401" w:gutter="0"/>
      <w:cols w:space="425"/>
      <w:docGrid w:type="linesAndChars" w:linePitch="433" w:charSpace="40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B3F1D1" w14:textId="77777777" w:rsidR="00AF226C" w:rsidRDefault="00AF226C" w:rsidP="00B8675C">
      <w:r>
        <w:separator/>
      </w:r>
    </w:p>
  </w:endnote>
  <w:endnote w:type="continuationSeparator" w:id="0">
    <w:p w14:paraId="49605052" w14:textId="77777777" w:rsidR="00AF226C" w:rsidRDefault="00AF226C" w:rsidP="00B86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7EFB6" w14:textId="77777777" w:rsidR="00AF226C" w:rsidRDefault="00AF226C" w:rsidP="00B8675C">
      <w:r>
        <w:separator/>
      </w:r>
    </w:p>
  </w:footnote>
  <w:footnote w:type="continuationSeparator" w:id="0">
    <w:p w14:paraId="60C9FEA1" w14:textId="77777777" w:rsidR="00AF226C" w:rsidRDefault="00AF226C" w:rsidP="00B86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B086A"/>
    <w:multiLevelType w:val="hybridMultilevel"/>
    <w:tmpl w:val="CF1CE222"/>
    <w:lvl w:ilvl="0" w:tplc="FD3A21D8"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>
    <w:nsid w:val="6CA132A8"/>
    <w:multiLevelType w:val="hybridMultilevel"/>
    <w:tmpl w:val="97483BA8"/>
    <w:lvl w:ilvl="0" w:tplc="C7720E80">
      <w:start w:val="1"/>
      <w:numFmt w:val="decimalFullWidth"/>
      <w:lvlText w:val="（%1）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15"/>
  <w:drawingGridVerticalSpacing w:val="433"/>
  <w:displayHorizontalDrawingGridEvery w:val="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0E4"/>
    <w:rsid w:val="00022822"/>
    <w:rsid w:val="000240E7"/>
    <w:rsid w:val="0002562A"/>
    <w:rsid w:val="0004761C"/>
    <w:rsid w:val="00047B6F"/>
    <w:rsid w:val="00050EF5"/>
    <w:rsid w:val="00052991"/>
    <w:rsid w:val="00060504"/>
    <w:rsid w:val="00063740"/>
    <w:rsid w:val="0007370A"/>
    <w:rsid w:val="000767BB"/>
    <w:rsid w:val="0008020D"/>
    <w:rsid w:val="000832A2"/>
    <w:rsid w:val="000915F3"/>
    <w:rsid w:val="000917C8"/>
    <w:rsid w:val="00093F1A"/>
    <w:rsid w:val="000A337A"/>
    <w:rsid w:val="000A5626"/>
    <w:rsid w:val="000A578C"/>
    <w:rsid w:val="000A6626"/>
    <w:rsid w:val="000B2B43"/>
    <w:rsid w:val="000B3BC9"/>
    <w:rsid w:val="000C00E4"/>
    <w:rsid w:val="000C0B22"/>
    <w:rsid w:val="000C0CDC"/>
    <w:rsid w:val="000C4715"/>
    <w:rsid w:val="000C598A"/>
    <w:rsid w:val="000C644E"/>
    <w:rsid w:val="000D1B74"/>
    <w:rsid w:val="000D586B"/>
    <w:rsid w:val="000E1DAB"/>
    <w:rsid w:val="000E30BF"/>
    <w:rsid w:val="000E69CD"/>
    <w:rsid w:val="000E794C"/>
    <w:rsid w:val="00100768"/>
    <w:rsid w:val="00103279"/>
    <w:rsid w:val="00115E78"/>
    <w:rsid w:val="00117801"/>
    <w:rsid w:val="00127B09"/>
    <w:rsid w:val="00132718"/>
    <w:rsid w:val="00133D12"/>
    <w:rsid w:val="001376DE"/>
    <w:rsid w:val="00137726"/>
    <w:rsid w:val="001440E4"/>
    <w:rsid w:val="00145EC3"/>
    <w:rsid w:val="0016241A"/>
    <w:rsid w:val="0017430B"/>
    <w:rsid w:val="0018128A"/>
    <w:rsid w:val="0018481D"/>
    <w:rsid w:val="00185F46"/>
    <w:rsid w:val="00191D85"/>
    <w:rsid w:val="001B62CA"/>
    <w:rsid w:val="001C166A"/>
    <w:rsid w:val="001C25B3"/>
    <w:rsid w:val="001C4FC1"/>
    <w:rsid w:val="001D1263"/>
    <w:rsid w:val="001D127A"/>
    <w:rsid w:val="001D17CB"/>
    <w:rsid w:val="00213941"/>
    <w:rsid w:val="00223E96"/>
    <w:rsid w:val="00224BAD"/>
    <w:rsid w:val="002270FE"/>
    <w:rsid w:val="0024616D"/>
    <w:rsid w:val="00256FA6"/>
    <w:rsid w:val="002600E5"/>
    <w:rsid w:val="0026048A"/>
    <w:rsid w:val="00260FB2"/>
    <w:rsid w:val="002672D9"/>
    <w:rsid w:val="002743D7"/>
    <w:rsid w:val="0027458C"/>
    <w:rsid w:val="00277DD8"/>
    <w:rsid w:val="00296458"/>
    <w:rsid w:val="002A1EE5"/>
    <w:rsid w:val="002A433A"/>
    <w:rsid w:val="002B1632"/>
    <w:rsid w:val="002B1E50"/>
    <w:rsid w:val="002C1803"/>
    <w:rsid w:val="002C75C2"/>
    <w:rsid w:val="002C77E7"/>
    <w:rsid w:val="002D1590"/>
    <w:rsid w:val="002D3A1C"/>
    <w:rsid w:val="002D7547"/>
    <w:rsid w:val="002D7A61"/>
    <w:rsid w:val="002E36E3"/>
    <w:rsid w:val="002E66C9"/>
    <w:rsid w:val="002F31D3"/>
    <w:rsid w:val="002F55A9"/>
    <w:rsid w:val="002F59F0"/>
    <w:rsid w:val="00301B07"/>
    <w:rsid w:val="00305E56"/>
    <w:rsid w:val="0031389A"/>
    <w:rsid w:val="00315AA4"/>
    <w:rsid w:val="00341B81"/>
    <w:rsid w:val="00352C36"/>
    <w:rsid w:val="003552C2"/>
    <w:rsid w:val="0036049F"/>
    <w:rsid w:val="00366657"/>
    <w:rsid w:val="00367104"/>
    <w:rsid w:val="0037110C"/>
    <w:rsid w:val="00371280"/>
    <w:rsid w:val="003760CB"/>
    <w:rsid w:val="003760E0"/>
    <w:rsid w:val="0037790C"/>
    <w:rsid w:val="00377BAB"/>
    <w:rsid w:val="0038762A"/>
    <w:rsid w:val="00396053"/>
    <w:rsid w:val="003B7EE2"/>
    <w:rsid w:val="003C1589"/>
    <w:rsid w:val="003C1874"/>
    <w:rsid w:val="003E28D8"/>
    <w:rsid w:val="003E5184"/>
    <w:rsid w:val="003E57BD"/>
    <w:rsid w:val="003F5B63"/>
    <w:rsid w:val="003F7C03"/>
    <w:rsid w:val="004012BA"/>
    <w:rsid w:val="00404D31"/>
    <w:rsid w:val="00415D8C"/>
    <w:rsid w:val="0042114D"/>
    <w:rsid w:val="0042231C"/>
    <w:rsid w:val="00431C2B"/>
    <w:rsid w:val="004409F4"/>
    <w:rsid w:val="00451397"/>
    <w:rsid w:val="004533A5"/>
    <w:rsid w:val="00456055"/>
    <w:rsid w:val="004569F0"/>
    <w:rsid w:val="00486A6C"/>
    <w:rsid w:val="004927FD"/>
    <w:rsid w:val="00492AEF"/>
    <w:rsid w:val="00492CCC"/>
    <w:rsid w:val="00496159"/>
    <w:rsid w:val="004A0E2B"/>
    <w:rsid w:val="004C46F3"/>
    <w:rsid w:val="004E047B"/>
    <w:rsid w:val="004E3412"/>
    <w:rsid w:val="005026C0"/>
    <w:rsid w:val="00506D9E"/>
    <w:rsid w:val="00512077"/>
    <w:rsid w:val="00512AD8"/>
    <w:rsid w:val="005130DC"/>
    <w:rsid w:val="00516571"/>
    <w:rsid w:val="00521891"/>
    <w:rsid w:val="005237E1"/>
    <w:rsid w:val="00524D2B"/>
    <w:rsid w:val="00535B83"/>
    <w:rsid w:val="00554F45"/>
    <w:rsid w:val="00572FA2"/>
    <w:rsid w:val="00573D43"/>
    <w:rsid w:val="00574D1F"/>
    <w:rsid w:val="00582C16"/>
    <w:rsid w:val="00584BE8"/>
    <w:rsid w:val="005875DA"/>
    <w:rsid w:val="00591FCE"/>
    <w:rsid w:val="005925D0"/>
    <w:rsid w:val="005946BF"/>
    <w:rsid w:val="00594F2E"/>
    <w:rsid w:val="00596046"/>
    <w:rsid w:val="005B3F76"/>
    <w:rsid w:val="005C466A"/>
    <w:rsid w:val="005C56D8"/>
    <w:rsid w:val="005D31A4"/>
    <w:rsid w:val="005D54D8"/>
    <w:rsid w:val="005D5CA0"/>
    <w:rsid w:val="005D71E4"/>
    <w:rsid w:val="005F12C7"/>
    <w:rsid w:val="005F61FA"/>
    <w:rsid w:val="0060185C"/>
    <w:rsid w:val="0060761D"/>
    <w:rsid w:val="00610524"/>
    <w:rsid w:val="00613AAF"/>
    <w:rsid w:val="006262A1"/>
    <w:rsid w:val="00626A07"/>
    <w:rsid w:val="00634F9B"/>
    <w:rsid w:val="006353F6"/>
    <w:rsid w:val="00636690"/>
    <w:rsid w:val="006464C1"/>
    <w:rsid w:val="0066001E"/>
    <w:rsid w:val="0066189B"/>
    <w:rsid w:val="0066501C"/>
    <w:rsid w:val="00674F05"/>
    <w:rsid w:val="00687A08"/>
    <w:rsid w:val="00693199"/>
    <w:rsid w:val="0069374E"/>
    <w:rsid w:val="006A3660"/>
    <w:rsid w:val="006A3FD0"/>
    <w:rsid w:val="006A5789"/>
    <w:rsid w:val="006A5810"/>
    <w:rsid w:val="006B4FF8"/>
    <w:rsid w:val="006C05E1"/>
    <w:rsid w:val="006C0DA7"/>
    <w:rsid w:val="006C0F67"/>
    <w:rsid w:val="006E0C1E"/>
    <w:rsid w:val="006E303E"/>
    <w:rsid w:val="006E5E41"/>
    <w:rsid w:val="006F1402"/>
    <w:rsid w:val="006F2EB2"/>
    <w:rsid w:val="006F56E1"/>
    <w:rsid w:val="00703D47"/>
    <w:rsid w:val="007043E1"/>
    <w:rsid w:val="0070627D"/>
    <w:rsid w:val="00716F75"/>
    <w:rsid w:val="00720DB0"/>
    <w:rsid w:val="00721892"/>
    <w:rsid w:val="00733884"/>
    <w:rsid w:val="007478E4"/>
    <w:rsid w:val="00753D6D"/>
    <w:rsid w:val="00754E44"/>
    <w:rsid w:val="00772EEB"/>
    <w:rsid w:val="00774D39"/>
    <w:rsid w:val="007775E4"/>
    <w:rsid w:val="0078154E"/>
    <w:rsid w:val="00784F9F"/>
    <w:rsid w:val="00794E0C"/>
    <w:rsid w:val="007B2953"/>
    <w:rsid w:val="007C3CEA"/>
    <w:rsid w:val="007D430E"/>
    <w:rsid w:val="007F7767"/>
    <w:rsid w:val="0080327F"/>
    <w:rsid w:val="0080507E"/>
    <w:rsid w:val="008066C8"/>
    <w:rsid w:val="00812060"/>
    <w:rsid w:val="00821C1F"/>
    <w:rsid w:val="008305E7"/>
    <w:rsid w:val="0083064F"/>
    <w:rsid w:val="00834024"/>
    <w:rsid w:val="008464FE"/>
    <w:rsid w:val="00852711"/>
    <w:rsid w:val="00854DDB"/>
    <w:rsid w:val="008553B4"/>
    <w:rsid w:val="00870463"/>
    <w:rsid w:val="008725DB"/>
    <w:rsid w:val="0089243A"/>
    <w:rsid w:val="00892AC5"/>
    <w:rsid w:val="008A00A0"/>
    <w:rsid w:val="008A1A52"/>
    <w:rsid w:val="008B69BB"/>
    <w:rsid w:val="008D4735"/>
    <w:rsid w:val="008D7311"/>
    <w:rsid w:val="008D73A9"/>
    <w:rsid w:val="008D7494"/>
    <w:rsid w:val="008E108A"/>
    <w:rsid w:val="008E2899"/>
    <w:rsid w:val="008E2DF0"/>
    <w:rsid w:val="008E6B8E"/>
    <w:rsid w:val="008E755A"/>
    <w:rsid w:val="008F1DA5"/>
    <w:rsid w:val="008F58A9"/>
    <w:rsid w:val="00904976"/>
    <w:rsid w:val="009169FB"/>
    <w:rsid w:val="00917818"/>
    <w:rsid w:val="009279BC"/>
    <w:rsid w:val="00927BA6"/>
    <w:rsid w:val="00927BEB"/>
    <w:rsid w:val="00930A71"/>
    <w:rsid w:val="00945BB6"/>
    <w:rsid w:val="00955B17"/>
    <w:rsid w:val="009734F9"/>
    <w:rsid w:val="0097523A"/>
    <w:rsid w:val="00976C42"/>
    <w:rsid w:val="0098074F"/>
    <w:rsid w:val="009A1244"/>
    <w:rsid w:val="009B1C9D"/>
    <w:rsid w:val="009B2BE7"/>
    <w:rsid w:val="009B3658"/>
    <w:rsid w:val="009B3D28"/>
    <w:rsid w:val="009B5A08"/>
    <w:rsid w:val="009C022E"/>
    <w:rsid w:val="009C2E45"/>
    <w:rsid w:val="009C39C9"/>
    <w:rsid w:val="009D69BD"/>
    <w:rsid w:val="009E2FF8"/>
    <w:rsid w:val="009E57A8"/>
    <w:rsid w:val="009E7EA9"/>
    <w:rsid w:val="009F1781"/>
    <w:rsid w:val="009F2FA1"/>
    <w:rsid w:val="00A01FA9"/>
    <w:rsid w:val="00A07FA8"/>
    <w:rsid w:val="00A12EAB"/>
    <w:rsid w:val="00A16534"/>
    <w:rsid w:val="00A33D22"/>
    <w:rsid w:val="00A50607"/>
    <w:rsid w:val="00A56737"/>
    <w:rsid w:val="00A61633"/>
    <w:rsid w:val="00A77DC9"/>
    <w:rsid w:val="00A937A4"/>
    <w:rsid w:val="00A9470B"/>
    <w:rsid w:val="00AA1C28"/>
    <w:rsid w:val="00AA23BC"/>
    <w:rsid w:val="00AA338A"/>
    <w:rsid w:val="00AA7D76"/>
    <w:rsid w:val="00AB0DCF"/>
    <w:rsid w:val="00AB6DA3"/>
    <w:rsid w:val="00AC5F62"/>
    <w:rsid w:val="00AE28EC"/>
    <w:rsid w:val="00AE7118"/>
    <w:rsid w:val="00AF001A"/>
    <w:rsid w:val="00AF1E36"/>
    <w:rsid w:val="00AF226C"/>
    <w:rsid w:val="00B0733D"/>
    <w:rsid w:val="00B0753F"/>
    <w:rsid w:val="00B11A55"/>
    <w:rsid w:val="00B11AEE"/>
    <w:rsid w:val="00B3172E"/>
    <w:rsid w:val="00B35CC7"/>
    <w:rsid w:val="00B715DF"/>
    <w:rsid w:val="00B718AA"/>
    <w:rsid w:val="00B7545D"/>
    <w:rsid w:val="00B8675C"/>
    <w:rsid w:val="00B867CD"/>
    <w:rsid w:val="00B93DEF"/>
    <w:rsid w:val="00B96885"/>
    <w:rsid w:val="00BA001C"/>
    <w:rsid w:val="00BA78D9"/>
    <w:rsid w:val="00BB4494"/>
    <w:rsid w:val="00BC4906"/>
    <w:rsid w:val="00BD1B06"/>
    <w:rsid w:val="00BD71E6"/>
    <w:rsid w:val="00BF643F"/>
    <w:rsid w:val="00C0381E"/>
    <w:rsid w:val="00C07A28"/>
    <w:rsid w:val="00C17233"/>
    <w:rsid w:val="00C21740"/>
    <w:rsid w:val="00C224CD"/>
    <w:rsid w:val="00C40E73"/>
    <w:rsid w:val="00C417B1"/>
    <w:rsid w:val="00C44E76"/>
    <w:rsid w:val="00C51FA2"/>
    <w:rsid w:val="00C523E3"/>
    <w:rsid w:val="00C54112"/>
    <w:rsid w:val="00C65BBA"/>
    <w:rsid w:val="00C71591"/>
    <w:rsid w:val="00C719F3"/>
    <w:rsid w:val="00C74CFD"/>
    <w:rsid w:val="00C81BDB"/>
    <w:rsid w:val="00C83DFC"/>
    <w:rsid w:val="00C94D74"/>
    <w:rsid w:val="00C963A3"/>
    <w:rsid w:val="00CA3B52"/>
    <w:rsid w:val="00CA6B91"/>
    <w:rsid w:val="00CB1FEE"/>
    <w:rsid w:val="00CB27E3"/>
    <w:rsid w:val="00CB5DD3"/>
    <w:rsid w:val="00CC3E58"/>
    <w:rsid w:val="00CD6376"/>
    <w:rsid w:val="00CE02A0"/>
    <w:rsid w:val="00CE1935"/>
    <w:rsid w:val="00D055F6"/>
    <w:rsid w:val="00D073B7"/>
    <w:rsid w:val="00D46ED6"/>
    <w:rsid w:val="00D62CF2"/>
    <w:rsid w:val="00D6633E"/>
    <w:rsid w:val="00D73299"/>
    <w:rsid w:val="00D75147"/>
    <w:rsid w:val="00D75C3A"/>
    <w:rsid w:val="00D91A15"/>
    <w:rsid w:val="00D95E52"/>
    <w:rsid w:val="00D97911"/>
    <w:rsid w:val="00DA603A"/>
    <w:rsid w:val="00DB670B"/>
    <w:rsid w:val="00DC000E"/>
    <w:rsid w:val="00DD2339"/>
    <w:rsid w:val="00DD31C8"/>
    <w:rsid w:val="00DE3D32"/>
    <w:rsid w:val="00DF26E9"/>
    <w:rsid w:val="00DF746F"/>
    <w:rsid w:val="00E07228"/>
    <w:rsid w:val="00E20171"/>
    <w:rsid w:val="00E26CE1"/>
    <w:rsid w:val="00E33B64"/>
    <w:rsid w:val="00E44F6D"/>
    <w:rsid w:val="00E45180"/>
    <w:rsid w:val="00E5463A"/>
    <w:rsid w:val="00E62715"/>
    <w:rsid w:val="00E656F7"/>
    <w:rsid w:val="00E74294"/>
    <w:rsid w:val="00E863EB"/>
    <w:rsid w:val="00E96244"/>
    <w:rsid w:val="00EA2E36"/>
    <w:rsid w:val="00EA3993"/>
    <w:rsid w:val="00EB0872"/>
    <w:rsid w:val="00EB14A5"/>
    <w:rsid w:val="00EB19B4"/>
    <w:rsid w:val="00EB35C1"/>
    <w:rsid w:val="00EB5A14"/>
    <w:rsid w:val="00EC0B34"/>
    <w:rsid w:val="00EC36A0"/>
    <w:rsid w:val="00ED4996"/>
    <w:rsid w:val="00EE6177"/>
    <w:rsid w:val="00EE6442"/>
    <w:rsid w:val="00EE7A25"/>
    <w:rsid w:val="00EF16A7"/>
    <w:rsid w:val="00EF35FE"/>
    <w:rsid w:val="00EF382A"/>
    <w:rsid w:val="00F00D4C"/>
    <w:rsid w:val="00F045E2"/>
    <w:rsid w:val="00F04A84"/>
    <w:rsid w:val="00F26CEB"/>
    <w:rsid w:val="00F31627"/>
    <w:rsid w:val="00F342C6"/>
    <w:rsid w:val="00F346BF"/>
    <w:rsid w:val="00F34DF8"/>
    <w:rsid w:val="00F352E5"/>
    <w:rsid w:val="00F37910"/>
    <w:rsid w:val="00F40258"/>
    <w:rsid w:val="00F43473"/>
    <w:rsid w:val="00F45407"/>
    <w:rsid w:val="00F46B63"/>
    <w:rsid w:val="00F52C39"/>
    <w:rsid w:val="00F75FDB"/>
    <w:rsid w:val="00F76338"/>
    <w:rsid w:val="00F7754C"/>
    <w:rsid w:val="00FA18FA"/>
    <w:rsid w:val="00FA3580"/>
    <w:rsid w:val="00FB2FFD"/>
    <w:rsid w:val="00FC3679"/>
    <w:rsid w:val="00FC41B4"/>
    <w:rsid w:val="00FC6D18"/>
    <w:rsid w:val="00FD27D7"/>
    <w:rsid w:val="00FE0891"/>
    <w:rsid w:val="00FE09D2"/>
    <w:rsid w:val="00FE652F"/>
    <w:rsid w:val="00FE78E9"/>
    <w:rsid w:val="00FF2690"/>
    <w:rsid w:val="00FF38F1"/>
    <w:rsid w:val="00FF7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4FF18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E4"/>
    <w:pPr>
      <w:widowControl w:val="0"/>
      <w:autoSpaceDE w:val="0"/>
      <w:autoSpaceDN w:val="0"/>
      <w:jc w:val="both"/>
    </w:pPr>
    <w:rPr>
      <w:rFonts w:ascii="ＭＳ 明朝" w:eastAsia="ＭＳ 明朝"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00E4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0C00E4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675C"/>
    <w:rPr>
      <w:rFonts w:ascii="ＭＳ 明朝" w:eastAsia="ＭＳ 明朝" w:hAnsi="ＭＳ 明朝"/>
      <w:szCs w:val="22"/>
    </w:rPr>
  </w:style>
  <w:style w:type="paragraph" w:styleId="a7">
    <w:name w:val="footer"/>
    <w:basedOn w:val="a"/>
    <w:link w:val="a8"/>
    <w:uiPriority w:val="99"/>
    <w:rsid w:val="00B8675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675C"/>
    <w:rPr>
      <w:rFonts w:ascii="ＭＳ 明朝" w:eastAsia="ＭＳ 明朝" w:hAnsi="ＭＳ 明朝"/>
      <w:szCs w:val="22"/>
    </w:rPr>
  </w:style>
  <w:style w:type="paragraph" w:styleId="a9">
    <w:name w:val="List Paragraph"/>
    <w:basedOn w:val="a"/>
    <w:uiPriority w:val="34"/>
    <w:qFormat/>
    <w:rsid w:val="006C0F67"/>
    <w:pPr>
      <w:ind w:leftChars="400" w:left="840"/>
    </w:pPr>
  </w:style>
  <w:style w:type="table" w:styleId="aa">
    <w:name w:val="Table Grid"/>
    <w:basedOn w:val="a1"/>
    <w:uiPriority w:val="39"/>
    <w:rsid w:val="00EF1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36">
    <w:name w:val="cm36"/>
    <w:basedOn w:val="a0"/>
    <w:rsid w:val="00C07A28"/>
  </w:style>
  <w:style w:type="table" w:customStyle="1" w:styleId="1">
    <w:name w:val="表 (格子)1"/>
    <w:basedOn w:val="a1"/>
    <w:next w:val="aa"/>
    <w:uiPriority w:val="39"/>
    <w:rsid w:val="008A00A0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ルポ"/>
    <w:uiPriority w:val="99"/>
    <w:rsid w:val="000D1B74"/>
    <w:pPr>
      <w:widowControl w:val="0"/>
      <w:wordWrap w:val="0"/>
      <w:autoSpaceDE w:val="0"/>
      <w:autoSpaceDN w:val="0"/>
      <w:adjustRightInd w:val="0"/>
      <w:spacing w:line="411" w:lineRule="exact"/>
      <w:jc w:val="both"/>
    </w:pPr>
    <w:rPr>
      <w:rFonts w:ascii="ＭＳ 明朝" w:eastAsia="ＭＳ 明朝" w:hAnsi="Century"/>
      <w:spacing w:val="3"/>
      <w:kern w:val="0"/>
      <w:sz w:val="24"/>
      <w:szCs w:val="20"/>
    </w:rPr>
  </w:style>
  <w:style w:type="paragraph" w:styleId="ac">
    <w:name w:val="Note Heading"/>
    <w:basedOn w:val="a"/>
    <w:next w:val="a"/>
    <w:link w:val="ad"/>
    <w:uiPriority w:val="99"/>
    <w:unhideWhenUsed/>
    <w:rsid w:val="00E26CE1"/>
    <w:pPr>
      <w:autoSpaceDE/>
      <w:autoSpaceDN/>
      <w:jc w:val="center"/>
    </w:pPr>
    <w:rPr>
      <w:rFonts w:asciiTheme="minorHAnsi" w:eastAsiaTheme="minorEastAsia" w:hAnsiTheme="minorHAnsi" w:cstheme="minorBidi"/>
    </w:rPr>
  </w:style>
  <w:style w:type="character" w:customStyle="1" w:styleId="ad">
    <w:name w:val="記 (文字)"/>
    <w:basedOn w:val="a0"/>
    <w:link w:val="ac"/>
    <w:uiPriority w:val="99"/>
    <w:rsid w:val="00E26CE1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5A0F76-BA91-4B8A-9F21-BFE56B79E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C6763550.dotm</Template>
  <TotalTime>0</TotalTime>
  <Pages>1</Pages>
  <Words>66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商品システム開発室</Company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日下部　千夏</cp:lastModifiedBy>
  <cp:revision>2</cp:revision>
  <cp:lastPrinted>2024-03-28T23:58:00Z</cp:lastPrinted>
  <dcterms:created xsi:type="dcterms:W3CDTF">2024-04-02T02:58:00Z</dcterms:created>
  <dcterms:modified xsi:type="dcterms:W3CDTF">2024-04-02T02:58:00Z</dcterms:modified>
</cp:coreProperties>
</file>