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0FF65" w14:textId="32D8FA40" w:rsidR="001C166A" w:rsidRPr="00AC36B0" w:rsidRDefault="001C166A" w:rsidP="001C166A">
      <w:pPr>
        <w:jc w:val="left"/>
      </w:pPr>
      <w:bookmarkStart w:id="0" w:name="_GoBack"/>
      <w:r w:rsidRPr="00AC36B0">
        <w:rPr>
          <w:rFonts w:asciiTheme="majorEastAsia" w:eastAsiaTheme="majorEastAsia" w:hAnsiTheme="majorEastAsia" w:hint="eastAsia"/>
          <w:szCs w:val="21"/>
        </w:rPr>
        <w:t>様式第</w:t>
      </w:r>
      <w:r w:rsidR="003E5184" w:rsidRPr="00AC36B0">
        <w:rPr>
          <w:rFonts w:asciiTheme="majorEastAsia" w:eastAsiaTheme="majorEastAsia" w:hAnsiTheme="majorEastAsia" w:hint="eastAsia"/>
          <w:szCs w:val="21"/>
        </w:rPr>
        <w:t>３</w:t>
      </w:r>
      <w:r w:rsidRPr="00AC36B0">
        <w:rPr>
          <w:rFonts w:asciiTheme="majorEastAsia" w:eastAsiaTheme="majorEastAsia" w:hAnsiTheme="majorEastAsia" w:hint="eastAsia"/>
          <w:szCs w:val="21"/>
        </w:rPr>
        <w:t>号</w:t>
      </w:r>
      <w:r w:rsidRPr="00AC36B0">
        <w:rPr>
          <w:rFonts w:hint="eastAsia"/>
        </w:rPr>
        <w:t>（</w:t>
      </w:r>
      <w:r w:rsidR="00115E78" w:rsidRPr="00AC36B0">
        <w:rPr>
          <w:rFonts w:asciiTheme="minorEastAsia" w:eastAsiaTheme="minorEastAsia" w:hAnsiTheme="minorEastAsia" w:hint="eastAsia"/>
          <w:szCs w:val="21"/>
        </w:rPr>
        <w:t>第４条第２項関係</w:t>
      </w:r>
      <w:r w:rsidRPr="00AC36B0">
        <w:rPr>
          <w:rFonts w:hint="eastAsia"/>
        </w:rPr>
        <w:t>）（用紙　日本産業規格Ａ４縦型）</w:t>
      </w:r>
    </w:p>
    <w:p w14:paraId="14C27426" w14:textId="77777777" w:rsidR="001C166A" w:rsidRPr="00AC36B0" w:rsidRDefault="001C166A" w:rsidP="001C166A">
      <w:pPr>
        <w:ind w:firstLineChars="100" w:firstLine="230"/>
        <w:jc w:val="left"/>
      </w:pPr>
    </w:p>
    <w:p w14:paraId="02EEA0F6" w14:textId="77777777" w:rsidR="001C166A" w:rsidRPr="00AC36B0" w:rsidRDefault="001C166A" w:rsidP="001C166A">
      <w:pPr>
        <w:ind w:firstLineChars="100" w:firstLine="230"/>
        <w:jc w:val="center"/>
      </w:pPr>
      <w:r w:rsidRPr="00AC36B0">
        <w:rPr>
          <w:rFonts w:hint="eastAsia"/>
        </w:rPr>
        <w:t>伊豆の国市アダプトロードプログラム年間活動計画書</w:t>
      </w:r>
    </w:p>
    <w:p w14:paraId="72527806" w14:textId="77777777" w:rsidR="002C1803" w:rsidRPr="00AC36B0" w:rsidRDefault="002C1803" w:rsidP="001C166A">
      <w:pPr>
        <w:ind w:firstLineChars="100" w:firstLine="230"/>
        <w:jc w:val="right"/>
      </w:pPr>
    </w:p>
    <w:p w14:paraId="321B33DC" w14:textId="34D88AD2" w:rsidR="001C166A" w:rsidRPr="00AC36B0" w:rsidRDefault="001C166A" w:rsidP="001C166A">
      <w:pPr>
        <w:ind w:firstLineChars="100" w:firstLine="230"/>
        <w:jc w:val="right"/>
      </w:pPr>
      <w:r w:rsidRPr="00AC36B0">
        <w:rPr>
          <w:rFonts w:hint="eastAsia"/>
        </w:rPr>
        <w:t>年　　月　　日</w:t>
      </w:r>
    </w:p>
    <w:p w14:paraId="58A14115" w14:textId="77777777" w:rsidR="001C166A" w:rsidRPr="00AC36B0" w:rsidRDefault="001C166A" w:rsidP="00DD2339">
      <w:pPr>
        <w:ind w:firstLineChars="100" w:firstLine="230"/>
        <w:jc w:val="left"/>
      </w:pPr>
      <w:r w:rsidRPr="00AC36B0">
        <w:rPr>
          <w:rFonts w:hint="eastAsia"/>
        </w:rPr>
        <w:t>伊豆の国市長　宛</w:t>
      </w:r>
    </w:p>
    <w:p w14:paraId="3D4AAB61" w14:textId="1E848642" w:rsidR="001C166A" w:rsidRPr="00AC36B0" w:rsidRDefault="00EC36A0" w:rsidP="001C166A">
      <w:pPr>
        <w:ind w:firstLineChars="1900" w:firstLine="4367"/>
        <w:jc w:val="left"/>
      </w:pPr>
      <w:r w:rsidRPr="00AC36B0">
        <w:rPr>
          <w:rFonts w:asciiTheme="minorEastAsia" w:eastAsiaTheme="minorEastAsia" w:hAnsiTheme="minorEastAsia" w:hint="eastAsia"/>
          <w:szCs w:val="21"/>
        </w:rPr>
        <w:t>市民</w:t>
      </w:r>
      <w:r w:rsidR="00596046" w:rsidRPr="00AC36B0">
        <w:rPr>
          <w:rFonts w:asciiTheme="minorEastAsia" w:eastAsiaTheme="minorEastAsia" w:hAnsiTheme="minorEastAsia" w:hint="eastAsia"/>
          <w:szCs w:val="21"/>
        </w:rPr>
        <w:t>団体等</w:t>
      </w:r>
      <w:r w:rsidRPr="00AC36B0">
        <w:rPr>
          <w:rFonts w:asciiTheme="minorEastAsia" w:eastAsiaTheme="minorEastAsia" w:hAnsiTheme="minorEastAsia" w:hint="eastAsia"/>
          <w:szCs w:val="21"/>
        </w:rPr>
        <w:t>（里親）</w:t>
      </w:r>
      <w:r w:rsidR="001C166A" w:rsidRPr="00AC36B0">
        <w:rPr>
          <w:rFonts w:hint="eastAsia"/>
        </w:rPr>
        <w:t>の名称</w:t>
      </w:r>
    </w:p>
    <w:p w14:paraId="749D7F87" w14:textId="77777777" w:rsidR="001C166A" w:rsidRPr="00AC36B0" w:rsidRDefault="001C166A" w:rsidP="001C166A">
      <w:pPr>
        <w:ind w:firstLineChars="1900" w:firstLine="4367"/>
        <w:jc w:val="left"/>
      </w:pPr>
      <w:r w:rsidRPr="00AC36B0">
        <w:rPr>
          <w:rFonts w:hint="eastAsia"/>
        </w:rPr>
        <w:t>代表者氏名</w:t>
      </w:r>
    </w:p>
    <w:p w14:paraId="59324F55" w14:textId="77777777" w:rsidR="001C166A" w:rsidRPr="00AC36B0" w:rsidRDefault="001C166A" w:rsidP="001C166A">
      <w:pPr>
        <w:ind w:firstLineChars="1900" w:firstLine="4367"/>
        <w:jc w:val="left"/>
      </w:pPr>
      <w:r w:rsidRPr="00AC36B0">
        <w:rPr>
          <w:rFonts w:hint="eastAsia"/>
        </w:rPr>
        <w:t>代表者電話</w:t>
      </w:r>
    </w:p>
    <w:p w14:paraId="7A1A624B" w14:textId="77777777" w:rsidR="001C166A" w:rsidRPr="00AC36B0" w:rsidRDefault="001C166A" w:rsidP="001C166A">
      <w:pPr>
        <w:ind w:firstLineChars="200" w:firstLine="460"/>
        <w:jc w:val="left"/>
      </w:pPr>
      <w:r w:rsidRPr="00AC36B0">
        <w:rPr>
          <w:rFonts w:hint="eastAsia"/>
        </w:rPr>
        <w:t>年度の年間活動計画を提出します。</w:t>
      </w:r>
    </w:p>
    <w:tbl>
      <w:tblPr>
        <w:tblStyle w:val="aa"/>
        <w:tblW w:w="8221" w:type="dxa"/>
        <w:tblInd w:w="279" w:type="dxa"/>
        <w:tblLook w:val="04A0" w:firstRow="1" w:lastRow="0" w:firstColumn="1" w:lastColumn="0" w:noHBand="0" w:noVBand="1"/>
      </w:tblPr>
      <w:tblGrid>
        <w:gridCol w:w="1417"/>
        <w:gridCol w:w="1980"/>
        <w:gridCol w:w="1281"/>
        <w:gridCol w:w="3543"/>
      </w:tblGrid>
      <w:tr w:rsidR="00AC36B0" w:rsidRPr="00AC36B0" w14:paraId="52896DCF" w14:textId="77777777" w:rsidTr="00DD2339">
        <w:tc>
          <w:tcPr>
            <w:tcW w:w="1417" w:type="dxa"/>
            <w:vAlign w:val="center"/>
          </w:tcPr>
          <w:p w14:paraId="6139BF18" w14:textId="77777777" w:rsidR="001C166A" w:rsidRPr="00AC36B0" w:rsidRDefault="001C166A" w:rsidP="002C1803">
            <w:pPr>
              <w:spacing w:line="340" w:lineRule="exact"/>
              <w:jc w:val="left"/>
            </w:pPr>
            <w:r w:rsidRPr="00AC36B0">
              <w:rPr>
                <w:rFonts w:hint="eastAsia"/>
              </w:rPr>
              <w:t>活動区域</w:t>
            </w:r>
          </w:p>
        </w:tc>
        <w:tc>
          <w:tcPr>
            <w:tcW w:w="6804" w:type="dxa"/>
            <w:gridSpan w:val="3"/>
          </w:tcPr>
          <w:p w14:paraId="7F64F2A0" w14:textId="77777777" w:rsidR="001C166A" w:rsidRPr="00AC36B0" w:rsidRDefault="001C166A" w:rsidP="002C1803">
            <w:pPr>
              <w:spacing w:line="340" w:lineRule="exact"/>
              <w:jc w:val="left"/>
            </w:pPr>
            <w:r w:rsidRPr="00AC36B0">
              <w:rPr>
                <w:rFonts w:hint="eastAsia"/>
              </w:rPr>
              <w:t>路線名　市道　　　　　　　号線　　・　　法定外道路</w:t>
            </w:r>
          </w:p>
          <w:p w14:paraId="5EBCEE71" w14:textId="785B4810" w:rsidR="001C166A" w:rsidRPr="00AC36B0" w:rsidRDefault="001C166A" w:rsidP="002C1803">
            <w:pPr>
              <w:spacing w:line="340" w:lineRule="exact"/>
              <w:jc w:val="left"/>
            </w:pPr>
            <w:r w:rsidRPr="00AC36B0">
              <w:rPr>
                <w:rFonts w:hint="eastAsia"/>
              </w:rPr>
              <w:t xml:space="preserve">　　　　（　　　　　　　地先～　　　　　　　地先）　</w:t>
            </w:r>
          </w:p>
          <w:p w14:paraId="11144AE2" w14:textId="77777777" w:rsidR="001C166A" w:rsidRPr="00AC36B0" w:rsidRDefault="001C166A" w:rsidP="002C1803">
            <w:pPr>
              <w:spacing w:line="340" w:lineRule="exact"/>
              <w:jc w:val="left"/>
            </w:pPr>
            <w:r w:rsidRPr="00AC36B0">
              <w:rPr>
                <w:rFonts w:hint="eastAsia"/>
              </w:rPr>
              <w:t xml:space="preserve">　　　　延長　　　　　　　ｍ</w:t>
            </w:r>
          </w:p>
        </w:tc>
      </w:tr>
      <w:tr w:rsidR="00AC36B0" w:rsidRPr="00AC36B0" w14:paraId="1352853A" w14:textId="77777777" w:rsidTr="00DD2339">
        <w:tc>
          <w:tcPr>
            <w:tcW w:w="1417" w:type="dxa"/>
          </w:tcPr>
          <w:p w14:paraId="7D467064" w14:textId="77777777" w:rsidR="001C166A" w:rsidRPr="00AC36B0" w:rsidRDefault="001C166A" w:rsidP="002C1803">
            <w:pPr>
              <w:spacing w:line="340" w:lineRule="exact"/>
              <w:jc w:val="center"/>
            </w:pPr>
            <w:r w:rsidRPr="00AC36B0">
              <w:rPr>
                <w:rFonts w:hint="eastAsia"/>
              </w:rPr>
              <w:t>活動月日</w:t>
            </w:r>
          </w:p>
        </w:tc>
        <w:tc>
          <w:tcPr>
            <w:tcW w:w="1980" w:type="dxa"/>
          </w:tcPr>
          <w:p w14:paraId="1252B680" w14:textId="77777777" w:rsidR="001C166A" w:rsidRPr="00AC36B0" w:rsidRDefault="001C166A" w:rsidP="002C1803">
            <w:pPr>
              <w:spacing w:line="340" w:lineRule="exact"/>
              <w:jc w:val="center"/>
            </w:pPr>
            <w:r w:rsidRPr="00AC36B0">
              <w:rPr>
                <w:rFonts w:hint="eastAsia"/>
              </w:rPr>
              <w:t>活動時間</w:t>
            </w:r>
          </w:p>
        </w:tc>
        <w:tc>
          <w:tcPr>
            <w:tcW w:w="1281" w:type="dxa"/>
          </w:tcPr>
          <w:p w14:paraId="0A2FFDE2" w14:textId="77777777" w:rsidR="001C166A" w:rsidRPr="00AC36B0" w:rsidRDefault="001C166A" w:rsidP="002C1803">
            <w:pPr>
              <w:spacing w:line="340" w:lineRule="exact"/>
              <w:jc w:val="center"/>
            </w:pPr>
            <w:r w:rsidRPr="00AC36B0">
              <w:rPr>
                <w:rFonts w:hint="eastAsia"/>
              </w:rPr>
              <w:t>参加人数</w:t>
            </w:r>
          </w:p>
        </w:tc>
        <w:tc>
          <w:tcPr>
            <w:tcW w:w="3543" w:type="dxa"/>
          </w:tcPr>
          <w:p w14:paraId="6E2B6F1C" w14:textId="77777777" w:rsidR="001C166A" w:rsidRPr="00AC36B0" w:rsidRDefault="001C166A" w:rsidP="002C1803">
            <w:pPr>
              <w:spacing w:line="340" w:lineRule="exact"/>
              <w:jc w:val="center"/>
            </w:pPr>
            <w:r w:rsidRPr="00AC36B0">
              <w:rPr>
                <w:rFonts w:hint="eastAsia"/>
              </w:rPr>
              <w:t>活動内容・備考</w:t>
            </w:r>
          </w:p>
        </w:tc>
      </w:tr>
      <w:tr w:rsidR="00AC36B0" w:rsidRPr="00AC36B0" w14:paraId="26A33B43" w14:textId="77777777" w:rsidTr="00DD2339">
        <w:tc>
          <w:tcPr>
            <w:tcW w:w="1417" w:type="dxa"/>
            <w:vAlign w:val="center"/>
          </w:tcPr>
          <w:p w14:paraId="5FCDC5E1" w14:textId="77777777" w:rsidR="001C166A" w:rsidRPr="00AC36B0" w:rsidRDefault="001C166A" w:rsidP="002C1803">
            <w:pPr>
              <w:spacing w:line="340" w:lineRule="exact"/>
              <w:jc w:val="right"/>
            </w:pPr>
            <w:r w:rsidRPr="00AC36B0">
              <w:rPr>
                <w:rFonts w:hint="eastAsia"/>
              </w:rPr>
              <w:t>月　　日</w:t>
            </w:r>
          </w:p>
        </w:tc>
        <w:tc>
          <w:tcPr>
            <w:tcW w:w="1980" w:type="dxa"/>
          </w:tcPr>
          <w:p w14:paraId="742D3156" w14:textId="77777777" w:rsidR="001C166A" w:rsidRPr="00AC36B0" w:rsidRDefault="001C166A" w:rsidP="002C1803">
            <w:pPr>
              <w:spacing w:line="340" w:lineRule="exact"/>
              <w:ind w:firstLineChars="200" w:firstLine="460"/>
              <w:jc w:val="left"/>
            </w:pPr>
            <w:r w:rsidRPr="00AC36B0">
              <w:rPr>
                <w:rFonts w:hint="eastAsia"/>
              </w:rPr>
              <w:t>：　　から</w:t>
            </w:r>
          </w:p>
          <w:p w14:paraId="04CA9FF7" w14:textId="77777777" w:rsidR="001C166A" w:rsidRPr="00AC36B0" w:rsidRDefault="001C166A" w:rsidP="002C1803">
            <w:pPr>
              <w:spacing w:line="340" w:lineRule="exact"/>
              <w:ind w:firstLineChars="200" w:firstLine="460"/>
              <w:jc w:val="left"/>
            </w:pPr>
            <w:r w:rsidRPr="00AC36B0">
              <w:rPr>
                <w:rFonts w:hint="eastAsia"/>
              </w:rPr>
              <w:t>：　　まで</w:t>
            </w:r>
          </w:p>
        </w:tc>
        <w:tc>
          <w:tcPr>
            <w:tcW w:w="1281" w:type="dxa"/>
          </w:tcPr>
          <w:p w14:paraId="6C67739C" w14:textId="77777777" w:rsidR="001C166A" w:rsidRPr="00AC36B0" w:rsidRDefault="001C166A" w:rsidP="002C1803">
            <w:pPr>
              <w:spacing w:line="340" w:lineRule="exact"/>
              <w:jc w:val="left"/>
            </w:pPr>
          </w:p>
        </w:tc>
        <w:tc>
          <w:tcPr>
            <w:tcW w:w="3543" w:type="dxa"/>
          </w:tcPr>
          <w:p w14:paraId="57CB204E" w14:textId="77777777" w:rsidR="001C166A" w:rsidRPr="00AC36B0" w:rsidRDefault="001C166A" w:rsidP="002C1803">
            <w:pPr>
              <w:spacing w:line="340" w:lineRule="exact"/>
              <w:jc w:val="left"/>
            </w:pPr>
          </w:p>
        </w:tc>
      </w:tr>
      <w:tr w:rsidR="00AC36B0" w:rsidRPr="00AC36B0" w14:paraId="67E2D9DB" w14:textId="77777777" w:rsidTr="00DD2339">
        <w:tc>
          <w:tcPr>
            <w:tcW w:w="1417" w:type="dxa"/>
            <w:vAlign w:val="center"/>
          </w:tcPr>
          <w:p w14:paraId="5F253488" w14:textId="77777777" w:rsidR="001C166A" w:rsidRPr="00AC36B0" w:rsidRDefault="001C166A" w:rsidP="002C1803">
            <w:pPr>
              <w:spacing w:line="340" w:lineRule="exact"/>
              <w:jc w:val="right"/>
            </w:pPr>
            <w:r w:rsidRPr="00AC36B0">
              <w:rPr>
                <w:rFonts w:hint="eastAsia"/>
              </w:rPr>
              <w:t>月　　日</w:t>
            </w:r>
          </w:p>
        </w:tc>
        <w:tc>
          <w:tcPr>
            <w:tcW w:w="1980" w:type="dxa"/>
          </w:tcPr>
          <w:p w14:paraId="315D3247" w14:textId="77777777" w:rsidR="001C166A" w:rsidRPr="00AC36B0" w:rsidRDefault="001C166A" w:rsidP="002C1803">
            <w:pPr>
              <w:spacing w:line="340" w:lineRule="exact"/>
              <w:ind w:firstLineChars="200" w:firstLine="460"/>
              <w:jc w:val="left"/>
            </w:pPr>
            <w:r w:rsidRPr="00AC36B0">
              <w:rPr>
                <w:rFonts w:hint="eastAsia"/>
              </w:rPr>
              <w:t>：　　から</w:t>
            </w:r>
          </w:p>
          <w:p w14:paraId="5F5EA4B5" w14:textId="77777777" w:rsidR="001C166A" w:rsidRPr="00AC36B0" w:rsidRDefault="001C166A" w:rsidP="002C1803">
            <w:pPr>
              <w:spacing w:line="340" w:lineRule="exact"/>
              <w:ind w:firstLineChars="200" w:firstLine="460"/>
              <w:jc w:val="left"/>
            </w:pPr>
            <w:r w:rsidRPr="00AC36B0">
              <w:rPr>
                <w:rFonts w:hint="eastAsia"/>
              </w:rPr>
              <w:t>：　　まで</w:t>
            </w:r>
          </w:p>
        </w:tc>
        <w:tc>
          <w:tcPr>
            <w:tcW w:w="1281" w:type="dxa"/>
          </w:tcPr>
          <w:p w14:paraId="4CE1A891" w14:textId="77777777" w:rsidR="001C166A" w:rsidRPr="00AC36B0" w:rsidRDefault="001C166A" w:rsidP="002C1803">
            <w:pPr>
              <w:spacing w:line="340" w:lineRule="exact"/>
              <w:jc w:val="left"/>
            </w:pPr>
          </w:p>
        </w:tc>
        <w:tc>
          <w:tcPr>
            <w:tcW w:w="3543" w:type="dxa"/>
          </w:tcPr>
          <w:p w14:paraId="080CA356" w14:textId="77777777" w:rsidR="001C166A" w:rsidRPr="00AC36B0" w:rsidRDefault="001C166A" w:rsidP="002C1803">
            <w:pPr>
              <w:spacing w:line="340" w:lineRule="exact"/>
              <w:jc w:val="left"/>
            </w:pPr>
          </w:p>
        </w:tc>
      </w:tr>
      <w:tr w:rsidR="00AC36B0" w:rsidRPr="00AC36B0" w14:paraId="7BD8383C" w14:textId="77777777" w:rsidTr="00DD2339">
        <w:tc>
          <w:tcPr>
            <w:tcW w:w="1417" w:type="dxa"/>
            <w:vAlign w:val="center"/>
          </w:tcPr>
          <w:p w14:paraId="04CC8892" w14:textId="77777777" w:rsidR="001C166A" w:rsidRPr="00AC36B0" w:rsidRDefault="001C166A" w:rsidP="002C1803">
            <w:pPr>
              <w:spacing w:line="340" w:lineRule="exact"/>
              <w:jc w:val="right"/>
            </w:pPr>
            <w:r w:rsidRPr="00AC36B0">
              <w:rPr>
                <w:rFonts w:hint="eastAsia"/>
              </w:rPr>
              <w:t>月　　日</w:t>
            </w:r>
          </w:p>
        </w:tc>
        <w:tc>
          <w:tcPr>
            <w:tcW w:w="1980" w:type="dxa"/>
          </w:tcPr>
          <w:p w14:paraId="359FECA2" w14:textId="77777777" w:rsidR="001C166A" w:rsidRPr="00AC36B0" w:rsidRDefault="001C166A" w:rsidP="002C1803">
            <w:pPr>
              <w:spacing w:line="340" w:lineRule="exact"/>
              <w:ind w:firstLineChars="200" w:firstLine="460"/>
              <w:jc w:val="left"/>
            </w:pPr>
            <w:r w:rsidRPr="00AC36B0">
              <w:rPr>
                <w:rFonts w:hint="eastAsia"/>
              </w:rPr>
              <w:t>：　　から</w:t>
            </w:r>
          </w:p>
          <w:p w14:paraId="5345C10B" w14:textId="77777777" w:rsidR="001C166A" w:rsidRPr="00AC36B0" w:rsidRDefault="001C166A" w:rsidP="002C1803">
            <w:pPr>
              <w:spacing w:line="340" w:lineRule="exact"/>
              <w:ind w:firstLineChars="200" w:firstLine="460"/>
              <w:jc w:val="left"/>
            </w:pPr>
            <w:r w:rsidRPr="00AC36B0">
              <w:rPr>
                <w:rFonts w:hint="eastAsia"/>
              </w:rPr>
              <w:t>：　　まで</w:t>
            </w:r>
          </w:p>
        </w:tc>
        <w:tc>
          <w:tcPr>
            <w:tcW w:w="1281" w:type="dxa"/>
          </w:tcPr>
          <w:p w14:paraId="360B93B2" w14:textId="77777777" w:rsidR="001C166A" w:rsidRPr="00AC36B0" w:rsidRDefault="001C166A" w:rsidP="002C1803">
            <w:pPr>
              <w:spacing w:line="340" w:lineRule="exact"/>
              <w:jc w:val="left"/>
            </w:pPr>
          </w:p>
        </w:tc>
        <w:tc>
          <w:tcPr>
            <w:tcW w:w="3543" w:type="dxa"/>
          </w:tcPr>
          <w:p w14:paraId="752DDF30" w14:textId="77777777" w:rsidR="001C166A" w:rsidRPr="00AC36B0" w:rsidRDefault="001C166A" w:rsidP="002C1803">
            <w:pPr>
              <w:spacing w:line="340" w:lineRule="exact"/>
              <w:jc w:val="left"/>
            </w:pPr>
          </w:p>
        </w:tc>
      </w:tr>
      <w:tr w:rsidR="00AC36B0" w:rsidRPr="00AC36B0" w14:paraId="5AD48DF3" w14:textId="77777777" w:rsidTr="00DD2339">
        <w:tc>
          <w:tcPr>
            <w:tcW w:w="1417" w:type="dxa"/>
            <w:vAlign w:val="center"/>
          </w:tcPr>
          <w:p w14:paraId="30F2431E" w14:textId="77777777" w:rsidR="001C166A" w:rsidRPr="00AC36B0" w:rsidRDefault="001C166A" w:rsidP="002C1803">
            <w:pPr>
              <w:spacing w:line="340" w:lineRule="exact"/>
              <w:jc w:val="right"/>
            </w:pPr>
            <w:r w:rsidRPr="00AC36B0">
              <w:rPr>
                <w:rFonts w:hint="eastAsia"/>
              </w:rPr>
              <w:t>月　　日</w:t>
            </w:r>
          </w:p>
        </w:tc>
        <w:tc>
          <w:tcPr>
            <w:tcW w:w="1980" w:type="dxa"/>
          </w:tcPr>
          <w:p w14:paraId="5905B056" w14:textId="77777777" w:rsidR="001C166A" w:rsidRPr="00AC36B0" w:rsidRDefault="001C166A" w:rsidP="002C1803">
            <w:pPr>
              <w:spacing w:line="340" w:lineRule="exact"/>
              <w:ind w:firstLineChars="200" w:firstLine="460"/>
              <w:jc w:val="left"/>
            </w:pPr>
            <w:r w:rsidRPr="00AC36B0">
              <w:rPr>
                <w:rFonts w:hint="eastAsia"/>
              </w:rPr>
              <w:t>：　　から</w:t>
            </w:r>
          </w:p>
          <w:p w14:paraId="4A4AB64C" w14:textId="77777777" w:rsidR="001C166A" w:rsidRPr="00AC36B0" w:rsidRDefault="001C166A" w:rsidP="002C1803">
            <w:pPr>
              <w:spacing w:line="340" w:lineRule="exact"/>
              <w:ind w:firstLineChars="200" w:firstLine="460"/>
              <w:jc w:val="left"/>
            </w:pPr>
            <w:r w:rsidRPr="00AC36B0">
              <w:rPr>
                <w:rFonts w:hint="eastAsia"/>
              </w:rPr>
              <w:t>：　　まで</w:t>
            </w:r>
          </w:p>
        </w:tc>
        <w:tc>
          <w:tcPr>
            <w:tcW w:w="1281" w:type="dxa"/>
          </w:tcPr>
          <w:p w14:paraId="2F406065" w14:textId="77777777" w:rsidR="001C166A" w:rsidRPr="00AC36B0" w:rsidRDefault="001C166A" w:rsidP="002C1803">
            <w:pPr>
              <w:spacing w:line="340" w:lineRule="exact"/>
              <w:jc w:val="left"/>
            </w:pPr>
          </w:p>
        </w:tc>
        <w:tc>
          <w:tcPr>
            <w:tcW w:w="3543" w:type="dxa"/>
          </w:tcPr>
          <w:p w14:paraId="53BED3EA" w14:textId="77777777" w:rsidR="001C166A" w:rsidRPr="00AC36B0" w:rsidRDefault="001C166A" w:rsidP="002C1803">
            <w:pPr>
              <w:spacing w:line="340" w:lineRule="exact"/>
              <w:jc w:val="left"/>
            </w:pPr>
          </w:p>
        </w:tc>
      </w:tr>
      <w:tr w:rsidR="00AC36B0" w:rsidRPr="00AC36B0" w14:paraId="729B8E8D" w14:textId="77777777" w:rsidTr="00DD2339">
        <w:tc>
          <w:tcPr>
            <w:tcW w:w="1417" w:type="dxa"/>
            <w:vAlign w:val="center"/>
          </w:tcPr>
          <w:p w14:paraId="27568A3B" w14:textId="77777777" w:rsidR="001C166A" w:rsidRPr="00AC36B0" w:rsidRDefault="001C166A" w:rsidP="002C1803">
            <w:pPr>
              <w:spacing w:line="340" w:lineRule="exact"/>
              <w:jc w:val="right"/>
            </w:pPr>
            <w:r w:rsidRPr="00AC36B0">
              <w:rPr>
                <w:rFonts w:hint="eastAsia"/>
              </w:rPr>
              <w:t>月　　日</w:t>
            </w:r>
          </w:p>
        </w:tc>
        <w:tc>
          <w:tcPr>
            <w:tcW w:w="1980" w:type="dxa"/>
          </w:tcPr>
          <w:p w14:paraId="3E01C2F0" w14:textId="77777777" w:rsidR="001C166A" w:rsidRPr="00AC36B0" w:rsidRDefault="001C166A" w:rsidP="002C1803">
            <w:pPr>
              <w:spacing w:line="340" w:lineRule="exact"/>
              <w:ind w:firstLineChars="200" w:firstLine="460"/>
              <w:jc w:val="left"/>
            </w:pPr>
            <w:r w:rsidRPr="00AC36B0">
              <w:rPr>
                <w:rFonts w:hint="eastAsia"/>
              </w:rPr>
              <w:t>：　　から</w:t>
            </w:r>
          </w:p>
          <w:p w14:paraId="64A0524B" w14:textId="77777777" w:rsidR="001C166A" w:rsidRPr="00AC36B0" w:rsidRDefault="001C166A" w:rsidP="002C1803">
            <w:pPr>
              <w:spacing w:line="340" w:lineRule="exact"/>
              <w:ind w:firstLineChars="200" w:firstLine="460"/>
              <w:jc w:val="left"/>
            </w:pPr>
            <w:r w:rsidRPr="00AC36B0">
              <w:rPr>
                <w:rFonts w:hint="eastAsia"/>
              </w:rPr>
              <w:t>：　　まで</w:t>
            </w:r>
          </w:p>
        </w:tc>
        <w:tc>
          <w:tcPr>
            <w:tcW w:w="1281" w:type="dxa"/>
          </w:tcPr>
          <w:p w14:paraId="7581F0AB" w14:textId="77777777" w:rsidR="001C166A" w:rsidRPr="00AC36B0" w:rsidRDefault="001C166A" w:rsidP="002C1803">
            <w:pPr>
              <w:spacing w:line="340" w:lineRule="exact"/>
              <w:jc w:val="left"/>
            </w:pPr>
          </w:p>
        </w:tc>
        <w:tc>
          <w:tcPr>
            <w:tcW w:w="3543" w:type="dxa"/>
          </w:tcPr>
          <w:p w14:paraId="14FABFC4" w14:textId="77777777" w:rsidR="001C166A" w:rsidRPr="00AC36B0" w:rsidRDefault="001C166A" w:rsidP="002C1803">
            <w:pPr>
              <w:spacing w:line="340" w:lineRule="exact"/>
              <w:jc w:val="left"/>
            </w:pPr>
          </w:p>
        </w:tc>
      </w:tr>
      <w:tr w:rsidR="00AC36B0" w:rsidRPr="00AC36B0" w14:paraId="2432A821" w14:textId="77777777" w:rsidTr="00DD2339">
        <w:tc>
          <w:tcPr>
            <w:tcW w:w="1417" w:type="dxa"/>
            <w:vAlign w:val="center"/>
          </w:tcPr>
          <w:p w14:paraId="54B8BAF2" w14:textId="77777777" w:rsidR="001C166A" w:rsidRPr="00AC36B0" w:rsidRDefault="001C166A" w:rsidP="002C1803">
            <w:pPr>
              <w:spacing w:line="340" w:lineRule="exact"/>
              <w:jc w:val="right"/>
            </w:pPr>
            <w:r w:rsidRPr="00AC36B0">
              <w:rPr>
                <w:rFonts w:hint="eastAsia"/>
              </w:rPr>
              <w:t>月　　日</w:t>
            </w:r>
          </w:p>
        </w:tc>
        <w:tc>
          <w:tcPr>
            <w:tcW w:w="1980" w:type="dxa"/>
          </w:tcPr>
          <w:p w14:paraId="4DE8BC57" w14:textId="77777777" w:rsidR="001C166A" w:rsidRPr="00AC36B0" w:rsidRDefault="001C166A" w:rsidP="002C1803">
            <w:pPr>
              <w:spacing w:line="340" w:lineRule="exact"/>
              <w:ind w:firstLineChars="200" w:firstLine="460"/>
              <w:jc w:val="left"/>
            </w:pPr>
            <w:r w:rsidRPr="00AC36B0">
              <w:rPr>
                <w:rFonts w:hint="eastAsia"/>
              </w:rPr>
              <w:t>：　　から</w:t>
            </w:r>
          </w:p>
          <w:p w14:paraId="748E3B0E" w14:textId="77777777" w:rsidR="001C166A" w:rsidRPr="00AC36B0" w:rsidRDefault="001C166A" w:rsidP="002C1803">
            <w:pPr>
              <w:spacing w:line="340" w:lineRule="exact"/>
              <w:ind w:firstLineChars="200" w:firstLine="460"/>
              <w:jc w:val="left"/>
            </w:pPr>
            <w:r w:rsidRPr="00AC36B0">
              <w:rPr>
                <w:rFonts w:hint="eastAsia"/>
              </w:rPr>
              <w:t>：　　まで</w:t>
            </w:r>
          </w:p>
        </w:tc>
        <w:tc>
          <w:tcPr>
            <w:tcW w:w="1281" w:type="dxa"/>
          </w:tcPr>
          <w:p w14:paraId="0F7C860B" w14:textId="77777777" w:rsidR="001C166A" w:rsidRPr="00AC36B0" w:rsidRDefault="001C166A" w:rsidP="002C1803">
            <w:pPr>
              <w:spacing w:line="340" w:lineRule="exact"/>
              <w:jc w:val="left"/>
            </w:pPr>
          </w:p>
        </w:tc>
        <w:tc>
          <w:tcPr>
            <w:tcW w:w="3543" w:type="dxa"/>
          </w:tcPr>
          <w:p w14:paraId="372F1483" w14:textId="77777777" w:rsidR="001C166A" w:rsidRPr="00AC36B0" w:rsidRDefault="001C166A" w:rsidP="002C1803">
            <w:pPr>
              <w:spacing w:line="340" w:lineRule="exact"/>
              <w:jc w:val="left"/>
            </w:pPr>
          </w:p>
        </w:tc>
      </w:tr>
      <w:tr w:rsidR="00AC36B0" w:rsidRPr="00AC36B0" w14:paraId="0641A9F5" w14:textId="77777777" w:rsidTr="00DD2339">
        <w:tc>
          <w:tcPr>
            <w:tcW w:w="1417" w:type="dxa"/>
            <w:vAlign w:val="center"/>
          </w:tcPr>
          <w:p w14:paraId="4668B8DA" w14:textId="77777777" w:rsidR="001C166A" w:rsidRPr="00AC36B0" w:rsidRDefault="001C166A" w:rsidP="002C1803">
            <w:pPr>
              <w:spacing w:line="340" w:lineRule="exact"/>
              <w:jc w:val="right"/>
            </w:pPr>
            <w:r w:rsidRPr="00AC36B0">
              <w:rPr>
                <w:rFonts w:hint="eastAsia"/>
              </w:rPr>
              <w:t>月　　日</w:t>
            </w:r>
          </w:p>
        </w:tc>
        <w:tc>
          <w:tcPr>
            <w:tcW w:w="1980" w:type="dxa"/>
          </w:tcPr>
          <w:p w14:paraId="3A886C3F" w14:textId="77777777" w:rsidR="001C166A" w:rsidRPr="00AC36B0" w:rsidRDefault="001C166A" w:rsidP="002C1803">
            <w:pPr>
              <w:spacing w:line="340" w:lineRule="exact"/>
              <w:ind w:firstLineChars="200" w:firstLine="460"/>
              <w:jc w:val="left"/>
            </w:pPr>
            <w:r w:rsidRPr="00AC36B0">
              <w:rPr>
                <w:rFonts w:hint="eastAsia"/>
              </w:rPr>
              <w:t>：　　から</w:t>
            </w:r>
          </w:p>
          <w:p w14:paraId="1EAD79B1" w14:textId="77777777" w:rsidR="001C166A" w:rsidRPr="00AC36B0" w:rsidRDefault="001C166A" w:rsidP="002C1803">
            <w:pPr>
              <w:spacing w:line="340" w:lineRule="exact"/>
              <w:ind w:firstLineChars="200" w:firstLine="460"/>
              <w:jc w:val="left"/>
            </w:pPr>
            <w:r w:rsidRPr="00AC36B0">
              <w:rPr>
                <w:rFonts w:hint="eastAsia"/>
              </w:rPr>
              <w:t>：　　まで</w:t>
            </w:r>
          </w:p>
        </w:tc>
        <w:tc>
          <w:tcPr>
            <w:tcW w:w="1281" w:type="dxa"/>
          </w:tcPr>
          <w:p w14:paraId="002235C0" w14:textId="77777777" w:rsidR="001C166A" w:rsidRPr="00AC36B0" w:rsidRDefault="001C166A" w:rsidP="002C1803">
            <w:pPr>
              <w:spacing w:line="340" w:lineRule="exact"/>
              <w:jc w:val="left"/>
            </w:pPr>
          </w:p>
        </w:tc>
        <w:tc>
          <w:tcPr>
            <w:tcW w:w="3543" w:type="dxa"/>
          </w:tcPr>
          <w:p w14:paraId="3B74ADF0" w14:textId="77777777" w:rsidR="001C166A" w:rsidRPr="00AC36B0" w:rsidRDefault="001C166A" w:rsidP="002C1803">
            <w:pPr>
              <w:spacing w:line="340" w:lineRule="exact"/>
              <w:jc w:val="left"/>
            </w:pPr>
          </w:p>
        </w:tc>
      </w:tr>
      <w:tr w:rsidR="001C166A" w:rsidRPr="00AC36B0" w14:paraId="5DA8808D" w14:textId="77777777" w:rsidTr="00DD2339">
        <w:tc>
          <w:tcPr>
            <w:tcW w:w="1417" w:type="dxa"/>
            <w:vAlign w:val="center"/>
          </w:tcPr>
          <w:p w14:paraId="2021CEBC" w14:textId="77777777" w:rsidR="001C166A" w:rsidRPr="00AC36B0" w:rsidRDefault="001C166A" w:rsidP="002C1803">
            <w:pPr>
              <w:spacing w:line="340" w:lineRule="exact"/>
              <w:jc w:val="right"/>
            </w:pPr>
            <w:r w:rsidRPr="00AC36B0">
              <w:rPr>
                <w:rFonts w:hint="eastAsia"/>
              </w:rPr>
              <w:t>月　　日</w:t>
            </w:r>
          </w:p>
        </w:tc>
        <w:tc>
          <w:tcPr>
            <w:tcW w:w="1980" w:type="dxa"/>
          </w:tcPr>
          <w:p w14:paraId="4C04B4A6" w14:textId="77777777" w:rsidR="001C166A" w:rsidRPr="00AC36B0" w:rsidRDefault="001C166A" w:rsidP="002C1803">
            <w:pPr>
              <w:spacing w:line="340" w:lineRule="exact"/>
              <w:ind w:firstLineChars="200" w:firstLine="460"/>
              <w:jc w:val="left"/>
            </w:pPr>
            <w:r w:rsidRPr="00AC36B0">
              <w:rPr>
                <w:rFonts w:hint="eastAsia"/>
              </w:rPr>
              <w:t>：　　から</w:t>
            </w:r>
          </w:p>
          <w:p w14:paraId="6B93208A" w14:textId="77777777" w:rsidR="001C166A" w:rsidRPr="00AC36B0" w:rsidRDefault="001C166A" w:rsidP="002C1803">
            <w:pPr>
              <w:spacing w:line="340" w:lineRule="exact"/>
              <w:ind w:firstLineChars="200" w:firstLine="460"/>
              <w:jc w:val="left"/>
            </w:pPr>
            <w:r w:rsidRPr="00AC36B0">
              <w:rPr>
                <w:rFonts w:hint="eastAsia"/>
              </w:rPr>
              <w:t>：　　まで</w:t>
            </w:r>
          </w:p>
        </w:tc>
        <w:tc>
          <w:tcPr>
            <w:tcW w:w="1281" w:type="dxa"/>
          </w:tcPr>
          <w:p w14:paraId="06543EFB" w14:textId="77777777" w:rsidR="001C166A" w:rsidRPr="00AC36B0" w:rsidRDefault="001C166A" w:rsidP="002C1803">
            <w:pPr>
              <w:spacing w:line="340" w:lineRule="exact"/>
              <w:jc w:val="left"/>
            </w:pPr>
          </w:p>
        </w:tc>
        <w:tc>
          <w:tcPr>
            <w:tcW w:w="3543" w:type="dxa"/>
          </w:tcPr>
          <w:p w14:paraId="6900C593" w14:textId="77777777" w:rsidR="001C166A" w:rsidRPr="00AC36B0" w:rsidRDefault="001C166A" w:rsidP="002C1803">
            <w:pPr>
              <w:spacing w:line="340" w:lineRule="exact"/>
              <w:jc w:val="left"/>
            </w:pPr>
          </w:p>
        </w:tc>
      </w:tr>
    </w:tbl>
    <w:p w14:paraId="6281B503" w14:textId="77777777" w:rsidR="002C1803" w:rsidRPr="00AC36B0" w:rsidRDefault="002C1803" w:rsidP="00E26CE1">
      <w:pPr>
        <w:jc w:val="left"/>
        <w:rPr>
          <w:rFonts w:asciiTheme="majorEastAsia" w:eastAsiaTheme="majorEastAsia" w:hAnsiTheme="majorEastAsia"/>
          <w:szCs w:val="21"/>
        </w:rPr>
      </w:pPr>
    </w:p>
    <w:bookmarkEnd w:id="0"/>
    <w:p w14:paraId="1306789D" w14:textId="79BB683A" w:rsidR="002C1803" w:rsidRPr="00AC36B0" w:rsidRDefault="002C1803">
      <w:pPr>
        <w:widowControl/>
        <w:autoSpaceDE/>
        <w:autoSpaceDN/>
        <w:jc w:val="left"/>
        <w:rPr>
          <w:rFonts w:asciiTheme="majorEastAsia" w:eastAsiaTheme="majorEastAsia" w:hAnsiTheme="majorEastAsia"/>
          <w:szCs w:val="21"/>
        </w:rPr>
      </w:pPr>
    </w:p>
    <w:sectPr w:rsidR="002C1803" w:rsidRPr="00AC36B0" w:rsidSect="002D7547">
      <w:pgSz w:w="11906" w:h="16838" w:code="9"/>
      <w:pgMar w:top="1701" w:right="1701" w:bottom="1701" w:left="1701" w:header="567" w:footer="1401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3F1D1" w14:textId="77777777" w:rsidR="00AF226C" w:rsidRDefault="00AF226C" w:rsidP="00B8675C">
      <w:r>
        <w:separator/>
      </w:r>
    </w:p>
  </w:endnote>
  <w:endnote w:type="continuationSeparator" w:id="0">
    <w:p w14:paraId="49605052" w14:textId="77777777" w:rsidR="00AF226C" w:rsidRDefault="00AF226C" w:rsidP="00B8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7EFB6" w14:textId="77777777" w:rsidR="00AF226C" w:rsidRDefault="00AF226C" w:rsidP="00B8675C">
      <w:r>
        <w:separator/>
      </w:r>
    </w:p>
  </w:footnote>
  <w:footnote w:type="continuationSeparator" w:id="0">
    <w:p w14:paraId="60C9FEA1" w14:textId="77777777" w:rsidR="00AF226C" w:rsidRDefault="00AF226C" w:rsidP="00B8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086A"/>
    <w:multiLevelType w:val="hybridMultilevel"/>
    <w:tmpl w:val="CF1CE222"/>
    <w:lvl w:ilvl="0" w:tplc="FD3A21D8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6CA132A8"/>
    <w:multiLevelType w:val="hybridMultilevel"/>
    <w:tmpl w:val="97483BA8"/>
    <w:lvl w:ilvl="0" w:tplc="C7720E80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5"/>
  <w:drawingGridVerticalSpacing w:val="433"/>
  <w:displayHorizontalDrawingGridEvery w:val="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4"/>
    <w:rsid w:val="00022822"/>
    <w:rsid w:val="000240E7"/>
    <w:rsid w:val="0002562A"/>
    <w:rsid w:val="0004761C"/>
    <w:rsid w:val="00047B6F"/>
    <w:rsid w:val="00050EF5"/>
    <w:rsid w:val="00052991"/>
    <w:rsid w:val="00060504"/>
    <w:rsid w:val="00063740"/>
    <w:rsid w:val="0007370A"/>
    <w:rsid w:val="000767BB"/>
    <w:rsid w:val="0008020D"/>
    <w:rsid w:val="000832A2"/>
    <w:rsid w:val="000915F3"/>
    <w:rsid w:val="000917C8"/>
    <w:rsid w:val="00093F1A"/>
    <w:rsid w:val="000A337A"/>
    <w:rsid w:val="000A5626"/>
    <w:rsid w:val="000A578C"/>
    <w:rsid w:val="000A6626"/>
    <w:rsid w:val="000B2B43"/>
    <w:rsid w:val="000B3BC9"/>
    <w:rsid w:val="000C00E4"/>
    <w:rsid w:val="000C0B22"/>
    <w:rsid w:val="000C0CDC"/>
    <w:rsid w:val="000C4715"/>
    <w:rsid w:val="000C598A"/>
    <w:rsid w:val="000C644E"/>
    <w:rsid w:val="000D1B74"/>
    <w:rsid w:val="000D586B"/>
    <w:rsid w:val="000E1DAB"/>
    <w:rsid w:val="000E30BF"/>
    <w:rsid w:val="000E69CD"/>
    <w:rsid w:val="000E794C"/>
    <w:rsid w:val="00100768"/>
    <w:rsid w:val="00103279"/>
    <w:rsid w:val="00115E78"/>
    <w:rsid w:val="00117801"/>
    <w:rsid w:val="00127B09"/>
    <w:rsid w:val="00132718"/>
    <w:rsid w:val="00133D12"/>
    <w:rsid w:val="001376DE"/>
    <w:rsid w:val="00137726"/>
    <w:rsid w:val="001440E4"/>
    <w:rsid w:val="00145EC3"/>
    <w:rsid w:val="0016241A"/>
    <w:rsid w:val="0017430B"/>
    <w:rsid w:val="0018128A"/>
    <w:rsid w:val="0018481D"/>
    <w:rsid w:val="00185F46"/>
    <w:rsid w:val="00191D85"/>
    <w:rsid w:val="001B62CA"/>
    <w:rsid w:val="001C166A"/>
    <w:rsid w:val="001C25B3"/>
    <w:rsid w:val="001C4FC1"/>
    <w:rsid w:val="001D1263"/>
    <w:rsid w:val="001D127A"/>
    <w:rsid w:val="001D17CB"/>
    <w:rsid w:val="00213941"/>
    <w:rsid w:val="00223E96"/>
    <w:rsid w:val="00224BAD"/>
    <w:rsid w:val="002270FE"/>
    <w:rsid w:val="0024616D"/>
    <w:rsid w:val="00256FA6"/>
    <w:rsid w:val="002600E5"/>
    <w:rsid w:val="0026048A"/>
    <w:rsid w:val="00260FB2"/>
    <w:rsid w:val="002672D9"/>
    <w:rsid w:val="002743D7"/>
    <w:rsid w:val="0027458C"/>
    <w:rsid w:val="00277DD8"/>
    <w:rsid w:val="00296458"/>
    <w:rsid w:val="002A1EE5"/>
    <w:rsid w:val="002A433A"/>
    <w:rsid w:val="002B1632"/>
    <w:rsid w:val="002B1E50"/>
    <w:rsid w:val="002C1803"/>
    <w:rsid w:val="002C75C2"/>
    <w:rsid w:val="002C77E7"/>
    <w:rsid w:val="002D1590"/>
    <w:rsid w:val="002D3A1C"/>
    <w:rsid w:val="002D7547"/>
    <w:rsid w:val="002D7A61"/>
    <w:rsid w:val="002E36E3"/>
    <w:rsid w:val="002E66C9"/>
    <w:rsid w:val="002F31D3"/>
    <w:rsid w:val="002F55A9"/>
    <w:rsid w:val="002F59F0"/>
    <w:rsid w:val="00301B07"/>
    <w:rsid w:val="00305E56"/>
    <w:rsid w:val="0031389A"/>
    <w:rsid w:val="00315AA4"/>
    <w:rsid w:val="00341B81"/>
    <w:rsid w:val="00352C36"/>
    <w:rsid w:val="003552C2"/>
    <w:rsid w:val="0036049F"/>
    <w:rsid w:val="00366657"/>
    <w:rsid w:val="00367104"/>
    <w:rsid w:val="0037110C"/>
    <w:rsid w:val="00371280"/>
    <w:rsid w:val="003760CB"/>
    <w:rsid w:val="003760E0"/>
    <w:rsid w:val="0037790C"/>
    <w:rsid w:val="00377BAB"/>
    <w:rsid w:val="0038762A"/>
    <w:rsid w:val="00396053"/>
    <w:rsid w:val="003A5DC6"/>
    <w:rsid w:val="003B766E"/>
    <w:rsid w:val="003B7EE2"/>
    <w:rsid w:val="003C1589"/>
    <w:rsid w:val="003C1874"/>
    <w:rsid w:val="003E28D8"/>
    <w:rsid w:val="003E5184"/>
    <w:rsid w:val="003E57BD"/>
    <w:rsid w:val="003F5B63"/>
    <w:rsid w:val="003F7C03"/>
    <w:rsid w:val="004012BA"/>
    <w:rsid w:val="00404D31"/>
    <w:rsid w:val="00415D8C"/>
    <w:rsid w:val="0042114D"/>
    <w:rsid w:val="0042231C"/>
    <w:rsid w:val="00431C2B"/>
    <w:rsid w:val="004409F4"/>
    <w:rsid w:val="00451397"/>
    <w:rsid w:val="004533A5"/>
    <w:rsid w:val="00456055"/>
    <w:rsid w:val="004569F0"/>
    <w:rsid w:val="00486A6C"/>
    <w:rsid w:val="004927FD"/>
    <w:rsid w:val="00492AEF"/>
    <w:rsid w:val="00492CCC"/>
    <w:rsid w:val="00496159"/>
    <w:rsid w:val="004A0E2B"/>
    <w:rsid w:val="004C46F3"/>
    <w:rsid w:val="004E047B"/>
    <w:rsid w:val="004E3412"/>
    <w:rsid w:val="005026C0"/>
    <w:rsid w:val="00506D9E"/>
    <w:rsid w:val="00512077"/>
    <w:rsid w:val="00512AD8"/>
    <w:rsid w:val="005130DC"/>
    <w:rsid w:val="00516571"/>
    <w:rsid w:val="00521891"/>
    <w:rsid w:val="005237E1"/>
    <w:rsid w:val="00524D2B"/>
    <w:rsid w:val="00535B83"/>
    <w:rsid w:val="00554F45"/>
    <w:rsid w:val="00572FA2"/>
    <w:rsid w:val="00573D43"/>
    <w:rsid w:val="00574D1F"/>
    <w:rsid w:val="00582C16"/>
    <w:rsid w:val="00584BE8"/>
    <w:rsid w:val="005875DA"/>
    <w:rsid w:val="00591FCE"/>
    <w:rsid w:val="005925D0"/>
    <w:rsid w:val="005946BF"/>
    <w:rsid w:val="00594F2E"/>
    <w:rsid w:val="00596046"/>
    <w:rsid w:val="005B3F76"/>
    <w:rsid w:val="005C466A"/>
    <w:rsid w:val="005C56D8"/>
    <w:rsid w:val="005D31A4"/>
    <w:rsid w:val="005D54D8"/>
    <w:rsid w:val="005D5CA0"/>
    <w:rsid w:val="005D71E4"/>
    <w:rsid w:val="005F12C7"/>
    <w:rsid w:val="005F61FA"/>
    <w:rsid w:val="0060185C"/>
    <w:rsid w:val="0060761D"/>
    <w:rsid w:val="00610524"/>
    <w:rsid w:val="00613AAF"/>
    <w:rsid w:val="006262A1"/>
    <w:rsid w:val="00626A07"/>
    <w:rsid w:val="00634F9B"/>
    <w:rsid w:val="006353F6"/>
    <w:rsid w:val="00636690"/>
    <w:rsid w:val="006464C1"/>
    <w:rsid w:val="0066001E"/>
    <w:rsid w:val="0066189B"/>
    <w:rsid w:val="0066501C"/>
    <w:rsid w:val="00674F05"/>
    <w:rsid w:val="00687A08"/>
    <w:rsid w:val="00693199"/>
    <w:rsid w:val="0069374E"/>
    <w:rsid w:val="006A3660"/>
    <w:rsid w:val="006A3FD0"/>
    <w:rsid w:val="006A5789"/>
    <w:rsid w:val="006A5810"/>
    <w:rsid w:val="006B4FF8"/>
    <w:rsid w:val="006C05E1"/>
    <w:rsid w:val="006C0DA7"/>
    <w:rsid w:val="006C0F67"/>
    <w:rsid w:val="006E0C1E"/>
    <w:rsid w:val="006E303E"/>
    <w:rsid w:val="006E5E41"/>
    <w:rsid w:val="006F1402"/>
    <w:rsid w:val="006F2EB2"/>
    <w:rsid w:val="006F56E1"/>
    <w:rsid w:val="00703D47"/>
    <w:rsid w:val="007043E1"/>
    <w:rsid w:val="0070627D"/>
    <w:rsid w:val="00716F75"/>
    <w:rsid w:val="00720DB0"/>
    <w:rsid w:val="00721892"/>
    <w:rsid w:val="00733884"/>
    <w:rsid w:val="007478E4"/>
    <w:rsid w:val="00753D6D"/>
    <w:rsid w:val="00754E44"/>
    <w:rsid w:val="00772EEB"/>
    <w:rsid w:val="00774D39"/>
    <w:rsid w:val="007775E4"/>
    <w:rsid w:val="0078154E"/>
    <w:rsid w:val="00784F9F"/>
    <w:rsid w:val="00794E0C"/>
    <w:rsid w:val="007B2953"/>
    <w:rsid w:val="007C3CEA"/>
    <w:rsid w:val="007D430E"/>
    <w:rsid w:val="007F7767"/>
    <w:rsid w:val="0080327F"/>
    <w:rsid w:val="0080507E"/>
    <w:rsid w:val="008066C8"/>
    <w:rsid w:val="00812060"/>
    <w:rsid w:val="00821C1F"/>
    <w:rsid w:val="008305E7"/>
    <w:rsid w:val="0083064F"/>
    <w:rsid w:val="00834024"/>
    <w:rsid w:val="008464FE"/>
    <w:rsid w:val="00852711"/>
    <w:rsid w:val="00854DDB"/>
    <w:rsid w:val="008553B4"/>
    <w:rsid w:val="00870463"/>
    <w:rsid w:val="008725DB"/>
    <w:rsid w:val="0089243A"/>
    <w:rsid w:val="00892AC5"/>
    <w:rsid w:val="008A00A0"/>
    <w:rsid w:val="008A1A52"/>
    <w:rsid w:val="008B69BB"/>
    <w:rsid w:val="008D4735"/>
    <w:rsid w:val="008D7311"/>
    <w:rsid w:val="008D73A9"/>
    <w:rsid w:val="008D7494"/>
    <w:rsid w:val="008E108A"/>
    <w:rsid w:val="008E2899"/>
    <w:rsid w:val="008E2DF0"/>
    <w:rsid w:val="008E6B8E"/>
    <w:rsid w:val="008E755A"/>
    <w:rsid w:val="008F1DA5"/>
    <w:rsid w:val="008F58A9"/>
    <w:rsid w:val="00904976"/>
    <w:rsid w:val="009169FB"/>
    <w:rsid w:val="00917818"/>
    <w:rsid w:val="009279BC"/>
    <w:rsid w:val="00927BA6"/>
    <w:rsid w:val="00927BEB"/>
    <w:rsid w:val="00930A71"/>
    <w:rsid w:val="00945BB6"/>
    <w:rsid w:val="00955B17"/>
    <w:rsid w:val="009734F9"/>
    <w:rsid w:val="0097523A"/>
    <w:rsid w:val="00976C42"/>
    <w:rsid w:val="009A1244"/>
    <w:rsid w:val="009B1C9D"/>
    <w:rsid w:val="009B2BE7"/>
    <w:rsid w:val="009B3658"/>
    <w:rsid w:val="009B3D28"/>
    <w:rsid w:val="009B5A08"/>
    <w:rsid w:val="009C022E"/>
    <w:rsid w:val="009C2E45"/>
    <w:rsid w:val="009C39C9"/>
    <w:rsid w:val="009D69BD"/>
    <w:rsid w:val="009E2FF8"/>
    <w:rsid w:val="009E57A8"/>
    <w:rsid w:val="009E7EA9"/>
    <w:rsid w:val="009F2FA1"/>
    <w:rsid w:val="00A01FA9"/>
    <w:rsid w:val="00A07FA8"/>
    <w:rsid w:val="00A12EAB"/>
    <w:rsid w:val="00A16534"/>
    <w:rsid w:val="00A33D22"/>
    <w:rsid w:val="00A50607"/>
    <w:rsid w:val="00A56737"/>
    <w:rsid w:val="00A61633"/>
    <w:rsid w:val="00A77DC9"/>
    <w:rsid w:val="00A937A4"/>
    <w:rsid w:val="00A9470B"/>
    <w:rsid w:val="00AA1C28"/>
    <w:rsid w:val="00AA23BC"/>
    <w:rsid w:val="00AA338A"/>
    <w:rsid w:val="00AA7D76"/>
    <w:rsid w:val="00AB0DCF"/>
    <w:rsid w:val="00AB6DA3"/>
    <w:rsid w:val="00AC36B0"/>
    <w:rsid w:val="00AC5F62"/>
    <w:rsid w:val="00AE28EC"/>
    <w:rsid w:val="00AE7118"/>
    <w:rsid w:val="00AF001A"/>
    <w:rsid w:val="00AF1E36"/>
    <w:rsid w:val="00AF226C"/>
    <w:rsid w:val="00B0733D"/>
    <w:rsid w:val="00B0753F"/>
    <w:rsid w:val="00B11A55"/>
    <w:rsid w:val="00B11AEE"/>
    <w:rsid w:val="00B3172E"/>
    <w:rsid w:val="00B35CC7"/>
    <w:rsid w:val="00B715DF"/>
    <w:rsid w:val="00B718AA"/>
    <w:rsid w:val="00B7545D"/>
    <w:rsid w:val="00B8675C"/>
    <w:rsid w:val="00B867CD"/>
    <w:rsid w:val="00B93DEF"/>
    <w:rsid w:val="00B96885"/>
    <w:rsid w:val="00BA001C"/>
    <w:rsid w:val="00BA78D9"/>
    <w:rsid w:val="00BB4494"/>
    <w:rsid w:val="00BC4906"/>
    <w:rsid w:val="00BD1B06"/>
    <w:rsid w:val="00BD71E6"/>
    <w:rsid w:val="00BF643F"/>
    <w:rsid w:val="00C0381E"/>
    <w:rsid w:val="00C07A28"/>
    <w:rsid w:val="00C17233"/>
    <w:rsid w:val="00C21740"/>
    <w:rsid w:val="00C224CD"/>
    <w:rsid w:val="00C40E73"/>
    <w:rsid w:val="00C417B1"/>
    <w:rsid w:val="00C44E76"/>
    <w:rsid w:val="00C51FA2"/>
    <w:rsid w:val="00C523E3"/>
    <w:rsid w:val="00C54112"/>
    <w:rsid w:val="00C65BBA"/>
    <w:rsid w:val="00C71591"/>
    <w:rsid w:val="00C719F3"/>
    <w:rsid w:val="00C74CFD"/>
    <w:rsid w:val="00C81BDB"/>
    <w:rsid w:val="00C83DFC"/>
    <w:rsid w:val="00C94D74"/>
    <w:rsid w:val="00C963A3"/>
    <w:rsid w:val="00CA3B52"/>
    <w:rsid w:val="00CA6B91"/>
    <w:rsid w:val="00CB1FEE"/>
    <w:rsid w:val="00CB27E3"/>
    <w:rsid w:val="00CB5DD3"/>
    <w:rsid w:val="00CC3E58"/>
    <w:rsid w:val="00CD6376"/>
    <w:rsid w:val="00CE02A0"/>
    <w:rsid w:val="00CE1935"/>
    <w:rsid w:val="00D055F6"/>
    <w:rsid w:val="00D073B7"/>
    <w:rsid w:val="00D46ED6"/>
    <w:rsid w:val="00D62CF2"/>
    <w:rsid w:val="00D6633E"/>
    <w:rsid w:val="00D75147"/>
    <w:rsid w:val="00D75C3A"/>
    <w:rsid w:val="00D91A15"/>
    <w:rsid w:val="00D95E52"/>
    <w:rsid w:val="00D97911"/>
    <w:rsid w:val="00DA603A"/>
    <w:rsid w:val="00DB670B"/>
    <w:rsid w:val="00DC000E"/>
    <w:rsid w:val="00DD2339"/>
    <w:rsid w:val="00DD31C8"/>
    <w:rsid w:val="00DE3D32"/>
    <w:rsid w:val="00DF26E9"/>
    <w:rsid w:val="00DF746F"/>
    <w:rsid w:val="00E07228"/>
    <w:rsid w:val="00E20171"/>
    <w:rsid w:val="00E26CE1"/>
    <w:rsid w:val="00E33B64"/>
    <w:rsid w:val="00E44F6D"/>
    <w:rsid w:val="00E45180"/>
    <w:rsid w:val="00E5463A"/>
    <w:rsid w:val="00E62715"/>
    <w:rsid w:val="00E656F7"/>
    <w:rsid w:val="00E74294"/>
    <w:rsid w:val="00E863EB"/>
    <w:rsid w:val="00E96244"/>
    <w:rsid w:val="00EA2E36"/>
    <w:rsid w:val="00EA3993"/>
    <w:rsid w:val="00EB0872"/>
    <w:rsid w:val="00EB14A5"/>
    <w:rsid w:val="00EB19B4"/>
    <w:rsid w:val="00EB35C1"/>
    <w:rsid w:val="00EB5A14"/>
    <w:rsid w:val="00EC0B34"/>
    <w:rsid w:val="00EC36A0"/>
    <w:rsid w:val="00ED4996"/>
    <w:rsid w:val="00EE6177"/>
    <w:rsid w:val="00EE6442"/>
    <w:rsid w:val="00EE7A25"/>
    <w:rsid w:val="00EF16A7"/>
    <w:rsid w:val="00EF35FE"/>
    <w:rsid w:val="00EF382A"/>
    <w:rsid w:val="00F00D4C"/>
    <w:rsid w:val="00F045E2"/>
    <w:rsid w:val="00F04A84"/>
    <w:rsid w:val="00F26CEB"/>
    <w:rsid w:val="00F31627"/>
    <w:rsid w:val="00F342C6"/>
    <w:rsid w:val="00F346BF"/>
    <w:rsid w:val="00F34DF8"/>
    <w:rsid w:val="00F352E5"/>
    <w:rsid w:val="00F37910"/>
    <w:rsid w:val="00F40258"/>
    <w:rsid w:val="00F43473"/>
    <w:rsid w:val="00F45407"/>
    <w:rsid w:val="00F46B63"/>
    <w:rsid w:val="00F52C39"/>
    <w:rsid w:val="00F75FDB"/>
    <w:rsid w:val="00F76338"/>
    <w:rsid w:val="00F7754C"/>
    <w:rsid w:val="00FA18FA"/>
    <w:rsid w:val="00FA3580"/>
    <w:rsid w:val="00FB2FFD"/>
    <w:rsid w:val="00FC3679"/>
    <w:rsid w:val="00FC41B4"/>
    <w:rsid w:val="00FC6D18"/>
    <w:rsid w:val="00FD27D7"/>
    <w:rsid w:val="00FE0891"/>
    <w:rsid w:val="00FE09D2"/>
    <w:rsid w:val="00FE652F"/>
    <w:rsid w:val="00FE78E9"/>
    <w:rsid w:val="00FF2690"/>
    <w:rsid w:val="00FF38F1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FF18C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E4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E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00E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5C"/>
    <w:rPr>
      <w:rFonts w:ascii="ＭＳ 明朝" w:eastAsia="ＭＳ 明朝" w:hAnsi="ＭＳ 明朝"/>
      <w:szCs w:val="22"/>
    </w:rPr>
  </w:style>
  <w:style w:type="paragraph" w:styleId="a7">
    <w:name w:val="footer"/>
    <w:basedOn w:val="a"/>
    <w:link w:val="a8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5C"/>
    <w:rPr>
      <w:rFonts w:ascii="ＭＳ 明朝" w:eastAsia="ＭＳ 明朝" w:hAnsi="ＭＳ 明朝"/>
      <w:szCs w:val="22"/>
    </w:rPr>
  </w:style>
  <w:style w:type="paragraph" w:styleId="a9">
    <w:name w:val="List Paragraph"/>
    <w:basedOn w:val="a"/>
    <w:uiPriority w:val="34"/>
    <w:qFormat/>
    <w:rsid w:val="006C0F67"/>
    <w:pPr>
      <w:ind w:leftChars="400" w:left="840"/>
    </w:pPr>
  </w:style>
  <w:style w:type="table" w:styleId="aa">
    <w:name w:val="Table Grid"/>
    <w:basedOn w:val="a1"/>
    <w:uiPriority w:val="39"/>
    <w:rsid w:val="00E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6">
    <w:name w:val="cm36"/>
    <w:basedOn w:val="a0"/>
    <w:rsid w:val="00C07A28"/>
  </w:style>
  <w:style w:type="table" w:customStyle="1" w:styleId="1">
    <w:name w:val="表 (格子)1"/>
    <w:basedOn w:val="a1"/>
    <w:next w:val="aa"/>
    <w:uiPriority w:val="39"/>
    <w:rsid w:val="008A00A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ルポ"/>
    <w:uiPriority w:val="99"/>
    <w:rsid w:val="000D1B74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/>
      <w:spacing w:val="3"/>
      <w:kern w:val="0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E26CE1"/>
    <w:pPr>
      <w:autoSpaceDE/>
      <w:autoSpaceDN/>
      <w:jc w:val="center"/>
    </w:pPr>
    <w:rPr>
      <w:rFonts w:asciiTheme="minorHAnsi" w:eastAsiaTheme="minorEastAsia" w:hAnsiTheme="minorHAnsi" w:cstheme="minorBidi"/>
    </w:rPr>
  </w:style>
  <w:style w:type="character" w:customStyle="1" w:styleId="ad">
    <w:name w:val="記 (文字)"/>
    <w:basedOn w:val="a0"/>
    <w:link w:val="ac"/>
    <w:uiPriority w:val="99"/>
    <w:rsid w:val="00E26CE1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E4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E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00E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5C"/>
    <w:rPr>
      <w:rFonts w:ascii="ＭＳ 明朝" w:eastAsia="ＭＳ 明朝" w:hAnsi="ＭＳ 明朝"/>
      <w:szCs w:val="22"/>
    </w:rPr>
  </w:style>
  <w:style w:type="paragraph" w:styleId="a7">
    <w:name w:val="footer"/>
    <w:basedOn w:val="a"/>
    <w:link w:val="a8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5C"/>
    <w:rPr>
      <w:rFonts w:ascii="ＭＳ 明朝" w:eastAsia="ＭＳ 明朝" w:hAnsi="ＭＳ 明朝"/>
      <w:szCs w:val="22"/>
    </w:rPr>
  </w:style>
  <w:style w:type="paragraph" w:styleId="a9">
    <w:name w:val="List Paragraph"/>
    <w:basedOn w:val="a"/>
    <w:uiPriority w:val="34"/>
    <w:qFormat/>
    <w:rsid w:val="006C0F67"/>
    <w:pPr>
      <w:ind w:leftChars="400" w:left="840"/>
    </w:pPr>
  </w:style>
  <w:style w:type="table" w:styleId="aa">
    <w:name w:val="Table Grid"/>
    <w:basedOn w:val="a1"/>
    <w:uiPriority w:val="39"/>
    <w:rsid w:val="00E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6">
    <w:name w:val="cm36"/>
    <w:basedOn w:val="a0"/>
    <w:rsid w:val="00C07A28"/>
  </w:style>
  <w:style w:type="table" w:customStyle="1" w:styleId="1">
    <w:name w:val="表 (格子)1"/>
    <w:basedOn w:val="a1"/>
    <w:next w:val="aa"/>
    <w:uiPriority w:val="39"/>
    <w:rsid w:val="008A00A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ルポ"/>
    <w:uiPriority w:val="99"/>
    <w:rsid w:val="000D1B74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/>
      <w:spacing w:val="3"/>
      <w:kern w:val="0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E26CE1"/>
    <w:pPr>
      <w:autoSpaceDE/>
      <w:autoSpaceDN/>
      <w:jc w:val="center"/>
    </w:pPr>
    <w:rPr>
      <w:rFonts w:asciiTheme="minorHAnsi" w:eastAsiaTheme="minorEastAsia" w:hAnsiTheme="minorHAnsi" w:cstheme="minorBidi"/>
    </w:rPr>
  </w:style>
  <w:style w:type="character" w:customStyle="1" w:styleId="ad">
    <w:name w:val="記 (文字)"/>
    <w:basedOn w:val="a0"/>
    <w:link w:val="ac"/>
    <w:uiPriority w:val="99"/>
    <w:rsid w:val="00E26CE1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DF38-AFAE-4730-9EDC-5B9A2B68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ED6937FA.dotm</Template>
  <TotalTime>0</TotalTime>
  <Pages>1</Pages>
  <Words>211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日下部　千夏</cp:lastModifiedBy>
  <cp:revision>2</cp:revision>
  <cp:lastPrinted>2024-03-28T23:58:00Z</cp:lastPrinted>
  <dcterms:created xsi:type="dcterms:W3CDTF">2024-04-02T02:59:00Z</dcterms:created>
  <dcterms:modified xsi:type="dcterms:W3CDTF">2024-04-02T02:59:00Z</dcterms:modified>
</cp:coreProperties>
</file>