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65" w:rsidRPr="002E268F" w:rsidRDefault="00065765" w:rsidP="00065765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/>
          <w:spacing w:val="20"/>
          <w:kern w:val="0"/>
        </w:rPr>
        <w:t>様式第１号</w:t>
      </w:r>
      <w:bookmarkStart w:id="0" w:name="MOKUJI_34"/>
      <w:bookmarkEnd w:id="0"/>
      <w:r w:rsidRPr="002E268F">
        <w:rPr>
          <w:rFonts w:hAnsi="ＭＳ 明朝" w:cs="ＭＳ ゴシック"/>
          <w:spacing w:val="20"/>
          <w:kern w:val="0"/>
        </w:rPr>
        <w:t>（第</w:t>
      </w:r>
      <w:r w:rsidRPr="002E268F">
        <w:rPr>
          <w:rFonts w:hAnsi="ＭＳ 明朝" w:cs="ＭＳ ゴシック" w:hint="eastAsia"/>
          <w:spacing w:val="20"/>
          <w:kern w:val="0"/>
        </w:rPr>
        <w:t>４</w:t>
      </w:r>
      <w:r w:rsidRPr="002E268F">
        <w:rPr>
          <w:rFonts w:hAnsi="ＭＳ 明朝" w:cs="ＭＳ ゴシック"/>
          <w:spacing w:val="20"/>
          <w:kern w:val="0"/>
        </w:rPr>
        <w:t>条第１項関係）（用紙　日本</w:t>
      </w:r>
      <w:r w:rsidRPr="002E268F">
        <w:rPr>
          <w:rFonts w:hAnsi="ＭＳ 明朝" w:cs="ＭＳ ゴシック" w:hint="eastAsia"/>
          <w:spacing w:val="20"/>
          <w:kern w:val="0"/>
        </w:rPr>
        <w:t>産</w:t>
      </w:r>
      <w:r w:rsidRPr="002E268F">
        <w:rPr>
          <w:rFonts w:hAnsi="ＭＳ 明朝" w:cs="ＭＳ ゴシック"/>
          <w:spacing w:val="20"/>
          <w:kern w:val="0"/>
        </w:rPr>
        <w:t>業規格Ａ４縦型）</w:t>
      </w:r>
    </w:p>
    <w:p w:rsidR="00065765" w:rsidRPr="002E268F" w:rsidRDefault="00065765" w:rsidP="00065765">
      <w:pPr>
        <w:wordWrap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065765">
        <w:rPr>
          <w:rFonts w:hAnsi="ＭＳ 明朝" w:hint="eastAsia"/>
          <w:spacing w:val="96"/>
          <w:kern w:val="0"/>
          <w:sz w:val="24"/>
          <w:szCs w:val="24"/>
          <w:fitText w:val="2832" w:id="-1529101822"/>
        </w:rPr>
        <w:t>境界確定申請</w:t>
      </w:r>
      <w:r w:rsidRPr="00065765">
        <w:rPr>
          <w:rFonts w:hAnsi="ＭＳ 明朝" w:hint="eastAsia"/>
          <w:kern w:val="0"/>
          <w:sz w:val="24"/>
          <w:szCs w:val="24"/>
          <w:fitText w:val="2832" w:id="-1529101822"/>
        </w:rPr>
        <w:t>書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/>
          <w:spacing w:val="20"/>
          <w:kern w:val="0"/>
        </w:rPr>
      </w:pPr>
    </w:p>
    <w:p w:rsidR="00065765" w:rsidRPr="002E268F" w:rsidRDefault="00065765" w:rsidP="00065765">
      <w:pPr>
        <w:kinsoku w:val="0"/>
        <w:wordWrap w:val="0"/>
        <w:overflowPunct w:val="0"/>
        <w:autoSpaceDE w:val="0"/>
        <w:autoSpaceDN w:val="0"/>
        <w:jc w:val="right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年　月　日　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/>
          <w:spacing w:val="20"/>
          <w:kern w:val="0"/>
        </w:rPr>
      </w:pPr>
    </w:p>
    <w:p w:rsidR="00065765" w:rsidRPr="002E268F" w:rsidRDefault="00065765" w:rsidP="00065765">
      <w:pPr>
        <w:kinsoku w:val="0"/>
        <w:overflowPunct w:val="0"/>
        <w:autoSpaceDE w:val="0"/>
        <w:autoSpaceDN w:val="0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伊豆の国市長　宛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</w:p>
    <w:p w:rsidR="00065765" w:rsidRPr="002E268F" w:rsidRDefault="00065765" w:rsidP="00065765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-635</wp:posOffset>
                </wp:positionV>
                <wp:extent cx="1929130" cy="292100"/>
                <wp:effectExtent l="8255" t="13335" r="5715" b="889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41.1pt;margin-top:-.05pt;width:151.9pt;height:23pt;z-index:251659264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sS8MA&#10;AADaAAAADwAAAGRycy9kb3ducmV2LnhtbESPQWsCMRSE70L/Q3gFb5qtoMjWKK0iuggFbSn09kxe&#10;d5duXpYk6vrvTUHwOMzMN8xs0dlGnMmH2rGCl2EGglg7U3Op4OtzPZiCCBHZYOOYFFwpwGL+1Jth&#10;btyF93Q+xFIkCIccFVQxtrmUQVdkMQxdS5y8X+ctxiR9KY3HS4LbRo6ybCIt1pwWKmxpWZH+O5ys&#10;Ar0qJ5vCH78b/fF+/Cnq3bo4eaX6z93bK4hIXXyE7+2tUTCG/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sS8MAAADaAAAADwAAAAAAAAAAAAAAAACYAgAAZHJzL2Rv&#10;d25yZXYueG1sUEsFBgAAAAAEAAQA9QAAAIgDAAAAAA==&#10;" adj="4407" strokeweight=".5pt"/>
                <v:shape id="AutoShape 4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9GMAA&#10;AADaAAAADwAAAGRycy9kb3ducmV2LnhtbESPQUsDMRSE70L/Q3gFbzaxSFnWpqVYBI91FfT4SJ67&#10;oZuXZfO6Xf+9EQSPw8x8w2z3c+zVRGMOiS3crwwoYpd84NbC+9vzXQUqC7LHPjFZ+KYM+93iZou1&#10;T1d+pamRVhUI5xotdCJDrXV2HUXMqzQQF+8rjRGlyLHVfsRrgcder43Z6IiBy0KHAz115M7NJVoQ&#10;4z4epmotR/MZUjNVp+D0ydrb5Xx4BCU0y3/4r/3iLWzg90q5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9GMAAAADaAAAADwAAAAAAAAAAAAAAAACYAgAAZHJzL2Rvd25y&#10;ZXYueG1sUEsFBgAAAAAEAAQA9QAAAIUDAAAAAA==&#10;" adj="4407" strokeweight=".5pt"/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317500</wp:posOffset>
                </wp:positionV>
                <wp:extent cx="1929130" cy="292100"/>
                <wp:effectExtent l="8255" t="7620" r="5715" b="50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1.1pt;margin-top:25pt;width:151.9pt;height:23pt;z-index:251660288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">
                <v:shape id="AutoShape 6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0P8QA&#10;AADaAAAADwAAAGRycy9kb3ducmV2LnhtbESPT2sCMRTE70K/Q3iF3jSrB5HVKNUi7SIU/EOht2fy&#10;uru4eVmSqOu3NwXB4zAzv2Fmi8424kI+1I4VDAcZCGLtTM2lgsN+3Z+ACBHZYOOYFNwowGL+0pth&#10;btyVt3TZxVIkCIccFVQxtrmUQVdkMQxcS5y8P+ctxiR9KY3Ha4LbRo6ybCwt1pwWKmxpVZE+7c5W&#10;gf4ox5+FP/40+nt5/C3qzbo4e6XeXrv3KYhIXXyGH+0vo2AE/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tD/EAAAA2gAAAA8AAAAAAAAAAAAAAAAAmAIAAGRycy9k&#10;b3ducmV2LnhtbFBLBQYAAAAABAAEAPUAAACJAwAAAAA=&#10;" adj="4407" strokeweight=".5pt"/>
                <v:shape id="AutoShape 7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egMAA&#10;AADaAAAADwAAAGRycy9kb3ducmV2LnhtbESPQUsDMRSE70L/Q3gFbzaxiixr0yKK4LGugh4fyetu&#10;6OZl2Ty36783QqHHYWa+YTa7OfZqojGHxBZuVwYUsUs+cGvh8+P1pgKVBdljn5gs/FKG3XZxtcHa&#10;pxO/09RIqwqEc40WOpGh1jq7jiLmVRqIi3dIY0Qpcmy1H/FU4LHXa2MedMTAZaHDgZ47csfmJ1oQ&#10;477up2otL+Y7pGaq9sHpvbXXy/npEZTQLJfwuf3mLdzB/5VyA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egMAAAADaAAAADwAAAAAAAAAAAAAAAACYAgAAZHJzL2Rvd25y&#10;ZXYueG1sUEsFBgAAAAAEAAQA9QAAAIUDAAAAAA==&#10;" adj="4407" strokeweight=".5pt"/>
              </v:group>
            </w:pict>
          </mc:Fallback>
        </mc:AlternateContent>
      </w:r>
      <w:r w:rsidRPr="002E268F">
        <w:rPr>
          <w:rFonts w:hAnsi="ＭＳ 明朝" w:hint="eastAsia"/>
        </w:rPr>
        <w:t xml:space="preserve">住　　所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主たる事務所の所在地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　　</w:t>
      </w:r>
    </w:p>
    <w:p w:rsidR="00065765" w:rsidRPr="002E268F" w:rsidRDefault="00065765" w:rsidP="00065765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 w:rsidRPr="002E268F">
        <w:rPr>
          <w:rFonts w:hAnsi="ＭＳ 明朝" w:hint="eastAsia"/>
        </w:rPr>
        <w:t xml:space="preserve">申請者　氏　　名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その名称及び代表者の氏名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</w:t>
      </w:r>
      <w:r w:rsidRPr="00065765">
        <w:rPr>
          <w:rFonts w:hAnsi="ＭＳ 明朝" w:hint="eastAsia"/>
          <w:w w:val="49"/>
          <w:kern w:val="0"/>
          <w:fitText w:val="206" w:id="-1529101821"/>
        </w:rPr>
        <w:t>実印</w:t>
      </w:r>
      <w:r w:rsidRPr="002E268F">
        <w:rPr>
          <w:rFonts w:hAnsi="ＭＳ 明朝" w:hint="eastAsia"/>
        </w:rPr>
        <w:t xml:space="preserve">　</w:t>
      </w:r>
    </w:p>
    <w:p w:rsidR="00065765" w:rsidRPr="002E268F" w:rsidRDefault="00065765" w:rsidP="00065765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電　　話　　　　（　　　）　　　　　</w:t>
      </w:r>
    </w:p>
    <w:p w:rsidR="00065765" w:rsidRPr="002E268F" w:rsidRDefault="00065765" w:rsidP="00065765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　　　　住　　所　　　　　　　　　　　　　</w:t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</w:t>
      </w:r>
    </w:p>
    <w:p w:rsidR="00065765" w:rsidRPr="002E268F" w:rsidRDefault="00065765" w:rsidP="00065765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 w:rsidRPr="002E268F">
        <w:rPr>
          <w:rFonts w:hAnsi="ＭＳ 明朝" w:hint="eastAsia"/>
        </w:rPr>
        <w:t xml:space="preserve">代理人　氏　　名　　　　　　　　　　　　　　　</w:t>
      </w:r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印　</w:t>
      </w:r>
    </w:p>
    <w:p w:rsidR="00065765" w:rsidRPr="002E268F" w:rsidRDefault="00065765" w:rsidP="00065765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電　　話　　　　（　　　）　　　　　</w:t>
      </w:r>
    </w:p>
    <w:p w:rsidR="00065765" w:rsidRPr="002E268F" w:rsidRDefault="00065765" w:rsidP="00065765">
      <w:pPr>
        <w:snapToGrid w:val="0"/>
        <w:rPr>
          <w:rFonts w:hint="eastAsia"/>
        </w:rPr>
      </w:pP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私は、下記土地と市有財産との境界を確定したいので、必要図書を添えて申請します。</w:t>
      </w:r>
    </w:p>
    <w:p w:rsidR="00065765" w:rsidRPr="002E268F" w:rsidRDefault="00065765" w:rsidP="00065765">
      <w:pPr>
        <w:snapToGrid w:val="0"/>
        <w:rPr>
          <w:rFonts w:hint="eastAsia"/>
        </w:rPr>
      </w:pP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jc w:val="center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記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１．土地の所在（民有地）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静岡県伊豆の国市　　　　　字　　　　　番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２．土地の所在（市有財産）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　　　　　　　　　　　番地先・道路敷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同　　上　　　　　　　番地先・水路敷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　　　　　　　　　　　番地先・その他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３．境界を確定する公共物の種類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200" w:firstLine="492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(1) 市町村道　(2) 準用河川　(3) 認定外道路　　(4) 普通河川(水路)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(5) ため池　　(6) 堤塘敷等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４．申請理由</w:t>
      </w:r>
    </w:p>
    <w:p w:rsidR="00065765" w:rsidRPr="002E268F" w:rsidRDefault="00065765" w:rsidP="00065765">
      <w:pPr>
        <w:kinsoku w:val="0"/>
        <w:overflowPunct w:val="0"/>
        <w:autoSpaceDE w:val="0"/>
        <w:autoSpaceDN w:val="0"/>
        <w:ind w:firstLineChars="100" w:firstLine="246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５．申請地の借地人・借家等の有無（　有　無　）</w:t>
      </w:r>
    </w:p>
    <w:p w:rsidR="00065765" w:rsidRDefault="00065765" w:rsidP="00065765">
      <w:pPr>
        <w:kinsoku w:val="0"/>
        <w:overflowPunct w:val="0"/>
        <w:autoSpaceDE w:val="0"/>
        <w:autoSpaceDN w:val="0"/>
        <w:ind w:leftChars="109" w:left="2193" w:hangingChars="800" w:hanging="1968"/>
        <w:jc w:val="left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６．添付書類　　位置図、案内図、公図写、申請地及び隣接地等の地積測量図、実測平面図、土地登記簿謄本、隣接地所有者等一覧表、印鑑証明書、委任状、その他（　　　　　　）</w:t>
      </w:r>
      <w:bookmarkStart w:id="1" w:name="_GoBack"/>
      <w:bookmarkEnd w:id="1"/>
    </w:p>
    <w:sectPr w:rsidR="00065765" w:rsidSect="001E08A6">
      <w:pgSz w:w="11907" w:h="16840" w:code="9"/>
      <w:pgMar w:top="1701" w:right="1701" w:bottom="1701" w:left="1701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65" w:rsidRDefault="00065765" w:rsidP="00065765">
      <w:r>
        <w:separator/>
      </w:r>
    </w:p>
  </w:endnote>
  <w:endnote w:type="continuationSeparator" w:id="0">
    <w:p w:rsidR="00065765" w:rsidRDefault="00065765" w:rsidP="0006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65" w:rsidRDefault="00065765" w:rsidP="00065765">
      <w:r>
        <w:separator/>
      </w:r>
    </w:p>
  </w:footnote>
  <w:footnote w:type="continuationSeparator" w:id="0">
    <w:p w:rsidR="00065765" w:rsidRDefault="00065765" w:rsidP="0006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2C"/>
    <w:rsid w:val="00003B2C"/>
    <w:rsid w:val="00065765"/>
    <w:rsid w:val="001E08A6"/>
    <w:rsid w:val="00B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5765"/>
  </w:style>
  <w:style w:type="paragraph" w:styleId="a5">
    <w:name w:val="footer"/>
    <w:basedOn w:val="a"/>
    <w:link w:val="a6"/>
    <w:uiPriority w:val="99"/>
    <w:unhideWhenUsed/>
    <w:rsid w:val="0006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5765"/>
  </w:style>
  <w:style w:type="paragraph" w:styleId="a5">
    <w:name w:val="footer"/>
    <w:basedOn w:val="a"/>
    <w:link w:val="a6"/>
    <w:uiPriority w:val="99"/>
    <w:unhideWhenUsed/>
    <w:rsid w:val="0006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7980D96C.dotm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千夏</dc:creator>
  <cp:lastModifiedBy>日下部　千夏</cp:lastModifiedBy>
  <cp:revision>3</cp:revision>
  <dcterms:created xsi:type="dcterms:W3CDTF">2022-04-27T06:04:00Z</dcterms:created>
  <dcterms:modified xsi:type="dcterms:W3CDTF">2022-04-27T06:04:00Z</dcterms:modified>
</cp:coreProperties>
</file>