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49" w:rsidRPr="002E268F" w:rsidRDefault="00532D49" w:rsidP="00532D49">
      <w:pPr>
        <w:kinsoku w:val="0"/>
        <w:overflowPunct w:val="0"/>
        <w:autoSpaceDE w:val="0"/>
        <w:autoSpaceDN w:val="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/>
          <w:spacing w:val="20"/>
          <w:kern w:val="0"/>
        </w:rPr>
        <w:t>様式第</w:t>
      </w:r>
      <w:r w:rsidRPr="002E268F">
        <w:rPr>
          <w:rFonts w:hAnsi="ＭＳ 明朝" w:cs="ＭＳ ゴシック" w:hint="eastAsia"/>
          <w:spacing w:val="20"/>
          <w:kern w:val="0"/>
        </w:rPr>
        <w:t>３</w:t>
      </w:r>
      <w:r w:rsidRPr="002E268F">
        <w:rPr>
          <w:rFonts w:hAnsi="ＭＳ 明朝" w:cs="ＭＳ ゴシック"/>
          <w:spacing w:val="20"/>
          <w:kern w:val="0"/>
        </w:rPr>
        <w:t>号（第</w:t>
      </w:r>
      <w:r w:rsidRPr="002E268F">
        <w:rPr>
          <w:rFonts w:hAnsi="ＭＳ 明朝" w:cs="ＭＳ ゴシック" w:hint="eastAsia"/>
          <w:spacing w:val="20"/>
          <w:kern w:val="0"/>
        </w:rPr>
        <w:t>４</w:t>
      </w:r>
      <w:r w:rsidRPr="002E268F">
        <w:rPr>
          <w:rFonts w:hAnsi="ＭＳ 明朝" w:cs="ＭＳ ゴシック"/>
          <w:spacing w:val="20"/>
          <w:kern w:val="0"/>
        </w:rPr>
        <w:t>条第</w:t>
      </w:r>
      <w:r w:rsidRPr="002E268F">
        <w:rPr>
          <w:rFonts w:hAnsi="ＭＳ 明朝" w:cs="ＭＳ ゴシック" w:hint="eastAsia"/>
          <w:spacing w:val="20"/>
          <w:kern w:val="0"/>
        </w:rPr>
        <w:t>１</w:t>
      </w:r>
      <w:r w:rsidRPr="002E268F">
        <w:rPr>
          <w:rFonts w:hAnsi="ＭＳ 明朝" w:cs="ＭＳ ゴシック"/>
          <w:spacing w:val="20"/>
          <w:kern w:val="0"/>
        </w:rPr>
        <w:t>項</w:t>
      </w:r>
      <w:r w:rsidRPr="002E268F">
        <w:rPr>
          <w:rFonts w:hAnsi="ＭＳ 明朝" w:cs="ＭＳ ゴシック" w:hint="eastAsia"/>
          <w:spacing w:val="20"/>
          <w:kern w:val="0"/>
        </w:rPr>
        <w:t>及び第20条第１項</w:t>
      </w:r>
      <w:r w:rsidRPr="002E268F">
        <w:rPr>
          <w:rFonts w:hAnsi="ＭＳ 明朝" w:cs="ＭＳ ゴシック"/>
          <w:spacing w:val="20"/>
          <w:kern w:val="0"/>
        </w:rPr>
        <w:t>関係）（用紙　日本</w:t>
      </w:r>
      <w:r w:rsidRPr="002E268F">
        <w:rPr>
          <w:rFonts w:hAnsi="ＭＳ 明朝" w:cs="ＭＳ ゴシック" w:hint="eastAsia"/>
          <w:spacing w:val="20"/>
          <w:kern w:val="0"/>
        </w:rPr>
        <w:t>産業</w:t>
      </w:r>
      <w:r w:rsidRPr="002E268F">
        <w:rPr>
          <w:rFonts w:hAnsi="ＭＳ 明朝" w:cs="ＭＳ ゴシック"/>
          <w:spacing w:val="20"/>
          <w:kern w:val="0"/>
        </w:rPr>
        <w:t>規格Ａ４縦型）</w:t>
      </w:r>
    </w:p>
    <w:p w:rsidR="00532D49" w:rsidRPr="002E268F" w:rsidRDefault="00532D49" w:rsidP="00532D49">
      <w:pPr>
        <w:kinsoku w:val="0"/>
        <w:overflowPunct w:val="0"/>
        <w:autoSpaceDE w:val="0"/>
        <w:autoSpaceDN w:val="0"/>
        <w:jc w:val="center"/>
        <w:rPr>
          <w:rFonts w:hAnsi="ＭＳ 明朝" w:hint="eastAsia"/>
          <w:sz w:val="24"/>
          <w:szCs w:val="24"/>
        </w:rPr>
      </w:pPr>
      <w:r w:rsidRPr="00532D49">
        <w:rPr>
          <w:rFonts w:hAnsi="ＭＳ 明朝" w:hint="eastAsia"/>
          <w:spacing w:val="705"/>
          <w:kern w:val="0"/>
          <w:sz w:val="24"/>
          <w:szCs w:val="24"/>
          <w:fitText w:val="3540" w:id="-1529100286"/>
        </w:rPr>
        <w:t>委任</w:t>
      </w:r>
      <w:r w:rsidRPr="00532D49">
        <w:rPr>
          <w:rFonts w:hAnsi="ＭＳ 明朝" w:hint="eastAsia"/>
          <w:kern w:val="0"/>
          <w:sz w:val="24"/>
          <w:szCs w:val="24"/>
          <w:fitText w:val="3540" w:id="-1529100286"/>
        </w:rPr>
        <w:t>状</w:t>
      </w: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Chars="109" w:left="1229" w:hangingChars="400" w:hanging="1000"/>
        <w:rPr>
          <w:rFonts w:hAnsi="ＭＳ 明朝" w:cs="ＭＳ ゴシック" w:hint="eastAsia"/>
          <w:spacing w:val="20"/>
          <w:kern w:val="0"/>
        </w:rPr>
      </w:pP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Chars="109" w:left="1229" w:hangingChars="400" w:hanging="1000"/>
        <w:rPr>
          <w:rFonts w:hAnsi="ＭＳ 明朝" w:cs="ＭＳ ゴシック" w:hint="eastAsia"/>
          <w:spacing w:val="20"/>
          <w:kern w:val="0"/>
        </w:rPr>
      </w:pP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Chars="109" w:left="1229" w:hangingChars="400" w:hanging="1000"/>
        <w:rPr>
          <w:rFonts w:hAnsi="ＭＳ 明朝" w:cs="ＭＳ ゴシック" w:hint="eastAsia"/>
          <w:spacing w:val="20"/>
          <w:kern w:val="0"/>
        </w:rPr>
      </w:pP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="1" w:firstLineChars="100" w:firstLine="25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私は　　　　　　市　　　　町　　　番　　　号　　　　　　　を代理人と定め、下記の行為を委任する。</w:t>
      </w: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="1" w:firstLineChars="100" w:firstLine="250"/>
        <w:rPr>
          <w:rFonts w:hAnsi="ＭＳ 明朝" w:cs="ＭＳ ゴシック" w:hint="eastAsia"/>
          <w:spacing w:val="20"/>
          <w:kern w:val="0"/>
        </w:rPr>
      </w:pP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="1" w:firstLineChars="100" w:firstLine="250"/>
        <w:rPr>
          <w:rFonts w:hAnsi="ＭＳ 明朝" w:cs="ＭＳ ゴシック" w:hint="eastAsia"/>
          <w:spacing w:val="20"/>
          <w:kern w:val="0"/>
        </w:rPr>
      </w:pP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="1" w:firstLineChars="100" w:firstLine="250"/>
        <w:rPr>
          <w:rFonts w:hAnsi="ＭＳ 明朝" w:cs="ＭＳ ゴシック" w:hint="eastAsia"/>
          <w:spacing w:val="20"/>
          <w:kern w:val="0"/>
        </w:rPr>
      </w:pP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="1" w:firstLineChars="100" w:firstLine="250"/>
        <w:rPr>
          <w:rFonts w:hAnsi="ＭＳ 明朝" w:cs="ＭＳ ゴシック" w:hint="eastAsia"/>
          <w:spacing w:val="20"/>
          <w:kern w:val="0"/>
        </w:rPr>
      </w:pPr>
    </w:p>
    <w:p w:rsidR="00532D49" w:rsidRPr="002E268F" w:rsidRDefault="00532D49" w:rsidP="00532D49">
      <w:pPr>
        <w:pStyle w:val="a7"/>
        <w:rPr>
          <w:rFonts w:hint="eastAsia"/>
          <w:kern w:val="0"/>
        </w:rPr>
      </w:pPr>
      <w:r w:rsidRPr="002E268F">
        <w:rPr>
          <w:rFonts w:hint="eastAsia"/>
          <w:kern w:val="0"/>
        </w:rPr>
        <w:t>記</w:t>
      </w:r>
    </w:p>
    <w:p w:rsidR="00532D49" w:rsidRPr="002E268F" w:rsidRDefault="00532D49" w:rsidP="00532D49">
      <w:pPr>
        <w:rPr>
          <w:rFonts w:hint="eastAsia"/>
          <w:kern w:val="0"/>
        </w:rPr>
      </w:pPr>
    </w:p>
    <w:p w:rsidR="00532D49" w:rsidRPr="002E268F" w:rsidRDefault="00532D49" w:rsidP="00532D49">
      <w:pPr>
        <w:kinsoku w:val="0"/>
        <w:overflowPunct w:val="0"/>
        <w:autoSpaceDE w:val="0"/>
        <w:autoSpaceDN w:val="0"/>
        <w:ind w:firstLineChars="100" w:firstLine="21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int="eastAsia"/>
          <w:kern w:val="0"/>
        </w:rPr>
        <w:t>１　土地の所在（</w:t>
      </w:r>
      <w:r w:rsidRPr="002E268F">
        <w:rPr>
          <w:rFonts w:hAnsi="ＭＳ 明朝" w:cs="ＭＳ ゴシック" w:hint="eastAsia"/>
          <w:spacing w:val="20"/>
          <w:kern w:val="0"/>
        </w:rPr>
        <w:t>静岡県伊豆の国市　　　　　字　　　　　番　　）</w:t>
      </w:r>
    </w:p>
    <w:p w:rsidR="00532D49" w:rsidRPr="002E268F" w:rsidRDefault="00532D49" w:rsidP="00532D49">
      <w:pPr>
        <w:kinsoku w:val="0"/>
        <w:overflowPunct w:val="0"/>
        <w:autoSpaceDE w:val="0"/>
        <w:autoSpaceDN w:val="0"/>
        <w:ind w:firstLineChars="100" w:firstLine="250"/>
        <w:rPr>
          <w:rFonts w:hAnsi="ＭＳ 明朝" w:cs="ＭＳ ゴシック" w:hint="eastAsia"/>
          <w:spacing w:val="20"/>
          <w:kern w:val="0"/>
        </w:rPr>
      </w:pP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Chars="109" w:left="479" w:hangingChars="100" w:hanging="250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２　上記土地と公共用財産（　　敷）の境界確定に関する委任の範囲は次のとおりです。</w:t>
      </w: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Chars="218" w:left="458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(1) 申請に要する図書及び資料の作成並びに提出に関すること。</w:t>
      </w: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Chars="218" w:left="458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(2) 現地協議に立会して協議に応じ、これに同意し又は同意を与えないこと。</w:t>
      </w: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Chars="218" w:left="458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(3) 境界確定の通知の受領に至るまでの事務</w:t>
      </w: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Chars="218" w:left="458"/>
        <w:rPr>
          <w:rFonts w:hAnsi="ＭＳ 明朝" w:cs="ＭＳ ゴシック" w:hint="eastAsia"/>
          <w:spacing w:val="20"/>
          <w:kern w:val="0"/>
        </w:rPr>
      </w:pPr>
    </w:p>
    <w:p w:rsidR="00532D49" w:rsidRPr="002E268F" w:rsidRDefault="00532D49" w:rsidP="00532D49">
      <w:pPr>
        <w:kinsoku w:val="0"/>
        <w:overflowPunct w:val="0"/>
        <w:autoSpaceDE w:val="0"/>
        <w:autoSpaceDN w:val="0"/>
        <w:rPr>
          <w:rFonts w:hAnsi="ＭＳ 明朝" w:cs="ＭＳ ゴシック" w:hint="eastAsia"/>
          <w:spacing w:val="20"/>
          <w:kern w:val="0"/>
        </w:rPr>
      </w:pPr>
    </w:p>
    <w:p w:rsidR="00532D49" w:rsidRPr="002E268F" w:rsidRDefault="00532D49" w:rsidP="00532D49">
      <w:pPr>
        <w:kinsoku w:val="0"/>
        <w:overflowPunct w:val="0"/>
        <w:autoSpaceDE w:val="0"/>
        <w:autoSpaceDN w:val="0"/>
        <w:ind w:leftChars="218" w:left="458" w:firstLineChars="800" w:firstLine="2000"/>
        <w:jc w:val="left"/>
        <w:rPr>
          <w:rFonts w:hAnsi="ＭＳ 明朝" w:cs="ＭＳ ゴシック" w:hint="eastAsia"/>
          <w:spacing w:val="20"/>
          <w:kern w:val="0"/>
        </w:rPr>
      </w:pPr>
      <w:r w:rsidRPr="002E268F">
        <w:rPr>
          <w:rFonts w:hAnsi="ＭＳ 明朝" w:cs="ＭＳ ゴシック" w:hint="eastAsia"/>
          <w:spacing w:val="20"/>
          <w:kern w:val="0"/>
        </w:rPr>
        <w:t>年　　月　　日</w:t>
      </w:r>
    </w:p>
    <w:p w:rsidR="00532D49" w:rsidRPr="002E268F" w:rsidRDefault="00532D49" w:rsidP="00532D49">
      <w:pPr>
        <w:rPr>
          <w:rFonts w:hint="eastAsia"/>
          <w:kern w:val="0"/>
        </w:rPr>
      </w:pPr>
    </w:p>
    <w:p w:rsidR="00532D49" w:rsidRPr="002E268F" w:rsidRDefault="00532D49" w:rsidP="00532D49">
      <w:pPr>
        <w:rPr>
          <w:rFonts w:hint="eastAsia"/>
          <w:kern w:val="0"/>
        </w:rPr>
      </w:pPr>
    </w:p>
    <w:p w:rsidR="00532D49" w:rsidRPr="002E268F" w:rsidRDefault="00532D49" w:rsidP="00532D49">
      <w:pPr>
        <w:wordWrap w:val="0"/>
        <w:autoSpaceDE w:val="0"/>
        <w:autoSpaceDN w:val="0"/>
        <w:snapToGrid w:val="0"/>
        <w:jc w:val="right"/>
        <w:textAlignment w:val="center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-635</wp:posOffset>
                </wp:positionV>
                <wp:extent cx="1929130" cy="292100"/>
                <wp:effectExtent l="5080" t="6985" r="8890" b="571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292100"/>
                          <a:chOff x="6369" y="4134"/>
                          <a:chExt cx="3120" cy="500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636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 rot="10800000">
                            <a:off x="942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40.85pt;margin-top:-.05pt;width:151.9pt;height:23pt;z-index:251659264" coordorigin="6369,4134" coordsize="3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369;top:4134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sS8MA&#10;AADaAAAADwAAAGRycy9kb3ducmV2LnhtbESPQWsCMRSE70L/Q3gFb5qtoMjWKK0iuggFbSn09kxe&#10;d5duXpYk6vrvTUHwOMzMN8xs0dlGnMmH2rGCl2EGglg7U3Op4OtzPZiCCBHZYOOYFFwpwGL+1Jth&#10;btyF93Q+xFIkCIccFVQxtrmUQVdkMQxdS5y8X+ctxiR9KY3HS4LbRo6ybCIt1pwWKmxpWZH+O5ys&#10;Ar0qJ5vCH78b/fF+/Cnq3bo4eaX6z93bK4hIXXyE7+2tUTCG/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MsS8MAAADaAAAADwAAAAAAAAAAAAAAAACYAgAAZHJzL2Rv&#10;d25yZXYueG1sUEsFBgAAAAAEAAQA9QAAAIgDAAAAAA==&#10;" adj="4407" strokeweight=".5pt"/>
                <v:shape id="AutoShape 4" o:spid="_x0000_s1028" type="#_x0000_t85" style="position:absolute;left:9429;top:4134;width:6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9GMAA&#10;AADaAAAADwAAAGRycy9kb3ducmV2LnhtbESPQUsDMRSE70L/Q3gFbzaxSFnWpqVYBI91FfT4SJ67&#10;oZuXZfO6Xf+9EQSPw8x8w2z3c+zVRGMOiS3crwwoYpd84NbC+9vzXQUqC7LHPjFZ+KYM+93iZou1&#10;T1d+pamRVhUI5xotdCJDrXV2HUXMqzQQF+8rjRGlyLHVfsRrgcder43Z6IiBy0KHAz115M7NJVoQ&#10;4z4epmotR/MZUjNVp+D0ydrb5Xx4BCU0y3/4r/3iLWzg90q5A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9GMAAAADaAAAADwAAAAAAAAAAAAAAAACYAgAAZHJzL2Rvd25y&#10;ZXYueG1sUEsFBgAAAAAEAAQA9QAAAIUDAAAAAA==&#10;" adj="4407" strokeweight=".5pt"/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317500</wp:posOffset>
                </wp:positionV>
                <wp:extent cx="1929130" cy="292100"/>
                <wp:effectExtent l="5080" t="10795" r="8890" b="1143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130" cy="292100"/>
                          <a:chOff x="6369" y="4134"/>
                          <a:chExt cx="3120" cy="500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636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 rot="10800000">
                            <a:off x="9429" y="4134"/>
                            <a:ext cx="60" cy="500"/>
                          </a:xfrm>
                          <a:prstGeom prst="leftBracket">
                            <a:avLst>
                              <a:gd name="adj" fmla="val 17002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40.85pt;margin-top:25pt;width:151.9pt;height:23pt;z-index:251660288" coordorigin="6369,4134" coordsize="3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">
                <v:shape id="AutoShape 6" o:spid="_x0000_s1027" type="#_x0000_t85" style="position:absolute;left:6369;top:4134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0P8QA&#10;AADaAAAADwAAAGRycy9kb3ducmV2LnhtbESPT2sCMRTE70K/Q3iF3jSrB5HVKNUi7SIU/EOht2fy&#10;uru4eVmSqOu3NwXB4zAzv2Fmi8424kI+1I4VDAcZCGLtTM2lgsN+3Z+ACBHZYOOYFNwowGL+0pth&#10;btyVt3TZxVIkCIccFVQxtrmUQVdkMQxcS5y8P+ctxiR9KY3Ha4LbRo6ybCwt1pwWKmxpVZE+7c5W&#10;gf4ox5+FP/40+nt5/C3qzbo4e6XeXrv3KYhIXXyGH+0vo2AE/1fS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tD/EAAAA2gAAAA8AAAAAAAAAAAAAAAAAmAIAAGRycy9k&#10;b3ducmV2LnhtbFBLBQYAAAAABAAEAPUAAACJAwAAAAA=&#10;" adj="4407" strokeweight=".5pt"/>
                <v:shape id="AutoShape 7" o:spid="_x0000_s1028" type="#_x0000_t85" style="position:absolute;left:9429;top:4134;width:60;height:50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egMAA&#10;AADaAAAADwAAAGRycy9kb3ducmV2LnhtbESPQUsDMRSE70L/Q3gFbzaxiixr0yKK4LGugh4fyetu&#10;6OZl2Ty36783QqHHYWa+YTa7OfZqojGHxBZuVwYUsUs+cGvh8+P1pgKVBdljn5gs/FKG3XZxtcHa&#10;pxO/09RIqwqEc40WOpGh1jq7jiLmVRqIi3dIY0Qpcmy1H/FU4LHXa2MedMTAZaHDgZ47csfmJ1oQ&#10;477up2otL+Y7pGaq9sHpvbXXy/npEZTQLJfwuf3mLdzB/5VyA/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fegMAAAADaAAAADwAAAAAAAAAAAAAAAACYAgAAZHJzL2Rvd25y&#10;ZXYueG1sUEsFBgAAAAAEAAQA9QAAAIUDAAAAAA==&#10;" adj="4407" strokeweight=".5pt"/>
              </v:group>
            </w:pict>
          </mc:Fallback>
        </mc:AlternateContent>
      </w:r>
      <w:r w:rsidRPr="002E268F">
        <w:rPr>
          <w:rFonts w:hAnsi="ＭＳ 明朝" w:hint="eastAsia"/>
        </w:rPr>
        <w:t xml:space="preserve">住　　所　</w:t>
      </w:r>
      <w:r w:rsidRPr="002E268F">
        <w:rPr>
          <w:rFonts w:hAnsi="ＭＳ 明朝"/>
        </w:rPr>
        <w:fldChar w:fldCharType="begin"/>
      </w:r>
      <w:r w:rsidRPr="002E268F">
        <w:rPr>
          <w:rFonts w:hAnsi="ＭＳ 明朝"/>
        </w:rPr>
        <w:instrText>eq \o\al(\s\up6(</w:instrText>
      </w:r>
      <w:r w:rsidRPr="002E268F">
        <w:rPr>
          <w:rFonts w:hAnsi="ＭＳ 明朝" w:hint="eastAsia"/>
        </w:rPr>
        <w:instrText>法人その他の団体にあっては、</w:instrText>
      </w:r>
      <w:r w:rsidRPr="002E268F">
        <w:rPr>
          <w:rFonts w:hAnsi="ＭＳ 明朝"/>
        </w:rPr>
        <w:instrText>),\s\up-6(</w:instrText>
      </w:r>
      <w:r w:rsidRPr="002E268F">
        <w:rPr>
          <w:rFonts w:hAnsi="ＭＳ 明朝" w:hint="eastAsia"/>
        </w:rPr>
        <w:instrText>主たる事務所の所在地</w:instrText>
      </w:r>
      <w:r w:rsidRPr="002E268F">
        <w:rPr>
          <w:rFonts w:hAnsi="ＭＳ 明朝"/>
        </w:rPr>
        <w:instrText>))</w:instrText>
      </w:r>
      <w:r w:rsidRPr="002E268F">
        <w:rPr>
          <w:rFonts w:hAnsi="ＭＳ 明朝"/>
        </w:rPr>
        <w:fldChar w:fldCharType="end"/>
      </w:r>
      <w:r w:rsidRPr="002E268F">
        <w:rPr>
          <w:rFonts w:hAnsi="ＭＳ 明朝" w:hint="eastAsia"/>
          <w:vanish/>
        </w:rPr>
        <w:t>法人その他の団体にあっては、主たる事務所の所在地</w:t>
      </w:r>
      <w:r w:rsidRPr="002E268F">
        <w:rPr>
          <w:rFonts w:hAnsi="ＭＳ 明朝" w:hint="eastAsia"/>
        </w:rPr>
        <w:t xml:space="preserve">　　　</w:t>
      </w:r>
    </w:p>
    <w:p w:rsidR="00B9036D" w:rsidRDefault="00532D49" w:rsidP="00532D49">
      <w:pPr>
        <w:wordWrap w:val="0"/>
        <w:autoSpaceDE w:val="0"/>
        <w:autoSpaceDN w:val="0"/>
        <w:snapToGrid w:val="0"/>
        <w:jc w:val="right"/>
        <w:textAlignment w:val="center"/>
      </w:pPr>
      <w:r w:rsidRPr="002E268F">
        <w:rPr>
          <w:rFonts w:hAnsi="ＭＳ 明朝" w:hint="eastAsia"/>
        </w:rPr>
        <w:t xml:space="preserve">氏　　名　</w:t>
      </w:r>
      <w:bookmarkStart w:id="0" w:name="_GoBack"/>
      <w:r w:rsidRPr="002E268F">
        <w:rPr>
          <w:rFonts w:hAnsi="ＭＳ 明朝"/>
        </w:rPr>
        <w:fldChar w:fldCharType="begin"/>
      </w:r>
      <w:r w:rsidRPr="002E268F">
        <w:rPr>
          <w:rFonts w:hAnsi="ＭＳ 明朝"/>
        </w:rPr>
        <w:instrText>eq \o\al(\s\up6(</w:instrText>
      </w:r>
      <w:r w:rsidRPr="002E268F">
        <w:rPr>
          <w:rFonts w:hAnsi="ＭＳ 明朝" w:hint="eastAsia"/>
        </w:rPr>
        <w:instrText>法人その他の団体にあっては、</w:instrText>
      </w:r>
      <w:r w:rsidRPr="002E268F">
        <w:rPr>
          <w:rFonts w:hAnsi="ＭＳ 明朝"/>
        </w:rPr>
        <w:instrText>),\s\up-6(</w:instrText>
      </w:r>
      <w:r w:rsidRPr="002E268F">
        <w:rPr>
          <w:rFonts w:hAnsi="ＭＳ 明朝" w:hint="eastAsia"/>
        </w:rPr>
        <w:instrText>その名称及び代表者の氏名</w:instrText>
      </w:r>
      <w:r w:rsidRPr="002E268F">
        <w:rPr>
          <w:rFonts w:hAnsi="ＭＳ 明朝"/>
        </w:rPr>
        <w:instrText>))</w:instrText>
      </w:r>
      <w:r w:rsidRPr="002E268F">
        <w:rPr>
          <w:rFonts w:hAnsi="ＭＳ 明朝"/>
        </w:rPr>
        <w:fldChar w:fldCharType="end"/>
      </w:r>
      <w:bookmarkEnd w:id="0"/>
      <w:r w:rsidRPr="002E268F">
        <w:rPr>
          <w:rFonts w:hAnsi="ＭＳ 明朝" w:hint="eastAsia"/>
          <w:vanish/>
        </w:rPr>
        <w:t>法人その他の団体にあっては、その名称及び代表者の氏名</w:t>
      </w:r>
      <w:r w:rsidRPr="002E268F">
        <w:rPr>
          <w:rFonts w:hAnsi="ＭＳ 明朝" w:hint="eastAsia"/>
        </w:rPr>
        <w:t xml:space="preserve">　</w:t>
      </w:r>
      <w:r w:rsidRPr="00532D49">
        <w:rPr>
          <w:rFonts w:hAnsi="ＭＳ 明朝" w:hint="eastAsia"/>
          <w:w w:val="49"/>
          <w:kern w:val="0"/>
          <w:fitText w:val="206" w:id="-1529100285"/>
        </w:rPr>
        <w:t>実印</w:t>
      </w:r>
      <w:r w:rsidRPr="002E268F">
        <w:rPr>
          <w:rFonts w:hAnsi="ＭＳ 明朝" w:hint="eastAsia"/>
        </w:rPr>
        <w:t xml:space="preserve">　</w:t>
      </w:r>
    </w:p>
    <w:sectPr w:rsidR="00B90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49" w:rsidRDefault="00532D49" w:rsidP="00532D49">
      <w:r>
        <w:separator/>
      </w:r>
    </w:p>
  </w:endnote>
  <w:endnote w:type="continuationSeparator" w:id="0">
    <w:p w:rsidR="00532D49" w:rsidRDefault="00532D49" w:rsidP="0053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49" w:rsidRDefault="00532D49" w:rsidP="00532D49">
      <w:r>
        <w:separator/>
      </w:r>
    </w:p>
  </w:footnote>
  <w:footnote w:type="continuationSeparator" w:id="0">
    <w:p w:rsidR="00532D49" w:rsidRDefault="00532D49" w:rsidP="0053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A7"/>
    <w:rsid w:val="000611A7"/>
    <w:rsid w:val="00532D49"/>
    <w:rsid w:val="00B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4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D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32D49"/>
  </w:style>
  <w:style w:type="paragraph" w:styleId="a5">
    <w:name w:val="footer"/>
    <w:basedOn w:val="a"/>
    <w:link w:val="a6"/>
    <w:uiPriority w:val="99"/>
    <w:unhideWhenUsed/>
    <w:rsid w:val="00532D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32D49"/>
  </w:style>
  <w:style w:type="paragraph" w:styleId="a7">
    <w:name w:val="Note Heading"/>
    <w:basedOn w:val="a"/>
    <w:next w:val="a"/>
    <w:link w:val="a8"/>
    <w:rsid w:val="00532D49"/>
    <w:pPr>
      <w:jc w:val="center"/>
    </w:pPr>
    <w:rPr>
      <w:rFonts w:ascii="Century" w:cs="ＭＳ 明朝"/>
      <w:sz w:val="23"/>
      <w:szCs w:val="23"/>
    </w:rPr>
  </w:style>
  <w:style w:type="character" w:customStyle="1" w:styleId="a8">
    <w:name w:val="記 (文字)"/>
    <w:basedOn w:val="a0"/>
    <w:link w:val="a7"/>
    <w:rsid w:val="00532D49"/>
    <w:rPr>
      <w:rFonts w:ascii="Century" w:eastAsia="ＭＳ 明朝" w:hAnsi="Century" w:cs="ＭＳ 明朝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4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D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32D49"/>
  </w:style>
  <w:style w:type="paragraph" w:styleId="a5">
    <w:name w:val="footer"/>
    <w:basedOn w:val="a"/>
    <w:link w:val="a6"/>
    <w:uiPriority w:val="99"/>
    <w:unhideWhenUsed/>
    <w:rsid w:val="00532D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32D49"/>
  </w:style>
  <w:style w:type="paragraph" w:styleId="a7">
    <w:name w:val="Note Heading"/>
    <w:basedOn w:val="a"/>
    <w:next w:val="a"/>
    <w:link w:val="a8"/>
    <w:rsid w:val="00532D49"/>
    <w:pPr>
      <w:jc w:val="center"/>
    </w:pPr>
    <w:rPr>
      <w:rFonts w:ascii="Century" w:cs="ＭＳ 明朝"/>
      <w:sz w:val="23"/>
      <w:szCs w:val="23"/>
    </w:rPr>
  </w:style>
  <w:style w:type="character" w:customStyle="1" w:styleId="a8">
    <w:name w:val="記 (文字)"/>
    <w:basedOn w:val="a0"/>
    <w:link w:val="a7"/>
    <w:rsid w:val="00532D49"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7980D96C.dotm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日下部　千夏</dc:creator>
  <cp:lastModifiedBy>日下部　千夏</cp:lastModifiedBy>
  <cp:revision>2</cp:revision>
  <dcterms:created xsi:type="dcterms:W3CDTF">2022-04-27T06:10:00Z</dcterms:created>
  <dcterms:modified xsi:type="dcterms:W3CDTF">2022-04-27T06:10:00Z</dcterms:modified>
</cp:coreProperties>
</file>