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B5E31" w14:textId="77777777" w:rsidR="00E334CD" w:rsidRPr="00C1517C" w:rsidRDefault="00E334CD" w:rsidP="00E334CD">
      <w:pPr>
        <w:rPr>
          <w:sz w:val="24"/>
          <w:szCs w:val="24"/>
        </w:rPr>
      </w:pPr>
      <w:r w:rsidRPr="00C1517C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５</w:t>
      </w:r>
      <w:r w:rsidRPr="00C1517C">
        <w:rPr>
          <w:rFonts w:hint="eastAsia"/>
          <w:sz w:val="24"/>
          <w:szCs w:val="24"/>
        </w:rPr>
        <w:t>号）</w:t>
      </w:r>
    </w:p>
    <w:p w14:paraId="5CF952FE" w14:textId="77777777" w:rsidR="00E334CD" w:rsidRPr="00C1517C" w:rsidRDefault="00E334CD" w:rsidP="00E334CD">
      <w:pPr>
        <w:rPr>
          <w:sz w:val="24"/>
          <w:szCs w:val="24"/>
        </w:rPr>
      </w:pPr>
    </w:p>
    <w:p w14:paraId="63F1C844" w14:textId="77777777" w:rsidR="00E334CD" w:rsidRPr="00C1517C" w:rsidRDefault="00E334CD" w:rsidP="00E334CD">
      <w:pPr>
        <w:jc w:val="center"/>
        <w:rPr>
          <w:b/>
          <w:sz w:val="24"/>
          <w:szCs w:val="24"/>
        </w:rPr>
      </w:pPr>
      <w:r w:rsidRPr="000B2890">
        <w:rPr>
          <w:rFonts w:hint="eastAsia"/>
          <w:b/>
          <w:spacing w:val="129"/>
          <w:kern w:val="0"/>
          <w:sz w:val="24"/>
          <w:szCs w:val="24"/>
          <w:fitText w:val="2240" w:id="-1999479294"/>
        </w:rPr>
        <w:t>業務経歴</w:t>
      </w:r>
      <w:r w:rsidRPr="000B2890">
        <w:rPr>
          <w:rFonts w:hint="eastAsia"/>
          <w:b/>
          <w:spacing w:val="2"/>
          <w:kern w:val="0"/>
          <w:sz w:val="24"/>
          <w:szCs w:val="24"/>
          <w:fitText w:val="2240" w:id="-1999479294"/>
        </w:rPr>
        <w:t>書</w:t>
      </w:r>
    </w:p>
    <w:p w14:paraId="4D9CCB6B" w14:textId="77777777" w:rsidR="00E334CD" w:rsidRPr="00C1517C" w:rsidRDefault="00E334CD" w:rsidP="00E334CD">
      <w:pPr>
        <w:wordWrap w:val="0"/>
        <w:jc w:val="right"/>
        <w:rPr>
          <w:sz w:val="24"/>
          <w:szCs w:val="24"/>
          <w:u w:val="single"/>
        </w:rPr>
      </w:pPr>
    </w:p>
    <w:p w14:paraId="1334A53C" w14:textId="77777777" w:rsidR="00E334CD" w:rsidRPr="00C1517C" w:rsidRDefault="00E334CD" w:rsidP="00E334CD">
      <w:pPr>
        <w:jc w:val="right"/>
        <w:rPr>
          <w:sz w:val="24"/>
          <w:szCs w:val="24"/>
          <w:u w:val="single"/>
        </w:rPr>
      </w:pPr>
    </w:p>
    <w:p w14:paraId="65B3AEB5" w14:textId="77777777" w:rsidR="00E334CD" w:rsidRPr="00C1517C" w:rsidRDefault="00E334CD" w:rsidP="00E334CD">
      <w:pPr>
        <w:wordWrap w:val="0"/>
        <w:jc w:val="right"/>
        <w:rPr>
          <w:sz w:val="24"/>
          <w:szCs w:val="24"/>
          <w:u w:val="single"/>
        </w:rPr>
      </w:pPr>
      <w:r w:rsidRPr="00C1517C">
        <w:rPr>
          <w:rFonts w:hint="eastAsia"/>
          <w:sz w:val="24"/>
          <w:szCs w:val="24"/>
          <w:u w:val="single"/>
        </w:rPr>
        <w:t xml:space="preserve">事業者名　　　　　　　　　　　　　　　</w:t>
      </w:r>
    </w:p>
    <w:p w14:paraId="394253A2" w14:textId="77777777" w:rsidR="00E334CD" w:rsidRPr="00C1517C" w:rsidRDefault="00E334CD" w:rsidP="00E334C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4819"/>
      </w:tblGrid>
      <w:tr w:rsidR="003A5BE9" w:rsidRPr="00C1517C" w14:paraId="74095AB8" w14:textId="77777777" w:rsidTr="003A5BE9">
        <w:trPr>
          <w:trHeight w:val="34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F4DAF" w14:textId="77777777" w:rsidR="003A5BE9" w:rsidRPr="00C1517C" w:rsidRDefault="003A5BE9" w:rsidP="00FD22B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1517C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18A0" w14:textId="77777777" w:rsidR="003A5BE9" w:rsidRPr="00C1517C" w:rsidRDefault="003A5BE9" w:rsidP="00FD22BA">
            <w:pPr>
              <w:jc w:val="center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7FA47" w14:textId="688C728D" w:rsidR="003A5BE9" w:rsidRPr="00C1517C" w:rsidRDefault="003A5BE9" w:rsidP="00FD22BA">
            <w:pPr>
              <w:jc w:val="center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3A5BE9" w:rsidRPr="00C1517C" w14:paraId="479D7BC8" w14:textId="77777777" w:rsidTr="003A5BE9">
        <w:trPr>
          <w:trHeight w:val="360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3876" w14:textId="77777777" w:rsidR="003A5BE9" w:rsidRPr="00C1517C" w:rsidRDefault="003A5BE9" w:rsidP="00F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4D6" w14:textId="369294F1" w:rsidR="003A5BE9" w:rsidRPr="00C1517C" w:rsidRDefault="003A5BE9" w:rsidP="00FD22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481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C7BCA9" w14:textId="77777777" w:rsidR="003A5BE9" w:rsidRPr="00C1517C" w:rsidRDefault="003A5BE9" w:rsidP="00FD22BA">
            <w:pPr>
              <w:jc w:val="center"/>
              <w:rPr>
                <w:sz w:val="24"/>
                <w:szCs w:val="24"/>
              </w:rPr>
            </w:pPr>
          </w:p>
        </w:tc>
      </w:tr>
      <w:tr w:rsidR="003A5BE9" w:rsidRPr="00C1517C" w14:paraId="7DD08E68" w14:textId="77777777" w:rsidTr="003A5BE9">
        <w:trPr>
          <w:trHeight w:val="851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8011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1945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  <w:vAlign w:val="center"/>
          </w:tcPr>
          <w:p w14:paraId="3A8AE719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</w:tr>
      <w:tr w:rsidR="003A5BE9" w:rsidRPr="00C1517C" w14:paraId="56966EA7" w14:textId="77777777" w:rsidTr="003A5BE9">
        <w:trPr>
          <w:trHeight w:val="851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4F4344D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14:paraId="4B95CB56" w14:textId="77777777" w:rsidR="003A5BE9" w:rsidRPr="00C1517C" w:rsidRDefault="003A5BE9" w:rsidP="003A5B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  <w:vAlign w:val="center"/>
          </w:tcPr>
          <w:p w14:paraId="2D349DCC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</w:tr>
      <w:tr w:rsidR="003A5BE9" w:rsidRPr="00C1517C" w14:paraId="7324B9D3" w14:textId="77777777" w:rsidTr="003A5BE9">
        <w:trPr>
          <w:trHeight w:val="851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FEAD0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378007DA" w14:textId="77777777" w:rsidR="003A5BE9" w:rsidRPr="00C1517C" w:rsidRDefault="003A5BE9" w:rsidP="00FD22B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E318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</w:tr>
      <w:tr w:rsidR="003A5BE9" w:rsidRPr="00C1517C" w14:paraId="777E9C0F" w14:textId="77777777" w:rsidTr="003A5BE9">
        <w:trPr>
          <w:trHeight w:val="851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9D700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14:paraId="6C59D219" w14:textId="77777777" w:rsidR="003A5BE9" w:rsidRPr="00C1517C" w:rsidRDefault="003A5BE9" w:rsidP="003A5B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0743" w14:textId="77777777" w:rsidR="003A5BE9" w:rsidRPr="00C1517C" w:rsidRDefault="003A5BE9" w:rsidP="00FD22B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A5BE9" w:rsidRPr="00C1517C" w14:paraId="0E27367E" w14:textId="77777777" w:rsidTr="003A5BE9">
        <w:trPr>
          <w:trHeight w:val="851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4F35DC11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60485250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F8D94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</w:tr>
      <w:tr w:rsidR="003A5BE9" w:rsidRPr="00C1517C" w14:paraId="20752EB8" w14:textId="77777777" w:rsidTr="003A5BE9">
        <w:trPr>
          <w:trHeight w:val="851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11623D71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14:paraId="0DED4B42" w14:textId="77777777" w:rsidR="003A5BE9" w:rsidRPr="00C1517C" w:rsidRDefault="003A5BE9" w:rsidP="003A5B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15BA2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</w:tr>
      <w:tr w:rsidR="003A5BE9" w:rsidRPr="00C1517C" w14:paraId="26FBB23C" w14:textId="77777777" w:rsidTr="003A5BE9">
        <w:trPr>
          <w:trHeight w:val="851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4A8E0CA7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6884B45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58567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</w:tr>
      <w:tr w:rsidR="003A5BE9" w:rsidRPr="00C1517C" w14:paraId="7DF4EA1D" w14:textId="77777777" w:rsidTr="003A5BE9">
        <w:trPr>
          <w:trHeight w:val="851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20F17E44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14:paraId="05650FC7" w14:textId="77777777" w:rsidR="003A5BE9" w:rsidRPr="00C1517C" w:rsidRDefault="003A5BE9" w:rsidP="003A5B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1DE2B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</w:tr>
      <w:tr w:rsidR="003A5BE9" w:rsidRPr="00C1517C" w14:paraId="37808A7E" w14:textId="77777777" w:rsidTr="003A5BE9">
        <w:trPr>
          <w:trHeight w:val="851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37C65A37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F7FB73D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77DF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</w:tr>
      <w:tr w:rsidR="003A5BE9" w:rsidRPr="00C1517C" w14:paraId="316B7D60" w14:textId="77777777" w:rsidTr="003A5BE9">
        <w:trPr>
          <w:trHeight w:val="851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594DCD94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14:paraId="2ADAF18B" w14:textId="77777777" w:rsidR="003A5BE9" w:rsidRPr="00C1517C" w:rsidRDefault="003A5BE9" w:rsidP="003A5B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C5DE9" w14:textId="77777777" w:rsidR="003A5BE9" w:rsidRPr="00C1517C" w:rsidRDefault="003A5BE9" w:rsidP="00FD22BA">
            <w:pPr>
              <w:rPr>
                <w:sz w:val="24"/>
                <w:szCs w:val="24"/>
              </w:rPr>
            </w:pPr>
          </w:p>
        </w:tc>
      </w:tr>
    </w:tbl>
    <w:p w14:paraId="03B59B87" w14:textId="77777777" w:rsidR="00E334CD" w:rsidRPr="00C1517C" w:rsidRDefault="0043644C" w:rsidP="00E334C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注１：過去５年以内における本業務と同様又は類似業務の</w:t>
      </w:r>
      <w:r w:rsidR="00E334CD">
        <w:rPr>
          <w:rFonts w:hint="eastAsia"/>
          <w:sz w:val="24"/>
          <w:szCs w:val="24"/>
        </w:rPr>
        <w:t>実績を記載すること</w:t>
      </w:r>
      <w:r w:rsidR="00E334CD" w:rsidRPr="00C1517C">
        <w:rPr>
          <w:rFonts w:hint="eastAsia"/>
          <w:sz w:val="24"/>
          <w:szCs w:val="24"/>
        </w:rPr>
        <w:t>。</w:t>
      </w:r>
    </w:p>
    <w:p w14:paraId="691C40BD" w14:textId="77777777" w:rsidR="00E334CD" w:rsidRPr="00C1517C" w:rsidRDefault="00E334CD" w:rsidP="00E334CD">
      <w:pPr>
        <w:ind w:left="720" w:hangingChars="300" w:hanging="720"/>
        <w:rPr>
          <w:sz w:val="24"/>
          <w:szCs w:val="24"/>
        </w:rPr>
      </w:pPr>
      <w:r w:rsidRPr="00C1517C">
        <w:rPr>
          <w:rFonts w:hint="eastAsia"/>
          <w:sz w:val="24"/>
          <w:szCs w:val="24"/>
        </w:rPr>
        <w:t>注２：業務内容については、そ</w:t>
      </w:r>
      <w:r>
        <w:rPr>
          <w:rFonts w:hint="eastAsia"/>
          <w:sz w:val="24"/>
          <w:szCs w:val="24"/>
        </w:rPr>
        <w:t>の業務の概要・特徴、本業務との関連性などについて記入すること</w:t>
      </w:r>
      <w:r w:rsidRPr="00C1517C">
        <w:rPr>
          <w:rFonts w:hint="eastAsia"/>
          <w:sz w:val="24"/>
          <w:szCs w:val="24"/>
        </w:rPr>
        <w:t>。</w:t>
      </w:r>
    </w:p>
    <w:p w14:paraId="7BEC836D" w14:textId="77777777" w:rsidR="00E334CD" w:rsidRPr="00C1517C" w:rsidRDefault="00E334CD" w:rsidP="00E334C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注３：本様式は、表の体裁（サイズ等）を変更して差し支えない</w:t>
      </w:r>
      <w:r w:rsidRPr="00C1517C">
        <w:rPr>
          <w:rFonts w:hint="eastAsia"/>
          <w:sz w:val="24"/>
          <w:szCs w:val="24"/>
        </w:rPr>
        <w:t>。</w:t>
      </w:r>
    </w:p>
    <w:sectPr w:rsidR="00E334CD" w:rsidRPr="00C1517C" w:rsidSect="000912CF">
      <w:headerReference w:type="default" r:id="rId9"/>
      <w:pgSz w:w="11906" w:h="16838" w:code="9"/>
      <w:pgMar w:top="1134" w:right="1418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90080" w14:textId="77777777" w:rsidR="003A78DB" w:rsidRDefault="003A78DB">
      <w:r>
        <w:separator/>
      </w:r>
    </w:p>
  </w:endnote>
  <w:endnote w:type="continuationSeparator" w:id="0">
    <w:p w14:paraId="61A26F4E" w14:textId="77777777" w:rsidR="003A78DB" w:rsidRDefault="003A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506E7" w14:textId="77777777" w:rsidR="003A78DB" w:rsidRDefault="003A78DB">
      <w:r>
        <w:separator/>
      </w:r>
    </w:p>
  </w:footnote>
  <w:footnote w:type="continuationSeparator" w:id="0">
    <w:p w14:paraId="2AFA38B3" w14:textId="77777777" w:rsidR="003A78DB" w:rsidRDefault="003A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EF1CB" w14:textId="77777777" w:rsidR="00D5345E" w:rsidRPr="004E4B8E" w:rsidRDefault="003A5BE9" w:rsidP="004E4B8E">
    <w:pPr>
      <w:pStyle w:val="a4"/>
      <w:jc w:val="right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4D9"/>
    <w:multiLevelType w:val="hybridMultilevel"/>
    <w:tmpl w:val="77BC0B6E"/>
    <w:lvl w:ilvl="0" w:tplc="727ED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CD"/>
    <w:rsid w:val="000110BC"/>
    <w:rsid w:val="000304BB"/>
    <w:rsid w:val="00064EFE"/>
    <w:rsid w:val="000912CF"/>
    <w:rsid w:val="000B2890"/>
    <w:rsid w:val="000C56C7"/>
    <w:rsid w:val="00156394"/>
    <w:rsid w:val="00192C2A"/>
    <w:rsid w:val="001939F2"/>
    <w:rsid w:val="001B1D8B"/>
    <w:rsid w:val="00210DA4"/>
    <w:rsid w:val="002212CF"/>
    <w:rsid w:val="00260BC4"/>
    <w:rsid w:val="00290B97"/>
    <w:rsid w:val="00294439"/>
    <w:rsid w:val="002E383B"/>
    <w:rsid w:val="00363351"/>
    <w:rsid w:val="003A5BE9"/>
    <w:rsid w:val="003A78DB"/>
    <w:rsid w:val="003C6661"/>
    <w:rsid w:val="00410A97"/>
    <w:rsid w:val="004314EC"/>
    <w:rsid w:val="0043644C"/>
    <w:rsid w:val="004617C6"/>
    <w:rsid w:val="004670AE"/>
    <w:rsid w:val="004B03A9"/>
    <w:rsid w:val="004B0DBF"/>
    <w:rsid w:val="004B1FFD"/>
    <w:rsid w:val="004C447F"/>
    <w:rsid w:val="005C1865"/>
    <w:rsid w:val="00616AB1"/>
    <w:rsid w:val="00630464"/>
    <w:rsid w:val="006737F9"/>
    <w:rsid w:val="0068098D"/>
    <w:rsid w:val="007541CD"/>
    <w:rsid w:val="00792A06"/>
    <w:rsid w:val="00816C32"/>
    <w:rsid w:val="008F6B2C"/>
    <w:rsid w:val="009E0BE9"/>
    <w:rsid w:val="00A018EB"/>
    <w:rsid w:val="00A0486D"/>
    <w:rsid w:val="00A317A5"/>
    <w:rsid w:val="00AD2CB7"/>
    <w:rsid w:val="00AD4003"/>
    <w:rsid w:val="00AD437C"/>
    <w:rsid w:val="00CA5B16"/>
    <w:rsid w:val="00D32D6E"/>
    <w:rsid w:val="00D4431E"/>
    <w:rsid w:val="00DA2436"/>
    <w:rsid w:val="00E334CD"/>
    <w:rsid w:val="00EB6B9D"/>
    <w:rsid w:val="00EF2942"/>
    <w:rsid w:val="00F148CD"/>
    <w:rsid w:val="00F2750E"/>
    <w:rsid w:val="00F75849"/>
    <w:rsid w:val="00F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4CF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CD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3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4CD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3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44C"/>
    <w:rPr>
      <w:rFonts w:ascii="ＭＳ 明朝" w:eastAsia="ＭＳ 明朝" w:hAnsi="Century" w:cs="Times New Roman"/>
    </w:rPr>
  </w:style>
  <w:style w:type="paragraph" w:styleId="a8">
    <w:name w:val="List Paragraph"/>
    <w:basedOn w:val="a"/>
    <w:uiPriority w:val="34"/>
    <w:qFormat/>
    <w:rsid w:val="005C18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CD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3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4CD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3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44C"/>
    <w:rPr>
      <w:rFonts w:ascii="ＭＳ 明朝" w:eastAsia="ＭＳ 明朝" w:hAnsi="Century" w:cs="Times New Roman"/>
    </w:rPr>
  </w:style>
  <w:style w:type="paragraph" w:styleId="a8">
    <w:name w:val="List Paragraph"/>
    <w:basedOn w:val="a"/>
    <w:uiPriority w:val="34"/>
    <w:qFormat/>
    <w:rsid w:val="005C1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4C56-50BF-493B-B004-C2CFE88B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DBDC4A83.dotm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久保田洋輔</dc:creator>
  <cp:lastModifiedBy>山本 佳苗</cp:lastModifiedBy>
  <cp:revision>3</cp:revision>
  <dcterms:created xsi:type="dcterms:W3CDTF">2023-04-20T08:22:00Z</dcterms:created>
  <dcterms:modified xsi:type="dcterms:W3CDTF">2023-04-21T00:38:00Z</dcterms:modified>
</cp:coreProperties>
</file>