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CFEA" w14:textId="77777777" w:rsidR="00E334CD" w:rsidRPr="00C1517C" w:rsidRDefault="00E334CD" w:rsidP="00E334CD">
      <w:pPr>
        <w:rPr>
          <w:rFonts w:ascii="Century"/>
          <w:sz w:val="24"/>
          <w:szCs w:val="24"/>
        </w:rPr>
      </w:pPr>
      <w:r w:rsidRPr="00C1517C">
        <w:rPr>
          <w:rFonts w:ascii="Century" w:hint="eastAsia"/>
          <w:sz w:val="24"/>
          <w:szCs w:val="24"/>
        </w:rPr>
        <w:t>（様式第</w:t>
      </w:r>
      <w:r>
        <w:rPr>
          <w:rFonts w:ascii="Century" w:hint="eastAsia"/>
          <w:sz w:val="24"/>
          <w:szCs w:val="24"/>
        </w:rPr>
        <w:t>６</w:t>
      </w:r>
      <w:r w:rsidRPr="00C1517C">
        <w:rPr>
          <w:rFonts w:ascii="Century" w:hint="eastAsia"/>
          <w:sz w:val="24"/>
          <w:szCs w:val="24"/>
        </w:rPr>
        <w:t>号）</w:t>
      </w:r>
    </w:p>
    <w:p w14:paraId="55473825" w14:textId="77777777" w:rsidR="00E334CD" w:rsidRPr="00C1517C" w:rsidRDefault="00E334CD" w:rsidP="00E334CD">
      <w:pPr>
        <w:rPr>
          <w:rFonts w:ascii="Century"/>
          <w:sz w:val="24"/>
          <w:szCs w:val="24"/>
        </w:rPr>
      </w:pPr>
    </w:p>
    <w:p w14:paraId="2841D243" w14:textId="77777777" w:rsidR="00E334CD" w:rsidRPr="00C1517C" w:rsidRDefault="00E334CD" w:rsidP="00E334CD">
      <w:pPr>
        <w:jc w:val="center"/>
        <w:rPr>
          <w:rFonts w:ascii="Century"/>
          <w:b/>
          <w:sz w:val="24"/>
          <w:szCs w:val="24"/>
        </w:rPr>
      </w:pPr>
      <w:r w:rsidRPr="000B2890">
        <w:rPr>
          <w:rFonts w:ascii="Century" w:hint="eastAsia"/>
          <w:b/>
          <w:spacing w:val="35"/>
          <w:kern w:val="0"/>
          <w:sz w:val="24"/>
          <w:szCs w:val="24"/>
          <w:fitText w:val="2410" w:id="-1290059520"/>
        </w:rPr>
        <w:t>本業務の実施体</w:t>
      </w:r>
      <w:r w:rsidRPr="000B2890">
        <w:rPr>
          <w:rFonts w:ascii="Century" w:hint="eastAsia"/>
          <w:b/>
          <w:spacing w:val="-3"/>
          <w:kern w:val="0"/>
          <w:sz w:val="24"/>
          <w:szCs w:val="24"/>
          <w:fitText w:val="2410" w:id="-1290059520"/>
        </w:rPr>
        <w:t>制</w:t>
      </w:r>
    </w:p>
    <w:p w14:paraId="002C209F" w14:textId="77777777" w:rsidR="00E334CD" w:rsidRPr="00C1517C" w:rsidRDefault="00E334CD" w:rsidP="00E334CD">
      <w:pPr>
        <w:jc w:val="right"/>
        <w:rPr>
          <w:rFonts w:ascii="Century"/>
          <w:sz w:val="24"/>
          <w:szCs w:val="24"/>
          <w:u w:val="single"/>
        </w:rPr>
      </w:pPr>
    </w:p>
    <w:p w14:paraId="37EC23CB" w14:textId="77777777" w:rsidR="00E334CD" w:rsidRPr="00C1517C" w:rsidRDefault="00E334CD" w:rsidP="00E334CD">
      <w:pPr>
        <w:wordWrap w:val="0"/>
        <w:jc w:val="right"/>
        <w:rPr>
          <w:rFonts w:ascii="Century"/>
          <w:sz w:val="24"/>
          <w:szCs w:val="24"/>
          <w:u w:val="single"/>
        </w:rPr>
      </w:pPr>
      <w:r w:rsidRPr="00C1517C">
        <w:rPr>
          <w:rFonts w:ascii="Century" w:hint="eastAsia"/>
          <w:sz w:val="24"/>
          <w:szCs w:val="24"/>
          <w:u w:val="single"/>
        </w:rPr>
        <w:t xml:space="preserve">事業者名　　　　　　　　　　　　　　　</w:t>
      </w:r>
    </w:p>
    <w:p w14:paraId="7925E6C7" w14:textId="77777777" w:rsidR="00E334CD" w:rsidRPr="00C1517C" w:rsidRDefault="00E334CD" w:rsidP="00E334CD">
      <w:pPr>
        <w:wordWrap w:val="0"/>
        <w:ind w:right="840"/>
        <w:rPr>
          <w:rFonts w:ascii="Century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87"/>
        <w:gridCol w:w="1382"/>
        <w:gridCol w:w="2383"/>
        <w:gridCol w:w="1396"/>
        <w:gridCol w:w="1626"/>
      </w:tblGrid>
      <w:tr w:rsidR="00F80CD6" w:rsidRPr="00C1517C" w14:paraId="3B7068FC" w14:textId="77777777" w:rsidTr="002F6D05">
        <w:trPr>
          <w:trHeight w:val="517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136C2F" w14:textId="65C45636" w:rsidR="00F80CD6" w:rsidRPr="00C1517C" w:rsidRDefault="00F80CD6" w:rsidP="00FD22BA">
            <w:pPr>
              <w:jc w:val="center"/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>管理</w:t>
            </w:r>
            <w:r w:rsidRPr="00C1517C">
              <w:rPr>
                <w:rFonts w:ascii="Century" w:hint="eastAsia"/>
                <w:sz w:val="24"/>
                <w:szCs w:val="24"/>
              </w:rPr>
              <w:t>責任者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2A25B6" w14:textId="77777777" w:rsidR="00F80CD6" w:rsidRPr="00C1517C" w:rsidRDefault="00F80CD6" w:rsidP="00FD22BA">
            <w:pPr>
              <w:jc w:val="distribute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氏　　　　名</w:t>
            </w:r>
          </w:p>
        </w:tc>
        <w:tc>
          <w:tcPr>
            <w:tcW w:w="376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A8BD25" w14:textId="725CCEDA" w:rsidR="00F80CD6" w:rsidRPr="00C1517C" w:rsidRDefault="00F80CD6" w:rsidP="00FD22BA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6D2B5B" w14:textId="77777777" w:rsidR="00F80CD6" w:rsidRPr="00C1517C" w:rsidRDefault="00F80CD6" w:rsidP="00FD22BA">
            <w:pPr>
              <w:ind w:firstLineChars="100" w:firstLine="240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職　名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4FFA7" w14:textId="77777777" w:rsidR="00F80CD6" w:rsidRPr="00C1517C" w:rsidRDefault="00F80CD6" w:rsidP="00FD22BA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</w:tr>
      <w:tr w:rsidR="00DA2436" w:rsidRPr="00C1517C" w14:paraId="1C81C944" w14:textId="77777777" w:rsidTr="00DA2436">
        <w:trPr>
          <w:trHeight w:val="708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7851AE" w14:textId="77777777" w:rsidR="00DA2436" w:rsidRPr="00C1517C" w:rsidRDefault="00DA2436" w:rsidP="00FD22BA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CE25AA6" w14:textId="77777777" w:rsidR="00DA2436" w:rsidRPr="00C1517C" w:rsidRDefault="00DA2436" w:rsidP="00FD22BA">
            <w:pPr>
              <w:jc w:val="distribute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実務経験年数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C755C" w14:textId="77777777" w:rsidR="00DA2436" w:rsidRPr="00C1517C" w:rsidRDefault="00DA2436" w:rsidP="00FD22BA">
            <w:pPr>
              <w:jc w:val="center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2935" w14:textId="77777777" w:rsidR="00DA2436" w:rsidRPr="00C1517C" w:rsidRDefault="00DA2436" w:rsidP="00DA2436">
            <w:pPr>
              <w:jc w:val="center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資格</w:t>
            </w:r>
            <w:r>
              <w:rPr>
                <w:rFonts w:ascii="Century" w:hint="eastAsia"/>
                <w:sz w:val="24"/>
                <w:szCs w:val="24"/>
              </w:rPr>
              <w:t>（特記事項）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CA77A" w14:textId="77777777" w:rsidR="00DA2436" w:rsidRPr="00C1517C" w:rsidRDefault="00DA2436" w:rsidP="00DA2436">
            <w:pPr>
              <w:jc w:val="left"/>
              <w:rPr>
                <w:rFonts w:ascii="Century"/>
                <w:sz w:val="24"/>
                <w:szCs w:val="24"/>
              </w:rPr>
            </w:pPr>
          </w:p>
        </w:tc>
      </w:tr>
      <w:tr w:rsidR="00E334CD" w:rsidRPr="00C1517C" w14:paraId="3A4968D4" w14:textId="77777777" w:rsidTr="00DA2436">
        <w:trPr>
          <w:trHeight w:val="1140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2F64B" w14:textId="77777777" w:rsidR="00E334CD" w:rsidRPr="00C1517C" w:rsidRDefault="00E334CD" w:rsidP="00FD22BA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F64C1" w14:textId="77777777" w:rsidR="00E334CD" w:rsidRPr="00C1517C" w:rsidRDefault="00E334CD" w:rsidP="00FD22BA">
            <w:pPr>
              <w:jc w:val="distribute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過去５年以内における</w:t>
            </w:r>
          </w:p>
          <w:p w14:paraId="2648FADC" w14:textId="77777777" w:rsidR="00E334CD" w:rsidRPr="00C1517C" w:rsidRDefault="00E334CD" w:rsidP="00FD22BA">
            <w:pPr>
              <w:jc w:val="distribute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担当実績</w:t>
            </w:r>
          </w:p>
        </w:tc>
        <w:tc>
          <w:tcPr>
            <w:tcW w:w="678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C8CFB" w14:textId="77777777" w:rsidR="00E334CD" w:rsidRPr="00C1517C" w:rsidRDefault="00E334CD" w:rsidP="00DA2436">
            <w:pPr>
              <w:jc w:val="left"/>
              <w:rPr>
                <w:rFonts w:ascii="Century"/>
                <w:sz w:val="24"/>
                <w:szCs w:val="24"/>
              </w:rPr>
            </w:pPr>
          </w:p>
        </w:tc>
      </w:tr>
      <w:tr w:rsidR="00E334CD" w:rsidRPr="00C1517C" w14:paraId="332D50FA" w14:textId="77777777" w:rsidTr="00DA2436">
        <w:trPr>
          <w:trHeight w:val="1335"/>
          <w:jc w:val="center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475938" w14:textId="77777777" w:rsidR="00E334CD" w:rsidRPr="00C1517C" w:rsidRDefault="00E334CD" w:rsidP="00FD22BA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688C5" w14:textId="77777777" w:rsidR="00E334CD" w:rsidRPr="00C1517C" w:rsidRDefault="00E334CD" w:rsidP="00FD22BA">
            <w:pPr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 xml:space="preserve">担当する業務内　　　　</w:t>
            </w:r>
            <w:r w:rsidRPr="00C1517C">
              <w:rPr>
                <w:rFonts w:ascii="Century" w:hint="eastAsia"/>
                <w:sz w:val="24"/>
                <w:szCs w:val="24"/>
              </w:rPr>
              <w:t xml:space="preserve"> </w:t>
            </w:r>
            <w:r w:rsidRPr="00C1517C">
              <w:rPr>
                <w:rFonts w:ascii="Century" w:hint="eastAsia"/>
                <w:sz w:val="24"/>
                <w:szCs w:val="24"/>
              </w:rPr>
              <w:t>容</w:t>
            </w:r>
          </w:p>
        </w:tc>
        <w:tc>
          <w:tcPr>
            <w:tcW w:w="678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9B5B9" w14:textId="77777777" w:rsidR="00E334CD" w:rsidRPr="00C1517C" w:rsidRDefault="00E334CD" w:rsidP="00DA2436">
            <w:pPr>
              <w:jc w:val="left"/>
              <w:rPr>
                <w:rFonts w:ascii="Century"/>
                <w:sz w:val="24"/>
                <w:szCs w:val="24"/>
              </w:rPr>
            </w:pPr>
          </w:p>
        </w:tc>
      </w:tr>
      <w:tr w:rsidR="00F80CD6" w:rsidRPr="00C1517C" w14:paraId="21C1F243" w14:textId="77777777" w:rsidTr="000024CA">
        <w:trPr>
          <w:trHeight w:val="517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84755" w14:textId="77777777" w:rsidR="00F80CD6" w:rsidRPr="00C1517C" w:rsidRDefault="00F80CD6" w:rsidP="00AA43D3">
            <w:pPr>
              <w:jc w:val="center"/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>業務担当者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2570C7" w14:textId="77777777" w:rsidR="00F80CD6" w:rsidRPr="00C1517C" w:rsidRDefault="00F80CD6" w:rsidP="00AA43D3">
            <w:pPr>
              <w:jc w:val="distribute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氏　　　　名</w:t>
            </w:r>
          </w:p>
        </w:tc>
        <w:tc>
          <w:tcPr>
            <w:tcW w:w="376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D2DCF4" w14:textId="46BE57BB" w:rsidR="00F80CD6" w:rsidRPr="00C1517C" w:rsidRDefault="00F80CD6" w:rsidP="00AA43D3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733717" w14:textId="77777777" w:rsidR="00F80CD6" w:rsidRPr="00C1517C" w:rsidRDefault="00F80CD6" w:rsidP="00AA43D3">
            <w:pPr>
              <w:ind w:firstLineChars="100" w:firstLine="240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職　名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148A" w14:textId="77777777" w:rsidR="00F80CD6" w:rsidRPr="00C1517C" w:rsidRDefault="00F80CD6" w:rsidP="00AA43D3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</w:tr>
      <w:tr w:rsidR="00DA2436" w:rsidRPr="00C1517C" w14:paraId="110F584E" w14:textId="77777777" w:rsidTr="00DA2436">
        <w:trPr>
          <w:trHeight w:val="70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7BF32" w14:textId="77777777" w:rsidR="00DA2436" w:rsidRPr="00C1517C" w:rsidRDefault="00DA2436" w:rsidP="00AA43D3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14EEA640" w14:textId="77777777" w:rsidR="00DA2436" w:rsidRPr="00C1517C" w:rsidRDefault="00DA2436" w:rsidP="00AA43D3">
            <w:pPr>
              <w:jc w:val="distribute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実務経験年数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CAADC" w14:textId="77777777" w:rsidR="00DA2436" w:rsidRPr="00C1517C" w:rsidRDefault="00DA2436" w:rsidP="00AA43D3">
            <w:pPr>
              <w:jc w:val="center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89F2" w14:textId="77777777" w:rsidR="00DA2436" w:rsidRPr="00C1517C" w:rsidRDefault="00DA2436" w:rsidP="00AA43D3">
            <w:pPr>
              <w:jc w:val="center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資格</w:t>
            </w:r>
            <w:r>
              <w:rPr>
                <w:rFonts w:ascii="Century" w:hint="eastAsia"/>
                <w:sz w:val="24"/>
                <w:szCs w:val="24"/>
              </w:rPr>
              <w:t>（特記事項）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E274" w14:textId="77777777" w:rsidR="00DA2436" w:rsidRPr="00C1517C" w:rsidRDefault="00DA2436" w:rsidP="00AA43D3">
            <w:pPr>
              <w:jc w:val="left"/>
              <w:rPr>
                <w:rFonts w:ascii="Century"/>
                <w:sz w:val="24"/>
                <w:szCs w:val="24"/>
              </w:rPr>
            </w:pPr>
          </w:p>
        </w:tc>
      </w:tr>
      <w:tr w:rsidR="00DA2436" w:rsidRPr="00C1517C" w14:paraId="5BB1DC58" w14:textId="77777777" w:rsidTr="00DA2436">
        <w:trPr>
          <w:trHeight w:val="114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B6BD9" w14:textId="77777777" w:rsidR="00DA2436" w:rsidRPr="00C1517C" w:rsidRDefault="00DA2436" w:rsidP="00AA43D3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5308E" w14:textId="77777777" w:rsidR="00DA2436" w:rsidRPr="00C1517C" w:rsidRDefault="00DA2436" w:rsidP="00AA43D3">
            <w:pPr>
              <w:jc w:val="distribute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過去５年以内における</w:t>
            </w:r>
          </w:p>
          <w:p w14:paraId="2EC4B7CA" w14:textId="77777777" w:rsidR="00DA2436" w:rsidRPr="00C1517C" w:rsidRDefault="00DA2436" w:rsidP="00AA43D3">
            <w:pPr>
              <w:jc w:val="distribute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担当実績</w:t>
            </w:r>
          </w:p>
        </w:tc>
        <w:tc>
          <w:tcPr>
            <w:tcW w:w="67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9221" w14:textId="77777777" w:rsidR="00DA2436" w:rsidRPr="00C1517C" w:rsidRDefault="00DA2436" w:rsidP="00AA43D3">
            <w:pPr>
              <w:jc w:val="left"/>
              <w:rPr>
                <w:rFonts w:ascii="Century"/>
                <w:sz w:val="24"/>
                <w:szCs w:val="24"/>
              </w:rPr>
            </w:pPr>
          </w:p>
        </w:tc>
      </w:tr>
      <w:tr w:rsidR="00DA2436" w:rsidRPr="00C1517C" w14:paraId="4EB55DE1" w14:textId="77777777" w:rsidTr="00DA2436">
        <w:trPr>
          <w:trHeight w:val="1335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F0C6F" w14:textId="77777777" w:rsidR="00DA2436" w:rsidRPr="00C1517C" w:rsidRDefault="00DA2436" w:rsidP="00AA43D3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CF0D1" w14:textId="77777777" w:rsidR="00DA2436" w:rsidRPr="00C1517C" w:rsidRDefault="00DA2436" w:rsidP="00AA43D3">
            <w:pPr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 xml:space="preserve">担当する業務内　　　　</w:t>
            </w:r>
            <w:r w:rsidRPr="00C1517C">
              <w:rPr>
                <w:rFonts w:ascii="Century" w:hint="eastAsia"/>
                <w:sz w:val="24"/>
                <w:szCs w:val="24"/>
              </w:rPr>
              <w:t xml:space="preserve"> </w:t>
            </w:r>
            <w:r w:rsidRPr="00C1517C">
              <w:rPr>
                <w:rFonts w:ascii="Century" w:hint="eastAsia"/>
                <w:sz w:val="24"/>
                <w:szCs w:val="24"/>
              </w:rPr>
              <w:t>容</w:t>
            </w:r>
          </w:p>
        </w:tc>
        <w:tc>
          <w:tcPr>
            <w:tcW w:w="67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4A61" w14:textId="77777777" w:rsidR="00DA2436" w:rsidRPr="00C1517C" w:rsidRDefault="00DA2436" w:rsidP="00AA43D3">
            <w:pPr>
              <w:jc w:val="left"/>
              <w:rPr>
                <w:rFonts w:ascii="Century"/>
                <w:sz w:val="24"/>
                <w:szCs w:val="24"/>
              </w:rPr>
            </w:pPr>
          </w:p>
        </w:tc>
      </w:tr>
      <w:tr w:rsidR="00F80CD6" w:rsidRPr="00C1517C" w14:paraId="3395C01B" w14:textId="77777777" w:rsidTr="004B6824">
        <w:trPr>
          <w:trHeight w:val="51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F5722" w14:textId="77777777" w:rsidR="00F80CD6" w:rsidRPr="00DA2436" w:rsidRDefault="00F80CD6" w:rsidP="00AA43D3">
            <w:pPr>
              <w:jc w:val="center"/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>業務担当者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E7762" w14:textId="77777777" w:rsidR="00F80CD6" w:rsidRPr="00C1517C" w:rsidRDefault="00F80CD6" w:rsidP="00AA43D3">
            <w:pPr>
              <w:jc w:val="distribute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氏　　　　名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AFA6B" w14:textId="3A7E170D" w:rsidR="00F80CD6" w:rsidRPr="00C1517C" w:rsidRDefault="00F80CD6" w:rsidP="00AA43D3">
            <w:pPr>
              <w:jc w:val="center"/>
              <w:rPr>
                <w:rFonts w:ascii="Century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5E45E" w14:textId="77777777" w:rsidR="00F80CD6" w:rsidRPr="00C1517C" w:rsidRDefault="00F80CD6" w:rsidP="00AA43D3">
            <w:pPr>
              <w:ind w:firstLineChars="100" w:firstLine="240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職　名</w:t>
            </w: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A99E" w14:textId="77777777" w:rsidR="00F80CD6" w:rsidRPr="00C1517C" w:rsidRDefault="00F80CD6" w:rsidP="00AA43D3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</w:tr>
      <w:tr w:rsidR="00DA2436" w:rsidRPr="00C1517C" w14:paraId="2E614EF8" w14:textId="77777777" w:rsidTr="00DA2436">
        <w:trPr>
          <w:trHeight w:val="70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79E02" w14:textId="77777777" w:rsidR="00DA2436" w:rsidRPr="00C1517C" w:rsidRDefault="00DA2436" w:rsidP="00AA43D3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075702B" w14:textId="77777777" w:rsidR="00DA2436" w:rsidRPr="00C1517C" w:rsidRDefault="00DA2436" w:rsidP="00AA43D3">
            <w:pPr>
              <w:jc w:val="distribute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実務経験年数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CF95C" w14:textId="77777777" w:rsidR="00DA2436" w:rsidRPr="00C1517C" w:rsidRDefault="00DA2436" w:rsidP="00AA43D3">
            <w:pPr>
              <w:jc w:val="center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3329" w14:textId="77777777" w:rsidR="00DA2436" w:rsidRPr="00C1517C" w:rsidRDefault="00DA2436" w:rsidP="00AA43D3">
            <w:pPr>
              <w:jc w:val="center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資格</w:t>
            </w:r>
            <w:r>
              <w:rPr>
                <w:rFonts w:ascii="Century" w:hint="eastAsia"/>
                <w:sz w:val="24"/>
                <w:szCs w:val="24"/>
              </w:rPr>
              <w:t>（特記事項）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85BC" w14:textId="77777777" w:rsidR="00DA2436" w:rsidRPr="00C1517C" w:rsidRDefault="00DA2436" w:rsidP="00AA43D3">
            <w:pPr>
              <w:jc w:val="left"/>
              <w:rPr>
                <w:rFonts w:ascii="Century"/>
                <w:sz w:val="24"/>
                <w:szCs w:val="24"/>
              </w:rPr>
            </w:pPr>
          </w:p>
        </w:tc>
      </w:tr>
      <w:tr w:rsidR="00DA2436" w:rsidRPr="00C1517C" w14:paraId="12B6D79C" w14:textId="77777777" w:rsidTr="00DA2436">
        <w:trPr>
          <w:trHeight w:val="114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F597B" w14:textId="77777777" w:rsidR="00DA2436" w:rsidRPr="00C1517C" w:rsidRDefault="00DA2436" w:rsidP="00AA43D3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8B845" w14:textId="77777777" w:rsidR="00DA2436" w:rsidRPr="00C1517C" w:rsidRDefault="00DA2436" w:rsidP="00AA43D3">
            <w:pPr>
              <w:jc w:val="distribute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過去５年以内における</w:t>
            </w:r>
          </w:p>
          <w:p w14:paraId="5882212E" w14:textId="77777777" w:rsidR="00DA2436" w:rsidRPr="00C1517C" w:rsidRDefault="00DA2436" w:rsidP="00AA43D3">
            <w:pPr>
              <w:jc w:val="distribute"/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>担当実績</w:t>
            </w:r>
          </w:p>
        </w:tc>
        <w:tc>
          <w:tcPr>
            <w:tcW w:w="67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D40E" w14:textId="77777777" w:rsidR="00DA2436" w:rsidRPr="00C1517C" w:rsidRDefault="00DA2436" w:rsidP="00AA43D3">
            <w:pPr>
              <w:jc w:val="left"/>
              <w:rPr>
                <w:rFonts w:ascii="Century"/>
                <w:sz w:val="24"/>
                <w:szCs w:val="24"/>
              </w:rPr>
            </w:pPr>
          </w:p>
        </w:tc>
      </w:tr>
      <w:tr w:rsidR="00DA2436" w:rsidRPr="00C1517C" w14:paraId="3E8D98F2" w14:textId="77777777" w:rsidTr="00630464">
        <w:trPr>
          <w:trHeight w:val="1335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29D5" w14:textId="77777777" w:rsidR="00DA2436" w:rsidRPr="00C1517C" w:rsidRDefault="00DA2436" w:rsidP="00AA43D3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37FA8" w14:textId="77777777" w:rsidR="00DA2436" w:rsidRPr="00C1517C" w:rsidRDefault="00DA2436" w:rsidP="00AA43D3">
            <w:pPr>
              <w:rPr>
                <w:rFonts w:ascii="Century"/>
                <w:sz w:val="24"/>
                <w:szCs w:val="24"/>
              </w:rPr>
            </w:pPr>
            <w:r w:rsidRPr="00C1517C">
              <w:rPr>
                <w:rFonts w:ascii="Century" w:hint="eastAsia"/>
                <w:sz w:val="24"/>
                <w:szCs w:val="24"/>
              </w:rPr>
              <w:t xml:space="preserve">担当する業務内　　　　</w:t>
            </w:r>
            <w:r w:rsidRPr="00C1517C">
              <w:rPr>
                <w:rFonts w:ascii="Century" w:hint="eastAsia"/>
                <w:sz w:val="24"/>
                <w:szCs w:val="24"/>
              </w:rPr>
              <w:t xml:space="preserve"> </w:t>
            </w:r>
            <w:r w:rsidRPr="00C1517C">
              <w:rPr>
                <w:rFonts w:ascii="Century" w:hint="eastAsia"/>
                <w:sz w:val="24"/>
                <w:szCs w:val="24"/>
              </w:rPr>
              <w:t>容</w:t>
            </w:r>
          </w:p>
        </w:tc>
        <w:tc>
          <w:tcPr>
            <w:tcW w:w="67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4179" w14:textId="77777777" w:rsidR="00DA2436" w:rsidRPr="00C1517C" w:rsidRDefault="00DA2436" w:rsidP="00AA43D3">
            <w:pPr>
              <w:jc w:val="left"/>
              <w:rPr>
                <w:rFonts w:ascii="Century"/>
                <w:sz w:val="24"/>
                <w:szCs w:val="24"/>
              </w:rPr>
            </w:pPr>
          </w:p>
        </w:tc>
      </w:tr>
    </w:tbl>
    <w:p w14:paraId="59315B85" w14:textId="77777777" w:rsidR="00E334CD" w:rsidRPr="00C1517C" w:rsidRDefault="00E334CD" w:rsidP="00E334CD">
      <w:pPr>
        <w:jc w:val="left"/>
        <w:rPr>
          <w:rFonts w:ascii="Century"/>
          <w:sz w:val="24"/>
          <w:szCs w:val="24"/>
        </w:rPr>
      </w:pPr>
      <w:r w:rsidRPr="00C1517C">
        <w:rPr>
          <w:rFonts w:ascii="Century" w:hint="eastAsia"/>
          <w:sz w:val="24"/>
          <w:szCs w:val="24"/>
        </w:rPr>
        <w:t>※本業務に携わる者を記入すること。</w:t>
      </w:r>
    </w:p>
    <w:p w14:paraId="5590F4D3" w14:textId="77777777" w:rsidR="00E334CD" w:rsidRDefault="00E334CD" w:rsidP="00E334CD">
      <w:pPr>
        <w:rPr>
          <w:rFonts w:ascii="Century"/>
          <w:sz w:val="24"/>
          <w:szCs w:val="24"/>
        </w:rPr>
      </w:pPr>
    </w:p>
    <w:p w14:paraId="350D37FE" w14:textId="77777777" w:rsidR="004129B3" w:rsidRPr="00E334CD" w:rsidRDefault="00F80CD6"/>
    <w:sectPr w:rsidR="004129B3" w:rsidRPr="00E334CD" w:rsidSect="00E334CD">
      <w:headerReference w:type="default" r:id="rId9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38543" w14:textId="77777777" w:rsidR="00283528" w:rsidRDefault="00283528">
      <w:r>
        <w:separator/>
      </w:r>
    </w:p>
  </w:endnote>
  <w:endnote w:type="continuationSeparator" w:id="0">
    <w:p w14:paraId="74BC3ACD" w14:textId="77777777" w:rsidR="00283528" w:rsidRDefault="0028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AA2F3" w14:textId="77777777" w:rsidR="00283528" w:rsidRDefault="00283528">
      <w:r>
        <w:separator/>
      </w:r>
    </w:p>
  </w:footnote>
  <w:footnote w:type="continuationSeparator" w:id="0">
    <w:p w14:paraId="24847074" w14:textId="77777777" w:rsidR="00283528" w:rsidRDefault="0028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D334" w14:textId="77777777" w:rsidR="00D7119E" w:rsidRPr="00114A66" w:rsidRDefault="00F80CD6" w:rsidP="00142F5B">
    <w:pPr>
      <w:pStyle w:val="a4"/>
      <w:ind w:right="180"/>
      <w:jc w:val="right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4D9"/>
    <w:multiLevelType w:val="hybridMultilevel"/>
    <w:tmpl w:val="77BC0B6E"/>
    <w:lvl w:ilvl="0" w:tplc="727ED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CD"/>
    <w:rsid w:val="000110BC"/>
    <w:rsid w:val="00064EFE"/>
    <w:rsid w:val="000B2890"/>
    <w:rsid w:val="000C56C7"/>
    <w:rsid w:val="00156394"/>
    <w:rsid w:val="00192C2A"/>
    <w:rsid w:val="001939F2"/>
    <w:rsid w:val="001B1D8B"/>
    <w:rsid w:val="00210DA4"/>
    <w:rsid w:val="002212CF"/>
    <w:rsid w:val="00260BC4"/>
    <w:rsid w:val="00283528"/>
    <w:rsid w:val="00290B97"/>
    <w:rsid w:val="00294439"/>
    <w:rsid w:val="002E383B"/>
    <w:rsid w:val="00363351"/>
    <w:rsid w:val="003C6661"/>
    <w:rsid w:val="00410A97"/>
    <w:rsid w:val="004314EC"/>
    <w:rsid w:val="0043644C"/>
    <w:rsid w:val="004617C6"/>
    <w:rsid w:val="004670AE"/>
    <w:rsid w:val="004B03A9"/>
    <w:rsid w:val="004B0DBF"/>
    <w:rsid w:val="004B1FFD"/>
    <w:rsid w:val="004C447F"/>
    <w:rsid w:val="00511F4C"/>
    <w:rsid w:val="005C1865"/>
    <w:rsid w:val="00616AB1"/>
    <w:rsid w:val="00630464"/>
    <w:rsid w:val="006737F9"/>
    <w:rsid w:val="0068098D"/>
    <w:rsid w:val="007541CD"/>
    <w:rsid w:val="00792A06"/>
    <w:rsid w:val="00816C32"/>
    <w:rsid w:val="008F6B2C"/>
    <w:rsid w:val="009D664A"/>
    <w:rsid w:val="009E0BE9"/>
    <w:rsid w:val="00A018EB"/>
    <w:rsid w:val="00A0486D"/>
    <w:rsid w:val="00A317A5"/>
    <w:rsid w:val="00AD2CB7"/>
    <w:rsid w:val="00AD4003"/>
    <w:rsid w:val="00AD437C"/>
    <w:rsid w:val="00CA5B16"/>
    <w:rsid w:val="00D32D6E"/>
    <w:rsid w:val="00D4431E"/>
    <w:rsid w:val="00DA2436"/>
    <w:rsid w:val="00E334CD"/>
    <w:rsid w:val="00EB6B9D"/>
    <w:rsid w:val="00EF2942"/>
    <w:rsid w:val="00F148CD"/>
    <w:rsid w:val="00F2750E"/>
    <w:rsid w:val="00F75849"/>
    <w:rsid w:val="00F80CD6"/>
    <w:rsid w:val="00F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4CF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CD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3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4CD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3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44C"/>
    <w:rPr>
      <w:rFonts w:ascii="ＭＳ 明朝" w:eastAsia="ＭＳ 明朝" w:hAnsi="Century" w:cs="Times New Roman"/>
    </w:rPr>
  </w:style>
  <w:style w:type="paragraph" w:styleId="a8">
    <w:name w:val="List Paragraph"/>
    <w:basedOn w:val="a"/>
    <w:uiPriority w:val="34"/>
    <w:qFormat/>
    <w:rsid w:val="005C18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CD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3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4CD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3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44C"/>
    <w:rPr>
      <w:rFonts w:ascii="ＭＳ 明朝" w:eastAsia="ＭＳ 明朝" w:hAnsi="Century" w:cs="Times New Roman"/>
    </w:rPr>
  </w:style>
  <w:style w:type="paragraph" w:styleId="a8">
    <w:name w:val="List Paragraph"/>
    <w:basedOn w:val="a"/>
    <w:uiPriority w:val="34"/>
    <w:qFormat/>
    <w:rsid w:val="005C1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DCE1-6297-487A-A697-EA8C0DAB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44C21B36.dotm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久保田洋輔</dc:creator>
  <cp:lastModifiedBy>山本 佳苗</cp:lastModifiedBy>
  <cp:revision>3</cp:revision>
  <dcterms:created xsi:type="dcterms:W3CDTF">2023-04-20T08:23:00Z</dcterms:created>
  <dcterms:modified xsi:type="dcterms:W3CDTF">2023-04-21T00:55:00Z</dcterms:modified>
</cp:coreProperties>
</file>