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133D7" w14:textId="77777777" w:rsidR="00E334CD" w:rsidRPr="00C1517C" w:rsidRDefault="00E334CD" w:rsidP="00E334CD">
      <w:pPr>
        <w:jc w:val="left"/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（様式第２号）</w:t>
      </w:r>
    </w:p>
    <w:p w14:paraId="6F5EBDE2" w14:textId="77777777" w:rsidR="00E334CD" w:rsidRPr="00C1517C" w:rsidRDefault="00E334CD" w:rsidP="00E334CD">
      <w:pPr>
        <w:jc w:val="left"/>
        <w:rPr>
          <w:sz w:val="24"/>
          <w:szCs w:val="24"/>
        </w:rPr>
      </w:pPr>
    </w:p>
    <w:p w14:paraId="20A76DD5" w14:textId="77777777" w:rsidR="00E334CD" w:rsidRPr="00C1517C" w:rsidRDefault="00E334CD" w:rsidP="00E334CD">
      <w:pPr>
        <w:jc w:val="center"/>
        <w:rPr>
          <w:b/>
          <w:kern w:val="0"/>
          <w:sz w:val="24"/>
          <w:szCs w:val="24"/>
        </w:rPr>
      </w:pPr>
      <w:r w:rsidRPr="000B2890">
        <w:rPr>
          <w:rFonts w:hint="eastAsia"/>
          <w:b/>
          <w:spacing w:val="299"/>
          <w:kern w:val="0"/>
          <w:sz w:val="24"/>
          <w:szCs w:val="24"/>
          <w:fitText w:val="1920" w:id="-1999479286"/>
        </w:rPr>
        <w:t>質問</w:t>
      </w:r>
      <w:r w:rsidRPr="000B2890">
        <w:rPr>
          <w:rFonts w:hint="eastAsia"/>
          <w:b/>
          <w:spacing w:val="1"/>
          <w:kern w:val="0"/>
          <w:sz w:val="24"/>
          <w:szCs w:val="24"/>
          <w:fitText w:val="1920" w:id="-1999479286"/>
        </w:rPr>
        <w:t>票</w:t>
      </w:r>
    </w:p>
    <w:p w14:paraId="522D390D" w14:textId="77777777" w:rsidR="00E334CD" w:rsidRPr="00C1517C" w:rsidRDefault="00E334CD" w:rsidP="00E334CD">
      <w:pPr>
        <w:rPr>
          <w:b/>
          <w:sz w:val="24"/>
          <w:szCs w:val="24"/>
        </w:rPr>
      </w:pPr>
    </w:p>
    <w:p w14:paraId="2BF29C2A" w14:textId="65B19AFA" w:rsidR="00E334CD" w:rsidRPr="00C1517C" w:rsidRDefault="008061BF" w:rsidP="00E334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令和５年　</w:t>
      </w:r>
      <w:bookmarkStart w:id="0" w:name="_GoBack"/>
      <w:bookmarkEnd w:id="0"/>
      <w:r w:rsidR="00E334CD" w:rsidRPr="00C1517C">
        <w:rPr>
          <w:rFonts w:hint="eastAsia"/>
          <w:sz w:val="24"/>
          <w:szCs w:val="24"/>
        </w:rPr>
        <w:t>月　　日</w:t>
      </w:r>
    </w:p>
    <w:p w14:paraId="155DB514" w14:textId="77777777" w:rsidR="00E334CD" w:rsidRPr="00C1517C" w:rsidRDefault="00E334CD" w:rsidP="00E334CD">
      <w:pPr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5416"/>
      </w:tblGrid>
      <w:tr w:rsidR="00E334CD" w:rsidRPr="00C1517C" w14:paraId="3E7BAD41" w14:textId="77777777" w:rsidTr="00AD2CB7">
        <w:trPr>
          <w:trHeight w:val="39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6F86E1F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117" w:type="dxa"/>
            <w:gridSpan w:val="2"/>
            <w:shd w:val="clear" w:color="auto" w:fill="auto"/>
            <w:vAlign w:val="center"/>
          </w:tcPr>
          <w:p w14:paraId="43A57B65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398D09EC" w14:textId="77777777" w:rsidTr="00AD2CB7">
        <w:trPr>
          <w:trHeight w:val="39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9B26F1B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D2624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4B737432" w14:textId="77777777" w:rsidTr="00AD2CB7">
        <w:trPr>
          <w:trHeight w:val="395"/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26A37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担当者</w:t>
            </w:r>
          </w:p>
          <w:p w14:paraId="2771A4C3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8C27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A0A9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7D0B48D6" w14:textId="77777777" w:rsidTr="00AD2CB7">
        <w:trPr>
          <w:trHeight w:val="395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D854C" w14:textId="77777777" w:rsidR="00E334CD" w:rsidRPr="00C1517C" w:rsidRDefault="00E334CD" w:rsidP="00FD2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73FF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1F119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088AFC6B" w14:textId="77777777" w:rsidTr="00AD2CB7">
        <w:trPr>
          <w:trHeight w:val="395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62437" w14:textId="77777777" w:rsidR="00E334CD" w:rsidRPr="00C1517C" w:rsidRDefault="00E334CD" w:rsidP="00FD2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302A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CA176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5C5778B6" w14:textId="77777777" w:rsidTr="00AD2CB7">
        <w:trPr>
          <w:trHeight w:val="395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25276" w14:textId="77777777" w:rsidR="00E334CD" w:rsidRPr="00C1517C" w:rsidRDefault="00E334CD" w:rsidP="00FD2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5E8C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91E6FE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  <w:tr w:rsidR="00E334CD" w:rsidRPr="00C1517C" w14:paraId="3437C454" w14:textId="77777777" w:rsidTr="00AD2CB7">
        <w:trPr>
          <w:trHeight w:val="395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EC12D" w14:textId="77777777" w:rsidR="00E334CD" w:rsidRPr="00C1517C" w:rsidRDefault="00E334CD" w:rsidP="00FD22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93C6" w14:textId="77777777" w:rsidR="00E334CD" w:rsidRPr="00C1517C" w:rsidRDefault="00E334CD" w:rsidP="00FD22BA">
            <w:pPr>
              <w:jc w:val="distribute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ﾒｰﾙｱﾄﾞﾚｽ</w:t>
            </w:r>
          </w:p>
        </w:tc>
        <w:tc>
          <w:tcPr>
            <w:tcW w:w="54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2BDC9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</w:tbl>
    <w:p w14:paraId="5A738B2D" w14:textId="77777777" w:rsidR="00E334CD" w:rsidRPr="00C1517C" w:rsidRDefault="00E334CD" w:rsidP="00E334CD">
      <w:pPr>
        <w:rPr>
          <w:sz w:val="24"/>
          <w:szCs w:val="24"/>
          <w:u w:val="single"/>
        </w:rPr>
      </w:pPr>
    </w:p>
    <w:p w14:paraId="1DAF3430" w14:textId="77777777" w:rsidR="00E334CD" w:rsidRPr="00C1517C" w:rsidRDefault="00E334CD" w:rsidP="00E334CD">
      <w:pPr>
        <w:rPr>
          <w:sz w:val="24"/>
          <w:szCs w:val="24"/>
          <w:u w:val="single"/>
        </w:rPr>
      </w:pP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0"/>
        <w:gridCol w:w="1997"/>
      </w:tblGrid>
      <w:tr w:rsidR="00E334CD" w:rsidRPr="00C1517C" w14:paraId="0DA36E03" w14:textId="77777777" w:rsidTr="00FD22BA">
        <w:trPr>
          <w:trHeight w:val="397"/>
          <w:jc w:val="center"/>
        </w:trPr>
        <w:tc>
          <w:tcPr>
            <w:tcW w:w="703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71CC0F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質問の内容</w:t>
            </w:r>
          </w:p>
        </w:tc>
        <w:tc>
          <w:tcPr>
            <w:tcW w:w="19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AE453F" w14:textId="77777777" w:rsidR="00E334CD" w:rsidRPr="00C1517C" w:rsidRDefault="00E334CD" w:rsidP="00FD22BA">
            <w:pPr>
              <w:jc w:val="center"/>
              <w:rPr>
                <w:sz w:val="24"/>
                <w:szCs w:val="24"/>
              </w:rPr>
            </w:pPr>
            <w:r w:rsidRPr="00C1517C">
              <w:rPr>
                <w:rFonts w:hint="eastAsia"/>
                <w:sz w:val="24"/>
                <w:szCs w:val="24"/>
              </w:rPr>
              <w:t>質問項目</w:t>
            </w:r>
          </w:p>
        </w:tc>
      </w:tr>
      <w:tr w:rsidR="00E334CD" w:rsidRPr="00C1517C" w14:paraId="3111C7B6" w14:textId="77777777" w:rsidTr="00FD22BA">
        <w:trPr>
          <w:trHeight w:val="3490"/>
          <w:jc w:val="center"/>
        </w:trPr>
        <w:tc>
          <w:tcPr>
            <w:tcW w:w="7030" w:type="dxa"/>
            <w:tcBorders>
              <w:right w:val="dotted" w:sz="4" w:space="0" w:color="auto"/>
            </w:tcBorders>
            <w:vAlign w:val="center"/>
          </w:tcPr>
          <w:p w14:paraId="51C020B0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dotted" w:sz="4" w:space="0" w:color="auto"/>
            </w:tcBorders>
            <w:vAlign w:val="center"/>
          </w:tcPr>
          <w:p w14:paraId="52B2D13C" w14:textId="77777777" w:rsidR="00E334CD" w:rsidRPr="00C1517C" w:rsidRDefault="00E334CD" w:rsidP="00FD22BA">
            <w:pPr>
              <w:rPr>
                <w:sz w:val="24"/>
                <w:szCs w:val="24"/>
              </w:rPr>
            </w:pPr>
          </w:p>
        </w:tc>
      </w:tr>
    </w:tbl>
    <w:p w14:paraId="12274D96" w14:textId="77777777" w:rsidR="00E334CD" w:rsidRPr="00C1517C" w:rsidRDefault="00E334CD" w:rsidP="00E334CD">
      <w:pPr>
        <w:ind w:left="720" w:hangingChars="300" w:hanging="720"/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注１：質問事項はこの様式に記入し、電子メール等で提出してください。</w:t>
      </w:r>
    </w:p>
    <w:p w14:paraId="08D83D60" w14:textId="77777777" w:rsidR="00E334CD" w:rsidRPr="00C1517C" w:rsidRDefault="00E334CD" w:rsidP="00E334CD">
      <w:pPr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注２：メール送信時は、件名を「プロポーザル質問（事業者名）」としてください。</w:t>
      </w:r>
    </w:p>
    <w:p w14:paraId="6AB74318" w14:textId="77777777" w:rsidR="00E334CD" w:rsidRPr="00C1517C" w:rsidRDefault="00E334CD" w:rsidP="00E334CD">
      <w:pPr>
        <w:ind w:left="720" w:hangingChars="300" w:hanging="720"/>
        <w:rPr>
          <w:sz w:val="24"/>
          <w:szCs w:val="24"/>
        </w:rPr>
      </w:pPr>
      <w:r w:rsidRPr="00C1517C">
        <w:rPr>
          <w:rFonts w:hint="eastAsia"/>
          <w:sz w:val="24"/>
          <w:szCs w:val="24"/>
        </w:rPr>
        <w:t>注３：質問項目には、質問の対象となる書類（プロポーザル実施要領・仕様書など）、ページ、項目などについて記入してください。</w:t>
      </w:r>
    </w:p>
    <w:sectPr w:rsidR="00E334CD" w:rsidRPr="00C1517C" w:rsidSect="00CC7B42">
      <w:headerReference w:type="default" r:id="rId9"/>
      <w:pgSz w:w="11906" w:h="16838" w:code="9"/>
      <w:pgMar w:top="1134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33F93" w14:textId="77777777" w:rsidR="007F2B02" w:rsidRDefault="007F2B02">
      <w:r>
        <w:separator/>
      </w:r>
    </w:p>
  </w:endnote>
  <w:endnote w:type="continuationSeparator" w:id="0">
    <w:p w14:paraId="3D115ECB" w14:textId="77777777" w:rsidR="007F2B02" w:rsidRDefault="007F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B0C5D" w14:textId="77777777" w:rsidR="007F2B02" w:rsidRDefault="007F2B02">
      <w:r>
        <w:separator/>
      </w:r>
    </w:p>
  </w:footnote>
  <w:footnote w:type="continuationSeparator" w:id="0">
    <w:p w14:paraId="5761379F" w14:textId="77777777" w:rsidR="007F2B02" w:rsidRDefault="007F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D334" w14:textId="77777777" w:rsidR="00D7119E" w:rsidRPr="00114A66" w:rsidRDefault="008061BF" w:rsidP="00142F5B">
    <w:pPr>
      <w:pStyle w:val="a4"/>
      <w:ind w:right="180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4D9"/>
    <w:multiLevelType w:val="hybridMultilevel"/>
    <w:tmpl w:val="77BC0B6E"/>
    <w:lvl w:ilvl="0" w:tplc="727ED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CD"/>
    <w:rsid w:val="000110BC"/>
    <w:rsid w:val="00064EFE"/>
    <w:rsid w:val="00072D46"/>
    <w:rsid w:val="000B2890"/>
    <w:rsid w:val="000C56C7"/>
    <w:rsid w:val="00156394"/>
    <w:rsid w:val="00192C2A"/>
    <w:rsid w:val="001939F2"/>
    <w:rsid w:val="001B1D8B"/>
    <w:rsid w:val="00210DA4"/>
    <w:rsid w:val="002212CF"/>
    <w:rsid w:val="00260BC4"/>
    <w:rsid w:val="00290B97"/>
    <w:rsid w:val="00294439"/>
    <w:rsid w:val="002E383B"/>
    <w:rsid w:val="00363351"/>
    <w:rsid w:val="003C6661"/>
    <w:rsid w:val="00410A97"/>
    <w:rsid w:val="004314EC"/>
    <w:rsid w:val="0043644C"/>
    <w:rsid w:val="004617C6"/>
    <w:rsid w:val="004670AE"/>
    <w:rsid w:val="004B03A9"/>
    <w:rsid w:val="004B0DBF"/>
    <w:rsid w:val="004B1FFD"/>
    <w:rsid w:val="004C447F"/>
    <w:rsid w:val="005C1865"/>
    <w:rsid w:val="00616AB1"/>
    <w:rsid w:val="00630464"/>
    <w:rsid w:val="006737F9"/>
    <w:rsid w:val="0068098D"/>
    <w:rsid w:val="007541CD"/>
    <w:rsid w:val="00792A06"/>
    <w:rsid w:val="007F2B02"/>
    <w:rsid w:val="008061BF"/>
    <w:rsid w:val="00816C32"/>
    <w:rsid w:val="008F6B2C"/>
    <w:rsid w:val="009E0BE9"/>
    <w:rsid w:val="00A018EB"/>
    <w:rsid w:val="00A0486D"/>
    <w:rsid w:val="00A317A5"/>
    <w:rsid w:val="00AD2CB7"/>
    <w:rsid w:val="00AD4003"/>
    <w:rsid w:val="00AD437C"/>
    <w:rsid w:val="00CA5B16"/>
    <w:rsid w:val="00CC7B42"/>
    <w:rsid w:val="00D32D6E"/>
    <w:rsid w:val="00D4431E"/>
    <w:rsid w:val="00DA2436"/>
    <w:rsid w:val="00E334CD"/>
    <w:rsid w:val="00EB6B9D"/>
    <w:rsid w:val="00EF2942"/>
    <w:rsid w:val="00F148CD"/>
    <w:rsid w:val="00F2750E"/>
    <w:rsid w:val="00F75849"/>
    <w:rsid w:val="00FB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4C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D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3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4CD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36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4C"/>
    <w:rPr>
      <w:rFonts w:ascii="ＭＳ 明朝" w:eastAsia="ＭＳ 明朝" w:hAnsi="Century" w:cs="Times New Roman"/>
    </w:rPr>
  </w:style>
  <w:style w:type="paragraph" w:styleId="a8">
    <w:name w:val="List Paragraph"/>
    <w:basedOn w:val="a"/>
    <w:uiPriority w:val="34"/>
    <w:qFormat/>
    <w:rsid w:val="005C1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BE36-54AA-4656-93DC-4D5AEB04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6BE3EDAE.dotm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久保田洋輔</dc:creator>
  <cp:lastModifiedBy>山本 佳苗</cp:lastModifiedBy>
  <cp:revision>3</cp:revision>
  <dcterms:created xsi:type="dcterms:W3CDTF">2023-04-20T08:23:00Z</dcterms:created>
  <dcterms:modified xsi:type="dcterms:W3CDTF">2023-04-21T00:35:00Z</dcterms:modified>
</cp:coreProperties>
</file>