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A9" w:rsidRDefault="00E661CE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863CA9" w:rsidRDefault="00863CA9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63CA9" w:rsidRDefault="00E661C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863CA9" w:rsidRDefault="00863CA9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863CA9" w:rsidRDefault="00E661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863CA9" w:rsidRDefault="00863CA9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863CA9" w:rsidRDefault="008F7B49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伊豆の国市長</w:t>
      </w:r>
      <w:r w:rsidR="00E661CE">
        <w:rPr>
          <w:rFonts w:ascii="ＭＳ 明朝" w:hAnsi="ＭＳ 明朝" w:hint="eastAsia"/>
          <w:sz w:val="20"/>
        </w:rPr>
        <w:t xml:space="preserve">　　様</w:t>
      </w:r>
    </w:p>
    <w:p w:rsidR="00863CA9" w:rsidRDefault="00E661C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863CA9" w:rsidRDefault="00E661C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863CA9" w:rsidRDefault="00E661C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863CA9" w:rsidRDefault="00E661C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863CA9" w:rsidRDefault="00E661CE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863CA9" w:rsidRDefault="00863CA9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63CA9" w:rsidRDefault="00E661CE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63CA9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45"/>
                <w:kern w:val="0"/>
                <w:sz w:val="20"/>
                <w:fitText w:val="1470" w:id="2"/>
              </w:rPr>
              <w:t>勤務者住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kern w:val="0"/>
                <w:sz w:val="20"/>
                <w:fitText w:val="1470" w:id="3"/>
              </w:rPr>
              <w:t>勤務先所在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sz w:val="20"/>
                <w:fitText w:val="1600" w:id="4"/>
              </w:rPr>
              <w:t>勤務先電話番</w:t>
            </w:r>
            <w:r w:rsidRPr="008F7B49">
              <w:rPr>
                <w:rFonts w:hint="eastAsia"/>
                <w:spacing w:val="-30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45"/>
                <w:kern w:val="0"/>
                <w:sz w:val="20"/>
                <w:fitText w:val="1470" w:id="5"/>
              </w:rPr>
              <w:t>就業年月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sz w:val="20"/>
                <w:fitText w:val="1600" w:id="6"/>
              </w:rPr>
              <w:t>応募受付年月</w:t>
            </w:r>
            <w:r w:rsidRPr="008F7B49">
              <w:rPr>
                <w:rFonts w:hint="eastAsia"/>
                <w:spacing w:val="-30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63CA9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863CA9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863CA9"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863CA9" w:rsidRDefault="00863CA9"/>
    <w:p w:rsidR="00863CA9" w:rsidRDefault="00E661CE">
      <w:r>
        <w:rPr>
          <w:rFonts w:hint="eastAsia"/>
        </w:rPr>
        <w:br w:type="page"/>
      </w:r>
    </w:p>
    <w:p w:rsidR="00863CA9" w:rsidRDefault="00E661CE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863CA9" w:rsidRDefault="00863CA9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63CA9" w:rsidRDefault="00E661CE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863CA9" w:rsidRDefault="00863CA9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863CA9" w:rsidRDefault="00E661C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令和元年８月19日</w:t>
      </w:r>
      <w:r>
        <w:rPr>
          <w:rFonts w:ascii="ＭＳ 明朝" w:hAnsi="ＭＳ 明朝" w:hint="eastAsia"/>
          <w:sz w:val="20"/>
        </w:rPr>
        <w:t xml:space="preserve">　</w:t>
      </w:r>
    </w:p>
    <w:p w:rsidR="00863CA9" w:rsidRDefault="00863CA9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863CA9" w:rsidRDefault="00E661CE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</w:t>
      </w:r>
      <w:bookmarkStart w:id="0" w:name="_GoBack"/>
      <w:bookmarkEnd w:id="0"/>
      <w:r>
        <w:rPr>
          <w:rFonts w:ascii="ＭＳ 明朝" w:hAnsi="ＭＳ 明朝" w:hint="eastAsia"/>
          <w:sz w:val="20"/>
        </w:rPr>
        <w:t>市長　　様</w:t>
      </w:r>
    </w:p>
    <w:p w:rsidR="00863CA9" w:rsidRDefault="00E661C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863CA9" w:rsidRDefault="00E661C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863CA9" w:rsidRDefault="00E661C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63CA9" w:rsidRDefault="00E661C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863CA9" w:rsidRDefault="00E661CE" w:rsidP="00E661CE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863CA9" w:rsidRDefault="00863CA9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863CA9" w:rsidRDefault="00E661CE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863CA9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863CA9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45"/>
                <w:kern w:val="0"/>
                <w:sz w:val="20"/>
                <w:fitText w:val="1470" w:id="9"/>
              </w:rPr>
              <w:t>勤務者住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863CA9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kern w:val="0"/>
                <w:sz w:val="20"/>
                <w:fitText w:val="1470" w:id="10"/>
              </w:rPr>
              <w:t>勤務先所在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863CA9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sz w:val="20"/>
                <w:fitText w:val="1600" w:id="11"/>
              </w:rPr>
              <w:t>勤務先電話番</w:t>
            </w:r>
            <w:r w:rsidRPr="008F7B49">
              <w:rPr>
                <w:rFonts w:hint="eastAsia"/>
                <w:spacing w:val="-30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054－221－○○○○</w:t>
            </w:r>
          </w:p>
        </w:tc>
      </w:tr>
      <w:tr w:rsidR="00863CA9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45"/>
                <w:kern w:val="0"/>
                <w:sz w:val="20"/>
                <w:fitText w:val="1470" w:id="12"/>
              </w:rPr>
              <w:t>就業年月</w:t>
            </w:r>
            <w:r w:rsidRPr="008F7B49">
              <w:rPr>
                <w:rFonts w:hint="eastAsia"/>
                <w:spacing w:val="30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令和元年８月19日</w:t>
            </w:r>
          </w:p>
        </w:tc>
      </w:tr>
      <w:tr w:rsidR="00863CA9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F7B49">
              <w:rPr>
                <w:rFonts w:hint="eastAsia"/>
                <w:spacing w:val="15"/>
                <w:sz w:val="20"/>
                <w:fitText w:val="1600" w:id="13"/>
              </w:rPr>
              <w:t>応募受付年月</w:t>
            </w:r>
            <w:r w:rsidRPr="008F7B49">
              <w:rPr>
                <w:rFonts w:hint="eastAsia"/>
                <w:spacing w:val="-30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令和元年７月10日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863CA9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週20時間以上の無期雇用</w:t>
            </w:r>
          </w:p>
        </w:tc>
      </w:tr>
      <w:tr w:rsidR="00863CA9">
        <w:tc>
          <w:tcPr>
            <w:tcW w:w="180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3CA9" w:rsidRDefault="00E661CE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863CA9" w:rsidRDefault="00863CA9"/>
    <w:p w:rsidR="00863CA9" w:rsidRDefault="00E661CE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flip:x;margin-top:564.04pt;margin-left:99.15pt;mso-position-horizontal-relative:text;mso-position-vertical-relative:page;position:absolute;height:10.5pt;width:25.5pt;z-index:52;rotation:231;" o:allowincell="f" o:allowoverlap="f" filled="t" fillcolor="#000000 [3213]" stroked="f" strokecolor="#385d8a" strokeweight="2pt" o:spt="0" path="m0,0l0,0l21600,0l14400,7200l7200,7200l7200,14400l0,21600xe">
                <v:path textboxrect="0,0,21600,21600" o:connecttype="custom" o:connectlocs="18000,3600;3600,18000;0,10800;10800,0" o:connectangles="0,90,180,270"/>
                <v:fill/>
                <v:stroke linestyle="single" joinstyle="round" dashstyle="solid"/>
                <v:textbox style="layout-flow:horizontal;"/>
                <v:imagedata o:title=""/>
                <w10:wrap type="none" anchorx="text" anchory="page"/>
                <w10:anchorlock/>
              </v:shape>
            </w:pict>
          </mc:Fallback>
        </mc:AlternateContent>
      </w:r>
    </w:p>
    <w:sectPr w:rsidR="00863CA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84" w:rsidRDefault="00E661CE">
      <w:r>
        <w:separator/>
      </w:r>
    </w:p>
  </w:endnote>
  <w:endnote w:type="continuationSeparator" w:id="0">
    <w:p w:rsidR="005B3884" w:rsidRDefault="00E6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84" w:rsidRDefault="00E661CE">
      <w:r>
        <w:separator/>
      </w:r>
    </w:p>
  </w:footnote>
  <w:footnote w:type="continuationSeparator" w:id="0">
    <w:p w:rsidR="005B3884" w:rsidRDefault="00E6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3CA9"/>
    <w:rsid w:val="005B3884"/>
    <w:rsid w:val="00863CA9"/>
    <w:rsid w:val="008F7B49"/>
    <w:rsid w:val="00E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16CC9110.dotm</Template>
  <TotalTime>1</TotalTime>
  <Pages>2</Pages>
  <Words>417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北西　良輔</dc:creator>
  <cp:lastModifiedBy>渡邊　恭平</cp:lastModifiedBy>
  <cp:revision>3</cp:revision>
  <dcterms:created xsi:type="dcterms:W3CDTF">2021-09-16T23:38:00Z</dcterms:created>
  <dcterms:modified xsi:type="dcterms:W3CDTF">2021-09-17T00:00:00Z</dcterms:modified>
</cp:coreProperties>
</file>