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38" w:rsidRDefault="00704A1C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（別紙３）</w:t>
      </w:r>
    </w:p>
    <w:p w:rsidR="00F67638" w:rsidRDefault="00F67638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F67638" w:rsidRDefault="00704A1C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転居通知書</w:t>
      </w:r>
    </w:p>
    <w:p w:rsidR="00F67638" w:rsidRDefault="00F67638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F67638" w:rsidRDefault="00704A1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年　　月　　日　</w:t>
      </w:r>
    </w:p>
    <w:p w:rsidR="00F67638" w:rsidRDefault="00F67638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F67638" w:rsidRDefault="001B0198">
      <w:pPr>
        <w:autoSpaceDE w:val="0"/>
        <w:autoSpaceDN w:val="0"/>
        <w:adjustRightInd w:val="0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伊豆の国市長</w:t>
      </w:r>
      <w:bookmarkStart w:id="0" w:name="_GoBack"/>
      <w:bookmarkEnd w:id="0"/>
      <w:r w:rsidR="00704A1C">
        <w:rPr>
          <w:rFonts w:ascii="ＭＳ 明朝" w:hAnsi="ＭＳ 明朝" w:hint="eastAsia"/>
          <w:sz w:val="20"/>
        </w:rPr>
        <w:t xml:space="preserve">　　様</w:t>
      </w:r>
    </w:p>
    <w:p w:rsidR="00F67638" w:rsidRDefault="00704A1C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所在地</w:t>
      </w:r>
    </w:p>
    <w:p w:rsidR="00F67638" w:rsidRDefault="00704A1C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　　　　　　　　　　</w:t>
      </w:r>
    </w:p>
    <w:p w:rsidR="00F67638" w:rsidRDefault="00704A1C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代表者名　　　　　　　　　　　印</w:t>
      </w:r>
    </w:p>
    <w:p w:rsidR="00F67638" w:rsidRDefault="00704A1C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</w:t>
      </w:r>
    </w:p>
    <w:p w:rsidR="00F67638" w:rsidRDefault="00704A1C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</w:t>
      </w:r>
    </w:p>
    <w:p w:rsidR="00F67638" w:rsidRDefault="00F67638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F67638" w:rsidRDefault="00704A1C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移住・就業支援金の受給者が下記のとおり転居したので通知します。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F67638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F67638" w:rsidRDefault="00704A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198">
              <w:rPr>
                <w:rFonts w:hint="eastAsia"/>
                <w:spacing w:val="90"/>
                <w:kern w:val="0"/>
                <w:sz w:val="20"/>
                <w:fitText w:val="1400" w:id="1"/>
              </w:rPr>
              <w:t>勤務者</w:t>
            </w:r>
            <w:r w:rsidRPr="001B0198">
              <w:rPr>
                <w:rFonts w:hint="eastAsia"/>
                <w:spacing w:val="7"/>
                <w:kern w:val="0"/>
                <w:sz w:val="20"/>
                <w:fitText w:val="1400" w:id="1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67638" w:rsidRDefault="00F676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67638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F67638" w:rsidRDefault="00704A1C">
            <w:pPr>
              <w:jc w:val="center"/>
              <w:rPr>
                <w:sz w:val="20"/>
              </w:rPr>
            </w:pPr>
            <w:r w:rsidRPr="001B0198">
              <w:rPr>
                <w:rFonts w:hint="eastAsia"/>
                <w:spacing w:val="15"/>
                <w:sz w:val="20"/>
                <w:fitText w:val="1400" w:id="2"/>
              </w:rPr>
              <w:t>転居前の住</w:t>
            </w:r>
            <w:r w:rsidRPr="001B0198">
              <w:rPr>
                <w:rFonts w:hint="eastAsia"/>
                <w:spacing w:val="-7"/>
                <w:sz w:val="20"/>
                <w:fitText w:val="1400" w:id="2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67638" w:rsidRDefault="00F67638"/>
        </w:tc>
      </w:tr>
      <w:tr w:rsidR="00F67638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F67638" w:rsidRDefault="00704A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198">
              <w:rPr>
                <w:rFonts w:hint="eastAsia"/>
                <w:spacing w:val="15"/>
                <w:kern w:val="0"/>
                <w:sz w:val="20"/>
                <w:fitText w:val="1400" w:id="3"/>
              </w:rPr>
              <w:t>転居後の住</w:t>
            </w:r>
            <w:r w:rsidRPr="001B0198">
              <w:rPr>
                <w:rFonts w:hint="eastAsia"/>
                <w:spacing w:val="-7"/>
                <w:kern w:val="0"/>
                <w:sz w:val="20"/>
                <w:fitText w:val="1400" w:id="3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67638" w:rsidRDefault="00F676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67638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F67638" w:rsidRDefault="00704A1C">
            <w:pPr>
              <w:jc w:val="center"/>
            </w:pPr>
            <w:r w:rsidRPr="001B0198">
              <w:rPr>
                <w:rFonts w:hint="eastAsia"/>
                <w:spacing w:val="180"/>
                <w:sz w:val="20"/>
                <w:fitText w:val="1400" w:id="4"/>
              </w:rPr>
              <w:t>転居</w:t>
            </w:r>
            <w:r w:rsidRPr="001B0198">
              <w:rPr>
                <w:rFonts w:hint="eastAsia"/>
                <w:spacing w:val="22"/>
                <w:sz w:val="20"/>
                <w:fitText w:val="1400" w:id="4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67638" w:rsidRDefault="00F67638"/>
        </w:tc>
      </w:tr>
      <w:tr w:rsidR="00F67638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F67638" w:rsidRDefault="00704A1C">
            <w:pPr>
              <w:jc w:val="center"/>
              <w:rPr>
                <w:sz w:val="20"/>
              </w:rPr>
            </w:pPr>
            <w:r w:rsidRPr="001B0198">
              <w:rPr>
                <w:rFonts w:hint="eastAsia"/>
                <w:spacing w:val="15"/>
                <w:sz w:val="20"/>
                <w:fitText w:val="1400" w:id="5"/>
              </w:rPr>
              <w:t>支援金請求</w:t>
            </w:r>
            <w:r w:rsidRPr="001B0198">
              <w:rPr>
                <w:rFonts w:hint="eastAsia"/>
                <w:spacing w:val="-7"/>
                <w:sz w:val="20"/>
                <w:fitText w:val="1400" w:id="5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67638" w:rsidRDefault="00F67638"/>
        </w:tc>
      </w:tr>
    </w:tbl>
    <w:p w:rsidR="00F67638" w:rsidRDefault="00704A1C">
      <w:r>
        <w:rPr>
          <w:rFonts w:hint="eastAsia"/>
        </w:rPr>
        <w:t xml:space="preserve">　</w:t>
      </w:r>
      <w:r>
        <w:rPr>
          <w:rFonts w:hint="eastAsia"/>
          <w:color w:val="FF0000"/>
        </w:rPr>
        <w:t>（注）支援金請求日から５年経過後の転居は通知不要</w:t>
      </w:r>
    </w:p>
    <w:p w:rsidR="00F67638" w:rsidRDefault="00704A1C">
      <w:r>
        <w:rPr>
          <w:rFonts w:hint="eastAsia"/>
        </w:rPr>
        <w:br w:type="page"/>
      </w:r>
    </w:p>
    <w:p w:rsidR="00F67638" w:rsidRDefault="00704A1C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（別紙３）</w:t>
      </w:r>
    </w:p>
    <w:p w:rsidR="00F67638" w:rsidRDefault="00F67638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F67638" w:rsidRDefault="00704A1C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転居通知書</w:t>
      </w:r>
    </w:p>
    <w:p w:rsidR="00F67638" w:rsidRDefault="00F67638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</w:p>
    <w:p w:rsidR="00F67638" w:rsidRDefault="00704A1C">
      <w:pPr>
        <w:autoSpaceDE w:val="0"/>
        <w:autoSpaceDN w:val="0"/>
        <w:adjustRightInd w:val="0"/>
        <w:ind w:firstLineChars="3100" w:firstLine="6510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令和２年12月７日</w:t>
      </w:r>
      <w:r>
        <w:rPr>
          <w:rFonts w:ascii="ＭＳ 明朝" w:hAnsi="ＭＳ 明朝" w:hint="eastAsia"/>
          <w:sz w:val="20"/>
        </w:rPr>
        <w:t xml:space="preserve">　</w:t>
      </w:r>
    </w:p>
    <w:p w:rsidR="00F67638" w:rsidRDefault="00F67638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F67638" w:rsidRDefault="00704A1C">
      <w:pPr>
        <w:autoSpaceDE w:val="0"/>
        <w:autoSpaceDN w:val="0"/>
        <w:adjustRightInd w:val="0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○○市長　　様</w:t>
      </w:r>
    </w:p>
    <w:p w:rsidR="00F67638" w:rsidRDefault="00704A1C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所在地　　</w:t>
      </w:r>
      <w:r>
        <w:rPr>
          <w:rFonts w:hint="eastAsia"/>
        </w:rPr>
        <w:t>静岡市葵区○○△番×号</w:t>
      </w:r>
    </w:p>
    <w:p w:rsidR="00F67638" w:rsidRDefault="00704A1C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事業所名　○○○株式会社　</w:t>
      </w:r>
    </w:p>
    <w:p w:rsidR="00F67638" w:rsidRDefault="00704A1C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F67638" w:rsidRDefault="00704A1C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　054-221-○○○○</w:t>
      </w:r>
    </w:p>
    <w:p w:rsidR="00F67638" w:rsidRDefault="00704A1C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 xml:space="preserve">　　　　　　　　　　　　　　　 担当者名　○○　○○</w:t>
      </w:r>
    </w:p>
    <w:p w:rsidR="00F67638" w:rsidRDefault="00F67638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F67638" w:rsidRDefault="00704A1C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移住・就業支援金の受給者が下記のとおり転居したので通知します。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F67638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F67638" w:rsidRDefault="00704A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198">
              <w:rPr>
                <w:rFonts w:hint="eastAsia"/>
                <w:spacing w:val="90"/>
                <w:kern w:val="0"/>
                <w:sz w:val="20"/>
                <w:fitText w:val="1400" w:id="6"/>
              </w:rPr>
              <w:t>勤務者</w:t>
            </w:r>
            <w:r w:rsidRPr="001B0198">
              <w:rPr>
                <w:rFonts w:hint="eastAsia"/>
                <w:spacing w:val="7"/>
                <w:kern w:val="0"/>
                <w:sz w:val="20"/>
                <w:fitText w:val="1400" w:id="6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67638" w:rsidRDefault="00704A1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　県一</w:t>
            </w:r>
          </w:p>
        </w:tc>
      </w:tr>
      <w:tr w:rsidR="00F67638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F67638" w:rsidRDefault="00704A1C">
            <w:pPr>
              <w:jc w:val="center"/>
              <w:rPr>
                <w:sz w:val="20"/>
              </w:rPr>
            </w:pPr>
            <w:r w:rsidRPr="001B0198">
              <w:rPr>
                <w:rFonts w:hint="eastAsia"/>
                <w:spacing w:val="15"/>
                <w:sz w:val="20"/>
                <w:fitText w:val="1400" w:id="7"/>
              </w:rPr>
              <w:t>転居前の住</w:t>
            </w:r>
            <w:r w:rsidRPr="001B0198">
              <w:rPr>
                <w:rFonts w:hint="eastAsia"/>
                <w:spacing w:val="-7"/>
                <w:sz w:val="20"/>
                <w:fitText w:val="1400" w:id="7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67638" w:rsidRDefault="00704A1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静岡市葵区追手町９番６号</w:t>
            </w:r>
          </w:p>
        </w:tc>
      </w:tr>
      <w:tr w:rsidR="00F67638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F67638" w:rsidRDefault="00704A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0198">
              <w:rPr>
                <w:rFonts w:hint="eastAsia"/>
                <w:spacing w:val="15"/>
                <w:kern w:val="0"/>
                <w:sz w:val="20"/>
                <w:fitText w:val="1400" w:id="8"/>
              </w:rPr>
              <w:t>転居後の住</w:t>
            </w:r>
            <w:r w:rsidRPr="001B0198">
              <w:rPr>
                <w:rFonts w:hint="eastAsia"/>
                <w:spacing w:val="-7"/>
                <w:kern w:val="0"/>
                <w:sz w:val="20"/>
                <w:fitText w:val="1400" w:id="8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67638" w:rsidRDefault="00704A1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○○町○○番○○号</w:t>
            </w:r>
          </w:p>
        </w:tc>
      </w:tr>
      <w:tr w:rsidR="00F67638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F67638" w:rsidRDefault="00704A1C">
            <w:pPr>
              <w:jc w:val="center"/>
            </w:pPr>
            <w:r w:rsidRPr="001B0198">
              <w:rPr>
                <w:rFonts w:hint="eastAsia"/>
                <w:spacing w:val="180"/>
                <w:sz w:val="20"/>
                <w:fitText w:val="1400" w:id="9"/>
              </w:rPr>
              <w:t>転居</w:t>
            </w:r>
            <w:r w:rsidRPr="001B0198">
              <w:rPr>
                <w:rFonts w:hint="eastAsia"/>
                <w:spacing w:val="22"/>
                <w:sz w:val="20"/>
                <w:fitText w:val="1400" w:id="9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67638" w:rsidRDefault="00704A1C">
            <w:r>
              <w:rPr>
                <w:rFonts w:hint="eastAsia"/>
              </w:rPr>
              <w:t>令</w:t>
            </w:r>
            <w:r>
              <w:rPr>
                <w:rFonts w:asciiTheme="minorEastAsia" w:hAnsiTheme="minorEastAsia" w:hint="eastAsia"/>
              </w:rPr>
              <w:t>和２年11月30日</w:t>
            </w:r>
          </w:p>
        </w:tc>
      </w:tr>
      <w:tr w:rsidR="00F67638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F67638" w:rsidRDefault="00704A1C">
            <w:pPr>
              <w:jc w:val="center"/>
              <w:rPr>
                <w:sz w:val="20"/>
              </w:rPr>
            </w:pPr>
            <w:r w:rsidRPr="001B0198">
              <w:rPr>
                <w:rFonts w:hint="eastAsia"/>
                <w:spacing w:val="15"/>
                <w:sz w:val="20"/>
                <w:fitText w:val="1400" w:id="10"/>
              </w:rPr>
              <w:t>支援金請求</w:t>
            </w:r>
            <w:r w:rsidRPr="001B0198">
              <w:rPr>
                <w:rFonts w:hint="eastAsia"/>
                <w:spacing w:val="-7"/>
                <w:sz w:val="20"/>
                <w:fitText w:val="1400" w:id="10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67638" w:rsidRDefault="00704A1C">
            <w:r>
              <w:rPr>
                <w:rFonts w:asciiTheme="minorEastAsia" w:hAnsiTheme="minorEastAsia" w:hint="eastAsia"/>
              </w:rPr>
              <w:t>令和元年11月20日</w:t>
            </w:r>
          </w:p>
        </w:tc>
      </w:tr>
    </w:tbl>
    <w:p w:rsidR="00F67638" w:rsidRDefault="00704A1C">
      <w:r>
        <w:rPr>
          <w:rFonts w:hint="eastAsia"/>
        </w:rPr>
        <w:t xml:space="preserve">　</w:t>
      </w:r>
      <w:r>
        <w:rPr>
          <w:rFonts w:hint="eastAsia"/>
          <w:color w:val="FF0000"/>
        </w:rPr>
        <w:t>（注）支援金請求日から５年経過後の転居は通知不要</w:t>
      </w:r>
    </w:p>
    <w:sectPr w:rsidR="00F6763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CE" w:rsidRDefault="00704A1C">
      <w:r>
        <w:separator/>
      </w:r>
    </w:p>
  </w:endnote>
  <w:endnote w:type="continuationSeparator" w:id="0">
    <w:p w:rsidR="00E458CE" w:rsidRDefault="0070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CE" w:rsidRDefault="00704A1C">
      <w:r>
        <w:separator/>
      </w:r>
    </w:p>
  </w:footnote>
  <w:footnote w:type="continuationSeparator" w:id="0">
    <w:p w:rsidR="00E458CE" w:rsidRDefault="00704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67638"/>
    <w:rsid w:val="001B0198"/>
    <w:rsid w:val="00704A1C"/>
    <w:rsid w:val="00E458CE"/>
    <w:rsid w:val="00F6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6232186C.dotm</Template>
  <TotalTime>1</TotalTime>
  <Pages>2</Pages>
  <Words>317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北西　良輔</dc:creator>
  <cp:lastModifiedBy>渡邊　恭平</cp:lastModifiedBy>
  <cp:revision>3</cp:revision>
  <dcterms:created xsi:type="dcterms:W3CDTF">2021-09-16T23:49:00Z</dcterms:created>
  <dcterms:modified xsi:type="dcterms:W3CDTF">2021-09-17T00:02:00Z</dcterms:modified>
</cp:coreProperties>
</file>