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6"/>
      </w:tblGrid>
      <w:tr w:rsidR="006213B8">
        <w:tblPrEx>
          <w:tblCellMar>
            <w:top w:w="0" w:type="dxa"/>
            <w:bottom w:w="0" w:type="dxa"/>
          </w:tblCellMar>
        </w:tblPrEx>
        <w:trPr>
          <w:trHeight w:val="8745"/>
        </w:trPr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6213B8" w:rsidRDefault="001114AE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597525" cy="579437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7525" cy="579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3B8" w:rsidRDefault="006213B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213B8" w:rsidRDefault="00EA5B0A">
                                  <w:pPr>
                                    <w:rPr>
                                      <w:rFonts w:hint="eastAsia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伊豆の国市長</w:t>
                                  </w:r>
                                  <w:r w:rsidR="006213B8"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様</w:t>
                                  </w:r>
                                </w:p>
                                <w:p w:rsidR="006213B8" w:rsidRDefault="006213B8">
                                  <w:pPr>
                                    <w:jc w:val="right"/>
                                    <w:rPr>
                                      <w:rFonts w:hint="eastAsia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　年　　月　　日</w:t>
                                  </w:r>
                                </w:p>
                                <w:p w:rsidR="006213B8" w:rsidRDefault="006213B8">
                                  <w:pPr>
                                    <w:rPr>
                                      <w:rFonts w:hint="eastAsia"/>
                                      <w:lang w:eastAsia="zh-TW"/>
                                    </w:rPr>
                                  </w:pPr>
                                </w:p>
                                <w:p w:rsidR="006213B8" w:rsidRDefault="006213B8">
                                  <w:pPr>
                                    <w:rPr>
                                      <w:rFonts w:hint="eastAsia"/>
                                      <w:lang w:eastAsia="zh-TW"/>
                                    </w:rPr>
                                  </w:pPr>
                                </w:p>
                                <w:p w:rsidR="006213B8" w:rsidRDefault="006213B8">
                                  <w:pPr>
                                    <w:rPr>
                                      <w:rFonts w:hint="eastAsia"/>
                                      <w:lang w:eastAsia="zh-TW"/>
                                    </w:rPr>
                                  </w:pPr>
                                </w:p>
                                <w:p w:rsidR="006213B8" w:rsidRDefault="006213B8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住宅改修の承諾書</w:t>
                                  </w:r>
                                </w:p>
                                <w:p w:rsidR="006213B8" w:rsidRDefault="006213B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213B8" w:rsidRDefault="006213B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213B8" w:rsidRDefault="006213B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（住宅所有者）</w:t>
                                  </w:r>
                                </w:p>
                                <w:p w:rsidR="006213B8" w:rsidRDefault="006213B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住　所</w:t>
                                  </w:r>
                                </w:p>
                                <w:p w:rsidR="006213B8" w:rsidRDefault="006213B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213B8" w:rsidRDefault="006213B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氏　名　　　　　　　　　　　　　　　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◯</w:instrText>
                                  </w:r>
                                  <w: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position w:val="2"/>
                                      <w:sz w:val="16"/>
                                    </w:rPr>
                                    <w:instrText>印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6213B8" w:rsidRDefault="006213B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213B8" w:rsidRDefault="006213B8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私は、下記表示の住宅に、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</w:p>
                                <w:p w:rsidR="006213B8" w:rsidRDefault="006213B8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</w:p>
                                <w:p w:rsidR="006213B8" w:rsidRDefault="006213B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別紙「介護保険（介護･支援）住宅改修費支給申請書」の住宅改修を</w:t>
                                  </w:r>
                                </w:p>
                                <w:p w:rsidR="006213B8" w:rsidRDefault="006213B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213B8" w:rsidRDefault="006213B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行うことを承諾いたします。</w:t>
                                  </w:r>
                                </w:p>
                                <w:p w:rsidR="006213B8" w:rsidRDefault="006213B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213B8" w:rsidRDefault="00EA5B0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住宅改修をする住宅住所：伊豆の国市</w:t>
                                  </w:r>
                                  <w:r w:rsidR="006213B8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</w:p>
                                <w:p w:rsidR="006213B8" w:rsidRDefault="006213B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213B8" w:rsidRDefault="006213B8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0;margin-top:0;width:440.75pt;height:4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" o:allowincell="f">
                      <v:textbox>
                        <w:txbxContent>
                          <w:p w:rsidR="006213B8" w:rsidRDefault="006213B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213B8" w:rsidRDefault="00EA5B0A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伊豆の国市長</w:t>
                            </w:r>
                            <w:r w:rsidR="006213B8">
                              <w:rPr>
                                <w:rFonts w:hint="eastAsia"/>
                                <w:lang w:eastAsia="zh-TW"/>
                              </w:rPr>
                              <w:t xml:space="preserve">　様</w:t>
                            </w:r>
                          </w:p>
                          <w:p w:rsidR="006213B8" w:rsidRDefault="006213B8">
                            <w:pPr>
                              <w:jc w:val="right"/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年　　月　　日</w:t>
                            </w:r>
                          </w:p>
                          <w:p w:rsidR="006213B8" w:rsidRDefault="006213B8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</w:p>
                          <w:p w:rsidR="006213B8" w:rsidRDefault="006213B8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</w:p>
                          <w:p w:rsidR="006213B8" w:rsidRDefault="006213B8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</w:p>
                          <w:p w:rsidR="006213B8" w:rsidRDefault="006213B8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住宅改修の承諾書</w:t>
                            </w:r>
                          </w:p>
                          <w:p w:rsidR="006213B8" w:rsidRDefault="006213B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213B8" w:rsidRDefault="006213B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213B8" w:rsidRDefault="006213B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（住宅所有者）</w:t>
                            </w:r>
                          </w:p>
                          <w:p w:rsidR="006213B8" w:rsidRDefault="006213B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住　所</w:t>
                            </w:r>
                          </w:p>
                          <w:p w:rsidR="006213B8" w:rsidRDefault="006213B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213B8" w:rsidRDefault="006213B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氏　名　　　　　　　　　　　　　　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</w:rPr>
                              <w:instrText>◯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  <w:position w:val="2"/>
                                <w:sz w:val="16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6213B8" w:rsidRDefault="006213B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213B8" w:rsidRDefault="006213B8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私は、下記表示の住宅に、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</w:p>
                          <w:p w:rsidR="006213B8" w:rsidRDefault="006213B8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6213B8" w:rsidRDefault="006213B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別紙「介護保険（介護･支援）住宅改修費支給申請書」の住宅改修を</w:t>
                            </w:r>
                          </w:p>
                          <w:p w:rsidR="006213B8" w:rsidRDefault="006213B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213B8" w:rsidRDefault="006213B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行うことを承諾いたします。</w:t>
                            </w:r>
                          </w:p>
                          <w:p w:rsidR="006213B8" w:rsidRDefault="006213B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213B8" w:rsidRDefault="00EA5B0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住宅改修をする住宅住所：伊豆の国市</w:t>
                            </w:r>
                            <w:r w:rsidR="006213B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6213B8" w:rsidRDefault="006213B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213B8" w:rsidRDefault="006213B8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213B8" w:rsidRDefault="006213B8">
      <w:pPr>
        <w:rPr>
          <w:rFonts w:hint="eastAsia"/>
        </w:rPr>
      </w:pPr>
    </w:p>
    <w:p w:rsidR="008E22E0" w:rsidRDefault="008E22E0">
      <w:pPr>
        <w:rPr>
          <w:rFonts w:hint="eastAsia"/>
        </w:rPr>
      </w:pPr>
    </w:p>
    <w:p w:rsidR="008E22E0" w:rsidRDefault="008E22E0">
      <w:pPr>
        <w:rPr>
          <w:rFonts w:hint="eastAsia"/>
        </w:rPr>
      </w:pPr>
    </w:p>
    <w:p w:rsidR="008E22E0" w:rsidRDefault="008E22E0">
      <w:pPr>
        <w:rPr>
          <w:rFonts w:hint="eastAsia"/>
        </w:rPr>
      </w:pPr>
    </w:p>
    <w:p w:rsidR="008E22E0" w:rsidRDefault="008E22E0">
      <w:pPr>
        <w:rPr>
          <w:rFonts w:hint="eastAsia"/>
        </w:rPr>
      </w:pPr>
    </w:p>
    <w:p w:rsidR="008E22E0" w:rsidRDefault="008E22E0">
      <w:pPr>
        <w:rPr>
          <w:rFonts w:hint="eastAsia"/>
        </w:rPr>
      </w:pPr>
    </w:p>
    <w:p w:rsidR="008E22E0" w:rsidRDefault="008E22E0">
      <w:pPr>
        <w:rPr>
          <w:rFonts w:hint="eastAsia"/>
        </w:rPr>
      </w:pPr>
    </w:p>
    <w:p w:rsidR="008E22E0" w:rsidRDefault="008E22E0">
      <w:pPr>
        <w:rPr>
          <w:rFonts w:hint="eastAsia"/>
        </w:rPr>
      </w:pPr>
    </w:p>
    <w:p w:rsidR="008E22E0" w:rsidRDefault="008E22E0">
      <w:pPr>
        <w:rPr>
          <w:rFonts w:hint="eastAsia"/>
        </w:rPr>
      </w:pPr>
    </w:p>
    <w:p w:rsidR="008E22E0" w:rsidRDefault="008E22E0">
      <w:pPr>
        <w:rPr>
          <w:rFonts w:hint="eastAsia"/>
        </w:rPr>
      </w:pPr>
    </w:p>
    <w:p w:rsidR="008E22E0" w:rsidRDefault="008E22E0">
      <w:pPr>
        <w:rPr>
          <w:rFonts w:hint="eastAsia"/>
        </w:rPr>
      </w:pPr>
    </w:p>
    <w:p w:rsidR="008E22E0" w:rsidRDefault="008E22E0">
      <w:pPr>
        <w:rPr>
          <w:rFonts w:hint="eastAsia"/>
        </w:rPr>
      </w:pPr>
    </w:p>
    <w:p w:rsidR="008E22E0" w:rsidRDefault="001114A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152400</wp:posOffset>
                </wp:positionV>
                <wp:extent cx="5597525" cy="57943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7525" cy="579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2E0" w:rsidRDefault="008E22E0" w:rsidP="008E22E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伊豆の国市長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様</w:t>
                            </w:r>
                          </w:p>
                          <w:p w:rsidR="008E22E0" w:rsidRDefault="008E22E0" w:rsidP="008E22E0">
                            <w:pPr>
                              <w:jc w:val="right"/>
                              <w:rPr>
                                <w:rFonts w:hint="eastAsia"/>
                                <w:lang w:eastAsia="zh-TW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年　　月　　日</w:t>
                            </w: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</w:p>
                          <w:p w:rsidR="008E22E0" w:rsidRDefault="008E22E0" w:rsidP="008E22E0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集合住宅共用部分の改修工事に係る承諾書</w:t>
                            </w: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所有者住所</w:t>
                            </w: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所有者氏名　　　　　　　　　　　　　　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</w:rPr>
                              <w:instrText>◯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  <w:position w:val="2"/>
                                <w:sz w:val="16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私は、下記表示の集合住宅の共用部分に、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</w:p>
                          <w:p w:rsidR="008E22E0" w:rsidRPr="00712984" w:rsidRDefault="008E22E0" w:rsidP="008E22E0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別紙「図面」の住宅改修を行うことを承諾いたします。</w:t>
                            </w: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また、この改修により、住宅居住者等との紛議等が生じた場合は、</w:t>
                            </w:r>
                          </w:p>
                          <w:p w:rsidR="008E22E0" w:rsidRDefault="008E22E0" w:rsidP="008E22E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  <w:p w:rsidR="008E22E0" w:rsidRDefault="008E22E0" w:rsidP="008E22E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その責任を負うことを承諾します。</w:t>
                            </w: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住宅改修をする集合住宅住所：伊豆の国市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8E22E0" w:rsidRDefault="008E22E0" w:rsidP="008E22E0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※共用者住所欄には集合住宅のアパート名・号室まで記入すること。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.5pt;margin-top:12pt;width:440.75pt;height:4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" o:allowincell="f">
                <v:textbox>
                  <w:txbxContent>
                    <w:p w:rsidR="008E22E0" w:rsidRDefault="008E22E0" w:rsidP="008E22E0">
                      <w:pPr>
                        <w:rPr>
                          <w:rFonts w:hint="eastAsia"/>
                        </w:rPr>
                      </w:pPr>
                    </w:p>
                    <w:p w:rsidR="008E22E0" w:rsidRDefault="008E22E0" w:rsidP="008E22E0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</w:rPr>
                        <w:t>伊豆の国市長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様</w:t>
                      </w:r>
                    </w:p>
                    <w:p w:rsidR="008E22E0" w:rsidRDefault="008E22E0" w:rsidP="008E22E0">
                      <w:pPr>
                        <w:jc w:val="right"/>
                        <w:rPr>
                          <w:rFonts w:hint="eastAsia"/>
                          <w:lang w:eastAsia="zh-TW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lang w:eastAsia="zh-TW"/>
                        </w:rPr>
                        <w:t xml:space="preserve">　　年　　月　　日</w:t>
                      </w:r>
                    </w:p>
                    <w:p w:rsidR="008E22E0" w:rsidRDefault="008E22E0" w:rsidP="008E22E0">
                      <w:pPr>
                        <w:rPr>
                          <w:rFonts w:hint="eastAsia"/>
                          <w:lang w:eastAsia="zh-TW"/>
                        </w:rPr>
                      </w:pPr>
                    </w:p>
                    <w:p w:rsidR="008E22E0" w:rsidRDefault="008E22E0" w:rsidP="008E22E0">
                      <w:pPr>
                        <w:rPr>
                          <w:rFonts w:hint="eastAsia"/>
                          <w:lang w:eastAsia="zh-TW"/>
                        </w:rPr>
                      </w:pPr>
                    </w:p>
                    <w:p w:rsidR="008E22E0" w:rsidRDefault="008E22E0" w:rsidP="008E22E0">
                      <w:pPr>
                        <w:rPr>
                          <w:rFonts w:hint="eastAsia"/>
                          <w:lang w:eastAsia="zh-TW"/>
                        </w:rPr>
                      </w:pPr>
                    </w:p>
                    <w:p w:rsidR="008E22E0" w:rsidRDefault="008E22E0" w:rsidP="008E22E0"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集合住宅共用部分の改修工事に係る承諾書</w:t>
                      </w:r>
                    </w:p>
                    <w:p w:rsidR="008E22E0" w:rsidRDefault="008E22E0" w:rsidP="008E22E0">
                      <w:pPr>
                        <w:rPr>
                          <w:rFonts w:hint="eastAsia"/>
                        </w:rPr>
                      </w:pPr>
                    </w:p>
                    <w:p w:rsidR="008E22E0" w:rsidRDefault="008E22E0" w:rsidP="008E22E0">
                      <w:pPr>
                        <w:rPr>
                          <w:rFonts w:hint="eastAsia"/>
                        </w:rPr>
                      </w:pPr>
                    </w:p>
                    <w:p w:rsidR="008E22E0" w:rsidRDefault="008E22E0" w:rsidP="008E22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  <w:p w:rsidR="008E22E0" w:rsidRDefault="008E22E0" w:rsidP="008E22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所有者住所</w:t>
                      </w:r>
                    </w:p>
                    <w:p w:rsidR="008E22E0" w:rsidRDefault="008E22E0" w:rsidP="008E22E0">
                      <w:pPr>
                        <w:rPr>
                          <w:rFonts w:hint="eastAsia"/>
                        </w:rPr>
                      </w:pPr>
                    </w:p>
                    <w:p w:rsidR="008E22E0" w:rsidRDefault="008E22E0" w:rsidP="008E22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所有者氏名　　　　　　　　　　　　　　　</w:t>
                      </w:r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hint="eastAsia"/>
                        </w:rPr>
                        <w:instrText>◯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  <w:position w:val="2"/>
                          <w:sz w:val="16"/>
                        </w:rPr>
                        <w:instrText>印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:rsidR="008E22E0" w:rsidRDefault="008E22E0" w:rsidP="008E22E0">
                      <w:pPr>
                        <w:rPr>
                          <w:rFonts w:hint="eastAsia"/>
                        </w:rPr>
                      </w:pPr>
                    </w:p>
                    <w:p w:rsidR="008E22E0" w:rsidRDefault="008E22E0" w:rsidP="008E22E0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私は、下記表示の集合住宅の共用部分に、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>が</w:t>
                      </w:r>
                    </w:p>
                    <w:p w:rsidR="008E22E0" w:rsidRPr="00712984" w:rsidRDefault="008E22E0" w:rsidP="008E22E0">
                      <w:pPr>
                        <w:rPr>
                          <w:rFonts w:hint="eastAsia"/>
                          <w:u w:val="single"/>
                        </w:rPr>
                      </w:pPr>
                    </w:p>
                    <w:p w:rsidR="008E22E0" w:rsidRDefault="008E22E0" w:rsidP="008E22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別紙「図面」の住宅改修を行うことを承諾いたします。</w:t>
                      </w:r>
                    </w:p>
                    <w:p w:rsidR="008E22E0" w:rsidRDefault="008E22E0" w:rsidP="008E22E0">
                      <w:pPr>
                        <w:rPr>
                          <w:rFonts w:hint="eastAsia"/>
                        </w:rPr>
                      </w:pPr>
                    </w:p>
                    <w:p w:rsidR="008E22E0" w:rsidRDefault="008E22E0" w:rsidP="008E22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また、この改修により、住宅居住者等との紛議等が生じた場合は、</w:t>
                      </w:r>
                    </w:p>
                    <w:p w:rsidR="008E22E0" w:rsidRDefault="008E22E0" w:rsidP="008E22E0">
                      <w:pPr>
                        <w:ind w:firstLineChars="100" w:firstLine="240"/>
                        <w:rPr>
                          <w:rFonts w:hint="eastAsia"/>
                        </w:rPr>
                      </w:pPr>
                    </w:p>
                    <w:p w:rsidR="008E22E0" w:rsidRDefault="008E22E0" w:rsidP="008E22E0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その責任を負うことを承諾します。</w:t>
                      </w:r>
                    </w:p>
                    <w:p w:rsidR="008E22E0" w:rsidRDefault="008E22E0" w:rsidP="008E22E0">
                      <w:pPr>
                        <w:rPr>
                          <w:rFonts w:hint="eastAsia"/>
                        </w:rPr>
                      </w:pPr>
                    </w:p>
                    <w:p w:rsidR="008E22E0" w:rsidRDefault="008E22E0" w:rsidP="008E22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住宅改修をする集合住宅住所：伊豆の国市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8E22E0" w:rsidRDefault="008E22E0" w:rsidP="008E22E0">
                      <w:pPr>
                        <w:rPr>
                          <w:rFonts w:hint="eastAsia"/>
                        </w:rPr>
                      </w:pPr>
                    </w:p>
                    <w:p w:rsidR="008E22E0" w:rsidRDefault="008E22E0" w:rsidP="008E22E0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8E22E0" w:rsidRDefault="008E22E0" w:rsidP="008E22E0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※共用者住所欄には集合住宅のアパート名・号室まで記入すること。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8E22E0">
      <w:pgSz w:w="11906" w:h="16838"/>
      <w:pgMar w:top="1985" w:right="1701" w:bottom="1701" w:left="1701" w:header="851" w:footer="992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0A"/>
    <w:rsid w:val="001114AE"/>
    <w:rsid w:val="004B41E1"/>
    <w:rsid w:val="006213B8"/>
    <w:rsid w:val="008E22E0"/>
    <w:rsid w:val="00EA5B0A"/>
    <w:rsid w:val="00F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2FAC81B5.dotm</Template>
  <TotalTime>1</TotalTime>
  <Pages>2</Pages>
  <Words>2</Words>
  <Characters>15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韮山町</dc:creator>
  <cp:lastModifiedBy>海瀬　茜</cp:lastModifiedBy>
  <cp:revision>2</cp:revision>
  <cp:lastPrinted>2006-08-07T02:35:00Z</cp:lastPrinted>
  <dcterms:created xsi:type="dcterms:W3CDTF">2019-03-27T07:58:00Z</dcterms:created>
  <dcterms:modified xsi:type="dcterms:W3CDTF">2019-03-27T07:58:00Z</dcterms:modified>
</cp:coreProperties>
</file>