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36" w:rsidRPr="00666476" w:rsidRDefault="00F364F3">
      <w:pPr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-403225</wp:posOffset>
                </wp:positionV>
                <wp:extent cx="6191250" cy="8677275"/>
                <wp:effectExtent l="5715" t="6350" r="1333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867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736" w:rsidRDefault="00EB6736"/>
                          <w:p w:rsidR="00EB6736" w:rsidRDefault="00EB6736" w:rsidP="00EB67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B67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介護保険被保険者証等再交付申請書</w:t>
                            </w:r>
                          </w:p>
                          <w:p w:rsidR="00EB6736" w:rsidRDefault="00EB6736" w:rsidP="00EB673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EB6736" w:rsidRDefault="00EB6736" w:rsidP="00EB673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伊豆の国市長　様</w:t>
                            </w:r>
                          </w:p>
                          <w:p w:rsidR="00EB6736" w:rsidRDefault="00EB6736" w:rsidP="00EB673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EB6736" w:rsidRDefault="00EB6736" w:rsidP="00EB673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次のとおり被保険者証等の再交付を申請します。</w:t>
                            </w:r>
                          </w:p>
                          <w:tbl>
                            <w:tblPr>
                              <w:tblW w:w="3817" w:type="dxa"/>
                              <w:tblInd w:w="5780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80"/>
                              <w:gridCol w:w="2737"/>
                            </w:tblGrid>
                            <w:tr w:rsidR="009C245E" w:rsidRPr="00666476" w:rsidTr="0040758E">
                              <w:trPr>
                                <w:trHeight w:val="450"/>
                              </w:trPr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245E" w:rsidRPr="00666476" w:rsidRDefault="009C245E" w:rsidP="009C245E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申請日</w:t>
                                  </w:r>
                                </w:p>
                              </w:tc>
                              <w:tc>
                                <w:tcPr>
                                  <w:tcW w:w="273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245E" w:rsidRPr="00666476" w:rsidRDefault="00174CEA" w:rsidP="009C245E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="0040758E"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年　　月　</w:t>
                                  </w:r>
                                  <w:r w:rsidR="009C245E"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</w:tbl>
                          <w:p w:rsidR="009C245E" w:rsidRDefault="009C245E" w:rsidP="00EB673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9513" w:type="dxa"/>
                              <w:tblInd w:w="8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64"/>
                              <w:gridCol w:w="1322"/>
                              <w:gridCol w:w="397"/>
                              <w:gridCol w:w="2727"/>
                              <w:gridCol w:w="392"/>
                              <w:gridCol w:w="707"/>
                              <w:gridCol w:w="710"/>
                              <w:gridCol w:w="2694"/>
                            </w:tblGrid>
                            <w:tr w:rsidR="0040758E" w:rsidRPr="00666476" w:rsidTr="0040758E">
                              <w:trPr>
                                <w:trHeight w:val="739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:rsidR="009C245E" w:rsidRPr="00666476" w:rsidRDefault="009C245E" w:rsidP="009C245E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申　請　者</w:t>
                                  </w: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245E" w:rsidRPr="00666476" w:rsidRDefault="009C245E" w:rsidP="009C245E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3516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245E" w:rsidRPr="00666476" w:rsidRDefault="00330F5E" w:rsidP="009C245E">
                                  <w:pPr>
                                    <w:widowControl/>
                                    <w:jc w:val="righ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="009C245E"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C245E" w:rsidRPr="00666476" w:rsidRDefault="009C245E" w:rsidP="009C245E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被保険者</w:t>
                                  </w: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  <w:t>との関係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245E" w:rsidRPr="00666476" w:rsidRDefault="009C245E" w:rsidP="009C245E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9C245E" w:rsidRPr="00666476" w:rsidTr="0010128D">
                              <w:trPr>
                                <w:trHeight w:val="694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9C245E" w:rsidRPr="00666476" w:rsidRDefault="009C245E" w:rsidP="009C245E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C245E" w:rsidRPr="00666476" w:rsidRDefault="009C245E" w:rsidP="009C245E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住所及び</w:t>
                                  </w: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7627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9C245E" w:rsidRPr="00666476" w:rsidRDefault="009C245E" w:rsidP="009C245E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  <w:t>電話番号</w:t>
                                  </w:r>
                                </w:p>
                              </w:tc>
                            </w:tr>
                            <w:tr w:rsidR="009C245E" w:rsidRPr="00666476" w:rsidTr="0010128D">
                              <w:trPr>
                                <w:trHeight w:val="194"/>
                              </w:trPr>
                              <w:tc>
                                <w:tcPr>
                                  <w:tcW w:w="56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245E" w:rsidRPr="00666476" w:rsidRDefault="009C245E" w:rsidP="009C245E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2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245E" w:rsidRPr="00666476" w:rsidRDefault="009C245E" w:rsidP="009C245E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27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9C245E" w:rsidRPr="00666476" w:rsidRDefault="009C245E" w:rsidP="0040758E">
                                  <w:pPr>
                                    <w:widowControl/>
                                    <w:jc w:val="righ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*申請者が被保険者本人の場合は記入の必要がありません。</w:t>
                                  </w:r>
                                </w:p>
                                <w:p w:rsidR="0040758E" w:rsidRPr="00666476" w:rsidRDefault="0040758E" w:rsidP="0040758E">
                                  <w:pPr>
                                    <w:widowControl/>
                                    <w:jc w:val="righ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0128D" w:rsidRPr="00666476" w:rsidTr="0040758E">
                              <w:trPr>
                                <w:trHeight w:val="735"/>
                              </w:trPr>
                              <w:tc>
                                <w:tcPr>
                                  <w:tcW w:w="564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extDirection w:val="tbRlV"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被　保　険　者</w:t>
                                  </w:r>
                                </w:p>
                              </w:tc>
                              <w:tc>
                                <w:tcPr>
                                  <w:tcW w:w="171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被保険者番号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個人番号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0128D" w:rsidRPr="00666476" w:rsidTr="0040758E">
                              <w:trPr>
                                <w:trHeight w:val="420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フリガナ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明・大・昭　　</w:t>
                                  </w:r>
                                  <w:r w:rsidR="0040758E"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年</w:t>
                                  </w: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="0040758E"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月　</w:t>
                                  </w: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  <w:tr w:rsidR="0010128D" w:rsidRPr="00666476" w:rsidTr="0040758E">
                              <w:trPr>
                                <w:trHeight w:val="746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72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righ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="0040758E"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</w:t>
                                  </w:r>
                                  <w:bookmarkStart w:id="0" w:name="_GoBack"/>
                                  <w:bookmarkEnd w:id="0"/>
                                  <w:r w:rsidR="0040758E"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09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340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男　　・　　女</w:t>
                                  </w:r>
                                </w:p>
                              </w:tc>
                            </w:tr>
                            <w:tr w:rsidR="0010128D" w:rsidRPr="00666476" w:rsidTr="0040758E">
                              <w:trPr>
                                <w:trHeight w:val="995"/>
                              </w:trPr>
                              <w:tc>
                                <w:tcPr>
                                  <w:tcW w:w="564" w:type="dxa"/>
                                  <w:vMerge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1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住所及び</w:t>
                                  </w: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  <w:t>連絡先</w:t>
                                  </w:r>
                                </w:p>
                              </w:tc>
                              <w:tc>
                                <w:tcPr>
                                  <w:tcW w:w="7230" w:type="dxa"/>
                                  <w:gridSpan w:val="5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  <w:t>電話番号</w:t>
                                  </w:r>
                                </w:p>
                              </w:tc>
                            </w:tr>
                          </w:tbl>
                          <w:p w:rsidR="009C245E" w:rsidRDefault="009C245E" w:rsidP="00EB673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0758E" w:rsidRDefault="0040758E" w:rsidP="00EB673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9513" w:type="dxa"/>
                              <w:tblInd w:w="8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420"/>
                              <w:gridCol w:w="2840"/>
                              <w:gridCol w:w="1080"/>
                              <w:gridCol w:w="4173"/>
                            </w:tblGrid>
                            <w:tr w:rsidR="0010128D" w:rsidRPr="00666476" w:rsidTr="0040758E">
                              <w:trPr>
                                <w:trHeight w:val="2027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再交付する</w:t>
                                  </w: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  <w:t>証明書</w:t>
                                  </w:r>
                                </w:p>
                              </w:tc>
                              <w:tc>
                                <w:tcPr>
                                  <w:tcW w:w="284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1　　被保険者証</w:t>
                                  </w: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  <w:t xml:space="preserve">　2　　資格者証</w:t>
                                  </w: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  <w:t xml:space="preserve">　3　　受給資格者証</w:t>
                                  </w: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  <w:t xml:space="preserve">　4　　負担限度額認定証</w:t>
                                  </w: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  <w:t xml:space="preserve">　5　　負担割合証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4173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  <w:tr w:rsidR="0010128D" w:rsidRPr="00666476" w:rsidTr="0040758E">
                              <w:trPr>
                                <w:trHeight w:val="532"/>
                              </w:trPr>
                              <w:tc>
                                <w:tcPr>
                                  <w:tcW w:w="1420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申請の理由</w:t>
                                  </w:r>
                                </w:p>
                              </w:tc>
                              <w:tc>
                                <w:tcPr>
                                  <w:tcW w:w="809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128D" w:rsidRPr="00666476" w:rsidRDefault="0010128D" w:rsidP="0040758E">
                                  <w:pPr>
                                    <w:widowControl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1</w:t>
                                  </w:r>
                                  <w:r w:rsidR="0040758E"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紛失・焼失　</w:t>
                                  </w:r>
                                  <w:r w:rsidR="0040758E"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  <w:r w:rsidR="0040758E"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破損・汚損　　　</w:t>
                                  </w: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3</w:t>
                                  </w:r>
                                  <w:r w:rsidR="0040758E"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その他（</w:t>
                                  </w:r>
                                  <w:r w:rsidR="0040758E"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</w:t>
                                  </w:r>
                                  <w:r w:rsidR="0040758E"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　　　</w:t>
                                  </w: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</w:tbl>
                          <w:p w:rsidR="0010128D" w:rsidRDefault="0010128D" w:rsidP="00EB673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9496" w:type="dxa"/>
                              <w:tblInd w:w="8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58"/>
                              <w:gridCol w:w="2410"/>
                              <w:gridCol w:w="2271"/>
                              <w:gridCol w:w="2957"/>
                            </w:tblGrid>
                            <w:tr w:rsidR="0010128D" w:rsidRPr="00666476" w:rsidTr="0010128D">
                              <w:trPr>
                                <w:trHeight w:val="416"/>
                              </w:trPr>
                              <w:tc>
                                <w:tcPr>
                                  <w:tcW w:w="6539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２号被保険者（４０歳から６４歳の医療保険加入者）のみ記入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10128D" w:rsidRPr="00666476" w:rsidTr="0010128D">
                              <w:trPr>
                                <w:trHeight w:val="828"/>
                              </w:trPr>
                              <w:tc>
                                <w:tcPr>
                                  <w:tcW w:w="185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医療保険</w:t>
                                  </w: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  <w:t>保険者名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227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center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医療保険被保険者証</w:t>
                                  </w: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br/>
                                    <w:t>記号番号</w:t>
                                  </w:r>
                                </w:p>
                              </w:tc>
                              <w:tc>
                                <w:tcPr>
                                  <w:tcW w:w="2957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  <w:hideMark/>
                                </w:tcPr>
                                <w:p w:rsidR="0010128D" w:rsidRPr="00666476" w:rsidRDefault="0010128D" w:rsidP="0010128D">
                                  <w:pPr>
                                    <w:widowControl/>
                                    <w:jc w:val="left"/>
                                    <w:rPr>
                                      <w:rFonts w:ascii="ＭＳ 明朝" w:hAnsi="ＭＳ 明朝" w:cs="ＭＳ Ｐゴシック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  <w:r w:rsidRPr="00666476">
                                    <w:rPr>
                                      <w:rFonts w:ascii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</w:tc>
                            </w:tr>
                          </w:tbl>
                          <w:p w:rsidR="0010128D" w:rsidRPr="0010128D" w:rsidRDefault="0010128D" w:rsidP="00EB6736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31.05pt;margin-top:-31.75pt;width:487.5pt;height:68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">
                <v:textbox inset="5.85pt,.7pt,5.85pt,.7pt">
                  <w:txbxContent>
                    <w:p w:rsidR="00EB6736" w:rsidRDefault="00EB6736"/>
                    <w:p w:rsidR="00EB6736" w:rsidRDefault="00EB6736" w:rsidP="00EB67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B6736">
                        <w:rPr>
                          <w:rFonts w:hint="eastAsia"/>
                          <w:sz w:val="28"/>
                          <w:szCs w:val="28"/>
                        </w:rPr>
                        <w:t>介護保険被保険者証等再交付申請書</w:t>
                      </w:r>
                    </w:p>
                    <w:p w:rsidR="00EB6736" w:rsidRDefault="00EB6736" w:rsidP="00EB673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EB6736" w:rsidRDefault="00EB6736" w:rsidP="00EB673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伊豆の国市長　様</w:t>
                      </w:r>
                    </w:p>
                    <w:p w:rsidR="00EB6736" w:rsidRDefault="00EB6736" w:rsidP="00EB673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EB6736" w:rsidRDefault="00EB6736" w:rsidP="00EB673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次のとおり被保険者証等の再交付を申請します。</w:t>
                      </w:r>
                    </w:p>
                    <w:tbl>
                      <w:tblPr>
                        <w:tblW w:w="3817" w:type="dxa"/>
                        <w:tblInd w:w="5780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80"/>
                        <w:gridCol w:w="2737"/>
                      </w:tblGrid>
                      <w:tr w:rsidR="009C245E" w:rsidRPr="00666476" w:rsidTr="0040758E">
                        <w:trPr>
                          <w:trHeight w:val="450"/>
                        </w:trPr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245E" w:rsidRPr="00666476" w:rsidRDefault="009C245E" w:rsidP="009C245E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申請日</w:t>
                            </w:r>
                          </w:p>
                        </w:tc>
                        <w:tc>
                          <w:tcPr>
                            <w:tcW w:w="273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245E" w:rsidRPr="00666476" w:rsidRDefault="00174CEA" w:rsidP="009C245E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="0040758E"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年　　月　</w:t>
                            </w:r>
                            <w:r w:rsidR="009C245E"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日</w:t>
                            </w:r>
                          </w:p>
                        </w:tc>
                      </w:tr>
                    </w:tbl>
                    <w:p w:rsidR="009C245E" w:rsidRDefault="009C245E" w:rsidP="00EB673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9513" w:type="dxa"/>
                        <w:tblInd w:w="84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64"/>
                        <w:gridCol w:w="1322"/>
                        <w:gridCol w:w="397"/>
                        <w:gridCol w:w="2727"/>
                        <w:gridCol w:w="392"/>
                        <w:gridCol w:w="707"/>
                        <w:gridCol w:w="710"/>
                        <w:gridCol w:w="2694"/>
                      </w:tblGrid>
                      <w:tr w:rsidR="0040758E" w:rsidRPr="00666476" w:rsidTr="0040758E">
                        <w:trPr>
                          <w:trHeight w:val="739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V"/>
                            <w:vAlign w:val="center"/>
                            <w:hideMark/>
                          </w:tcPr>
                          <w:p w:rsidR="009C245E" w:rsidRPr="00666476" w:rsidRDefault="009C245E" w:rsidP="009C245E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申　請　者</w:t>
                            </w: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245E" w:rsidRPr="00666476" w:rsidRDefault="009C245E" w:rsidP="009C245E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3516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245E" w:rsidRPr="00666476" w:rsidRDefault="00330F5E" w:rsidP="009C245E">
                            <w:pPr>
                              <w:widowControl/>
                              <w:jc w:val="righ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9C245E"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C245E" w:rsidRPr="00666476" w:rsidRDefault="009C245E" w:rsidP="009C245E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被保険者</w:t>
                            </w: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br/>
                              <w:t>との関係</w:t>
                            </w:r>
                          </w:p>
                        </w:tc>
                        <w:tc>
                          <w:tcPr>
                            <w:tcW w:w="2694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245E" w:rsidRPr="00666476" w:rsidRDefault="009C245E" w:rsidP="009C245E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9C245E" w:rsidRPr="00666476" w:rsidTr="0010128D">
                        <w:trPr>
                          <w:trHeight w:val="694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9C245E" w:rsidRPr="00666476" w:rsidRDefault="009C245E" w:rsidP="009C245E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C245E" w:rsidRPr="00666476" w:rsidRDefault="009C245E" w:rsidP="009C245E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住所及び</w:t>
                            </w: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br/>
                              <w:t>連絡先</w:t>
                            </w:r>
                          </w:p>
                        </w:tc>
                        <w:tc>
                          <w:tcPr>
                            <w:tcW w:w="7627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9C245E" w:rsidRPr="00666476" w:rsidRDefault="009C245E" w:rsidP="009C245E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br/>
                              <w:t>電話番号</w:t>
                            </w:r>
                          </w:p>
                        </w:tc>
                      </w:tr>
                      <w:tr w:rsidR="009C245E" w:rsidRPr="00666476" w:rsidTr="0010128D">
                        <w:trPr>
                          <w:trHeight w:val="194"/>
                        </w:trPr>
                        <w:tc>
                          <w:tcPr>
                            <w:tcW w:w="56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245E" w:rsidRPr="00666476" w:rsidRDefault="009C245E" w:rsidP="009C245E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32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245E" w:rsidRPr="00666476" w:rsidRDefault="009C245E" w:rsidP="009C245E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7627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9C245E" w:rsidRPr="00666476" w:rsidRDefault="009C245E" w:rsidP="0040758E">
                            <w:pPr>
                              <w:widowControl/>
                              <w:jc w:val="righ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*申請者が被保険者本人の場合は記入の必要がありません。</w:t>
                            </w:r>
                          </w:p>
                          <w:p w:rsidR="0040758E" w:rsidRPr="00666476" w:rsidRDefault="0040758E" w:rsidP="0040758E">
                            <w:pPr>
                              <w:widowControl/>
                              <w:jc w:val="righ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10128D" w:rsidRPr="00666476" w:rsidTr="0040758E">
                        <w:trPr>
                          <w:trHeight w:val="735"/>
                        </w:trPr>
                        <w:tc>
                          <w:tcPr>
                            <w:tcW w:w="564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extDirection w:val="tbRlV"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被　保　険　者</w:t>
                            </w:r>
                          </w:p>
                        </w:tc>
                        <w:tc>
                          <w:tcPr>
                            <w:tcW w:w="171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被保険者番号</w:t>
                            </w:r>
                          </w:p>
                        </w:tc>
                        <w:tc>
                          <w:tcPr>
                            <w:tcW w:w="27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99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個人番号</w:t>
                            </w:r>
                          </w:p>
                        </w:tc>
                        <w:tc>
                          <w:tcPr>
                            <w:tcW w:w="3404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10128D" w:rsidRPr="00666476" w:rsidTr="0040758E">
                        <w:trPr>
                          <w:trHeight w:val="420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フリガナ</w:t>
                            </w:r>
                          </w:p>
                        </w:tc>
                        <w:tc>
                          <w:tcPr>
                            <w:tcW w:w="27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9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340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明・大・昭　　</w:t>
                            </w:r>
                            <w:r w:rsidR="0040758E"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年</w:t>
                            </w: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40758E"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月　</w:t>
                            </w: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日</w:t>
                            </w:r>
                          </w:p>
                        </w:tc>
                      </w:tr>
                      <w:tr w:rsidR="0010128D" w:rsidRPr="00666476" w:rsidTr="0040758E">
                        <w:trPr>
                          <w:trHeight w:val="746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72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righ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="0040758E"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</w:t>
                            </w:r>
                            <w:bookmarkStart w:id="1" w:name="_GoBack"/>
                            <w:bookmarkEnd w:id="1"/>
                            <w:r w:rsidR="0040758E"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09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340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男　　・　　女</w:t>
                            </w:r>
                          </w:p>
                        </w:tc>
                      </w:tr>
                      <w:tr w:rsidR="0010128D" w:rsidRPr="00666476" w:rsidTr="0040758E">
                        <w:trPr>
                          <w:trHeight w:val="995"/>
                        </w:trPr>
                        <w:tc>
                          <w:tcPr>
                            <w:tcW w:w="564" w:type="dxa"/>
                            <w:vMerge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1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住所及び</w:t>
                            </w: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br/>
                              <w:t>連絡先</w:t>
                            </w:r>
                          </w:p>
                        </w:tc>
                        <w:tc>
                          <w:tcPr>
                            <w:tcW w:w="7230" w:type="dxa"/>
                            <w:gridSpan w:val="5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br/>
                              <w:t>電話番号</w:t>
                            </w:r>
                          </w:p>
                        </w:tc>
                      </w:tr>
                    </w:tbl>
                    <w:p w:rsidR="009C245E" w:rsidRDefault="009C245E" w:rsidP="00EB673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p w:rsidR="0040758E" w:rsidRDefault="0040758E" w:rsidP="00EB673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9513" w:type="dxa"/>
                        <w:tblInd w:w="84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420"/>
                        <w:gridCol w:w="2840"/>
                        <w:gridCol w:w="1080"/>
                        <w:gridCol w:w="4173"/>
                      </w:tblGrid>
                      <w:tr w:rsidR="0010128D" w:rsidRPr="00666476" w:rsidTr="0040758E">
                        <w:trPr>
                          <w:trHeight w:val="2027"/>
                        </w:trPr>
                        <w:tc>
                          <w:tcPr>
                            <w:tcW w:w="1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再交付する</w:t>
                            </w: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br/>
                              <w:t>証明書</w:t>
                            </w:r>
                          </w:p>
                        </w:tc>
                        <w:tc>
                          <w:tcPr>
                            <w:tcW w:w="284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1　　被保険者証</w:t>
                            </w: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br/>
                              <w:t xml:space="preserve">　2　　資格者証</w:t>
                            </w: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br/>
                              <w:t xml:space="preserve">　3　　受給資格者証</w:t>
                            </w: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br/>
                              <w:t xml:space="preserve">　4　　負担限度額認定証</w:t>
                            </w: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br/>
                              <w:t xml:space="preserve">　5　　負担割合証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4173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  <w:tr w:rsidR="0010128D" w:rsidRPr="00666476" w:rsidTr="0040758E">
                        <w:trPr>
                          <w:trHeight w:val="532"/>
                        </w:trPr>
                        <w:tc>
                          <w:tcPr>
                            <w:tcW w:w="1420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申請の理由</w:t>
                            </w:r>
                          </w:p>
                        </w:tc>
                        <w:tc>
                          <w:tcPr>
                            <w:tcW w:w="809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128D" w:rsidRPr="00666476" w:rsidRDefault="0010128D" w:rsidP="0040758E">
                            <w:pPr>
                              <w:widowControl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1</w:t>
                            </w:r>
                            <w:r w:rsidR="0040758E"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紛失・焼失　</w:t>
                            </w:r>
                            <w:r w:rsidR="0040758E"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2</w:t>
                            </w:r>
                            <w:r w:rsidR="0040758E"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破損・汚損　　　</w:t>
                            </w: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3</w:t>
                            </w:r>
                            <w:r w:rsidR="0040758E"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その他（</w:t>
                            </w:r>
                            <w:r w:rsidR="0040758E"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</w:t>
                            </w:r>
                            <w:r w:rsidR="0040758E"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　　　</w:t>
                            </w: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）</w:t>
                            </w:r>
                          </w:p>
                        </w:tc>
                      </w:tr>
                    </w:tbl>
                    <w:p w:rsidR="0010128D" w:rsidRDefault="0010128D" w:rsidP="00EB673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  <w:tbl>
                      <w:tblPr>
                        <w:tblW w:w="9496" w:type="dxa"/>
                        <w:tblInd w:w="84" w:type="dxa"/>
                        <w:tblCellMar>
                          <w:left w:w="99" w:type="dxa"/>
                          <w:right w:w="9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58"/>
                        <w:gridCol w:w="2410"/>
                        <w:gridCol w:w="2271"/>
                        <w:gridCol w:w="2957"/>
                      </w:tblGrid>
                      <w:tr w:rsidR="0010128D" w:rsidRPr="00666476" w:rsidTr="0010128D">
                        <w:trPr>
                          <w:trHeight w:val="416"/>
                        </w:trPr>
                        <w:tc>
                          <w:tcPr>
                            <w:tcW w:w="6539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２号被保険者（４０歳から６４歳の医療保険加入者）のみ記入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c>
                      </w:tr>
                      <w:tr w:rsidR="0010128D" w:rsidRPr="00666476" w:rsidTr="0010128D">
                        <w:trPr>
                          <w:trHeight w:val="828"/>
                        </w:trPr>
                        <w:tc>
                          <w:tcPr>
                            <w:tcW w:w="185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医療保険</w:t>
                            </w: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br/>
                              <w:t>保険者名</w:t>
                            </w:r>
                          </w:p>
                        </w:tc>
                        <w:tc>
                          <w:tcPr>
                            <w:tcW w:w="24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227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center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医療保険被保険者証</w:t>
                            </w: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br/>
                              <w:t>記号番号</w:t>
                            </w:r>
                          </w:p>
                        </w:tc>
                        <w:tc>
                          <w:tcPr>
                            <w:tcW w:w="2957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  <w:hideMark/>
                          </w:tcPr>
                          <w:p w:rsidR="0010128D" w:rsidRPr="00666476" w:rsidRDefault="0010128D" w:rsidP="0010128D">
                            <w:pPr>
                              <w:widowControl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kern w:val="0"/>
                                <w:sz w:val="22"/>
                              </w:rPr>
                            </w:pPr>
                            <w:r w:rsidRPr="00666476">
                              <w:rPr>
                                <w:rFonts w:ascii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 xml:space="preserve">　</w:t>
                            </w:r>
                          </w:p>
                        </w:tc>
                      </w:tr>
                    </w:tbl>
                    <w:p w:rsidR="0010128D" w:rsidRPr="0010128D" w:rsidRDefault="0010128D" w:rsidP="00EB6736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B6736" w:rsidRPr="0066647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F76" w:rsidRDefault="00BB6F76" w:rsidP="0040758E">
      <w:r>
        <w:separator/>
      </w:r>
    </w:p>
  </w:endnote>
  <w:endnote w:type="continuationSeparator" w:id="0">
    <w:p w:rsidR="00BB6F76" w:rsidRDefault="00BB6F76" w:rsidP="0040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F76" w:rsidRDefault="00BB6F76" w:rsidP="0040758E">
      <w:r>
        <w:separator/>
      </w:r>
    </w:p>
  </w:footnote>
  <w:footnote w:type="continuationSeparator" w:id="0">
    <w:p w:rsidR="00BB6F76" w:rsidRDefault="00BB6F76" w:rsidP="00407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58E" w:rsidRDefault="0040758E">
    <w:pPr>
      <w:pStyle w:val="a3"/>
    </w:pPr>
  </w:p>
  <w:p w:rsidR="0040758E" w:rsidRDefault="0040758E">
    <w:pPr>
      <w:pStyle w:val="a3"/>
    </w:pPr>
    <w:r>
      <w:rPr>
        <w:rFonts w:hint="eastAsia"/>
      </w:rPr>
      <w:t>様式第４号（第８条の２関係）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36"/>
    <w:rsid w:val="0010128D"/>
    <w:rsid w:val="00174CEA"/>
    <w:rsid w:val="00330F5E"/>
    <w:rsid w:val="003C499E"/>
    <w:rsid w:val="0040758E"/>
    <w:rsid w:val="005C67BB"/>
    <w:rsid w:val="00666476"/>
    <w:rsid w:val="00865850"/>
    <w:rsid w:val="00944708"/>
    <w:rsid w:val="009C245E"/>
    <w:rsid w:val="00A5677F"/>
    <w:rsid w:val="00BB6F76"/>
    <w:rsid w:val="00DB6F3A"/>
    <w:rsid w:val="00EB6736"/>
    <w:rsid w:val="00EB7B31"/>
    <w:rsid w:val="00F3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758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7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758E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7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0758E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07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0758E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E8ED4D67.dotm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小野塚佳那子</dc:creator>
  <cp:lastModifiedBy>内田　あや</cp:lastModifiedBy>
  <cp:revision>6</cp:revision>
  <cp:lastPrinted>2022-02-14T00:34:00Z</cp:lastPrinted>
  <dcterms:created xsi:type="dcterms:W3CDTF">2022-02-14T00:27:00Z</dcterms:created>
  <dcterms:modified xsi:type="dcterms:W3CDTF">2022-02-14T00:34:00Z</dcterms:modified>
</cp:coreProperties>
</file>