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Pr="00804A3F" w:rsidRDefault="004B2E09" w:rsidP="00437457">
      <w:pPr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>様式第１号（用紙　日本</w:t>
      </w:r>
      <w:r w:rsidRPr="00F3263A">
        <w:rPr>
          <w:rFonts w:hAnsi="ＭＳ ゴシック" w:hint="eastAsia"/>
          <w:kern w:val="0"/>
          <w:szCs w:val="21"/>
        </w:rPr>
        <w:t>産業</w:t>
      </w:r>
      <w:r>
        <w:rPr>
          <w:rFonts w:hAnsi="ＭＳ ゴシック" w:hint="eastAsia"/>
          <w:kern w:val="0"/>
          <w:szCs w:val="21"/>
        </w:rPr>
        <w:t>規格Ａ４縦型）</w:t>
      </w:r>
    </w:p>
    <w:p w:rsidR="00804A3F" w:rsidRPr="00804A3F" w:rsidRDefault="00804A3F" w:rsidP="00804A3F">
      <w:pPr>
        <w:jc w:val="center"/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>伊豆の国市</w:t>
      </w:r>
      <w:r w:rsidR="00437457" w:rsidRPr="00437457">
        <w:rPr>
          <w:rFonts w:hAnsi="ＭＳ ゴシック" w:cs="ＭＳ 明朝" w:hint="eastAsia"/>
          <w:kern w:val="0"/>
          <w:szCs w:val="21"/>
        </w:rPr>
        <w:t>敬老事業</w:t>
      </w:r>
      <w:r w:rsidR="001A487E">
        <w:rPr>
          <w:rFonts w:hAnsi="ＭＳ ゴシック" w:cs="ＭＳ 明朝" w:hint="eastAsia"/>
          <w:kern w:val="0"/>
          <w:szCs w:val="21"/>
        </w:rPr>
        <w:t>費</w:t>
      </w:r>
      <w:r w:rsidRPr="00804A3F">
        <w:rPr>
          <w:rFonts w:hAnsi="ＭＳ ゴシック" w:cs="ＭＳ 明朝" w:hint="eastAsia"/>
          <w:kern w:val="0"/>
          <w:szCs w:val="21"/>
        </w:rPr>
        <w:t>補助金交付申請書</w:t>
      </w:r>
    </w:p>
    <w:p w:rsidR="00804A3F" w:rsidRPr="00437457" w:rsidRDefault="00804A3F" w:rsidP="00E54154">
      <w:pPr>
        <w:ind w:rightChars="100" w:right="230"/>
        <w:jc w:val="right"/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  <w:lang w:eastAsia="zh-CN"/>
        </w:rPr>
        <w:t xml:space="preserve">　　　　　　　　　　　　　　　　　　　　　　　　　　　　年　　月　　日</w:t>
      </w:r>
    </w:p>
    <w:p w:rsidR="00804A3F" w:rsidRPr="00437457" w:rsidRDefault="00804A3F" w:rsidP="00804A3F">
      <w:pPr>
        <w:rPr>
          <w:rFonts w:hAnsi="ＭＳ ゴシック" w:cs="ＭＳ 明朝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伊豆の国市長</w:t>
      </w:r>
      <w:r w:rsidRPr="00804A3F">
        <w:rPr>
          <w:rFonts w:hAnsi="ＭＳ ゴシック" w:cs="ＭＳ 明朝"/>
          <w:kern w:val="0"/>
          <w:szCs w:val="21"/>
          <w:lang w:eastAsia="zh-CN"/>
        </w:rPr>
        <w:t xml:space="preserve">  </w:t>
      </w:r>
      <w:r w:rsidR="00102B8B">
        <w:rPr>
          <w:rFonts w:hAnsi="ＭＳ ゴシック" w:cs="ＭＳ 明朝" w:hint="eastAsia"/>
          <w:kern w:val="0"/>
          <w:szCs w:val="21"/>
        </w:rPr>
        <w:t>宛</w:t>
      </w:r>
    </w:p>
    <w:p w:rsidR="00804A3F" w:rsidRPr="00804A3F" w:rsidRDefault="00804A3F" w:rsidP="00E54154">
      <w:pPr>
        <w:ind w:right="-10" w:firstLineChars="1979" w:firstLine="4548"/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>所</w:t>
      </w:r>
      <w:r w:rsidRPr="00804A3F">
        <w:rPr>
          <w:rFonts w:hAnsi="ＭＳ ゴシック" w:cs="ＭＳ 明朝"/>
          <w:kern w:val="0"/>
          <w:szCs w:val="21"/>
        </w:rPr>
        <w:t xml:space="preserve"> </w:t>
      </w:r>
      <w:r w:rsidRPr="00804A3F">
        <w:rPr>
          <w:rFonts w:hAnsi="ＭＳ ゴシック" w:cs="ＭＳ 明朝" w:hint="eastAsia"/>
          <w:kern w:val="0"/>
          <w:szCs w:val="21"/>
        </w:rPr>
        <w:t>在</w:t>
      </w:r>
      <w:r w:rsidRPr="00804A3F">
        <w:rPr>
          <w:rFonts w:hAnsi="ＭＳ ゴシック" w:cs="ＭＳ 明朝"/>
          <w:kern w:val="0"/>
          <w:szCs w:val="21"/>
        </w:rPr>
        <w:t xml:space="preserve"> </w:t>
      </w:r>
      <w:r w:rsidRPr="00804A3F">
        <w:rPr>
          <w:rFonts w:hAnsi="ＭＳ ゴシック" w:cs="ＭＳ 明朝" w:hint="eastAsia"/>
          <w:kern w:val="0"/>
          <w:szCs w:val="21"/>
        </w:rPr>
        <w:t>地</w:t>
      </w:r>
    </w:p>
    <w:p w:rsidR="00804A3F" w:rsidRPr="00804A3F" w:rsidRDefault="00804A3F" w:rsidP="00E54154">
      <w:pPr>
        <w:tabs>
          <w:tab w:val="left" w:pos="9214"/>
        </w:tabs>
        <w:ind w:right="27" w:firstLineChars="1587" w:firstLine="3647"/>
        <w:rPr>
          <w:rFonts w:hAnsi="ＭＳ ゴシック"/>
          <w:kern w:val="0"/>
          <w:szCs w:val="21"/>
          <w:lang w:eastAsia="zh-TW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申請者　名　　称　　　　　　　　　　　</w:t>
      </w:r>
      <w:bookmarkStart w:id="0" w:name="_GoBack"/>
      <w:bookmarkEnd w:id="0"/>
      <w:r w:rsidRPr="00804A3F">
        <w:rPr>
          <w:rFonts w:cs="ＭＳ 明朝" w:hint="eastAsia"/>
          <w:kern w:val="0"/>
          <w:szCs w:val="21"/>
        </w:rPr>
        <w:t xml:space="preserve">　</w:t>
      </w:r>
    </w:p>
    <w:p w:rsidR="00804A3F" w:rsidRPr="00804A3F" w:rsidRDefault="00804A3F" w:rsidP="00E54154">
      <w:pPr>
        <w:ind w:firstLineChars="1979" w:firstLine="4548"/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>代表者名</w:t>
      </w:r>
    </w:p>
    <w:p w:rsidR="00804A3F" w:rsidRPr="00804A3F" w:rsidRDefault="008A3816" w:rsidP="00E54154">
      <w:pPr>
        <w:ind w:firstLineChars="1979" w:firstLine="4548"/>
        <w:rPr>
          <w:rFonts w:hAnsi="ＭＳ ゴシック"/>
          <w:kern w:val="0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38100</wp:posOffset>
                </wp:positionV>
                <wp:extent cx="2371725" cy="3619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bracketPair">
                          <a:avLst>
                            <a:gd name="adj" fmla="val 2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A1CA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95pt;margin-top:3pt;width:18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" adj="4839">
                <v:textbox inset="5.85pt,.7pt,5.85pt,.7pt"/>
              </v:shape>
            </w:pict>
          </mc:Fallback>
        </mc:AlternateContent>
      </w:r>
      <w:r w:rsidR="00804A3F" w:rsidRPr="00804A3F">
        <w:rPr>
          <w:rFonts w:hAnsi="ＭＳ ゴシック" w:cs="ＭＳ 明朝" w:hint="eastAsia"/>
          <w:kern w:val="0"/>
          <w:szCs w:val="21"/>
        </w:rPr>
        <w:t xml:space="preserve">　担当者名</w:t>
      </w:r>
    </w:p>
    <w:p w:rsidR="00804A3F" w:rsidRPr="00804A3F" w:rsidRDefault="00804A3F" w:rsidP="00E54154">
      <w:pPr>
        <w:ind w:firstLineChars="2077" w:firstLine="4774"/>
        <w:rPr>
          <w:rFonts w:hAnsi="ＭＳ ゴシック"/>
          <w:kern w:val="0"/>
          <w:szCs w:val="21"/>
          <w:lang w:eastAsia="zh-TW"/>
        </w:rPr>
      </w:pPr>
      <w:r w:rsidRPr="00804A3F">
        <w:rPr>
          <w:rFonts w:hAnsi="ＭＳ ゴシック" w:cs="ＭＳ 明朝" w:hint="eastAsia"/>
          <w:kern w:val="0"/>
          <w:szCs w:val="21"/>
        </w:rPr>
        <w:t>電話番号</w:t>
      </w:r>
    </w:p>
    <w:p w:rsidR="00804A3F" w:rsidRPr="00804A3F" w:rsidRDefault="00804A3F" w:rsidP="00804A3F">
      <w:pPr>
        <w:rPr>
          <w:rFonts w:hAnsi="ＭＳ ゴシック"/>
          <w:kern w:val="0"/>
          <w:szCs w:val="21"/>
        </w:rPr>
      </w:pPr>
    </w:p>
    <w:p w:rsidR="00804A3F" w:rsidRPr="00804A3F" w:rsidRDefault="00437457" w:rsidP="00E54154">
      <w:pPr>
        <w:ind w:leftChars="100" w:left="230" w:firstLineChars="500" w:firstLine="1149"/>
        <w:rPr>
          <w:rFonts w:hAnsi="ＭＳ ゴシック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>年度において伊豆の国市敬老</w:t>
      </w:r>
      <w:r w:rsidR="00804A3F" w:rsidRPr="00804A3F">
        <w:rPr>
          <w:rFonts w:hAnsi="ＭＳ ゴシック" w:cs="ＭＳ 明朝" w:hint="eastAsia"/>
          <w:kern w:val="0"/>
          <w:szCs w:val="21"/>
        </w:rPr>
        <w:t>事業を実施したいので、補助金を交付されるよう申請します。</w:t>
      </w:r>
    </w:p>
    <w:p w:rsidR="00804A3F" w:rsidRDefault="00804A3F" w:rsidP="00804A3F">
      <w:pPr>
        <w:rPr>
          <w:rFonts w:hAnsi="ＭＳ ゴシック" w:cs="ＭＳ 明朝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　なお、交付決定の上は、概算払されるよう併せて申請します。</w:t>
      </w:r>
    </w:p>
    <w:p w:rsidR="00D259EB" w:rsidRDefault="00D259EB" w:rsidP="00804A3F">
      <w:pPr>
        <w:rPr>
          <w:rFonts w:hAnsi="ＭＳ ゴシック" w:cs="ＭＳ 明朝"/>
          <w:kern w:val="0"/>
          <w:szCs w:val="21"/>
        </w:rPr>
      </w:pPr>
    </w:p>
    <w:p w:rsidR="00D259EB" w:rsidRDefault="00D259EB" w:rsidP="00804A3F">
      <w:pPr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>１．交付申請額</w:t>
      </w:r>
      <w:r w:rsidR="00691A46">
        <w:rPr>
          <w:rFonts w:hAnsi="ＭＳ ゴシック" w:cs="ＭＳ 明朝" w:hint="eastAsia"/>
          <w:kern w:val="0"/>
          <w:szCs w:val="21"/>
        </w:rPr>
        <w:t xml:space="preserve">　　　　　　　　　　　円</w:t>
      </w:r>
    </w:p>
    <w:p w:rsidR="00D259EB" w:rsidRDefault="00D259EB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 xml:space="preserve">２．事業内容（該当する項目に〇を記入）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978"/>
      </w:tblGrid>
      <w:tr w:rsidR="00691A46" w:rsidTr="002A11EB">
        <w:tc>
          <w:tcPr>
            <w:tcW w:w="562" w:type="dxa"/>
          </w:tcPr>
          <w:p w:rsidR="00691A46" w:rsidRDefault="00691A46" w:rsidP="00804A3F">
            <w:pPr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5954" w:type="dxa"/>
          </w:tcPr>
          <w:p w:rsidR="00691A46" w:rsidRDefault="002A11EB" w:rsidP="00804A3F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敬老会</w:t>
            </w:r>
            <w:r w:rsidR="00187411">
              <w:rPr>
                <w:rFonts w:hAnsi="ＭＳ ゴシック" w:cs="ＭＳ 明朝" w:hint="eastAsia"/>
                <w:kern w:val="0"/>
                <w:szCs w:val="21"/>
              </w:rPr>
              <w:t>事業</w:t>
            </w:r>
          </w:p>
        </w:tc>
        <w:tc>
          <w:tcPr>
            <w:tcW w:w="1978" w:type="dxa"/>
          </w:tcPr>
          <w:p w:rsidR="00691A46" w:rsidRPr="00691A46" w:rsidRDefault="002A11EB" w:rsidP="002A11EB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別紙内➀に記載</w:t>
            </w:r>
          </w:p>
        </w:tc>
      </w:tr>
      <w:tr w:rsidR="00691A46" w:rsidTr="002A11EB">
        <w:tc>
          <w:tcPr>
            <w:tcW w:w="562" w:type="dxa"/>
          </w:tcPr>
          <w:p w:rsidR="00691A46" w:rsidRDefault="00691A46" w:rsidP="00804A3F">
            <w:pPr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5954" w:type="dxa"/>
          </w:tcPr>
          <w:p w:rsidR="00691A46" w:rsidRDefault="002A11EB" w:rsidP="00691A46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記念品贈呈</w:t>
            </w:r>
            <w:r w:rsidR="00187411">
              <w:rPr>
                <w:rFonts w:hAnsi="ＭＳ ゴシック" w:cs="ＭＳ 明朝" w:hint="eastAsia"/>
                <w:kern w:val="0"/>
                <w:szCs w:val="21"/>
              </w:rPr>
              <w:t>事業</w:t>
            </w:r>
          </w:p>
        </w:tc>
        <w:tc>
          <w:tcPr>
            <w:tcW w:w="1978" w:type="dxa"/>
          </w:tcPr>
          <w:p w:rsidR="00691A46" w:rsidRPr="00691A46" w:rsidRDefault="002A11EB" w:rsidP="00804A3F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別紙内➁に記載</w:t>
            </w:r>
          </w:p>
        </w:tc>
      </w:tr>
      <w:tr w:rsidR="00691A46" w:rsidTr="002A11EB">
        <w:tc>
          <w:tcPr>
            <w:tcW w:w="562" w:type="dxa"/>
          </w:tcPr>
          <w:p w:rsidR="00691A46" w:rsidRDefault="00691A46" w:rsidP="00804A3F">
            <w:pPr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5954" w:type="dxa"/>
          </w:tcPr>
          <w:p w:rsidR="00691A46" w:rsidRDefault="00691A46" w:rsidP="002A11EB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その他（　　　　　　　　　　　　　　　）</w:t>
            </w:r>
          </w:p>
        </w:tc>
        <w:tc>
          <w:tcPr>
            <w:tcW w:w="1978" w:type="dxa"/>
          </w:tcPr>
          <w:p w:rsidR="00691A46" w:rsidRDefault="002A11EB" w:rsidP="00804A3F">
            <w:pPr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適宜</w:t>
            </w:r>
          </w:p>
        </w:tc>
      </w:tr>
    </w:tbl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Pr="00804A3F" w:rsidRDefault="00691A46" w:rsidP="00691A46">
      <w:pPr>
        <w:rPr>
          <w:rFonts w:hAnsi="ＭＳ ゴシック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>３．</w:t>
      </w:r>
      <w:r w:rsidRPr="00804A3F">
        <w:rPr>
          <w:rFonts w:hAnsi="ＭＳ ゴシック" w:cs="ＭＳ 明朝" w:hint="eastAsia"/>
          <w:kern w:val="0"/>
          <w:szCs w:val="21"/>
        </w:rPr>
        <w:t>概算払の承認申請</w:t>
      </w:r>
    </w:p>
    <w:p w:rsidR="00691A46" w:rsidRPr="00804A3F" w:rsidRDefault="00691A46" w:rsidP="00691A46">
      <w:pPr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　</w:t>
      </w:r>
      <w:r w:rsidRPr="00691A46">
        <w:rPr>
          <w:rFonts w:hAnsi="ＭＳ ゴシック" w:cs="ＭＳ 明朝"/>
          <w:w w:val="73"/>
          <w:kern w:val="0"/>
          <w:szCs w:val="21"/>
          <w:fitText w:val="230" w:id="-1824826112"/>
        </w:rPr>
        <w:t>(1)</w:t>
      </w:r>
      <w:r w:rsidRPr="00804A3F">
        <w:rPr>
          <w:rFonts w:hAnsi="ＭＳ ゴシック" w:cs="ＭＳ 明朝" w:hint="eastAsia"/>
          <w:kern w:val="0"/>
          <w:szCs w:val="21"/>
        </w:rPr>
        <w:t xml:space="preserve">　金　額</w:t>
      </w:r>
    </w:p>
    <w:p w:rsidR="00691A46" w:rsidRPr="00804A3F" w:rsidRDefault="00691A46" w:rsidP="00691A46">
      <w:pPr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　</w:t>
      </w:r>
      <w:r w:rsidRPr="00691A46">
        <w:rPr>
          <w:rFonts w:hAnsi="ＭＳ ゴシック" w:cs="ＭＳ 明朝"/>
          <w:w w:val="73"/>
          <w:kern w:val="0"/>
          <w:szCs w:val="21"/>
          <w:fitText w:val="230" w:id="-1824826111"/>
        </w:rPr>
        <w:t>(2</w:t>
      </w:r>
      <w:r w:rsidRPr="00691A46">
        <w:rPr>
          <w:rFonts w:hAnsi="ＭＳ ゴシック" w:cs="ＭＳ 明朝"/>
          <w:spacing w:val="1"/>
          <w:w w:val="73"/>
          <w:kern w:val="0"/>
          <w:szCs w:val="21"/>
          <w:fitText w:val="230" w:id="-1824826111"/>
        </w:rPr>
        <w:t>)</w:t>
      </w:r>
      <w:r w:rsidRPr="00804A3F">
        <w:rPr>
          <w:rFonts w:hAnsi="ＭＳ ゴシック" w:cs="ＭＳ 明朝" w:hint="eastAsia"/>
          <w:kern w:val="0"/>
          <w:szCs w:val="21"/>
        </w:rPr>
        <w:t xml:space="preserve">　理　由</w:t>
      </w:r>
    </w:p>
    <w:p w:rsidR="00691A46" w:rsidRPr="00804A3F" w:rsidRDefault="00691A46" w:rsidP="00691A46">
      <w:pPr>
        <w:rPr>
          <w:rFonts w:hAnsi="ＭＳ ゴシック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　</w:t>
      </w:r>
      <w:r w:rsidRPr="00691A46">
        <w:rPr>
          <w:rFonts w:hAnsi="ＭＳ ゴシック" w:cs="ＭＳ 明朝"/>
          <w:w w:val="73"/>
          <w:kern w:val="0"/>
          <w:szCs w:val="21"/>
          <w:fitText w:val="230" w:id="-1824826110"/>
        </w:rPr>
        <w:t>(3</w:t>
      </w:r>
      <w:r w:rsidRPr="00691A46">
        <w:rPr>
          <w:rFonts w:hAnsi="ＭＳ ゴシック" w:cs="ＭＳ 明朝"/>
          <w:spacing w:val="1"/>
          <w:w w:val="73"/>
          <w:kern w:val="0"/>
          <w:szCs w:val="21"/>
          <w:fitText w:val="230" w:id="-1824826110"/>
        </w:rPr>
        <w:t>)</w:t>
      </w:r>
      <w:r w:rsidRPr="00804A3F">
        <w:rPr>
          <w:rFonts w:hAnsi="ＭＳ ゴシック" w:cs="ＭＳ 明朝" w:hint="eastAsia"/>
          <w:kern w:val="0"/>
          <w:szCs w:val="21"/>
        </w:rPr>
        <w:t xml:space="preserve">　時　期</w:t>
      </w:r>
    </w:p>
    <w:p w:rsidR="00691A46" w:rsidRPr="007D0D97" w:rsidRDefault="00691A46" w:rsidP="00691A46">
      <w:pPr>
        <w:autoSpaceDE/>
        <w:autoSpaceDN/>
        <w:adjustRightInd w:val="0"/>
        <w:ind w:left="460" w:hangingChars="200" w:hanging="460"/>
      </w:pPr>
      <w:r w:rsidRPr="00804A3F">
        <w:rPr>
          <w:rFonts w:hAnsi="ＭＳ ゴシック" w:cs="ＭＳ 明朝" w:hint="eastAsia"/>
          <w:kern w:val="0"/>
          <w:szCs w:val="21"/>
        </w:rPr>
        <w:t>（注）概算払を必要としない場合は、「なお書き」及び「２　概算払の承認申請」を削除すること。</w:t>
      </w:r>
    </w:p>
    <w:p w:rsidR="00691A46" w:rsidRP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691A46" w:rsidRDefault="00691A46" w:rsidP="00804A3F">
      <w:pPr>
        <w:rPr>
          <w:rFonts w:hAnsi="ＭＳ ゴシック" w:cs="ＭＳ 明朝"/>
          <w:kern w:val="0"/>
          <w:szCs w:val="21"/>
        </w:rPr>
      </w:pPr>
    </w:p>
    <w:p w:rsidR="002A11EB" w:rsidRDefault="002A11EB" w:rsidP="002A11EB">
      <w:pPr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lastRenderedPageBreak/>
        <w:t>（別紙）</w:t>
      </w:r>
    </w:p>
    <w:p w:rsidR="002A11EB" w:rsidRDefault="002A11EB" w:rsidP="002A11EB">
      <w:pPr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 xml:space="preserve">　①敬老会</w:t>
      </w:r>
      <w:r w:rsidR="00187411">
        <w:rPr>
          <w:rFonts w:hAnsi="ＭＳ ゴシック" w:cs="ＭＳ 明朝" w:hint="eastAsia"/>
          <w:kern w:val="0"/>
          <w:szCs w:val="21"/>
        </w:rPr>
        <w:t>事業</w:t>
      </w:r>
    </w:p>
    <w:p w:rsidR="00804A3F" w:rsidRPr="00403E7D" w:rsidRDefault="00316439" w:rsidP="00403E7D">
      <w:pPr>
        <w:ind w:firstLineChars="200" w:firstLine="460"/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>実施計画</w:t>
      </w:r>
    </w:p>
    <w:tbl>
      <w:tblPr>
        <w:tblStyle w:val="1"/>
        <w:tblW w:w="0" w:type="auto"/>
        <w:tblInd w:w="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886"/>
      </w:tblGrid>
      <w:tr w:rsidR="00804A3F" w:rsidRPr="00804A3F" w:rsidTr="0055350C">
        <w:trPr>
          <w:trHeight w:val="140"/>
        </w:trPr>
        <w:tc>
          <w:tcPr>
            <w:tcW w:w="3846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内　　　　　　容</w:t>
            </w:r>
          </w:p>
        </w:tc>
      </w:tr>
      <w:tr w:rsidR="00804A3F" w:rsidRPr="00804A3F" w:rsidTr="00437457">
        <w:trPr>
          <w:trHeight w:val="233"/>
        </w:trPr>
        <w:tc>
          <w:tcPr>
            <w:tcW w:w="38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4A3F" w:rsidRPr="00804A3F" w:rsidRDefault="00804A3F" w:rsidP="00804A3F">
            <w:pPr>
              <w:jc w:val="distribute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実施予定年月日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年　　月　　日</w:t>
            </w:r>
          </w:p>
        </w:tc>
      </w:tr>
      <w:tr w:rsidR="00804A3F" w:rsidRPr="00804A3F" w:rsidTr="0043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46" w:type="dxa"/>
            <w:tcBorders>
              <w:left w:val="single" w:sz="8" w:space="0" w:color="auto"/>
            </w:tcBorders>
          </w:tcPr>
          <w:p w:rsidR="00804A3F" w:rsidRPr="00804A3F" w:rsidRDefault="00437457" w:rsidP="00804A3F">
            <w:pPr>
              <w:jc w:val="distribute"/>
              <w:rPr>
                <w:rFonts w:hAnsi="ＭＳ ゴシック" w:cs="ＭＳ 明朝"/>
                <w:kern w:val="0"/>
                <w:sz w:val="20"/>
                <w:szCs w:val="20"/>
              </w:rPr>
            </w:pPr>
            <w:r>
              <w:rPr>
                <w:rFonts w:hAnsi="ＭＳ ゴシック" w:cs="ＭＳ 明朝" w:hint="eastAsia"/>
                <w:kern w:val="0"/>
                <w:sz w:val="20"/>
                <w:szCs w:val="20"/>
              </w:rPr>
              <w:t>実施会場</w:t>
            </w:r>
          </w:p>
        </w:tc>
        <w:tc>
          <w:tcPr>
            <w:tcW w:w="3886" w:type="dxa"/>
            <w:tcBorders>
              <w:right w:val="single" w:sz="8" w:space="0" w:color="auto"/>
            </w:tcBorders>
          </w:tcPr>
          <w:p w:rsidR="00804A3F" w:rsidRPr="00804A3F" w:rsidRDefault="00804A3F" w:rsidP="00804A3F">
            <w:pPr>
              <w:rPr>
                <w:rFonts w:hAnsi="ＭＳ ゴシック" w:cs="ＭＳ 明朝"/>
                <w:kern w:val="0"/>
                <w:sz w:val="20"/>
                <w:szCs w:val="20"/>
              </w:rPr>
            </w:pPr>
          </w:p>
        </w:tc>
      </w:tr>
      <w:tr w:rsidR="00437457" w:rsidRPr="00804A3F" w:rsidTr="0043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46" w:type="dxa"/>
            <w:tcBorders>
              <w:left w:val="single" w:sz="8" w:space="0" w:color="auto"/>
            </w:tcBorders>
          </w:tcPr>
          <w:p w:rsidR="00437457" w:rsidRPr="00804A3F" w:rsidRDefault="00437457" w:rsidP="00804A3F">
            <w:pPr>
              <w:jc w:val="distribute"/>
              <w:rPr>
                <w:rFonts w:hAnsi="ＭＳ ゴシック" w:cs="ＭＳ 明朝"/>
                <w:kern w:val="0"/>
                <w:sz w:val="20"/>
                <w:szCs w:val="20"/>
              </w:rPr>
            </w:pPr>
            <w:r>
              <w:rPr>
                <w:rFonts w:hAnsi="ＭＳ ゴシック" w:cs="ＭＳ 明朝" w:hint="eastAsia"/>
                <w:kern w:val="0"/>
                <w:sz w:val="20"/>
                <w:szCs w:val="20"/>
              </w:rPr>
              <w:t>出席予定高齢者</w:t>
            </w:r>
            <w:r w:rsidR="00484B6E">
              <w:rPr>
                <w:rFonts w:hAnsi="ＭＳ ゴシック" w:cs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886" w:type="dxa"/>
            <w:tcBorders>
              <w:right w:val="single" w:sz="8" w:space="0" w:color="auto"/>
            </w:tcBorders>
          </w:tcPr>
          <w:p w:rsidR="00437457" w:rsidRPr="00804A3F" w:rsidRDefault="00437457" w:rsidP="00804A3F">
            <w:pPr>
              <w:rPr>
                <w:rFonts w:hAnsi="ＭＳ ゴシック" w:cs="ＭＳ 明朝"/>
                <w:kern w:val="0"/>
                <w:sz w:val="20"/>
                <w:szCs w:val="20"/>
              </w:rPr>
            </w:pPr>
            <w:r>
              <w:rPr>
                <w:rFonts w:hAnsi="ＭＳ ゴシック" w:cs="ＭＳ 明朝" w:hint="eastAsia"/>
                <w:kern w:val="0"/>
                <w:sz w:val="20"/>
                <w:szCs w:val="20"/>
              </w:rPr>
              <w:t xml:space="preserve">　　　　　　　　　　　　　人</w:t>
            </w:r>
          </w:p>
        </w:tc>
      </w:tr>
      <w:tr w:rsidR="00437457" w:rsidRPr="00804A3F" w:rsidTr="00553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46" w:type="dxa"/>
            <w:tcBorders>
              <w:left w:val="single" w:sz="8" w:space="0" w:color="auto"/>
              <w:bottom w:val="single" w:sz="8" w:space="0" w:color="auto"/>
            </w:tcBorders>
          </w:tcPr>
          <w:p w:rsidR="00437457" w:rsidRPr="00804A3F" w:rsidRDefault="00437457" w:rsidP="00275FD3">
            <w:pPr>
              <w:jc w:val="distribute"/>
              <w:rPr>
                <w:rFonts w:hAnsi="ＭＳ ゴシック" w:cs="ＭＳ 明朝"/>
                <w:kern w:val="0"/>
                <w:sz w:val="20"/>
                <w:szCs w:val="20"/>
              </w:rPr>
            </w:pPr>
            <w:r w:rsidRPr="00804A3F">
              <w:rPr>
                <w:rFonts w:hAnsi="ＭＳ ゴシック" w:cs="ＭＳ 明朝" w:hint="eastAsia"/>
                <w:kern w:val="0"/>
                <w:sz w:val="20"/>
                <w:szCs w:val="20"/>
              </w:rPr>
              <w:t>対象高齢者数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</w:tcPr>
          <w:p w:rsidR="00437457" w:rsidRPr="00804A3F" w:rsidRDefault="00437457" w:rsidP="00275FD3">
            <w:pPr>
              <w:rPr>
                <w:rFonts w:hAnsi="ＭＳ ゴシック" w:cs="ＭＳ 明朝"/>
                <w:kern w:val="0"/>
                <w:sz w:val="20"/>
                <w:szCs w:val="20"/>
              </w:rPr>
            </w:pPr>
            <w:r w:rsidRPr="00804A3F">
              <w:rPr>
                <w:rFonts w:hAnsi="ＭＳ ゴシック" w:cs="ＭＳ 明朝" w:hint="eastAsia"/>
                <w:kern w:val="0"/>
                <w:sz w:val="20"/>
                <w:szCs w:val="20"/>
              </w:rPr>
              <w:t xml:space="preserve">　　　　　　　　　　　　　人</w:t>
            </w:r>
          </w:p>
        </w:tc>
      </w:tr>
    </w:tbl>
    <w:p w:rsidR="00804A3F" w:rsidRPr="00646828" w:rsidRDefault="00804A3F" w:rsidP="00316439">
      <w:pPr>
        <w:ind w:firstLineChars="100" w:firstLine="230"/>
        <w:rPr>
          <w:rFonts w:hAnsi="ＭＳ ゴシック" w:cs="ＭＳ 明朝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経費所要額</w:t>
      </w:r>
    </w:p>
    <w:tbl>
      <w:tblPr>
        <w:tblStyle w:val="1"/>
        <w:tblW w:w="0" w:type="auto"/>
        <w:tblInd w:w="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3795"/>
        <w:gridCol w:w="3879"/>
      </w:tblGrid>
      <w:tr w:rsidR="00804A3F" w:rsidRPr="00804A3F" w:rsidTr="00620C1C">
        <w:tc>
          <w:tcPr>
            <w:tcW w:w="3795" w:type="dxa"/>
            <w:tcBorders>
              <w:bottom w:val="doub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3879" w:type="dxa"/>
            <w:tcBorders>
              <w:bottom w:val="doub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金　　　　　　額</w:t>
            </w:r>
          </w:p>
        </w:tc>
      </w:tr>
      <w:tr w:rsidR="00804A3F" w:rsidRPr="00804A3F" w:rsidTr="00620C1C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spacing w:val="30"/>
                <w:kern w:val="0"/>
                <w:szCs w:val="21"/>
                <w:fitText w:val="3450" w:id="1172033543"/>
              </w:rPr>
              <w:t>会議費、事務費及び諸経</w:t>
            </w:r>
            <w:r w:rsidRPr="00804A3F">
              <w:rPr>
                <w:rFonts w:hAnsi="ＭＳ ゴシック" w:cs="ＭＳ 明朝" w:hint="eastAsia"/>
                <w:spacing w:val="135"/>
                <w:kern w:val="0"/>
                <w:szCs w:val="21"/>
                <w:fitText w:val="3450" w:id="1172033543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804A3F" w:rsidRPr="00804A3F" w:rsidTr="00620C1C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spacing w:val="75"/>
                <w:kern w:val="0"/>
                <w:szCs w:val="21"/>
                <w:fitText w:val="3450" w:id="1172033544"/>
              </w:rPr>
              <w:t>賄い材料費及び食料</w:t>
            </w:r>
            <w:r w:rsidRPr="00804A3F">
              <w:rPr>
                <w:rFonts w:hAnsi="ＭＳ ゴシック" w:cs="ＭＳ 明朝" w:hint="eastAsia"/>
                <w:kern w:val="0"/>
                <w:szCs w:val="21"/>
                <w:fitText w:val="3450" w:id="1172033544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804A3F" w:rsidRPr="00804A3F" w:rsidTr="00620C1C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spacing w:val="15"/>
                <w:kern w:val="0"/>
                <w:szCs w:val="21"/>
                <w:fitText w:val="3450" w:id="1172033545"/>
              </w:rPr>
              <w:t>アトラクション等に要する経</w:t>
            </w:r>
            <w:r w:rsidRPr="00804A3F">
              <w:rPr>
                <w:rFonts w:hAnsi="ＭＳ ゴシック" w:cs="ＭＳ 明朝" w:hint="eastAsia"/>
                <w:spacing w:val="60"/>
                <w:kern w:val="0"/>
                <w:szCs w:val="21"/>
                <w:fitText w:val="3450" w:id="1172033545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804A3F" w:rsidRPr="00804A3F" w:rsidTr="00620C1C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spacing w:val="75"/>
                <w:kern w:val="0"/>
                <w:szCs w:val="21"/>
                <w:fitText w:val="3450" w:id="1172033546"/>
              </w:rPr>
              <w:t>記念品等に要する経</w:t>
            </w:r>
            <w:r w:rsidRPr="00804A3F">
              <w:rPr>
                <w:rFonts w:hAnsi="ＭＳ ゴシック" w:cs="ＭＳ 明朝" w:hint="eastAsia"/>
                <w:kern w:val="0"/>
                <w:szCs w:val="21"/>
                <w:fitText w:val="3450" w:id="1172033546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804A3F" w:rsidRPr="00804A3F" w:rsidTr="00620C1C">
        <w:tc>
          <w:tcPr>
            <w:tcW w:w="3795" w:type="dxa"/>
            <w:tcBorders>
              <w:top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804A3F" w:rsidRPr="00804A3F" w:rsidRDefault="00804A3F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</w:tbl>
    <w:p w:rsidR="00804A3F" w:rsidRPr="00804A3F" w:rsidRDefault="00804A3F" w:rsidP="00403E7D">
      <w:pPr>
        <w:ind w:leftChars="133" w:left="536" w:hangingChars="100" w:hanging="230"/>
        <w:rPr>
          <w:rFonts w:hAnsi="ＭＳ ゴシック"/>
          <w:kern w:val="0"/>
          <w:szCs w:val="21"/>
          <w:lang w:eastAsia="zh-TW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共同実施（他の地区と共同実施する場合は、共同実施する団体</w:t>
      </w:r>
      <w:r w:rsidR="009866AB">
        <w:rPr>
          <w:rFonts w:hAnsi="ＭＳ ゴシック" w:cs="ＭＳ 明朝" w:hint="eastAsia"/>
          <w:kern w:val="0"/>
          <w:szCs w:val="21"/>
        </w:rPr>
        <w:t>名と</w:t>
      </w:r>
      <w:r w:rsidRPr="00804A3F">
        <w:rPr>
          <w:rFonts w:hAnsi="ＭＳ ゴシック" w:cs="ＭＳ 明朝" w:hint="eastAsia"/>
          <w:kern w:val="0"/>
          <w:szCs w:val="21"/>
        </w:rPr>
        <w:t>代表者の</w:t>
      </w:r>
      <w:r w:rsidR="009866AB">
        <w:rPr>
          <w:rFonts w:hAnsi="ＭＳ ゴシック" w:cs="ＭＳ 明朝" w:hint="eastAsia"/>
          <w:kern w:val="0"/>
          <w:szCs w:val="21"/>
        </w:rPr>
        <w:t>氏名を記入</w:t>
      </w:r>
      <w:r w:rsidRPr="00804A3F">
        <w:rPr>
          <w:rFonts w:hAnsi="ＭＳ ゴシック" w:cs="ＭＳ 明朝" w:hint="eastAsia"/>
          <w:kern w:val="0"/>
          <w:szCs w:val="21"/>
        </w:rPr>
        <w:t>してください｡</w:t>
      </w:r>
      <w:r w:rsidRPr="00804A3F">
        <w:rPr>
          <w:rFonts w:hAnsi="ＭＳ ゴシック" w:cs="ＭＳ 明朝"/>
          <w:kern w:val="0"/>
          <w:szCs w:val="21"/>
        </w:rPr>
        <w:t>)</w:t>
      </w:r>
    </w:p>
    <w:tbl>
      <w:tblPr>
        <w:tblStyle w:val="1"/>
        <w:tblW w:w="0" w:type="auto"/>
        <w:tblInd w:w="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990"/>
        <w:gridCol w:w="4684"/>
      </w:tblGrid>
      <w:tr w:rsidR="009866AB" w:rsidRPr="00804A3F" w:rsidTr="009866AB">
        <w:tc>
          <w:tcPr>
            <w:tcW w:w="2990" w:type="dxa"/>
            <w:tcBorders>
              <w:bottom w:val="double" w:sz="4" w:space="0" w:color="auto"/>
            </w:tcBorders>
          </w:tcPr>
          <w:p w:rsidR="009866AB" w:rsidRPr="00804A3F" w:rsidRDefault="009866AB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団体名</w:t>
            </w:r>
          </w:p>
        </w:tc>
        <w:tc>
          <w:tcPr>
            <w:tcW w:w="4684" w:type="dxa"/>
            <w:tcBorders>
              <w:bottom w:val="double" w:sz="4" w:space="0" w:color="auto"/>
            </w:tcBorders>
          </w:tcPr>
          <w:p w:rsidR="009866AB" w:rsidRPr="00804A3F" w:rsidRDefault="009866AB" w:rsidP="00804A3F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代表者氏名</w:t>
            </w:r>
          </w:p>
        </w:tc>
      </w:tr>
      <w:tr w:rsidR="009866AB" w:rsidRPr="00804A3F" w:rsidTr="009866AB">
        <w:tc>
          <w:tcPr>
            <w:tcW w:w="2990" w:type="dxa"/>
            <w:tcBorders>
              <w:top w:val="double" w:sz="4" w:space="0" w:color="auto"/>
              <w:bottom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  <w:tc>
          <w:tcPr>
            <w:tcW w:w="4684" w:type="dxa"/>
            <w:tcBorders>
              <w:top w:val="double" w:sz="4" w:space="0" w:color="auto"/>
              <w:bottom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</w:tr>
      <w:tr w:rsidR="009866AB" w:rsidRPr="00804A3F" w:rsidTr="009866AB"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</w:tr>
      <w:tr w:rsidR="009866AB" w:rsidRPr="00804A3F" w:rsidTr="009866AB">
        <w:tc>
          <w:tcPr>
            <w:tcW w:w="2990" w:type="dxa"/>
            <w:tcBorders>
              <w:top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9866AB" w:rsidRPr="00804A3F" w:rsidRDefault="009866AB" w:rsidP="00804A3F">
            <w:pPr>
              <w:rPr>
                <w:rFonts w:hAnsi="ＭＳ ゴシック"/>
                <w:kern w:val="0"/>
                <w:szCs w:val="21"/>
                <w:lang w:eastAsia="zh-TW"/>
              </w:rPr>
            </w:pPr>
          </w:p>
        </w:tc>
      </w:tr>
    </w:tbl>
    <w:p w:rsidR="007D0D97" w:rsidRDefault="007D0D97" w:rsidP="00316439">
      <w:pPr>
        <w:ind w:firstLineChars="100" w:firstLine="230"/>
      </w:pPr>
    </w:p>
    <w:p w:rsidR="00403E7D" w:rsidRDefault="00403E7D" w:rsidP="00316439">
      <w:pPr>
        <w:ind w:firstLineChars="100" w:firstLine="230"/>
      </w:pPr>
    </w:p>
    <w:p w:rsidR="00403E7D" w:rsidRDefault="00403E7D" w:rsidP="00316439">
      <w:pPr>
        <w:ind w:firstLineChars="100" w:firstLine="230"/>
      </w:pPr>
    </w:p>
    <w:p w:rsidR="00403E7D" w:rsidRDefault="002A11EB" w:rsidP="00316439">
      <w:pPr>
        <w:ind w:firstLineChars="100" w:firstLine="230"/>
      </w:pPr>
      <w:r>
        <w:rPr>
          <w:rFonts w:hint="eastAsia"/>
        </w:rPr>
        <w:t>➁記念品贈呈</w:t>
      </w:r>
      <w:r w:rsidR="00187411">
        <w:rPr>
          <w:rFonts w:hint="eastAsia"/>
        </w:rPr>
        <w:t>事業</w:t>
      </w:r>
    </w:p>
    <w:p w:rsidR="00403E7D" w:rsidRPr="00403E7D" w:rsidRDefault="00403E7D" w:rsidP="00403E7D">
      <w:pPr>
        <w:ind w:firstLineChars="200" w:firstLine="460"/>
        <w:rPr>
          <w:rFonts w:hAnsi="ＭＳ ゴシック" w:cs="ＭＳ 明朝"/>
          <w:kern w:val="0"/>
          <w:szCs w:val="21"/>
        </w:rPr>
      </w:pPr>
      <w:r>
        <w:rPr>
          <w:rFonts w:hAnsi="ＭＳ ゴシック" w:cs="ＭＳ 明朝" w:hint="eastAsia"/>
          <w:kern w:val="0"/>
          <w:szCs w:val="21"/>
        </w:rPr>
        <w:t>実施計画</w:t>
      </w:r>
    </w:p>
    <w:tbl>
      <w:tblPr>
        <w:tblStyle w:val="1"/>
        <w:tblW w:w="7732" w:type="dxa"/>
        <w:tblInd w:w="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886"/>
      </w:tblGrid>
      <w:tr w:rsidR="00403E7D" w:rsidRPr="00804A3F" w:rsidTr="008D066B">
        <w:trPr>
          <w:trHeight w:val="140"/>
        </w:trPr>
        <w:tc>
          <w:tcPr>
            <w:tcW w:w="3846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内　　　　　　容</w:t>
            </w:r>
          </w:p>
        </w:tc>
      </w:tr>
      <w:tr w:rsidR="00403E7D" w:rsidRPr="00804A3F" w:rsidTr="008D066B">
        <w:trPr>
          <w:trHeight w:val="233"/>
        </w:trPr>
        <w:tc>
          <w:tcPr>
            <w:tcW w:w="38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804A3F" w:rsidRDefault="00403E7D" w:rsidP="008D066B">
            <w:pPr>
              <w:jc w:val="distribute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実施予定</w:t>
            </w:r>
            <w:r>
              <w:rPr>
                <w:rFonts w:hAnsi="ＭＳ ゴシック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03E7D" w:rsidRPr="00804A3F" w:rsidRDefault="00403E7D" w:rsidP="008D066B">
            <w:pPr>
              <w:ind w:firstLineChars="100" w:firstLine="230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月　　日</w:t>
            </w:r>
            <w:r>
              <w:rPr>
                <w:rFonts w:hAnsi="ＭＳ ゴシック" w:cs="ＭＳ 明朝" w:hint="eastAsia"/>
                <w:kern w:val="0"/>
                <w:szCs w:val="21"/>
              </w:rPr>
              <w:t>から　　月　　日</w:t>
            </w:r>
          </w:p>
        </w:tc>
      </w:tr>
      <w:tr w:rsidR="00403E7D" w:rsidRPr="00804A3F" w:rsidTr="008D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46" w:type="dxa"/>
            <w:tcBorders>
              <w:left w:val="single" w:sz="8" w:space="0" w:color="auto"/>
            </w:tcBorders>
          </w:tcPr>
          <w:p w:rsidR="00403E7D" w:rsidRPr="00804A3F" w:rsidRDefault="00F02A7F" w:rsidP="00F02A7F">
            <w:pPr>
              <w:jc w:val="distribute"/>
              <w:rPr>
                <w:rFonts w:hAnsi="ＭＳ ゴシック" w:cs="ＭＳ 明朝"/>
                <w:kern w:val="0"/>
                <w:sz w:val="20"/>
                <w:szCs w:val="20"/>
              </w:rPr>
            </w:pPr>
            <w:r>
              <w:rPr>
                <w:rFonts w:hAnsi="ＭＳ ゴシック" w:cs="ＭＳ 明朝" w:hint="eastAsia"/>
                <w:kern w:val="0"/>
                <w:sz w:val="20"/>
                <w:szCs w:val="20"/>
              </w:rPr>
              <w:t>配布予定</w:t>
            </w:r>
            <w:r w:rsidR="00403E7D">
              <w:rPr>
                <w:rFonts w:hAnsi="ＭＳ ゴシック" w:cs="ＭＳ 明朝" w:hint="eastAsia"/>
                <w:kern w:val="0"/>
                <w:sz w:val="20"/>
                <w:szCs w:val="20"/>
              </w:rPr>
              <w:t>高齢者</w:t>
            </w:r>
          </w:p>
        </w:tc>
        <w:tc>
          <w:tcPr>
            <w:tcW w:w="3886" w:type="dxa"/>
            <w:tcBorders>
              <w:right w:val="single" w:sz="8" w:space="0" w:color="auto"/>
            </w:tcBorders>
          </w:tcPr>
          <w:p w:rsidR="00403E7D" w:rsidRPr="00804A3F" w:rsidRDefault="00403E7D" w:rsidP="008D066B">
            <w:pPr>
              <w:rPr>
                <w:rFonts w:hAnsi="ＭＳ ゴシック" w:cs="ＭＳ 明朝"/>
                <w:kern w:val="0"/>
                <w:sz w:val="20"/>
                <w:szCs w:val="20"/>
              </w:rPr>
            </w:pPr>
            <w:r>
              <w:rPr>
                <w:rFonts w:hAnsi="ＭＳ ゴシック" w:cs="ＭＳ 明朝" w:hint="eastAsia"/>
                <w:kern w:val="0"/>
                <w:sz w:val="20"/>
                <w:szCs w:val="20"/>
              </w:rPr>
              <w:t xml:space="preserve">　　　　　　　　　　　　　人</w:t>
            </w:r>
          </w:p>
        </w:tc>
      </w:tr>
      <w:tr w:rsidR="00403E7D" w:rsidRPr="00804A3F" w:rsidTr="008D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46" w:type="dxa"/>
            <w:tcBorders>
              <w:left w:val="single" w:sz="8" w:space="0" w:color="auto"/>
              <w:bottom w:val="single" w:sz="8" w:space="0" w:color="auto"/>
            </w:tcBorders>
          </w:tcPr>
          <w:p w:rsidR="00403E7D" w:rsidRPr="00804A3F" w:rsidRDefault="00403E7D" w:rsidP="008D066B">
            <w:pPr>
              <w:jc w:val="distribute"/>
              <w:rPr>
                <w:rFonts w:hAnsi="ＭＳ ゴシック" w:cs="ＭＳ 明朝"/>
                <w:kern w:val="0"/>
                <w:sz w:val="20"/>
                <w:szCs w:val="20"/>
              </w:rPr>
            </w:pPr>
            <w:r w:rsidRPr="00804A3F">
              <w:rPr>
                <w:rFonts w:hAnsi="ＭＳ ゴシック" w:cs="ＭＳ 明朝" w:hint="eastAsia"/>
                <w:kern w:val="0"/>
                <w:sz w:val="20"/>
                <w:szCs w:val="20"/>
              </w:rPr>
              <w:t>対象高齢者数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</w:tcPr>
          <w:p w:rsidR="00403E7D" w:rsidRPr="00804A3F" w:rsidRDefault="00403E7D" w:rsidP="008D066B">
            <w:pPr>
              <w:rPr>
                <w:rFonts w:hAnsi="ＭＳ ゴシック" w:cs="ＭＳ 明朝"/>
                <w:kern w:val="0"/>
                <w:sz w:val="20"/>
                <w:szCs w:val="20"/>
              </w:rPr>
            </w:pPr>
            <w:r w:rsidRPr="00804A3F">
              <w:rPr>
                <w:rFonts w:hAnsi="ＭＳ ゴシック" w:cs="ＭＳ 明朝" w:hint="eastAsia"/>
                <w:kern w:val="0"/>
                <w:sz w:val="20"/>
                <w:szCs w:val="20"/>
              </w:rPr>
              <w:t xml:space="preserve">　　　　　　　　　　　　　人</w:t>
            </w:r>
          </w:p>
        </w:tc>
      </w:tr>
    </w:tbl>
    <w:p w:rsidR="00403E7D" w:rsidRPr="00646828" w:rsidRDefault="00403E7D" w:rsidP="00403E7D">
      <w:pPr>
        <w:ind w:firstLineChars="100" w:firstLine="230"/>
        <w:rPr>
          <w:rFonts w:hAnsi="ＭＳ ゴシック" w:cs="ＭＳ 明朝"/>
          <w:kern w:val="0"/>
          <w:szCs w:val="21"/>
        </w:rPr>
      </w:pPr>
      <w:r w:rsidRPr="00804A3F">
        <w:rPr>
          <w:rFonts w:hAnsi="ＭＳ ゴシック" w:cs="ＭＳ 明朝" w:hint="eastAsia"/>
          <w:kern w:val="0"/>
          <w:szCs w:val="21"/>
        </w:rPr>
        <w:t xml:space="preserve">　経費所要額</w:t>
      </w:r>
    </w:p>
    <w:tbl>
      <w:tblPr>
        <w:tblStyle w:val="1"/>
        <w:tblW w:w="0" w:type="auto"/>
        <w:tblInd w:w="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3795"/>
        <w:gridCol w:w="3879"/>
      </w:tblGrid>
      <w:tr w:rsidR="00403E7D" w:rsidRPr="00804A3F" w:rsidTr="008D066B">
        <w:tc>
          <w:tcPr>
            <w:tcW w:w="3795" w:type="dxa"/>
            <w:tcBorders>
              <w:bottom w:val="doub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区　　　分</w:t>
            </w:r>
          </w:p>
        </w:tc>
        <w:tc>
          <w:tcPr>
            <w:tcW w:w="3879" w:type="dxa"/>
            <w:tcBorders>
              <w:bottom w:val="doub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金　　　　　　額</w:t>
            </w:r>
          </w:p>
        </w:tc>
      </w:tr>
      <w:tr w:rsidR="00403E7D" w:rsidRPr="00804A3F" w:rsidTr="008D066B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403E7D" w:rsidRPr="00804A3F" w:rsidRDefault="00403E7D" w:rsidP="008D066B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403E7D">
              <w:rPr>
                <w:rFonts w:hAnsi="ＭＳ ゴシック" w:cs="ＭＳ 明朝" w:hint="eastAsia"/>
                <w:spacing w:val="30"/>
                <w:kern w:val="0"/>
                <w:szCs w:val="21"/>
                <w:fitText w:val="3450" w:id="-1824821752"/>
              </w:rPr>
              <w:t>会議費、事務費及び諸経</w:t>
            </w:r>
            <w:r w:rsidRPr="00403E7D">
              <w:rPr>
                <w:rFonts w:hAnsi="ＭＳ ゴシック" w:cs="ＭＳ 明朝" w:hint="eastAsia"/>
                <w:spacing w:val="135"/>
                <w:kern w:val="0"/>
                <w:szCs w:val="21"/>
                <w:fitText w:val="3450" w:id="-1824821752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403E7D" w:rsidRPr="00804A3F" w:rsidTr="008D066B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403E7D" w:rsidRPr="00804A3F" w:rsidRDefault="00403E7D" w:rsidP="008D066B">
            <w:pPr>
              <w:rPr>
                <w:rFonts w:hAnsi="ＭＳ ゴシック"/>
                <w:kern w:val="0"/>
                <w:szCs w:val="21"/>
                <w:lang w:eastAsia="zh-TW"/>
              </w:rPr>
            </w:pPr>
            <w:r w:rsidRPr="00403E7D">
              <w:rPr>
                <w:rFonts w:hAnsi="ＭＳ ゴシック" w:cs="ＭＳ 明朝" w:hint="eastAsia"/>
                <w:spacing w:val="75"/>
                <w:kern w:val="0"/>
                <w:szCs w:val="21"/>
                <w:fitText w:val="3450" w:id="-1824821751"/>
              </w:rPr>
              <w:t>記念品等に要する経</w:t>
            </w:r>
            <w:r w:rsidRPr="00403E7D">
              <w:rPr>
                <w:rFonts w:hAnsi="ＭＳ ゴシック" w:cs="ＭＳ 明朝" w:hint="eastAsia"/>
                <w:kern w:val="0"/>
                <w:szCs w:val="21"/>
                <w:fitText w:val="3450" w:id="-1824821751"/>
              </w:rPr>
              <w:t>費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403E7D" w:rsidRPr="00804A3F" w:rsidTr="008D066B">
        <w:tc>
          <w:tcPr>
            <w:tcW w:w="3795" w:type="dxa"/>
            <w:tcBorders>
              <w:top w:val="sing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403E7D" w:rsidRPr="00804A3F" w:rsidRDefault="00403E7D" w:rsidP="008D066B">
            <w:pPr>
              <w:jc w:val="center"/>
              <w:rPr>
                <w:rFonts w:hAnsi="ＭＳ ゴシック"/>
                <w:kern w:val="0"/>
                <w:szCs w:val="21"/>
                <w:lang w:eastAsia="zh-TW"/>
              </w:rPr>
            </w:pPr>
            <w:r w:rsidRPr="00804A3F">
              <w:rPr>
                <w:rFonts w:hAnsi="ＭＳ ゴシック" w:cs="ＭＳ 明朝" w:hint="eastAsia"/>
                <w:kern w:val="0"/>
                <w:szCs w:val="21"/>
              </w:rPr>
              <w:t xml:space="preserve">　　　　　　　　　　円</w:t>
            </w:r>
          </w:p>
        </w:tc>
      </w:tr>
    </w:tbl>
    <w:p w:rsidR="00403E7D" w:rsidRPr="007D0D97" w:rsidRDefault="00403E7D" w:rsidP="00403E7D">
      <w:pPr>
        <w:ind w:firstLineChars="100" w:firstLine="230"/>
      </w:pPr>
    </w:p>
    <w:p w:rsidR="00403E7D" w:rsidRPr="007D0D97" w:rsidRDefault="00403E7D" w:rsidP="00403E7D">
      <w:pPr>
        <w:ind w:firstLineChars="100" w:firstLine="230"/>
      </w:pPr>
    </w:p>
    <w:p w:rsidR="00403E7D" w:rsidRPr="00403E7D" w:rsidRDefault="00403E7D" w:rsidP="00316439">
      <w:pPr>
        <w:ind w:firstLineChars="100" w:firstLine="230"/>
      </w:pPr>
    </w:p>
    <w:p w:rsidR="00403E7D" w:rsidRDefault="00403E7D" w:rsidP="00316439">
      <w:pPr>
        <w:ind w:firstLineChars="100" w:firstLine="230"/>
      </w:pPr>
    </w:p>
    <w:p w:rsidR="00403E7D" w:rsidRDefault="00403E7D" w:rsidP="00316439">
      <w:pPr>
        <w:ind w:firstLineChars="100" w:firstLine="230"/>
      </w:pPr>
    </w:p>
    <w:sectPr w:rsidR="00403E7D" w:rsidSect="00E54154">
      <w:pgSz w:w="11906" w:h="16838" w:code="9"/>
      <w:pgMar w:top="1701" w:right="1701" w:bottom="1701" w:left="1701" w:header="567" w:footer="1401" w:gutter="0"/>
      <w:cols w:space="425"/>
      <w:docGrid w:type="linesAndChars" w:linePitch="31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C" w:rsidRDefault="004B020C" w:rsidP="009C6EC1">
      <w:r>
        <w:separator/>
      </w:r>
    </w:p>
  </w:endnote>
  <w:endnote w:type="continuationSeparator" w:id="0">
    <w:p w:rsidR="004B020C" w:rsidRDefault="004B020C" w:rsidP="009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C" w:rsidRDefault="004B020C" w:rsidP="009C6EC1">
      <w:r>
        <w:separator/>
      </w:r>
    </w:p>
  </w:footnote>
  <w:footnote w:type="continuationSeparator" w:id="0">
    <w:p w:rsidR="004B020C" w:rsidRDefault="004B020C" w:rsidP="009C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3"/>
    <w:rsid w:val="000309AA"/>
    <w:rsid w:val="000C62E6"/>
    <w:rsid w:val="00102B8B"/>
    <w:rsid w:val="001157D0"/>
    <w:rsid w:val="0017584A"/>
    <w:rsid w:val="00185CCE"/>
    <w:rsid w:val="00187411"/>
    <w:rsid w:val="00187CC2"/>
    <w:rsid w:val="001A487E"/>
    <w:rsid w:val="001D3369"/>
    <w:rsid w:val="001F0F73"/>
    <w:rsid w:val="001F5AD9"/>
    <w:rsid w:val="002522F7"/>
    <w:rsid w:val="002A11EB"/>
    <w:rsid w:val="002E1E04"/>
    <w:rsid w:val="002F34DC"/>
    <w:rsid w:val="00305DD0"/>
    <w:rsid w:val="00316439"/>
    <w:rsid w:val="003402B8"/>
    <w:rsid w:val="003536C4"/>
    <w:rsid w:val="003C4334"/>
    <w:rsid w:val="003F0E7E"/>
    <w:rsid w:val="00403E7D"/>
    <w:rsid w:val="0043676F"/>
    <w:rsid w:val="00437457"/>
    <w:rsid w:val="00484B6E"/>
    <w:rsid w:val="004B020C"/>
    <w:rsid w:val="004B2E09"/>
    <w:rsid w:val="004C7047"/>
    <w:rsid w:val="004F20DF"/>
    <w:rsid w:val="0051785B"/>
    <w:rsid w:val="0055350C"/>
    <w:rsid w:val="00591EA4"/>
    <w:rsid w:val="005D039B"/>
    <w:rsid w:val="00620C1C"/>
    <w:rsid w:val="00646828"/>
    <w:rsid w:val="00691A46"/>
    <w:rsid w:val="007D0D97"/>
    <w:rsid w:val="00804A3F"/>
    <w:rsid w:val="00846634"/>
    <w:rsid w:val="00866EE6"/>
    <w:rsid w:val="008A3816"/>
    <w:rsid w:val="008B1B8E"/>
    <w:rsid w:val="00965FBE"/>
    <w:rsid w:val="009866AB"/>
    <w:rsid w:val="009C6EC1"/>
    <w:rsid w:val="00A2085D"/>
    <w:rsid w:val="00A25A26"/>
    <w:rsid w:val="00A32834"/>
    <w:rsid w:val="00A47B1C"/>
    <w:rsid w:val="00A57504"/>
    <w:rsid w:val="00A81203"/>
    <w:rsid w:val="00AC6C9C"/>
    <w:rsid w:val="00AD6492"/>
    <w:rsid w:val="00B01E11"/>
    <w:rsid w:val="00B556B8"/>
    <w:rsid w:val="00B640AA"/>
    <w:rsid w:val="00B65844"/>
    <w:rsid w:val="00B83B38"/>
    <w:rsid w:val="00C7667F"/>
    <w:rsid w:val="00C90E99"/>
    <w:rsid w:val="00CD6B66"/>
    <w:rsid w:val="00D21A06"/>
    <w:rsid w:val="00D224C2"/>
    <w:rsid w:val="00D259EB"/>
    <w:rsid w:val="00D30887"/>
    <w:rsid w:val="00D45BB7"/>
    <w:rsid w:val="00D758A6"/>
    <w:rsid w:val="00D76D1D"/>
    <w:rsid w:val="00D80FE0"/>
    <w:rsid w:val="00D833CD"/>
    <w:rsid w:val="00D85B89"/>
    <w:rsid w:val="00D93A1D"/>
    <w:rsid w:val="00DE0924"/>
    <w:rsid w:val="00DF4916"/>
    <w:rsid w:val="00DF7262"/>
    <w:rsid w:val="00E36F07"/>
    <w:rsid w:val="00E54154"/>
    <w:rsid w:val="00EB27C6"/>
    <w:rsid w:val="00F006BF"/>
    <w:rsid w:val="00F02A7F"/>
    <w:rsid w:val="00F05326"/>
    <w:rsid w:val="00F3263A"/>
    <w:rsid w:val="00F502ED"/>
    <w:rsid w:val="00F6076A"/>
    <w:rsid w:val="00F62F8B"/>
    <w:rsid w:val="00F64569"/>
    <w:rsid w:val="00FB5178"/>
    <w:rsid w:val="00FC13EE"/>
    <w:rsid w:val="00FD399F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120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81203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C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99"/>
    <w:rsid w:val="00804A3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99"/>
    <w:rsid w:val="00804A3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6EC1"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C6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6EC1"/>
    <w:rPr>
      <w:rFonts w:ascii="ＭＳ 明朝" w:eastAsia="ＭＳ 明朝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874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120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81203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C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99"/>
    <w:rsid w:val="00804A3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99"/>
    <w:rsid w:val="00804A3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6EC1"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C6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6EC1"/>
    <w:rPr>
      <w:rFonts w:ascii="ＭＳ 明朝" w:eastAsia="ＭＳ 明朝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8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D7D9-EC84-48E6-9BFC-5A439C0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6FD4D2DE.dotm</Template>
  <TotalTime>1</TotalTime>
  <Pages>2</Pages>
  <Words>503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真野　さつき</cp:lastModifiedBy>
  <cp:revision>7</cp:revision>
  <cp:lastPrinted>2015-06-12T00:36:00Z</cp:lastPrinted>
  <dcterms:created xsi:type="dcterms:W3CDTF">2021-07-05T11:13:00Z</dcterms:created>
  <dcterms:modified xsi:type="dcterms:W3CDTF">2022-06-30T23:43:00Z</dcterms:modified>
</cp:coreProperties>
</file>