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29" w:rsidRPr="00AF41FC" w:rsidRDefault="00E841F9" w:rsidP="00584029">
      <w:pPr>
        <w:ind w:left="230" w:hangingChars="100" w:hanging="230"/>
        <w:rPr>
          <w:rFonts w:ascii="ＭＳ 明朝"/>
          <w:szCs w:val="24"/>
        </w:rPr>
      </w:pPr>
      <w:r w:rsidRPr="00AF41FC">
        <w:rPr>
          <w:rFonts w:asciiTheme="majorEastAsia" w:eastAsiaTheme="majorEastAsia" w:hAnsiTheme="majorEastAsia" w:hint="eastAsia"/>
          <w:szCs w:val="24"/>
        </w:rPr>
        <w:t>様式第１号</w:t>
      </w:r>
      <w:r w:rsidRPr="00AF41FC">
        <w:rPr>
          <w:rFonts w:ascii="ＭＳ 明朝" w:hint="eastAsia"/>
          <w:szCs w:val="24"/>
        </w:rPr>
        <w:t>（用紙　日本</w:t>
      </w:r>
      <w:r w:rsidR="00281094">
        <w:rPr>
          <w:rFonts w:ascii="ＭＳ 明朝" w:hint="eastAsia"/>
          <w:szCs w:val="24"/>
        </w:rPr>
        <w:t>産</w:t>
      </w:r>
      <w:r w:rsidRPr="00AF41FC">
        <w:rPr>
          <w:rFonts w:ascii="ＭＳ 明朝" w:hint="eastAsia"/>
          <w:szCs w:val="24"/>
        </w:rPr>
        <w:t>業規格Ａ４縦型）</w:t>
      </w:r>
    </w:p>
    <w:p w:rsidR="00584029" w:rsidRPr="00AF41FC" w:rsidRDefault="00CF178F" w:rsidP="00CF178F">
      <w:pPr>
        <w:ind w:left="240" w:hangingChars="100" w:hanging="240"/>
        <w:jc w:val="center"/>
        <w:rPr>
          <w:rFonts w:ascii="ＭＳ 明朝"/>
          <w:szCs w:val="21"/>
        </w:rPr>
      </w:pPr>
      <w:r w:rsidRPr="00AF41FC">
        <w:rPr>
          <w:rFonts w:ascii="ＭＳ 明朝" w:cs="ＭＳ 明朝" w:hint="eastAsia"/>
          <w:kern w:val="0"/>
          <w:sz w:val="22"/>
        </w:rPr>
        <w:t>地域介護予防活動支援事業費補助金交付</w:t>
      </w:r>
      <w:r w:rsidR="00584029" w:rsidRPr="00AF41FC">
        <w:rPr>
          <w:rFonts w:ascii="ＭＳ 明朝" w:hAnsi="ＭＳ 明朝" w:hint="eastAsia"/>
          <w:szCs w:val="21"/>
        </w:rPr>
        <w:t>申請書</w:t>
      </w:r>
    </w:p>
    <w:p w:rsidR="00584029" w:rsidRPr="00AF41FC" w:rsidRDefault="00584029" w:rsidP="00584029">
      <w:pPr>
        <w:ind w:leftChars="100" w:left="230"/>
        <w:jc w:val="right"/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 xml:space="preserve">　　　</w:t>
      </w:r>
      <w:r w:rsidR="00BE6C4C" w:rsidRPr="00AF41FC">
        <w:rPr>
          <w:rFonts w:ascii="ＭＳ 明朝" w:hAnsi="ＭＳ 明朝" w:hint="eastAsia"/>
          <w:szCs w:val="24"/>
        </w:rPr>
        <w:t xml:space="preserve">　　</w:t>
      </w:r>
      <w:r w:rsidR="00357334" w:rsidRPr="00AF41FC">
        <w:rPr>
          <w:rFonts w:ascii="ＭＳ 明朝" w:hAnsi="ＭＳ 明朝" w:hint="eastAsia"/>
          <w:szCs w:val="24"/>
        </w:rPr>
        <w:t>年</w:t>
      </w:r>
      <w:r w:rsidR="00BE6C4C" w:rsidRPr="00AF41FC">
        <w:rPr>
          <w:rFonts w:ascii="ＭＳ 明朝" w:hAnsi="ＭＳ 明朝" w:hint="eastAsia"/>
          <w:szCs w:val="24"/>
        </w:rPr>
        <w:t xml:space="preserve">　　</w:t>
      </w:r>
      <w:r w:rsidR="00357334" w:rsidRPr="00AF41FC">
        <w:rPr>
          <w:rFonts w:ascii="ＭＳ 明朝" w:hAnsi="ＭＳ 明朝" w:hint="eastAsia"/>
          <w:szCs w:val="24"/>
        </w:rPr>
        <w:t>月</w:t>
      </w:r>
      <w:r w:rsidR="00BE6C4C" w:rsidRPr="00AF41FC">
        <w:rPr>
          <w:rFonts w:ascii="ＭＳ 明朝" w:hAnsi="ＭＳ 明朝" w:hint="eastAsia"/>
          <w:szCs w:val="24"/>
        </w:rPr>
        <w:t xml:space="preserve">　　</w:t>
      </w:r>
      <w:r w:rsidRPr="00AF41FC">
        <w:rPr>
          <w:rFonts w:ascii="ＭＳ 明朝" w:hAnsi="ＭＳ 明朝" w:hint="eastAsia"/>
          <w:szCs w:val="24"/>
        </w:rPr>
        <w:t>日</w:t>
      </w:r>
    </w:p>
    <w:p w:rsidR="00E841F9" w:rsidRPr="00AF41FC" w:rsidRDefault="008B0280" w:rsidP="00E841F9">
      <w:pPr>
        <w:ind w:left="230" w:hangingChars="100" w:hanging="230"/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 xml:space="preserve">　伊豆の国市長　　</w:t>
      </w:r>
      <w:r w:rsidR="006A5069">
        <w:rPr>
          <w:rFonts w:ascii="ＭＳ 明朝" w:hAnsi="ＭＳ 明朝" w:hint="eastAsia"/>
          <w:szCs w:val="24"/>
        </w:rPr>
        <w:t>山下　正行</w:t>
      </w:r>
      <w:r w:rsidR="00BE6C4C" w:rsidRPr="00AF41FC">
        <w:rPr>
          <w:rFonts w:ascii="ＭＳ 明朝" w:hAnsi="ＭＳ 明朝" w:hint="eastAsia"/>
          <w:szCs w:val="24"/>
        </w:rPr>
        <w:t xml:space="preserve">　　様</w:t>
      </w:r>
    </w:p>
    <w:p w:rsidR="00584029" w:rsidRPr="00AF41FC" w:rsidRDefault="00584029" w:rsidP="00BE6C4C">
      <w:pPr>
        <w:ind w:leftChars="100" w:left="230" w:right="221" w:firstLineChars="2000" w:firstLine="4597"/>
        <w:jc w:val="left"/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 xml:space="preserve">所在地　</w:t>
      </w:r>
      <w:r w:rsidR="008B0280" w:rsidRPr="00AF41FC">
        <w:rPr>
          <w:rFonts w:ascii="ＭＳ 明朝" w:hAnsi="ＭＳ 明朝" w:hint="eastAsia"/>
          <w:szCs w:val="24"/>
        </w:rPr>
        <w:t xml:space="preserve">　</w:t>
      </w:r>
    </w:p>
    <w:p w:rsidR="00BE6C4C" w:rsidRPr="00AF41FC" w:rsidRDefault="00E841F9" w:rsidP="008B0280">
      <w:pPr>
        <w:wordWrap w:val="0"/>
        <w:ind w:left="230" w:right="221" w:hangingChars="100" w:hanging="230"/>
        <w:jc w:val="right"/>
        <w:rPr>
          <w:rFonts w:ascii="ＭＳ 明朝" w:hAns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 xml:space="preserve">　</w:t>
      </w:r>
      <w:r w:rsidR="008B0280" w:rsidRPr="00AF41FC">
        <w:rPr>
          <w:rFonts w:ascii="ＭＳ 明朝" w:hAnsi="ＭＳ 明朝" w:hint="eastAsia"/>
          <w:szCs w:val="24"/>
        </w:rPr>
        <w:t xml:space="preserve">　　　　　　　　　　　　　</w:t>
      </w:r>
      <w:r w:rsidRPr="00AF41FC">
        <w:rPr>
          <w:rFonts w:ascii="ＭＳ 明朝" w:hAnsi="ＭＳ 明朝" w:hint="eastAsia"/>
          <w:szCs w:val="24"/>
        </w:rPr>
        <w:t>申請者　　団体名</w:t>
      </w:r>
      <w:r w:rsidR="008B0280" w:rsidRPr="00AF41FC">
        <w:rPr>
          <w:rFonts w:ascii="ＭＳ 明朝" w:hAnsi="ＭＳ 明朝" w:hint="eastAsia"/>
          <w:szCs w:val="24"/>
        </w:rPr>
        <w:t xml:space="preserve">　</w:t>
      </w:r>
      <w:r w:rsidRPr="00AF41FC">
        <w:rPr>
          <w:rFonts w:ascii="ＭＳ 明朝" w:hAnsi="ＭＳ 明朝" w:hint="eastAsia"/>
          <w:szCs w:val="24"/>
        </w:rPr>
        <w:t xml:space="preserve">　</w:t>
      </w:r>
      <w:r w:rsidR="008B0280" w:rsidRPr="00AF41FC">
        <w:rPr>
          <w:rFonts w:ascii="ＭＳ 明朝" w:hAnsi="ＭＳ 明朝" w:hint="eastAsia"/>
          <w:szCs w:val="24"/>
        </w:rPr>
        <w:t xml:space="preserve">　　</w:t>
      </w:r>
      <w:r w:rsidR="00BE6C4C" w:rsidRPr="00AF41FC">
        <w:rPr>
          <w:rFonts w:ascii="ＭＳ 明朝" w:hAnsi="ＭＳ 明朝" w:hint="eastAsia"/>
          <w:szCs w:val="24"/>
        </w:rPr>
        <w:t xml:space="preserve">　　　　　　　　</w:t>
      </w:r>
    </w:p>
    <w:p w:rsidR="008B0280" w:rsidRPr="00AF41FC" w:rsidRDefault="00E841F9" w:rsidP="00BE6C4C">
      <w:pPr>
        <w:ind w:leftChars="100" w:left="230" w:right="221" w:firstLineChars="2000" w:firstLine="4597"/>
        <w:jc w:val="left"/>
        <w:rPr>
          <w:rFonts w:ascii="ＭＳ 明朝" w:hAns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>代表者</w:t>
      </w:r>
      <w:r w:rsidR="008B0280" w:rsidRPr="00AF41FC">
        <w:rPr>
          <w:rFonts w:ascii="ＭＳ 明朝" w:hAnsi="ＭＳ 明朝" w:hint="eastAsia"/>
          <w:szCs w:val="24"/>
        </w:rPr>
        <w:t xml:space="preserve">　　</w:t>
      </w:r>
      <w:r w:rsidR="006A5069">
        <w:rPr>
          <w:rFonts w:ascii="ＭＳ 明朝" w:hAnsi="ＭＳ 明朝" w:hint="eastAsia"/>
          <w:szCs w:val="24"/>
        </w:rPr>
        <w:t xml:space="preserve">　　　　　　　　　</w:t>
      </w:r>
      <w:bookmarkStart w:id="0" w:name="_GoBack"/>
      <w:bookmarkEnd w:id="0"/>
    </w:p>
    <w:p w:rsidR="000D3402" w:rsidRPr="00AF41FC" w:rsidRDefault="000D3402" w:rsidP="00BE6C4C">
      <w:pPr>
        <w:ind w:leftChars="100" w:left="230" w:right="221" w:firstLineChars="2000" w:firstLine="4597"/>
        <w:jc w:val="left"/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>連絡先　　　　　－　　　　－</w:t>
      </w:r>
    </w:p>
    <w:p w:rsidR="008B0280" w:rsidRPr="00AF41FC" w:rsidRDefault="00F15C65" w:rsidP="008B0280">
      <w:pPr>
        <w:ind w:left="230" w:right="221" w:hangingChars="100" w:hanging="230"/>
        <w:jc w:val="right"/>
        <w:rPr>
          <w:rFonts w:ascii="ＭＳ 明朝" w:hAns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E278C0" w:rsidRPr="00AF41FC">
        <w:rPr>
          <w:rFonts w:ascii="ＭＳ 明朝" w:hint="eastAsia"/>
          <w:szCs w:val="24"/>
        </w:rPr>
        <w:t xml:space="preserve">　</w:t>
      </w:r>
      <w:r w:rsidR="000D3402" w:rsidRPr="00AF41FC">
        <w:rPr>
          <w:rFonts w:ascii="ＭＳ 明朝" w:hint="eastAsia"/>
          <w:szCs w:val="24"/>
        </w:rPr>
        <w:t xml:space="preserve"> </w:t>
      </w:r>
      <w:r w:rsidR="00584029" w:rsidRPr="00AF41FC">
        <w:rPr>
          <w:rFonts w:ascii="ＭＳ 明朝" w:hAnsi="ＭＳ 明朝" w:hint="eastAsia"/>
          <w:szCs w:val="21"/>
        </w:rPr>
        <w:t>年度</w:t>
      </w:r>
      <w:r w:rsidR="00CF178F" w:rsidRPr="00AF41FC">
        <w:rPr>
          <w:rFonts w:ascii="ＭＳ 明朝" w:cs="ＭＳ 明朝" w:hint="eastAsia"/>
          <w:kern w:val="0"/>
          <w:sz w:val="22"/>
        </w:rPr>
        <w:t>地域介護予防活動支援事業費</w:t>
      </w:r>
      <w:r w:rsidR="008B0280" w:rsidRPr="00AF41FC">
        <w:rPr>
          <w:rFonts w:ascii="ＭＳ 明朝" w:hAnsi="ＭＳ 明朝" w:hint="eastAsia"/>
          <w:szCs w:val="24"/>
        </w:rPr>
        <w:t>を実施したいので、補助金を交付さ</w:t>
      </w:r>
    </w:p>
    <w:p w:rsidR="00584029" w:rsidRPr="00AF41FC" w:rsidRDefault="00584029" w:rsidP="008B0280">
      <w:pPr>
        <w:ind w:left="230" w:right="1371" w:hangingChars="100" w:hanging="230"/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>れるよう関係書類を添えて申請します。</w:t>
      </w:r>
    </w:p>
    <w:p w:rsidR="00584029" w:rsidRPr="00AF41FC" w:rsidRDefault="00584029" w:rsidP="00584029">
      <w:pPr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 xml:space="preserve">　なお、交付決定の上は、概算払されるよう併せて申請します。</w:t>
      </w:r>
    </w:p>
    <w:p w:rsidR="00584029" w:rsidRPr="00AF41FC" w:rsidRDefault="00584029" w:rsidP="00584029">
      <w:pPr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>１　交付申請</w:t>
      </w:r>
    </w:p>
    <w:p w:rsidR="00584029" w:rsidRPr="00AF41FC" w:rsidRDefault="00584029" w:rsidP="00584029">
      <w:pPr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 xml:space="preserve">　</w:t>
      </w:r>
      <w:r w:rsidRPr="00AF41FC">
        <w:rPr>
          <w:rFonts w:ascii="ＭＳ 明朝" w:hAnsi="ＭＳ 明朝"/>
          <w:w w:val="66"/>
          <w:kern w:val="0"/>
          <w:szCs w:val="24"/>
          <w:fitText w:val="210" w:id="1139547392"/>
        </w:rPr>
        <w:t>(1)</w:t>
      </w:r>
      <w:r w:rsidRPr="00AF41FC">
        <w:rPr>
          <w:rFonts w:ascii="ＭＳ 明朝" w:hAnsi="ＭＳ 明朝" w:hint="eastAsia"/>
          <w:szCs w:val="24"/>
        </w:rPr>
        <w:t xml:space="preserve">　金　額　　　　　</w:t>
      </w:r>
      <w:r w:rsidR="00BE6C4C" w:rsidRPr="00AF41FC">
        <w:rPr>
          <w:rFonts w:ascii="ＭＳ 明朝" w:hAnsi="ＭＳ 明朝" w:hint="eastAsia"/>
          <w:szCs w:val="24"/>
        </w:rPr>
        <w:t xml:space="preserve">　　　　　　　　</w:t>
      </w:r>
      <w:r w:rsidRPr="00AF41FC">
        <w:rPr>
          <w:rFonts w:ascii="ＭＳ 明朝" w:hAnsi="ＭＳ 明朝" w:hint="eastAsia"/>
          <w:szCs w:val="24"/>
        </w:rPr>
        <w:t>円</w:t>
      </w:r>
    </w:p>
    <w:p w:rsidR="00E841F9" w:rsidRPr="00AF41FC" w:rsidRDefault="00584029" w:rsidP="00E841F9">
      <w:pPr>
        <w:ind w:left="2069" w:hangingChars="900" w:hanging="2069"/>
        <w:rPr>
          <w:rFonts w:ascii="ＭＳ 明朝"/>
          <w:szCs w:val="24"/>
        </w:rPr>
      </w:pPr>
      <w:r w:rsidRPr="00AF41FC">
        <w:rPr>
          <w:rFonts w:ascii="ＭＳ 明朝" w:hAnsi="ＭＳ 明朝" w:hint="eastAsia"/>
          <w:szCs w:val="24"/>
        </w:rPr>
        <w:t xml:space="preserve">　</w:t>
      </w:r>
      <w:r w:rsidRPr="00AF41FC">
        <w:rPr>
          <w:rFonts w:ascii="ＭＳ 明朝" w:hAnsi="ＭＳ 明朝"/>
          <w:w w:val="66"/>
          <w:kern w:val="0"/>
          <w:szCs w:val="24"/>
          <w:fitText w:val="210" w:id="1139547393"/>
        </w:rPr>
        <w:t>(2)</w:t>
      </w:r>
      <w:r w:rsidRPr="00AF41FC">
        <w:rPr>
          <w:rFonts w:ascii="ＭＳ 明朝" w:hAnsi="ＭＳ 明朝" w:hint="eastAsia"/>
          <w:szCs w:val="24"/>
        </w:rPr>
        <w:t xml:space="preserve">　事業の目的　</w:t>
      </w:r>
      <w:r w:rsidR="008B0280" w:rsidRPr="00AF41FC">
        <w:rPr>
          <w:rFonts w:ascii="ＭＳ 明朝" w:hAnsi="ＭＳ 明朝" w:hint="eastAsia"/>
          <w:szCs w:val="24"/>
        </w:rPr>
        <w:t xml:space="preserve">　　</w:t>
      </w:r>
    </w:p>
    <w:p w:rsidR="00584029" w:rsidRPr="00914BB2" w:rsidRDefault="00584029" w:rsidP="00584029">
      <w:pPr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 xml:space="preserve">　</w:t>
      </w:r>
      <w:r w:rsidRPr="00584029">
        <w:rPr>
          <w:rFonts w:ascii="ＭＳ 明朝" w:hAnsi="ＭＳ 明朝"/>
          <w:w w:val="66"/>
          <w:kern w:val="0"/>
          <w:szCs w:val="24"/>
          <w:fitText w:val="210" w:id="1139547394"/>
        </w:rPr>
        <w:t>(3)</w:t>
      </w:r>
      <w:r w:rsidRPr="00914BB2">
        <w:rPr>
          <w:rFonts w:ascii="ＭＳ 明朝" w:hAnsi="ＭＳ 明朝" w:hint="eastAsia"/>
          <w:szCs w:val="24"/>
        </w:rPr>
        <w:t xml:space="preserve">　事業の内容及び要する経費の内訳等　　　　　　　　　　　　　（単位：円）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048"/>
        <w:gridCol w:w="2176"/>
      </w:tblGrid>
      <w:tr w:rsidR="00584029" w:rsidRPr="00914BB2" w:rsidTr="006926A3">
        <w:trPr>
          <w:trHeight w:val="401"/>
        </w:trPr>
        <w:tc>
          <w:tcPr>
            <w:tcW w:w="1955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 w:hAns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事業費</w:t>
            </w:r>
            <w:r w:rsidRPr="00914BB2">
              <w:rPr>
                <w:rFonts w:ascii="ＭＳ 明朝" w:hAnsi="ＭＳ 明朝"/>
                <w:szCs w:val="24"/>
              </w:rPr>
              <w:t>(a)</w:t>
            </w:r>
          </w:p>
        </w:tc>
        <w:tc>
          <w:tcPr>
            <w:tcW w:w="6179" w:type="dxa"/>
            <w:gridSpan w:val="3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事業費の内訳</w:t>
            </w:r>
          </w:p>
        </w:tc>
      </w:tr>
      <w:tr w:rsidR="00584029" w:rsidRPr="00914BB2" w:rsidTr="006926A3">
        <w:tc>
          <w:tcPr>
            <w:tcW w:w="1955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市費補助金等</w:t>
            </w:r>
          </w:p>
          <w:p w:rsidR="00584029" w:rsidRPr="00914BB2" w:rsidRDefault="00584029" w:rsidP="006926A3">
            <w:pPr>
              <w:jc w:val="center"/>
              <w:rPr>
                <w:rFonts w:ascii="ＭＳ 明朝" w:hAnsi="ＭＳ 明朝"/>
                <w:szCs w:val="24"/>
              </w:rPr>
            </w:pPr>
            <w:r w:rsidRPr="00914BB2">
              <w:rPr>
                <w:rFonts w:ascii="ＭＳ 明朝" w:hAnsi="ＭＳ 明朝"/>
                <w:szCs w:val="24"/>
              </w:rPr>
              <w:t>(b)</w:t>
            </w:r>
          </w:p>
        </w:tc>
        <w:tc>
          <w:tcPr>
            <w:tcW w:w="2048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 w:hAns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市費補助金以外</w:t>
            </w:r>
            <w:r w:rsidRPr="00914BB2">
              <w:rPr>
                <w:rFonts w:ascii="ＭＳ 明朝" w:hAnsi="ＭＳ 明朝"/>
                <w:szCs w:val="24"/>
              </w:rPr>
              <w:t>(</w:t>
            </w:r>
            <w:r w:rsidRPr="00914BB2">
              <w:rPr>
                <w:rFonts w:ascii="ＭＳ 明朝" w:hAnsi="ＭＳ 明朝" w:hint="eastAsia"/>
                <w:szCs w:val="24"/>
              </w:rPr>
              <w:t>会費等</w:t>
            </w:r>
            <w:r w:rsidRPr="00914BB2">
              <w:rPr>
                <w:rFonts w:ascii="ＭＳ 明朝" w:hAnsi="ＭＳ 明朝"/>
                <w:szCs w:val="24"/>
              </w:rPr>
              <w:t>)</w:t>
            </w:r>
          </w:p>
          <w:p w:rsidR="00584029" w:rsidRPr="00914BB2" w:rsidRDefault="00584029" w:rsidP="006926A3">
            <w:pPr>
              <w:jc w:val="center"/>
              <w:rPr>
                <w:rFonts w:ascii="ＭＳ 明朝" w:hAnsi="ＭＳ 明朝"/>
                <w:szCs w:val="24"/>
              </w:rPr>
            </w:pPr>
            <w:r w:rsidRPr="00914BB2">
              <w:rPr>
                <w:rFonts w:ascii="ＭＳ 明朝" w:hAnsi="ＭＳ 明朝"/>
                <w:szCs w:val="24"/>
              </w:rPr>
              <w:t>(c)</w:t>
            </w:r>
          </w:p>
        </w:tc>
        <w:tc>
          <w:tcPr>
            <w:tcW w:w="2176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 w:hAns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その他</w:t>
            </w:r>
            <w:r w:rsidRPr="00914BB2">
              <w:rPr>
                <w:rFonts w:ascii="ＭＳ 明朝" w:hAnsi="ＭＳ 明朝"/>
                <w:szCs w:val="24"/>
              </w:rPr>
              <w:t>(a</w:t>
            </w:r>
            <w:r w:rsidRPr="00914BB2">
              <w:rPr>
                <w:rFonts w:ascii="ＭＳ 明朝" w:hAnsi="ＭＳ 明朝" w:hint="eastAsia"/>
                <w:szCs w:val="24"/>
              </w:rPr>
              <w:t>－</w:t>
            </w:r>
            <w:r w:rsidRPr="00914BB2">
              <w:rPr>
                <w:rFonts w:ascii="ＭＳ 明朝" w:hAnsi="ＭＳ 明朝"/>
                <w:szCs w:val="24"/>
              </w:rPr>
              <w:t>b</w:t>
            </w:r>
            <w:r w:rsidRPr="00914BB2">
              <w:rPr>
                <w:rFonts w:ascii="ＭＳ 明朝" w:hAnsi="ＭＳ 明朝" w:hint="eastAsia"/>
                <w:szCs w:val="24"/>
              </w:rPr>
              <w:t>－</w:t>
            </w:r>
            <w:r w:rsidRPr="00914BB2">
              <w:rPr>
                <w:rFonts w:ascii="ＭＳ 明朝" w:hAnsi="ＭＳ 明朝"/>
                <w:szCs w:val="24"/>
              </w:rPr>
              <w:t>c)</w:t>
            </w:r>
          </w:p>
        </w:tc>
      </w:tr>
      <w:tr w:rsidR="00584029" w:rsidRPr="00914BB2" w:rsidTr="006926A3">
        <w:trPr>
          <w:trHeight w:val="819"/>
        </w:trPr>
        <w:tc>
          <w:tcPr>
            <w:tcW w:w="1955" w:type="dxa"/>
            <w:vAlign w:val="center"/>
          </w:tcPr>
          <w:p w:rsidR="00584029" w:rsidRPr="008B0280" w:rsidRDefault="00584029" w:rsidP="008B0280">
            <w:pPr>
              <w:jc w:val="center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584029" w:rsidRPr="008B0280" w:rsidRDefault="00584029" w:rsidP="008B0280">
            <w:pPr>
              <w:jc w:val="center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84029" w:rsidRPr="008B0280" w:rsidRDefault="00584029" w:rsidP="00BE6C4C">
            <w:pPr>
              <w:jc w:val="center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584029" w:rsidRPr="008B0280" w:rsidRDefault="00584029" w:rsidP="006926A3">
            <w:pPr>
              <w:jc w:val="center"/>
              <w:rPr>
                <w:rFonts w:ascii="ＭＳ 明朝"/>
                <w:color w:val="FF0000"/>
                <w:szCs w:val="24"/>
              </w:rPr>
            </w:pPr>
          </w:p>
        </w:tc>
      </w:tr>
    </w:tbl>
    <w:p w:rsidR="00584029" w:rsidRPr="00914BB2" w:rsidRDefault="00584029" w:rsidP="00584029">
      <w:pPr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２　概算払の承認申請</w:t>
      </w:r>
    </w:p>
    <w:p w:rsidR="00584029" w:rsidRPr="00914BB2" w:rsidRDefault="00584029" w:rsidP="00584029">
      <w:pPr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 xml:space="preserve">　</w:t>
      </w:r>
      <w:r w:rsidRPr="00584029">
        <w:rPr>
          <w:rFonts w:ascii="ＭＳ 明朝" w:hAnsi="ＭＳ 明朝"/>
          <w:w w:val="66"/>
          <w:kern w:val="0"/>
          <w:szCs w:val="24"/>
          <w:fitText w:val="210" w:id="1139547395"/>
        </w:rPr>
        <w:t>(1)</w:t>
      </w:r>
      <w:r w:rsidR="008B0280">
        <w:rPr>
          <w:rFonts w:ascii="ＭＳ 明朝" w:hAnsi="ＭＳ 明朝" w:hint="eastAsia"/>
          <w:szCs w:val="24"/>
        </w:rPr>
        <w:t xml:space="preserve">　金　額　　　　　</w:t>
      </w:r>
      <w:r w:rsidR="00107902">
        <w:rPr>
          <w:rFonts w:ascii="ＭＳ 明朝" w:hAnsi="ＭＳ 明朝" w:hint="eastAsia"/>
          <w:szCs w:val="24"/>
        </w:rPr>
        <w:t xml:space="preserve">　　　　　　　円</w:t>
      </w:r>
    </w:p>
    <w:p w:rsidR="00584029" w:rsidRPr="00914BB2" w:rsidRDefault="00584029" w:rsidP="00584029">
      <w:pPr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 xml:space="preserve">　</w:t>
      </w:r>
      <w:r w:rsidRPr="00584029">
        <w:rPr>
          <w:rFonts w:ascii="ＭＳ 明朝" w:hAnsi="ＭＳ 明朝"/>
          <w:w w:val="66"/>
          <w:kern w:val="0"/>
          <w:szCs w:val="24"/>
          <w:fitText w:val="210" w:id="1139547396"/>
        </w:rPr>
        <w:t>(2)</w:t>
      </w:r>
      <w:r w:rsidRPr="00914BB2">
        <w:rPr>
          <w:rFonts w:ascii="ＭＳ 明朝" w:hAnsi="ＭＳ 明朝" w:hint="eastAsia"/>
          <w:szCs w:val="24"/>
        </w:rPr>
        <w:t xml:space="preserve">　理　由</w:t>
      </w:r>
      <w:r w:rsidR="008B0280">
        <w:rPr>
          <w:rFonts w:ascii="ＭＳ 明朝" w:hAnsi="ＭＳ 明朝" w:hint="eastAsia"/>
          <w:szCs w:val="24"/>
        </w:rPr>
        <w:t xml:space="preserve">　　　　</w:t>
      </w:r>
      <w:r w:rsidRPr="00914BB2">
        <w:rPr>
          <w:rFonts w:ascii="ＭＳ 明朝" w:hAnsi="ＭＳ 明朝" w:hint="eastAsia"/>
          <w:szCs w:val="24"/>
        </w:rPr>
        <w:t xml:space="preserve">　　　　　　　　　</w:t>
      </w:r>
    </w:p>
    <w:p w:rsidR="00584029" w:rsidRPr="008B0280" w:rsidRDefault="00584029" w:rsidP="00584029">
      <w:pPr>
        <w:rPr>
          <w:rFonts w:ascii="ＭＳ 明朝"/>
          <w:color w:val="FF0000"/>
          <w:szCs w:val="24"/>
        </w:rPr>
      </w:pPr>
      <w:r w:rsidRPr="00914BB2">
        <w:rPr>
          <w:rFonts w:ascii="ＭＳ 明朝" w:hAnsi="ＭＳ 明朝" w:hint="eastAsia"/>
          <w:szCs w:val="24"/>
        </w:rPr>
        <w:t xml:space="preserve">　</w:t>
      </w:r>
      <w:r w:rsidRPr="00584029">
        <w:rPr>
          <w:rFonts w:ascii="ＭＳ 明朝" w:hAnsi="ＭＳ 明朝"/>
          <w:w w:val="66"/>
          <w:kern w:val="0"/>
          <w:szCs w:val="24"/>
          <w:fitText w:val="210" w:id="1139547397"/>
        </w:rPr>
        <w:t>(3)</w:t>
      </w:r>
      <w:r w:rsidRPr="00914BB2">
        <w:rPr>
          <w:rFonts w:ascii="ＭＳ 明朝" w:hAnsi="ＭＳ 明朝" w:hint="eastAsia"/>
          <w:szCs w:val="24"/>
        </w:rPr>
        <w:t xml:space="preserve">　時　期　</w:t>
      </w:r>
      <w:r w:rsidR="00107902">
        <w:rPr>
          <w:rFonts w:ascii="ＭＳ 明朝" w:hAnsi="ＭＳ 明朝" w:hint="eastAsia"/>
          <w:szCs w:val="24"/>
        </w:rPr>
        <w:t xml:space="preserve">　　</w:t>
      </w:r>
      <w:r w:rsidR="00F15C65">
        <w:rPr>
          <w:rFonts w:ascii="ＭＳ 明朝" w:hAnsi="ＭＳ 明朝" w:hint="eastAsia"/>
          <w:szCs w:val="24"/>
        </w:rPr>
        <w:t xml:space="preserve">　年　月　日</w:t>
      </w:r>
      <w:r w:rsidRPr="00914BB2">
        <w:rPr>
          <w:rFonts w:ascii="ＭＳ 明朝" w:hAnsi="ＭＳ 明朝" w:hint="eastAsia"/>
          <w:szCs w:val="24"/>
        </w:rPr>
        <w:t xml:space="preserve">　　</w:t>
      </w:r>
      <w:r w:rsidR="008B0280">
        <w:rPr>
          <w:rFonts w:ascii="ＭＳ 明朝" w:hAnsi="ＭＳ 明朝" w:hint="eastAsia"/>
          <w:szCs w:val="24"/>
        </w:rPr>
        <w:t xml:space="preserve">　　</w:t>
      </w:r>
    </w:p>
    <w:p w:rsidR="00584029" w:rsidRPr="00914BB2" w:rsidRDefault="00584029" w:rsidP="00584029">
      <w:pPr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 xml:space="preserve">　　　　　　　　</w:t>
      </w:r>
    </w:p>
    <w:p w:rsidR="00584029" w:rsidRPr="00914BB2" w:rsidRDefault="00584029" w:rsidP="00584029">
      <w:pPr>
        <w:rPr>
          <w:rFonts w:ascii="ＭＳ 明朝"/>
          <w:szCs w:val="24"/>
        </w:rPr>
      </w:pPr>
    </w:p>
    <w:p w:rsidR="00107902" w:rsidRDefault="00584029" w:rsidP="00584029">
      <w:pPr>
        <w:ind w:left="690" w:hangingChars="300" w:hanging="690"/>
        <w:rPr>
          <w:rFonts w:ascii="ＭＳ 明朝" w:hAns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 xml:space="preserve">　</w:t>
      </w:r>
      <w:r w:rsidRPr="00914BB2">
        <w:rPr>
          <w:rFonts w:ascii="ＭＳ 明朝" w:hAnsi="ＭＳ 明朝"/>
          <w:szCs w:val="24"/>
        </w:rPr>
        <w:t>(</w:t>
      </w:r>
      <w:r w:rsidRPr="00914BB2">
        <w:rPr>
          <w:rFonts w:ascii="ＭＳ 明朝" w:hAnsi="ＭＳ 明朝" w:hint="eastAsia"/>
          <w:szCs w:val="24"/>
        </w:rPr>
        <w:t>注</w:t>
      </w:r>
      <w:r w:rsidRPr="00914BB2">
        <w:rPr>
          <w:rFonts w:ascii="ＭＳ 明朝" w:hAnsi="ＭＳ 明朝"/>
          <w:szCs w:val="24"/>
        </w:rPr>
        <w:t>)</w:t>
      </w:r>
      <w:r w:rsidRPr="00914BB2">
        <w:rPr>
          <w:rFonts w:ascii="ＭＳ 明朝" w:hAnsi="ＭＳ 明朝" w:hint="eastAsia"/>
          <w:szCs w:val="24"/>
        </w:rPr>
        <w:t xml:space="preserve">　概算払を必要としない場合は、「なお書き」及び「２</w:t>
      </w:r>
      <w:r w:rsidR="00107902">
        <w:rPr>
          <w:rFonts w:ascii="ＭＳ 明朝" w:hAnsi="ＭＳ 明朝" w:hint="eastAsia"/>
          <w:szCs w:val="24"/>
        </w:rPr>
        <w:t xml:space="preserve">　</w:t>
      </w:r>
      <w:r w:rsidRPr="00914BB2">
        <w:rPr>
          <w:rFonts w:ascii="ＭＳ 明朝" w:hAnsi="ＭＳ 明朝" w:hint="eastAsia"/>
          <w:szCs w:val="24"/>
        </w:rPr>
        <w:t>概算払いの承認の</w:t>
      </w:r>
    </w:p>
    <w:p w:rsidR="00584029" w:rsidRDefault="00584029" w:rsidP="00107902">
      <w:pPr>
        <w:ind w:leftChars="300" w:left="690"/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内容」を削除すること。</w:t>
      </w:r>
    </w:p>
    <w:sectPr w:rsidR="00584029" w:rsidSect="001E63F8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97" w:rsidRDefault="009F2597">
      <w:r>
        <w:separator/>
      </w:r>
    </w:p>
  </w:endnote>
  <w:endnote w:type="continuationSeparator" w:id="0">
    <w:p w:rsidR="009F2597" w:rsidRDefault="009F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97" w:rsidRDefault="009F2597">
      <w:r>
        <w:separator/>
      </w:r>
    </w:p>
  </w:footnote>
  <w:footnote w:type="continuationSeparator" w:id="0">
    <w:p w:rsidR="009F2597" w:rsidRDefault="009F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3" w:rsidRDefault="00136603" w:rsidP="00136603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29" w:rsidRPr="00584029" w:rsidRDefault="00584029" w:rsidP="0058402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3" w:rsidRDefault="00136603" w:rsidP="0013660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23EE3"/>
    <w:rsid w:val="000774C0"/>
    <w:rsid w:val="000B02C0"/>
    <w:rsid w:val="000D3402"/>
    <w:rsid w:val="000F008D"/>
    <w:rsid w:val="00107902"/>
    <w:rsid w:val="00136603"/>
    <w:rsid w:val="00155D1B"/>
    <w:rsid w:val="00176654"/>
    <w:rsid w:val="001A58FE"/>
    <w:rsid w:val="001D78F0"/>
    <w:rsid w:val="001E63F8"/>
    <w:rsid w:val="00201E8E"/>
    <w:rsid w:val="00251375"/>
    <w:rsid w:val="002611BB"/>
    <w:rsid w:val="00280D1C"/>
    <w:rsid w:val="00281094"/>
    <w:rsid w:val="002B0A10"/>
    <w:rsid w:val="002D5344"/>
    <w:rsid w:val="00335EC0"/>
    <w:rsid w:val="00357334"/>
    <w:rsid w:val="00363B6A"/>
    <w:rsid w:val="003747F3"/>
    <w:rsid w:val="00384F46"/>
    <w:rsid w:val="003A245B"/>
    <w:rsid w:val="004400FF"/>
    <w:rsid w:val="0047148A"/>
    <w:rsid w:val="004A0A05"/>
    <w:rsid w:val="004B5EB4"/>
    <w:rsid w:val="00542B6B"/>
    <w:rsid w:val="00584029"/>
    <w:rsid w:val="005A2A22"/>
    <w:rsid w:val="0063464E"/>
    <w:rsid w:val="00635100"/>
    <w:rsid w:val="00682A6C"/>
    <w:rsid w:val="006926A3"/>
    <w:rsid w:val="006A5069"/>
    <w:rsid w:val="006E1650"/>
    <w:rsid w:val="006E648E"/>
    <w:rsid w:val="00701606"/>
    <w:rsid w:val="00704D06"/>
    <w:rsid w:val="00720398"/>
    <w:rsid w:val="007F42C4"/>
    <w:rsid w:val="00851797"/>
    <w:rsid w:val="00873292"/>
    <w:rsid w:val="008B0280"/>
    <w:rsid w:val="008B5E89"/>
    <w:rsid w:val="008C506A"/>
    <w:rsid w:val="009025F5"/>
    <w:rsid w:val="00914BB2"/>
    <w:rsid w:val="009405B3"/>
    <w:rsid w:val="009A179B"/>
    <w:rsid w:val="009E580B"/>
    <w:rsid w:val="009F2597"/>
    <w:rsid w:val="00A20D11"/>
    <w:rsid w:val="00A2115B"/>
    <w:rsid w:val="00A22DE8"/>
    <w:rsid w:val="00A23CC4"/>
    <w:rsid w:val="00A31EF5"/>
    <w:rsid w:val="00A90F90"/>
    <w:rsid w:val="00AF41FC"/>
    <w:rsid w:val="00B95058"/>
    <w:rsid w:val="00BE6C4C"/>
    <w:rsid w:val="00BF137E"/>
    <w:rsid w:val="00C14C14"/>
    <w:rsid w:val="00C33AAC"/>
    <w:rsid w:val="00C56719"/>
    <w:rsid w:val="00C903C4"/>
    <w:rsid w:val="00C93021"/>
    <w:rsid w:val="00CC7898"/>
    <w:rsid w:val="00CF178F"/>
    <w:rsid w:val="00D07F90"/>
    <w:rsid w:val="00D17B8E"/>
    <w:rsid w:val="00D5672C"/>
    <w:rsid w:val="00DB00CB"/>
    <w:rsid w:val="00DE3C2B"/>
    <w:rsid w:val="00E26FBF"/>
    <w:rsid w:val="00E278C0"/>
    <w:rsid w:val="00E329BD"/>
    <w:rsid w:val="00E51EA5"/>
    <w:rsid w:val="00E54D27"/>
    <w:rsid w:val="00E841F9"/>
    <w:rsid w:val="00F15C65"/>
    <w:rsid w:val="00FA5CA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5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5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8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5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8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5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5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9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5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7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5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2AC1-9E49-4B54-9BC0-11CDBA2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46E66867.dotm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芹沢豊孝</dc:creator>
  <cp:lastModifiedBy>中口 佳奈</cp:lastModifiedBy>
  <cp:revision>2</cp:revision>
  <cp:lastPrinted>2018-12-13T06:19:00Z</cp:lastPrinted>
  <dcterms:created xsi:type="dcterms:W3CDTF">2024-03-22T04:34:00Z</dcterms:created>
  <dcterms:modified xsi:type="dcterms:W3CDTF">2024-03-22T04:34:00Z</dcterms:modified>
</cp:coreProperties>
</file>