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A" w:rsidRPr="004434FE" w:rsidRDefault="001D499A" w:rsidP="00F8613B">
      <w:pPr>
        <w:wordWrap w:val="0"/>
        <w:snapToGrid w:val="0"/>
        <w:textAlignment w:val="center"/>
        <w:rPr>
          <w:color w:val="000000" w:themeColor="text1"/>
          <w:szCs w:val="21"/>
        </w:rPr>
      </w:pPr>
      <w:bookmarkStart w:id="0" w:name="_GoBack"/>
      <w:bookmarkEnd w:id="0"/>
      <w:r w:rsidRPr="004434FE">
        <w:rPr>
          <w:rFonts w:ascii="ＭＳ ゴシック" w:eastAsia="ＭＳ ゴシック" w:hAnsi="ＭＳ ゴシック" w:hint="eastAsia"/>
          <w:color w:val="000000" w:themeColor="text1"/>
          <w:szCs w:val="21"/>
        </w:rPr>
        <w:t>様式第</w:t>
      </w:r>
      <w:r w:rsidRPr="004434FE">
        <w:rPr>
          <w:rFonts w:ascii="ＭＳ ゴシック" w:eastAsia="ＭＳ ゴシック" w:hAnsi="ＭＳ ゴシック"/>
          <w:color w:val="000000" w:themeColor="text1"/>
          <w:szCs w:val="21"/>
        </w:rPr>
        <w:t>10</w:t>
      </w:r>
      <w:r w:rsidRPr="004434FE">
        <w:rPr>
          <w:rFonts w:ascii="ＭＳ ゴシック" w:eastAsia="ＭＳ ゴシック" w:hAnsi="ＭＳ ゴシック" w:hint="eastAsia"/>
          <w:color w:val="000000" w:themeColor="text1"/>
          <w:szCs w:val="21"/>
        </w:rPr>
        <w:t>号</w:t>
      </w:r>
      <w:r w:rsidRPr="004434FE">
        <w:rPr>
          <w:rFonts w:hAnsi="Century" w:cs="Times New Roman" w:hint="eastAsia"/>
          <w:color w:val="000000" w:themeColor="text1"/>
          <w:kern w:val="2"/>
          <w:szCs w:val="21"/>
        </w:rPr>
        <w:t>（第５条第２項関係</w:t>
      </w:r>
      <w:r w:rsidRPr="004434FE">
        <w:rPr>
          <w:rFonts w:hAnsi="Century" w:cs="Times New Roman" w:hint="eastAsia"/>
          <w:color w:val="000000" w:themeColor="text1"/>
          <w:szCs w:val="21"/>
        </w:rPr>
        <w:t>）</w:t>
      </w:r>
      <w:r w:rsidRPr="004434FE">
        <w:rPr>
          <w:rFonts w:hAnsi="Century" w:cs="Times New Roman" w:hint="eastAsia"/>
          <w:color w:val="000000" w:themeColor="text1"/>
          <w:kern w:val="2"/>
          <w:szCs w:val="21"/>
        </w:rPr>
        <w:t>（</w:t>
      </w:r>
      <w:r w:rsidRPr="004434FE">
        <w:rPr>
          <w:rFonts w:hint="eastAsia"/>
          <w:color w:val="000000" w:themeColor="text1"/>
          <w:szCs w:val="21"/>
        </w:rPr>
        <w:t>用紙　日本産業規格Ａ４縦型）</w:t>
      </w:r>
    </w:p>
    <w:p w:rsidR="001D499A" w:rsidRPr="004434FE" w:rsidRDefault="001D499A" w:rsidP="001D499A">
      <w:pPr>
        <w:widowControl/>
        <w:jc w:val="center"/>
        <w:rPr>
          <w:rFonts w:cs="Times New Roman"/>
          <w:snapToGrid w:val="0"/>
          <w:color w:val="000000" w:themeColor="text1"/>
          <w:szCs w:val="21"/>
        </w:rPr>
      </w:pPr>
      <w:r w:rsidRPr="004434FE">
        <w:rPr>
          <w:rFonts w:cs="Times New Roman" w:hint="eastAsia"/>
          <w:snapToGrid w:val="0"/>
          <w:color w:val="000000" w:themeColor="text1"/>
          <w:szCs w:val="21"/>
        </w:rPr>
        <w:t>保有個人情報の開示決定等に関する意見書</w:t>
      </w:r>
    </w:p>
    <w:p w:rsidR="001D499A" w:rsidRPr="004434FE" w:rsidRDefault="001D499A" w:rsidP="001D499A">
      <w:pPr>
        <w:widowControl/>
        <w:snapToGrid w:val="0"/>
        <w:spacing w:line="320" w:lineRule="atLeast"/>
        <w:rPr>
          <w:rFonts w:ascii="ＭＳ ゴシック" w:eastAsia="ＭＳ ゴシック" w:hAnsi="ＭＳ ゴシック" w:cs="Times New Roman"/>
          <w:snapToGrid w:val="0"/>
          <w:color w:val="000000" w:themeColor="text1"/>
          <w:szCs w:val="21"/>
        </w:rPr>
      </w:pPr>
    </w:p>
    <w:p w:rsidR="001D499A" w:rsidRPr="004434FE" w:rsidRDefault="001D499A" w:rsidP="001D499A">
      <w:pPr>
        <w:widowControl/>
        <w:snapToGrid w:val="0"/>
        <w:spacing w:line="320" w:lineRule="atLeast"/>
        <w:ind w:rightChars="100" w:right="230"/>
        <w:jc w:val="right"/>
        <w:rPr>
          <w:rFonts w:cs="Times New Roman"/>
          <w:snapToGrid w:val="0"/>
          <w:color w:val="000000" w:themeColor="text1"/>
          <w:szCs w:val="21"/>
        </w:rPr>
      </w:pPr>
      <w:r w:rsidRPr="004434FE">
        <w:rPr>
          <w:rFonts w:cs="Times New Roman" w:hint="eastAsia"/>
          <w:snapToGrid w:val="0"/>
          <w:color w:val="000000" w:themeColor="text1"/>
          <w:szCs w:val="21"/>
        </w:rPr>
        <w:t xml:space="preserve">　　　年　月　日</w:t>
      </w:r>
    </w:p>
    <w:p w:rsidR="001D499A" w:rsidRPr="004434FE" w:rsidRDefault="001D499A" w:rsidP="001D499A">
      <w:pPr>
        <w:widowControl/>
        <w:snapToGrid w:val="0"/>
        <w:spacing w:line="320" w:lineRule="atLeast"/>
        <w:rPr>
          <w:rFonts w:cs="Times New Roman"/>
          <w:snapToGrid w:val="0"/>
          <w:color w:val="000000" w:themeColor="text1"/>
          <w:szCs w:val="21"/>
        </w:rPr>
      </w:pPr>
    </w:p>
    <w:p w:rsidR="001D499A" w:rsidRPr="004434FE" w:rsidRDefault="001D499A" w:rsidP="001D499A">
      <w:pPr>
        <w:widowControl/>
        <w:snapToGrid w:val="0"/>
        <w:spacing w:line="320" w:lineRule="atLeast"/>
        <w:ind w:leftChars="100" w:left="230"/>
        <w:rPr>
          <w:rFonts w:cs="Times New Roman"/>
          <w:snapToGrid w:val="0"/>
          <w:color w:val="000000" w:themeColor="text1"/>
          <w:szCs w:val="21"/>
        </w:rPr>
      </w:pPr>
      <w:r w:rsidRPr="004434FE">
        <w:rPr>
          <w:rFonts w:cs="Times New Roman" w:hint="eastAsia"/>
          <w:snapToGrid w:val="0"/>
          <w:color w:val="000000" w:themeColor="text1"/>
          <w:szCs w:val="21"/>
        </w:rPr>
        <w:t>伊豆の国市長　宛</w:t>
      </w:r>
    </w:p>
    <w:p w:rsidR="001D499A" w:rsidRPr="004434FE" w:rsidRDefault="001D499A" w:rsidP="001D499A">
      <w:pPr>
        <w:wordWrap w:val="0"/>
        <w:snapToGrid w:val="0"/>
        <w:spacing w:line="320" w:lineRule="atLeast"/>
        <w:ind w:firstLineChars="2200" w:firstLine="5056"/>
        <w:textAlignment w:val="center"/>
        <w:rPr>
          <w:rFonts w:cs="Times New Roman"/>
          <w:snapToGrid w:val="0"/>
          <w:color w:val="000000" w:themeColor="text1"/>
          <w:szCs w:val="21"/>
        </w:rPr>
      </w:pPr>
      <w:r w:rsidRPr="004434FE">
        <w:rPr>
          <w:rFonts w:cs="Times New Roman" w:hint="eastAsia"/>
          <w:snapToGrid w:val="0"/>
          <w:color w:val="000000" w:themeColor="text1"/>
          <w:szCs w:val="21"/>
        </w:rPr>
        <w:t xml:space="preserve">　</w:t>
      </w:r>
    </w:p>
    <w:p w:rsidR="001D499A" w:rsidRPr="004434FE" w:rsidRDefault="001D499A" w:rsidP="001D499A">
      <w:pPr>
        <w:wordWrap w:val="0"/>
        <w:snapToGrid w:val="0"/>
        <w:spacing w:line="320" w:lineRule="atLeast"/>
        <w:ind w:firstLineChars="2300" w:firstLine="5286"/>
        <w:textAlignment w:val="center"/>
        <w:rPr>
          <w:color w:val="000000" w:themeColor="text1"/>
          <w:szCs w:val="21"/>
        </w:rPr>
      </w:pPr>
      <w:r w:rsidRPr="004434FE">
        <w:rPr>
          <w:rFonts w:hint="eastAsia"/>
          <w:color w:val="000000" w:themeColor="text1"/>
          <w:szCs w:val="21"/>
        </w:rPr>
        <w:t>氏　　名</w:t>
      </w:r>
    </w:p>
    <w:p w:rsidR="001D499A" w:rsidRPr="004434FE" w:rsidRDefault="001D499A" w:rsidP="001D499A">
      <w:pPr>
        <w:wordWrap w:val="0"/>
        <w:snapToGrid w:val="0"/>
        <w:spacing w:line="320" w:lineRule="atLeast"/>
        <w:ind w:firstLineChars="2300" w:firstLine="5286"/>
        <w:textAlignment w:val="center"/>
        <w:rPr>
          <w:color w:val="000000" w:themeColor="text1"/>
          <w:szCs w:val="21"/>
        </w:rPr>
      </w:pPr>
      <w:r w:rsidRPr="004434FE">
        <w:rPr>
          <w:rFonts w:hint="eastAsia"/>
          <w:color w:val="000000" w:themeColor="text1"/>
          <w:szCs w:val="21"/>
        </w:rPr>
        <w:t>住　　所</w:t>
      </w:r>
    </w:p>
    <w:p w:rsidR="001D499A" w:rsidRPr="004434FE" w:rsidRDefault="001D499A" w:rsidP="001D499A">
      <w:pPr>
        <w:wordWrap w:val="0"/>
        <w:snapToGrid w:val="0"/>
        <w:spacing w:line="320" w:lineRule="atLeast"/>
        <w:ind w:firstLineChars="2300" w:firstLine="5286"/>
        <w:textAlignment w:val="center"/>
        <w:rPr>
          <w:color w:val="000000" w:themeColor="text1"/>
          <w:szCs w:val="21"/>
        </w:rPr>
      </w:pPr>
      <w:r w:rsidRPr="004434FE">
        <w:rPr>
          <w:rFonts w:hint="eastAsia"/>
          <w:color w:val="000000" w:themeColor="text1"/>
          <w:szCs w:val="21"/>
        </w:rPr>
        <w:t>電話番号</w:t>
      </w:r>
    </w:p>
    <w:p w:rsidR="001D499A" w:rsidRPr="004434FE" w:rsidRDefault="001D499A" w:rsidP="001D499A">
      <w:pPr>
        <w:widowControl/>
        <w:rPr>
          <w:rFonts w:cs="Times New Roman"/>
          <w:snapToGrid w:val="0"/>
          <w:color w:val="000000" w:themeColor="text1"/>
          <w:szCs w:val="21"/>
        </w:rPr>
      </w:pPr>
    </w:p>
    <w:p w:rsidR="001D499A" w:rsidRPr="004434FE" w:rsidRDefault="001D499A" w:rsidP="001D499A">
      <w:pPr>
        <w:widowControl/>
        <w:ind w:firstLineChars="100" w:firstLine="230"/>
        <w:jc w:val="both"/>
        <w:rPr>
          <w:rFonts w:cs="Times New Roman"/>
          <w:snapToGrid w:val="0"/>
          <w:color w:val="000000" w:themeColor="text1"/>
          <w:szCs w:val="21"/>
        </w:rPr>
      </w:pPr>
      <w:r w:rsidRPr="004434FE">
        <w:rPr>
          <w:rFonts w:cs="Times New Roman" w:hint="eastAsia"/>
          <w:snapToGrid w:val="0"/>
          <w:color w:val="000000" w:themeColor="text1"/>
          <w:szCs w:val="21"/>
        </w:rPr>
        <w:t xml:space="preserve">　　　年　月　日付けで照会のあった保有個人情報の開示について、次のとおり意見を提出します。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947"/>
      </w:tblGrid>
      <w:tr w:rsidR="001D499A" w:rsidRPr="004434FE" w:rsidTr="002D6553">
        <w:trPr>
          <w:trHeight w:val="762"/>
        </w:trPr>
        <w:tc>
          <w:tcPr>
            <w:tcW w:w="2412" w:type="dxa"/>
            <w:vAlign w:val="center"/>
          </w:tcPr>
          <w:p w:rsidR="001D499A" w:rsidRPr="004434FE" w:rsidRDefault="001D499A" w:rsidP="001D499A">
            <w:pPr>
              <w:snapToGrid w:val="0"/>
              <w:spacing w:line="320" w:lineRule="atLeast"/>
              <w:textAlignment w:val="center"/>
              <w:rPr>
                <w:color w:val="000000" w:themeColor="text1"/>
                <w:szCs w:val="21"/>
              </w:rPr>
            </w:pPr>
            <w:r w:rsidRPr="004434FE">
              <w:rPr>
                <w:rFonts w:hint="eastAsia"/>
                <w:color w:val="000000" w:themeColor="text1"/>
                <w:szCs w:val="21"/>
              </w:rPr>
              <w:t>開示請求に係る保有個人情報に含まれているあなたの情報の内容</w:t>
            </w:r>
          </w:p>
        </w:tc>
        <w:tc>
          <w:tcPr>
            <w:tcW w:w="5947" w:type="dxa"/>
            <w:vAlign w:val="center"/>
          </w:tcPr>
          <w:p w:rsidR="001D499A" w:rsidRPr="004434FE" w:rsidRDefault="001D499A" w:rsidP="001D499A">
            <w:pPr>
              <w:widowControl/>
              <w:ind w:left="-36"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1D499A" w:rsidRPr="004434FE" w:rsidTr="002D6553">
        <w:trPr>
          <w:trHeight w:val="435"/>
        </w:trPr>
        <w:tc>
          <w:tcPr>
            <w:tcW w:w="2412" w:type="dxa"/>
            <w:vAlign w:val="center"/>
          </w:tcPr>
          <w:p w:rsidR="001D499A" w:rsidRPr="004434FE" w:rsidRDefault="001D499A" w:rsidP="001D499A">
            <w:pPr>
              <w:widowControl/>
              <w:ind w:left="-36"/>
              <w:jc w:val="center"/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>開示に関しての御意見</w:t>
            </w:r>
          </w:p>
        </w:tc>
        <w:tc>
          <w:tcPr>
            <w:tcW w:w="5947" w:type="dxa"/>
            <w:vAlign w:val="center"/>
          </w:tcPr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>□保有個人情報を開示されることについて支障がない。</w:t>
            </w: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>□保有個人情報を開示されることについて支障がある。</w:t>
            </w: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 xml:space="preserve">　（</w:t>
            </w:r>
            <w:r w:rsidRPr="004434FE">
              <w:rPr>
                <w:rFonts w:cs="Times New Roman"/>
                <w:snapToGrid w:val="0"/>
                <w:color w:val="000000" w:themeColor="text1"/>
                <w:szCs w:val="21"/>
              </w:rPr>
              <w:t>1</w:t>
            </w: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>）　支障（不利益）がある部分</w:t>
            </w: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 xml:space="preserve">　（</w:t>
            </w:r>
            <w:r w:rsidRPr="004434FE">
              <w:rPr>
                <w:rFonts w:cs="Times New Roman"/>
                <w:snapToGrid w:val="0"/>
                <w:color w:val="000000" w:themeColor="text1"/>
                <w:szCs w:val="21"/>
              </w:rPr>
              <w:t>2</w:t>
            </w:r>
            <w:r w:rsidRPr="004434FE">
              <w:rPr>
                <w:rFonts w:cs="Times New Roman" w:hint="eastAsia"/>
                <w:snapToGrid w:val="0"/>
                <w:color w:val="000000" w:themeColor="text1"/>
                <w:szCs w:val="21"/>
              </w:rPr>
              <w:t>）　支障（不利益）の具体的理由</w:t>
            </w: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idowControl/>
              <w:jc w:val="both"/>
              <w:rPr>
                <w:rFonts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1D499A" w:rsidRPr="004434FE" w:rsidTr="002D6553">
        <w:trPr>
          <w:trHeight w:val="953"/>
        </w:trPr>
        <w:tc>
          <w:tcPr>
            <w:tcW w:w="2412" w:type="dxa"/>
            <w:vAlign w:val="center"/>
          </w:tcPr>
          <w:p w:rsidR="001D499A" w:rsidRPr="004434FE" w:rsidRDefault="001D499A" w:rsidP="001D499A">
            <w:pPr>
              <w:snapToGrid w:val="0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434FE">
              <w:rPr>
                <w:rFonts w:hint="eastAsia"/>
                <w:color w:val="000000" w:themeColor="text1"/>
                <w:szCs w:val="21"/>
              </w:rPr>
              <w:t>意見書の提出先</w:t>
            </w:r>
          </w:p>
          <w:p w:rsidR="001D499A" w:rsidRPr="004434FE" w:rsidRDefault="001D499A" w:rsidP="001D499A">
            <w:pPr>
              <w:wordWrap w:val="0"/>
              <w:snapToGrid w:val="0"/>
              <w:jc w:val="center"/>
              <w:textAlignment w:val="center"/>
              <w:rPr>
                <w:color w:val="000000" w:themeColor="text1"/>
                <w:szCs w:val="21"/>
              </w:rPr>
            </w:pPr>
            <w:r w:rsidRPr="004434FE">
              <w:rPr>
                <w:rFonts w:hint="eastAsia"/>
                <w:color w:val="000000" w:themeColor="text1"/>
                <w:szCs w:val="21"/>
              </w:rPr>
              <w:t>（事務担当課等）</w:t>
            </w:r>
          </w:p>
        </w:tc>
        <w:tc>
          <w:tcPr>
            <w:tcW w:w="5947" w:type="dxa"/>
            <w:vAlign w:val="center"/>
          </w:tcPr>
          <w:p w:rsidR="001D499A" w:rsidRPr="004434FE" w:rsidRDefault="001D499A" w:rsidP="001D499A">
            <w:pPr>
              <w:wordWrap w:val="0"/>
              <w:snapToGrid w:val="0"/>
              <w:textAlignment w:val="center"/>
              <w:rPr>
                <w:color w:val="000000" w:themeColor="text1"/>
                <w:szCs w:val="21"/>
              </w:rPr>
            </w:pPr>
          </w:p>
          <w:p w:rsidR="001D499A" w:rsidRPr="004434FE" w:rsidRDefault="001D499A" w:rsidP="001D499A">
            <w:pPr>
              <w:wordWrap w:val="0"/>
              <w:snapToGrid w:val="0"/>
              <w:textAlignment w:val="center"/>
              <w:rPr>
                <w:color w:val="000000" w:themeColor="text1"/>
                <w:szCs w:val="21"/>
              </w:rPr>
            </w:pPr>
          </w:p>
          <w:p w:rsidR="001D499A" w:rsidRPr="004434FE" w:rsidRDefault="006D2DC8" w:rsidP="001D499A">
            <w:pPr>
              <w:wordWrap w:val="0"/>
              <w:snapToGrid w:val="0"/>
              <w:textAlignment w:val="center"/>
              <w:rPr>
                <w:color w:val="000000" w:themeColor="text1"/>
                <w:szCs w:val="21"/>
              </w:rPr>
            </w:pPr>
            <w:r w:rsidRPr="004434FE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</w:tr>
    </w:tbl>
    <w:p w:rsidR="001D499A" w:rsidRPr="004434FE" w:rsidRDefault="001D499A" w:rsidP="00F8613B">
      <w:pPr>
        <w:wordWrap w:val="0"/>
        <w:snapToGrid w:val="0"/>
        <w:textAlignment w:val="center"/>
        <w:rPr>
          <w:color w:val="000000" w:themeColor="text1"/>
          <w:szCs w:val="21"/>
        </w:rPr>
      </w:pPr>
    </w:p>
    <w:sectPr w:rsidR="001D499A" w:rsidRPr="004434FE">
      <w:type w:val="continuous"/>
      <w:pgSz w:w="11906" w:h="16838"/>
      <w:pgMar w:top="1701" w:right="1701" w:bottom="1701" w:left="1701" w:header="720" w:footer="1401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8A" w:rsidRDefault="00206A8A" w:rsidP="00041C25">
      <w:r>
        <w:separator/>
      </w:r>
    </w:p>
  </w:endnote>
  <w:endnote w:type="continuationSeparator" w:id="0">
    <w:p w:rsidR="00206A8A" w:rsidRDefault="00206A8A" w:rsidP="0004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8A" w:rsidRDefault="00206A8A" w:rsidP="00041C25">
      <w:r>
        <w:separator/>
      </w:r>
    </w:p>
  </w:footnote>
  <w:footnote w:type="continuationSeparator" w:id="0">
    <w:p w:rsidR="00206A8A" w:rsidRDefault="00206A8A" w:rsidP="0004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902"/>
    <w:rsid w:val="00041C25"/>
    <w:rsid w:val="000443D4"/>
    <w:rsid w:val="000650F3"/>
    <w:rsid w:val="00076B44"/>
    <w:rsid w:val="0009034B"/>
    <w:rsid w:val="000A7816"/>
    <w:rsid w:val="000B6989"/>
    <w:rsid w:val="000B778C"/>
    <w:rsid w:val="000C2FD8"/>
    <w:rsid w:val="000E57A6"/>
    <w:rsid w:val="00124552"/>
    <w:rsid w:val="0016726F"/>
    <w:rsid w:val="00181AE8"/>
    <w:rsid w:val="001A0C49"/>
    <w:rsid w:val="001A458B"/>
    <w:rsid w:val="001B3700"/>
    <w:rsid w:val="001D499A"/>
    <w:rsid w:val="001E1125"/>
    <w:rsid w:val="001F2A67"/>
    <w:rsid w:val="00202FFC"/>
    <w:rsid w:val="00206A8A"/>
    <w:rsid w:val="00217F20"/>
    <w:rsid w:val="00227A98"/>
    <w:rsid w:val="0026106A"/>
    <w:rsid w:val="002731F6"/>
    <w:rsid w:val="002B1A3B"/>
    <w:rsid w:val="002C5834"/>
    <w:rsid w:val="002D6553"/>
    <w:rsid w:val="002E4C7D"/>
    <w:rsid w:val="002F199D"/>
    <w:rsid w:val="002F7399"/>
    <w:rsid w:val="00311252"/>
    <w:rsid w:val="003119A0"/>
    <w:rsid w:val="003154B9"/>
    <w:rsid w:val="00330A4B"/>
    <w:rsid w:val="003402B7"/>
    <w:rsid w:val="00346144"/>
    <w:rsid w:val="00371DE6"/>
    <w:rsid w:val="003941FA"/>
    <w:rsid w:val="00396FAB"/>
    <w:rsid w:val="003C4A1F"/>
    <w:rsid w:val="003D17EB"/>
    <w:rsid w:val="003D775F"/>
    <w:rsid w:val="003E665B"/>
    <w:rsid w:val="003E72BF"/>
    <w:rsid w:val="00401577"/>
    <w:rsid w:val="00406F07"/>
    <w:rsid w:val="00424202"/>
    <w:rsid w:val="0042510B"/>
    <w:rsid w:val="0044292C"/>
    <w:rsid w:val="004434FE"/>
    <w:rsid w:val="004537BB"/>
    <w:rsid w:val="00457527"/>
    <w:rsid w:val="0047358F"/>
    <w:rsid w:val="004C1FF1"/>
    <w:rsid w:val="004E6014"/>
    <w:rsid w:val="004F4A1A"/>
    <w:rsid w:val="005155C6"/>
    <w:rsid w:val="005435AD"/>
    <w:rsid w:val="00575EDD"/>
    <w:rsid w:val="00584712"/>
    <w:rsid w:val="005954E5"/>
    <w:rsid w:val="005B2536"/>
    <w:rsid w:val="005D3D83"/>
    <w:rsid w:val="005E1804"/>
    <w:rsid w:val="005F409C"/>
    <w:rsid w:val="00617B5A"/>
    <w:rsid w:val="006252E8"/>
    <w:rsid w:val="00632AFB"/>
    <w:rsid w:val="0065507A"/>
    <w:rsid w:val="006704A3"/>
    <w:rsid w:val="00682468"/>
    <w:rsid w:val="00686CE5"/>
    <w:rsid w:val="00695D0D"/>
    <w:rsid w:val="006D2DC8"/>
    <w:rsid w:val="006D5411"/>
    <w:rsid w:val="006E12C5"/>
    <w:rsid w:val="006F522A"/>
    <w:rsid w:val="00743F9F"/>
    <w:rsid w:val="007663DE"/>
    <w:rsid w:val="0077485F"/>
    <w:rsid w:val="007865B2"/>
    <w:rsid w:val="007900C3"/>
    <w:rsid w:val="007B3AF3"/>
    <w:rsid w:val="007F1890"/>
    <w:rsid w:val="007F582D"/>
    <w:rsid w:val="00835184"/>
    <w:rsid w:val="00840CFF"/>
    <w:rsid w:val="00843301"/>
    <w:rsid w:val="00843737"/>
    <w:rsid w:val="00846E1F"/>
    <w:rsid w:val="00852E24"/>
    <w:rsid w:val="008563D6"/>
    <w:rsid w:val="008633C0"/>
    <w:rsid w:val="00871FFC"/>
    <w:rsid w:val="00892B63"/>
    <w:rsid w:val="00895860"/>
    <w:rsid w:val="00896BC6"/>
    <w:rsid w:val="008A1B1D"/>
    <w:rsid w:val="008A5F69"/>
    <w:rsid w:val="008C2D08"/>
    <w:rsid w:val="008D08D0"/>
    <w:rsid w:val="00930600"/>
    <w:rsid w:val="00954D16"/>
    <w:rsid w:val="0098522A"/>
    <w:rsid w:val="0098787D"/>
    <w:rsid w:val="009921FC"/>
    <w:rsid w:val="009946C2"/>
    <w:rsid w:val="00996DD6"/>
    <w:rsid w:val="009A0E63"/>
    <w:rsid w:val="009A23A4"/>
    <w:rsid w:val="009D44AD"/>
    <w:rsid w:val="009E784D"/>
    <w:rsid w:val="009F3D4D"/>
    <w:rsid w:val="009F4FE9"/>
    <w:rsid w:val="009F722A"/>
    <w:rsid w:val="00A42B0B"/>
    <w:rsid w:val="00A767A3"/>
    <w:rsid w:val="00A77B3E"/>
    <w:rsid w:val="00A8665E"/>
    <w:rsid w:val="00A86AC0"/>
    <w:rsid w:val="00A90D53"/>
    <w:rsid w:val="00AB717F"/>
    <w:rsid w:val="00AC297C"/>
    <w:rsid w:val="00AD3039"/>
    <w:rsid w:val="00AE2767"/>
    <w:rsid w:val="00AF1C5D"/>
    <w:rsid w:val="00B113F3"/>
    <w:rsid w:val="00B22963"/>
    <w:rsid w:val="00B23AA1"/>
    <w:rsid w:val="00B263F6"/>
    <w:rsid w:val="00B31C2B"/>
    <w:rsid w:val="00B349E1"/>
    <w:rsid w:val="00B35D7A"/>
    <w:rsid w:val="00B447DD"/>
    <w:rsid w:val="00B70F90"/>
    <w:rsid w:val="00B9563A"/>
    <w:rsid w:val="00BD4E8D"/>
    <w:rsid w:val="00BD5C5C"/>
    <w:rsid w:val="00BE22F3"/>
    <w:rsid w:val="00BE7DCF"/>
    <w:rsid w:val="00BF1EEB"/>
    <w:rsid w:val="00C0064C"/>
    <w:rsid w:val="00C11713"/>
    <w:rsid w:val="00C20A0E"/>
    <w:rsid w:val="00C234D0"/>
    <w:rsid w:val="00C41131"/>
    <w:rsid w:val="00C602FD"/>
    <w:rsid w:val="00C676B9"/>
    <w:rsid w:val="00C67E6D"/>
    <w:rsid w:val="00C7095C"/>
    <w:rsid w:val="00C90647"/>
    <w:rsid w:val="00CA2A55"/>
    <w:rsid w:val="00CE1201"/>
    <w:rsid w:val="00CE15C9"/>
    <w:rsid w:val="00D13E01"/>
    <w:rsid w:val="00D15A63"/>
    <w:rsid w:val="00D31117"/>
    <w:rsid w:val="00D6143F"/>
    <w:rsid w:val="00D66386"/>
    <w:rsid w:val="00D742E7"/>
    <w:rsid w:val="00D944F7"/>
    <w:rsid w:val="00DB5A9C"/>
    <w:rsid w:val="00DD1AE1"/>
    <w:rsid w:val="00DE7EF4"/>
    <w:rsid w:val="00E20C99"/>
    <w:rsid w:val="00E23DE1"/>
    <w:rsid w:val="00E47AFB"/>
    <w:rsid w:val="00E73450"/>
    <w:rsid w:val="00E915A6"/>
    <w:rsid w:val="00E92E6C"/>
    <w:rsid w:val="00E938F1"/>
    <w:rsid w:val="00E961DB"/>
    <w:rsid w:val="00E97E8F"/>
    <w:rsid w:val="00EA1861"/>
    <w:rsid w:val="00EA4608"/>
    <w:rsid w:val="00EB1B38"/>
    <w:rsid w:val="00ED7EEB"/>
    <w:rsid w:val="00F01FB0"/>
    <w:rsid w:val="00F04647"/>
    <w:rsid w:val="00F14C29"/>
    <w:rsid w:val="00F16AB9"/>
    <w:rsid w:val="00F71114"/>
    <w:rsid w:val="00F71F02"/>
    <w:rsid w:val="00F74D03"/>
    <w:rsid w:val="00F8613B"/>
    <w:rsid w:val="00F90E1B"/>
    <w:rsid w:val="00F9718D"/>
    <w:rsid w:val="00FA5F45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C2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4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C2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41C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1C25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3112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6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C2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4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C2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41C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1C25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3112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6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46A0-295C-443D-814B-CB65AEE1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5CB3E632.dotm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学</dc:creator>
  <cp:lastModifiedBy>遠藤　学</cp:lastModifiedBy>
  <cp:revision>2</cp:revision>
  <cp:lastPrinted>2023-03-17T01:08:00Z</cp:lastPrinted>
  <dcterms:created xsi:type="dcterms:W3CDTF">2023-04-03T09:48:00Z</dcterms:created>
  <dcterms:modified xsi:type="dcterms:W3CDTF">2023-04-03T09:48:00Z</dcterms:modified>
</cp:coreProperties>
</file>