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52" w:rsidRPr="008871E6" w:rsidRDefault="00A45A8A" w:rsidP="00337DF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令和4</w:t>
      </w:r>
      <w:r w:rsidR="008871E6" w:rsidRPr="008871E6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="00916778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8871E6" w:rsidRPr="008871E6">
        <w:rPr>
          <w:rFonts w:ascii="HG丸ｺﾞｼｯｸM-PRO" w:eastAsia="HG丸ｺﾞｼｯｸM-PRO" w:hAnsi="HG丸ｺﾞｼｯｸM-PRO" w:hint="eastAsia"/>
          <w:sz w:val="32"/>
          <w:szCs w:val="32"/>
        </w:rPr>
        <w:t>ノルディックウォーキング教室</w:t>
      </w:r>
      <w:r w:rsidR="00916778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8871E6" w:rsidRPr="008871E6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1"/>
        <w:gridCol w:w="2078"/>
        <w:gridCol w:w="2173"/>
        <w:gridCol w:w="971"/>
        <w:gridCol w:w="273"/>
        <w:gridCol w:w="1497"/>
      </w:tblGrid>
      <w:tr w:rsidR="008D4FD0" w:rsidTr="009E1C6F">
        <w:trPr>
          <w:trHeight w:val="108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</w:tcPr>
          <w:p w:rsidR="008D4FD0" w:rsidRP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D4FD0" w:rsidRPr="008D4FD0" w:rsidRDefault="008D4FD0" w:rsidP="008D4F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4FD0" w:rsidRDefault="008D4FD0" w:rsidP="007D6FC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4FD0" w:rsidRDefault="008D4FD0" w:rsidP="007D6FC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8D4FD0" w:rsidTr="009E1C6F">
        <w:trPr>
          <w:trHeight w:val="525"/>
        </w:trPr>
        <w:tc>
          <w:tcPr>
            <w:tcW w:w="1471" w:type="dxa"/>
            <w:tcBorders>
              <w:left w:val="single" w:sz="12" w:space="0" w:color="auto"/>
              <w:bottom w:val="single" w:sz="12" w:space="0" w:color="auto"/>
            </w:tcBorders>
          </w:tcPr>
          <w:p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前</w:t>
            </w:r>
          </w:p>
        </w:tc>
        <w:tc>
          <w:tcPr>
            <w:tcW w:w="42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D4FD0" w:rsidRDefault="008D4FD0" w:rsidP="008D4F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6778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78" w:rsidRDefault="00916778" w:rsidP="008D4FD0">
            <w:pPr>
              <w:ind w:left="29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S</w:t>
            </w:r>
            <w:r w:rsidR="007D6FC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7D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H　　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78" w:rsidRDefault="00916778" w:rsidP="008D4FD0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916778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0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78" w:rsidRDefault="00916778" w:rsidP="008D4F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6778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ご連絡先</w:t>
            </w:r>
          </w:p>
        </w:tc>
        <w:tc>
          <w:tcPr>
            <w:tcW w:w="70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78" w:rsidRDefault="00916778" w:rsidP="008D4FD0">
            <w:pPr>
              <w:ind w:left="44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　）　　　　－　　　　</w:t>
            </w:r>
          </w:p>
        </w:tc>
      </w:tr>
      <w:tr w:rsidR="005E5225" w:rsidRPr="005E5225" w:rsidTr="009E1C6F"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225" w:rsidRPr="005E5225" w:rsidRDefault="005E5225" w:rsidP="008D4F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E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希望する日に○を付けてください。複数日の申し込みも可能です。</w:t>
            </w:r>
          </w:p>
        </w:tc>
      </w:tr>
      <w:tr w:rsidR="00F02F2F" w:rsidRPr="005E5225" w:rsidTr="009E1C6F"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02F2F" w:rsidRPr="00F5502B" w:rsidRDefault="00F5502B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　数</w:t>
            </w:r>
          </w:p>
        </w:tc>
        <w:tc>
          <w:tcPr>
            <w:tcW w:w="2078" w:type="dxa"/>
            <w:tcBorders>
              <w:top w:val="single" w:sz="12" w:space="0" w:color="auto"/>
            </w:tcBorders>
          </w:tcPr>
          <w:p w:rsidR="00F02F2F" w:rsidRPr="00F5502B" w:rsidRDefault="005F5716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　催　日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</w:tcBorders>
          </w:tcPr>
          <w:p w:rsidR="00F02F2F" w:rsidRPr="005E5225" w:rsidRDefault="00CF5C5A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497" w:type="dxa"/>
            <w:tcBorders>
              <w:top w:val="single" w:sz="12" w:space="0" w:color="auto"/>
              <w:right w:val="single" w:sz="12" w:space="0" w:color="auto"/>
            </w:tcBorders>
          </w:tcPr>
          <w:p w:rsidR="00F02F2F" w:rsidRPr="005E5225" w:rsidRDefault="00C360D1" w:rsidP="008D4F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</w:t>
            </w:r>
            <w:r w:rsidR="00F02F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5F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（○）</w:t>
            </w:r>
          </w:p>
        </w:tc>
      </w:tr>
      <w:tr w:rsidR="00A45A8A" w:rsidRPr="005E5225" w:rsidTr="00375EC3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第１回目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A45A8A" w:rsidP="00A45A8A">
            <w:pPr>
              <w:widowControl/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６月１２日（日）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A04" w:rsidRPr="00A31A04" w:rsidRDefault="00B71BDB" w:rsidP="00A45A8A">
            <w:pPr>
              <w:widowControl/>
              <w:jc w:val="left"/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</w:pPr>
            <w:r w:rsidRPr="00A31A04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長岡温水プール第２駐車場</w:t>
            </w:r>
          </w:p>
          <w:p w:rsidR="00A45A8A" w:rsidRPr="00B71BDB" w:rsidRDefault="00B71BDB" w:rsidP="00A45A8A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4"/>
                <w:szCs w:val="14"/>
              </w:rPr>
            </w:pPr>
            <w:r w:rsidRPr="00A31A04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→長岡温水プール入り口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第２回目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６月２０日（月）</w:t>
            </w:r>
          </w:p>
        </w:tc>
        <w:tc>
          <w:tcPr>
            <w:tcW w:w="3417" w:type="dxa"/>
            <w:gridSpan w:val="3"/>
            <w:vAlign w:val="center"/>
          </w:tcPr>
          <w:p w:rsidR="00A45A8A" w:rsidRPr="00A45A8A" w:rsidRDefault="00A45A8A" w:rsidP="00A45A8A">
            <w:pPr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大仁瑞泉郷（現地駐車場）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第３回目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７月１１日（月）</w:t>
            </w:r>
          </w:p>
        </w:tc>
        <w:tc>
          <w:tcPr>
            <w:tcW w:w="3417" w:type="dxa"/>
            <w:gridSpan w:val="3"/>
          </w:tcPr>
          <w:p w:rsidR="00A45A8A" w:rsidRPr="00A45A8A" w:rsidRDefault="00A45A8A" w:rsidP="00A45A8A">
            <w:pPr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韮山時代劇場ひだまり広場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第４回目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B71BDB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９月１２日（月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:rsidR="00A45A8A" w:rsidRPr="00A45A8A" w:rsidRDefault="00A45A8A" w:rsidP="00A45A8A">
            <w:pPr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韮山時代劇場ひだまり広場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第５回目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９月２６日（月）</w:t>
            </w:r>
          </w:p>
        </w:tc>
        <w:tc>
          <w:tcPr>
            <w:tcW w:w="3417" w:type="dxa"/>
            <w:gridSpan w:val="3"/>
            <w:vAlign w:val="center"/>
          </w:tcPr>
          <w:p w:rsidR="00A45A8A" w:rsidRPr="00A45A8A" w:rsidRDefault="00A45A8A" w:rsidP="00A45A8A">
            <w:pPr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神島堤防（神島グラウンド上）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第６回目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１０月　３日（月）</w:t>
            </w:r>
          </w:p>
        </w:tc>
        <w:tc>
          <w:tcPr>
            <w:tcW w:w="3417" w:type="dxa"/>
            <w:gridSpan w:val="3"/>
            <w:vAlign w:val="center"/>
          </w:tcPr>
          <w:p w:rsidR="00A45A8A" w:rsidRPr="00A45A8A" w:rsidRDefault="00B71BDB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韮山時代劇場ひだまり広場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第７回目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B71BDB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１０月１７日（月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:rsidR="00A45A8A" w:rsidRPr="00A45A8A" w:rsidRDefault="00B71BDB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韮山時代劇場ひだまり広場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第８回目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B71BDB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１１月１４日（月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:rsidR="00A45A8A" w:rsidRPr="00A45A8A" w:rsidRDefault="00B71BDB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リバーサイドパーク第２駐車場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第９回目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１１月２８日（月）</w:t>
            </w:r>
          </w:p>
        </w:tc>
        <w:tc>
          <w:tcPr>
            <w:tcW w:w="3417" w:type="dxa"/>
            <w:gridSpan w:val="3"/>
          </w:tcPr>
          <w:p w:rsidR="00A45A8A" w:rsidRPr="00A45A8A" w:rsidRDefault="00B71BDB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市民の森（現地駐車場）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:rsidTr="00A45A8A">
        <w:tc>
          <w:tcPr>
            <w:tcW w:w="14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第１０回目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A" w:rsidRPr="00A45A8A" w:rsidRDefault="00B71BDB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１２月１９日（月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tcBorders>
              <w:bottom w:val="single" w:sz="12" w:space="0" w:color="auto"/>
            </w:tcBorders>
          </w:tcPr>
          <w:p w:rsidR="00A31A04" w:rsidRPr="00A31A04" w:rsidRDefault="00B71BDB" w:rsidP="00A45A8A">
            <w:pPr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A31A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長岡温水プール第２駐車場</w:t>
            </w:r>
          </w:p>
          <w:p w:rsidR="00A45A8A" w:rsidRPr="00B71BDB" w:rsidRDefault="00B71BDB" w:rsidP="00A45A8A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A31A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→長岡温水プール入り口</w:t>
            </w:r>
          </w:p>
        </w:tc>
        <w:tc>
          <w:tcPr>
            <w:tcW w:w="1497" w:type="dxa"/>
            <w:tcBorders>
              <w:bottom w:val="single" w:sz="12" w:space="0" w:color="auto"/>
              <w:right w:val="single" w:sz="12" w:space="0" w:color="auto"/>
            </w:tcBorders>
          </w:tcPr>
          <w:p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</w:tbl>
    <w:bookmarkStart w:id="0" w:name="_GoBack"/>
    <w:bookmarkEnd w:id="0"/>
    <w:p w:rsidR="00990A3B" w:rsidRPr="00990A3B" w:rsidRDefault="00990A3B" w:rsidP="00990A3B">
      <w:pPr>
        <w:ind w:firstLineChars="1200" w:firstLine="2640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79375</wp:posOffset>
                </wp:positionV>
                <wp:extent cx="314325" cy="10477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156D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95.7pt;margin-top:6.25pt;width:24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" adj="18000" fillcolor="black [3213]" strokecolor="black [3213]" strokeweight="2pt"/>
            </w:pict>
          </mc:Fallback>
        </mc:AlternateContent>
      </w:r>
      <w:r w:rsidRPr="00990A3B">
        <w:rPr>
          <w:rFonts w:ascii="HG丸ｺﾞｼｯｸM-PRO" w:eastAsia="HG丸ｺﾞｼｯｸM-PRO" w:hAnsi="HG丸ｺﾞｼｯｸM-PRO" w:hint="eastAsia"/>
          <w:sz w:val="22"/>
          <w:u w:val="double"/>
        </w:rPr>
        <w:t>※ポールのレンタルを希望　する　・　しない（持参する）</w:t>
      </w:r>
    </w:p>
    <w:p w:rsidR="007000CB" w:rsidRDefault="008871E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【健康申告書】</w:t>
      </w:r>
      <w:r w:rsidR="007000CB" w:rsidRPr="007000CB">
        <w:rPr>
          <w:rFonts w:ascii="HG丸ｺﾞｼｯｸM-PRO" w:eastAsia="HG丸ｺﾞｼｯｸM-PRO" w:hAnsi="HG丸ｺﾞｼｯｸM-PRO" w:hint="eastAsia"/>
          <w:sz w:val="24"/>
          <w:szCs w:val="24"/>
        </w:rPr>
        <w:t>（※緊急時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対応の</w:t>
      </w:r>
      <w:r w:rsidR="007000CB" w:rsidRPr="007000CB">
        <w:rPr>
          <w:rFonts w:ascii="HG丸ｺﾞｼｯｸM-PRO" w:eastAsia="HG丸ｺﾞｼｯｸM-PRO" w:hAnsi="HG丸ｺﾞｼｯｸM-PRO" w:hint="eastAsia"/>
          <w:sz w:val="24"/>
          <w:szCs w:val="24"/>
        </w:rPr>
        <w:t>参考とさせていただきます。）</w:t>
      </w:r>
    </w:p>
    <w:p w:rsidR="005E5225" w:rsidRPr="005E5225" w:rsidRDefault="005E52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①健康状態について異常　なし・あ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に○の方は②へご記入下さい）</w:t>
      </w:r>
    </w:p>
    <w:p w:rsidR="00F02F2F" w:rsidRDefault="005E5225" w:rsidP="007B1BA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02F2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年以内にかかったことがある病気、けが又は、現在かかっている</w:t>
      </w:r>
      <w:r w:rsidR="00F02F2F">
        <w:rPr>
          <w:rFonts w:ascii="HG丸ｺﾞｼｯｸM-PRO" w:eastAsia="HG丸ｺﾞｼｯｸM-PRO" w:hAnsi="HG丸ｺﾞｼｯｸM-PRO" w:hint="eastAsia"/>
          <w:sz w:val="24"/>
          <w:szCs w:val="24"/>
        </w:rPr>
        <w:t>病気、</w:t>
      </w:r>
    </w:p>
    <w:p w:rsidR="00990A3B" w:rsidRDefault="00F02F2F" w:rsidP="0069594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5225">
        <w:rPr>
          <w:rFonts w:ascii="HG丸ｺﾞｼｯｸM-PRO" w:eastAsia="HG丸ｺﾞｼｯｸM-PRO" w:hAnsi="HG丸ｺﾞｼｯｸM-PRO" w:hint="eastAsia"/>
          <w:sz w:val="24"/>
          <w:szCs w:val="24"/>
        </w:rPr>
        <w:t>け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7575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がありましたら簡単に</w:t>
      </w:r>
      <w:r w:rsidR="00B01A70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ご記入下さい。</w:t>
      </w:r>
    </w:p>
    <w:p w:rsidR="00916778" w:rsidRDefault="00916778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:rsidR="007B1BA3" w:rsidRDefault="007B1BA3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病名：　　　　　　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症状：　　　　　　治療状況：　　　　　　　　</w:t>
      </w:r>
    </w:p>
    <w:p w:rsidR="005F5716" w:rsidRPr="005F5716" w:rsidRDefault="005F5716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:rsidR="005F5716" w:rsidRPr="00990A3B" w:rsidRDefault="007B1BA3" w:rsidP="00990A3B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腰痛：　</w:t>
      </w:r>
      <w:r w:rsidR="00337DFD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ある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・</w:t>
      </w:r>
      <w:r w:rsidR="00337DFD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なし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膝痛：　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ある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（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右/左/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両方）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・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 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なし　　　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　</w:t>
      </w:r>
    </w:p>
    <w:p w:rsidR="00990A3B" w:rsidRDefault="00990A3B" w:rsidP="005F571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F5716" w:rsidRPr="00AF66E4" w:rsidRDefault="00F5502B" w:rsidP="005F5716">
      <w:pPr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ACF343" wp14:editId="79FCFCF2">
            <wp:simplePos x="0" y="0"/>
            <wp:positionH relativeFrom="column">
              <wp:posOffset>4253865</wp:posOffset>
            </wp:positionH>
            <wp:positionV relativeFrom="paragraph">
              <wp:posOffset>116205</wp:posOffset>
            </wp:positionV>
            <wp:extent cx="1141730" cy="1171575"/>
            <wp:effectExtent l="0" t="0" r="1270" b="9525"/>
            <wp:wrapNone/>
            <wp:docPr id="61671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1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6E4">
        <w:rPr>
          <w:rFonts w:ascii="HG丸ｺﾞｼｯｸM-PRO" w:eastAsia="HG丸ｺﾞｼｯｸM-PRO" w:hAnsi="HG丸ｺﾞｼｯｸM-PRO" w:hint="eastAsia"/>
          <w:sz w:val="24"/>
          <w:szCs w:val="24"/>
        </w:rPr>
        <w:t>【申込み・問合せ先】</w:t>
      </w:r>
    </w:p>
    <w:p w:rsidR="005F5716" w:rsidRPr="00695947" w:rsidRDefault="00695947" w:rsidP="00F5502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伊豆の国市長岡温水プール　　担当：水野</w:t>
      </w:r>
      <w:r w:rsidR="0054687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かほる</w:t>
      </w:r>
    </w:p>
    <w:p w:rsidR="00695947" w:rsidRDefault="00F5502B" w:rsidP="00695947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95947" w:rsidRPr="00F5502B">
        <w:rPr>
          <w:rFonts w:ascii="HG丸ｺﾞｼｯｸM-PRO" w:eastAsia="HG丸ｺﾞｼｯｸM-PRO" w:hAnsi="HG丸ｺﾞｼｯｸM-PRO" w:hint="eastAsia"/>
          <w:b/>
          <w:spacing w:val="94"/>
          <w:kern w:val="0"/>
          <w:sz w:val="24"/>
          <w:szCs w:val="24"/>
          <w:fitText w:val="723" w:id="1679527425"/>
        </w:rPr>
        <w:t>FA</w:t>
      </w:r>
      <w:r w:rsidR="00695947" w:rsidRPr="00F5502B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723" w:id="1679527425"/>
        </w:rPr>
        <w:t>X</w:t>
      </w:r>
      <w:r w:rsidR="00AF66E4" w:rsidRPr="007000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０５５－９４７－２６７７</w:t>
      </w:r>
    </w:p>
    <w:p w:rsidR="00AF66E4" w:rsidRPr="00990A3B" w:rsidRDefault="00695947" w:rsidP="00F5502B">
      <w:pPr>
        <w:ind w:firstLineChars="400" w:firstLine="96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594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68664" wp14:editId="62EE6DD6">
                <wp:simplePos x="0" y="0"/>
                <wp:positionH relativeFrom="column">
                  <wp:posOffset>129540</wp:posOffset>
                </wp:positionH>
                <wp:positionV relativeFrom="paragraph">
                  <wp:posOffset>317500</wp:posOffset>
                </wp:positionV>
                <wp:extent cx="39814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A3B" w:rsidRPr="00990A3B" w:rsidRDefault="00990A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90A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6959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または</w:t>
                            </w:r>
                            <w:r w:rsidR="00906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直接</w:t>
                            </w:r>
                            <w:r w:rsidR="006959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プール受付</w:t>
                            </w:r>
                            <w:r w:rsidR="00093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にて</w:t>
                            </w:r>
                            <w:r w:rsidRPr="00990A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D68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25pt;width:313.5pt;height:26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" fillcolor="white [3201]" strokeweight=".5pt">
                <v:stroke dashstyle="1 1"/>
                <v:textbox>
                  <w:txbxContent>
                    <w:p w:rsidR="00990A3B" w:rsidRPr="00990A3B" w:rsidRDefault="00990A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90A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6959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または</w:t>
                      </w:r>
                      <w:r w:rsidR="00906D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直接</w:t>
                      </w:r>
                      <w:r w:rsidR="006959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プール受付</w:t>
                      </w:r>
                      <w:r w:rsidR="000934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にて</w:t>
                      </w:r>
                      <w:r w:rsidRPr="00990A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1F7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電　話</w:t>
      </w:r>
      <w:r w:rsidR="00AF66E4" w:rsidRP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０５５－９４７－０１７６</w:t>
      </w:r>
    </w:p>
    <w:sectPr w:rsidR="00AF66E4" w:rsidRPr="00990A3B" w:rsidSect="008D4FD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28" w:rsidRDefault="009B6428" w:rsidP="00420E2C">
      <w:r>
        <w:separator/>
      </w:r>
    </w:p>
  </w:endnote>
  <w:endnote w:type="continuationSeparator" w:id="0">
    <w:p w:rsidR="009B6428" w:rsidRDefault="009B6428" w:rsidP="004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28" w:rsidRDefault="009B6428" w:rsidP="00420E2C">
      <w:r>
        <w:separator/>
      </w:r>
    </w:p>
  </w:footnote>
  <w:footnote w:type="continuationSeparator" w:id="0">
    <w:p w:rsidR="009B6428" w:rsidRDefault="009B6428" w:rsidP="0042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05"/>
    <w:rsid w:val="00093487"/>
    <w:rsid w:val="001462B3"/>
    <w:rsid w:val="001A1746"/>
    <w:rsid w:val="00271905"/>
    <w:rsid w:val="002A50B6"/>
    <w:rsid w:val="002B6711"/>
    <w:rsid w:val="002C2669"/>
    <w:rsid w:val="002E776F"/>
    <w:rsid w:val="00337DFD"/>
    <w:rsid w:val="00420E2C"/>
    <w:rsid w:val="00546872"/>
    <w:rsid w:val="005B2B52"/>
    <w:rsid w:val="005E5225"/>
    <w:rsid w:val="005F5716"/>
    <w:rsid w:val="00611CF8"/>
    <w:rsid w:val="0064352F"/>
    <w:rsid w:val="00695947"/>
    <w:rsid w:val="007000CB"/>
    <w:rsid w:val="00720EF1"/>
    <w:rsid w:val="007B1BA3"/>
    <w:rsid w:val="007D6FC6"/>
    <w:rsid w:val="007E3191"/>
    <w:rsid w:val="008871E6"/>
    <w:rsid w:val="008D4FD0"/>
    <w:rsid w:val="00906D82"/>
    <w:rsid w:val="00916778"/>
    <w:rsid w:val="00970734"/>
    <w:rsid w:val="00990A3B"/>
    <w:rsid w:val="0099352D"/>
    <w:rsid w:val="009B6428"/>
    <w:rsid w:val="009E1C6F"/>
    <w:rsid w:val="00A00E56"/>
    <w:rsid w:val="00A31A04"/>
    <w:rsid w:val="00A45A8A"/>
    <w:rsid w:val="00A473F1"/>
    <w:rsid w:val="00AF66E4"/>
    <w:rsid w:val="00B01A70"/>
    <w:rsid w:val="00B71BDB"/>
    <w:rsid w:val="00BA389C"/>
    <w:rsid w:val="00C31DD8"/>
    <w:rsid w:val="00C360D1"/>
    <w:rsid w:val="00C75751"/>
    <w:rsid w:val="00CC35EC"/>
    <w:rsid w:val="00CF5C5A"/>
    <w:rsid w:val="00D71F72"/>
    <w:rsid w:val="00EA4CE6"/>
    <w:rsid w:val="00ED5DFD"/>
    <w:rsid w:val="00F02F2F"/>
    <w:rsid w:val="00F34532"/>
    <w:rsid w:val="00F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E2C"/>
  </w:style>
  <w:style w:type="paragraph" w:styleId="a8">
    <w:name w:val="footer"/>
    <w:basedOn w:val="a"/>
    <w:link w:val="a9"/>
    <w:uiPriority w:val="99"/>
    <w:unhideWhenUsed/>
    <w:rsid w:val="00420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E2C"/>
  </w:style>
  <w:style w:type="paragraph" w:styleId="a8">
    <w:name w:val="footer"/>
    <w:basedOn w:val="a"/>
    <w:link w:val="a9"/>
    <w:uiPriority w:val="99"/>
    <w:unhideWhenUsed/>
    <w:rsid w:val="00420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EB49-DCE3-4092-8A57-26310E7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D93344A0.dotm</Template>
  <TotalTime>22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山崎隆</dc:creator>
  <cp:keywords/>
  <dc:description/>
  <cp:lastModifiedBy>杉山　雅彦</cp:lastModifiedBy>
  <cp:revision>9</cp:revision>
  <cp:lastPrinted>2019-05-31T01:24:00Z</cp:lastPrinted>
  <dcterms:created xsi:type="dcterms:W3CDTF">2020-05-21T02:17:00Z</dcterms:created>
  <dcterms:modified xsi:type="dcterms:W3CDTF">2022-04-18T07:41:00Z</dcterms:modified>
</cp:coreProperties>
</file>