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CD" w:rsidRDefault="003A73C6" w:rsidP="003A73C6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99F5AC8" wp14:editId="116A5FF0">
            <wp:simplePos x="0" y="0"/>
            <wp:positionH relativeFrom="column">
              <wp:posOffset>4311016</wp:posOffset>
            </wp:positionH>
            <wp:positionV relativeFrom="paragraph">
              <wp:posOffset>-241481</wp:posOffset>
            </wp:positionV>
            <wp:extent cx="1315720" cy="105237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raball[1]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503" cy="105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F2A">
        <w:rPr>
          <w:rFonts w:ascii="HG丸ｺﾞｼｯｸM-PRO" w:eastAsia="HG丸ｺﾞｼｯｸM-PRO" w:hAnsi="HG丸ｺﾞｼｯｸM-PRO" w:hint="eastAsia"/>
          <w:b/>
          <w:sz w:val="44"/>
          <w:szCs w:val="44"/>
        </w:rPr>
        <w:t>令和３年度「ニュースポーツ教室</w:t>
      </w:r>
      <w:r w:rsidR="001A32CD">
        <w:rPr>
          <w:rFonts w:ascii="HG丸ｺﾞｼｯｸM-PRO" w:eastAsia="HG丸ｺﾞｼｯｸM-PRO" w:hAnsi="HG丸ｺﾞｼｯｸM-PRO" w:hint="eastAsia"/>
          <w:b/>
          <w:sz w:val="44"/>
          <w:szCs w:val="44"/>
        </w:rPr>
        <w:t>」</w:t>
      </w:r>
    </w:p>
    <w:p w:rsidR="00CF6DFE" w:rsidRPr="003A73C6" w:rsidRDefault="002E783B" w:rsidP="00CF6DFE">
      <w:pPr>
        <w:ind w:rightChars="-135" w:right="-283" w:firstLineChars="700" w:firstLine="2811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D916BB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</w:t>
      </w:r>
      <w:r w:rsidR="00B84ED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916BB">
        <w:rPr>
          <w:rFonts w:ascii="HG丸ｺﾞｼｯｸM-PRO" w:eastAsia="HG丸ｺﾞｼｯｸM-PRO" w:hAnsi="HG丸ｺﾞｼｯｸM-PRO" w:hint="eastAsia"/>
          <w:b/>
          <w:sz w:val="40"/>
          <w:szCs w:val="40"/>
        </w:rPr>
        <w:t>加</w:t>
      </w:r>
      <w:r w:rsidR="00B84ED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916BB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</w:t>
      </w:r>
      <w:r w:rsidR="00B84ED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916BB">
        <w:rPr>
          <w:rFonts w:ascii="HG丸ｺﾞｼｯｸM-PRO" w:eastAsia="HG丸ｺﾞｼｯｸM-PRO" w:hAnsi="HG丸ｺﾞｼｯｸM-PRO" w:hint="eastAsia"/>
          <w:b/>
          <w:sz w:val="40"/>
          <w:szCs w:val="40"/>
        </w:rPr>
        <w:t>込</w:t>
      </w:r>
      <w:r w:rsidR="00B84EDF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D916BB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</w:p>
    <w:tbl>
      <w:tblPr>
        <w:tblStyle w:val="a9"/>
        <w:tblW w:w="9199" w:type="dxa"/>
        <w:tblLook w:val="04A0" w:firstRow="1" w:lastRow="0" w:firstColumn="1" w:lastColumn="0" w:noHBand="0" w:noVBand="1"/>
      </w:tblPr>
      <w:tblGrid>
        <w:gridCol w:w="2176"/>
        <w:gridCol w:w="1358"/>
        <w:gridCol w:w="987"/>
        <w:gridCol w:w="1485"/>
        <w:gridCol w:w="75"/>
        <w:gridCol w:w="900"/>
        <w:gridCol w:w="659"/>
        <w:gridCol w:w="1559"/>
      </w:tblGrid>
      <w:tr w:rsidR="00A26120" w:rsidTr="00B84EDF">
        <w:trPr>
          <w:trHeight w:val="371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F6DF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</w:p>
        </w:tc>
        <w:tc>
          <w:tcPr>
            <w:tcW w:w="3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A26120" w:rsidTr="00B84EDF">
        <w:trPr>
          <w:trHeight w:val="234"/>
        </w:trPr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名　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　　　　</w:t>
            </w:r>
            <w:r w:rsidRPr="00CF6DFE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前</w:t>
            </w:r>
          </w:p>
        </w:tc>
        <w:tc>
          <w:tcPr>
            <w:tcW w:w="3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120" w:rsidRPr="00CF6DFE" w:rsidRDefault="003A73C6" w:rsidP="003A73C6">
            <w:pPr>
              <w:wordWrap w:val="0"/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97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120" w:rsidRPr="00CF6DFE" w:rsidRDefault="00A26120" w:rsidP="003A73C6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E783B" w:rsidTr="00B84EDF">
        <w:trPr>
          <w:trHeight w:val="247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783B" w:rsidRPr="00CF6DFE" w:rsidRDefault="002E783B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7023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4F2A" w:rsidRPr="00CF6DFE" w:rsidRDefault="002F4F2A" w:rsidP="003A73C6">
            <w:pPr>
              <w:spacing w:line="54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 ・ 平成</w:t>
            </w:r>
          </w:p>
          <w:p w:rsidR="002E783B" w:rsidRPr="00CF6DFE" w:rsidRDefault="000B21E6" w:rsidP="003A73C6">
            <w:pPr>
              <w:spacing w:line="540" w:lineRule="exact"/>
              <w:ind w:firstLineChars="300" w:firstLine="8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月　　日</w:t>
            </w:r>
            <w:r w:rsidR="00904A59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E2579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</w:t>
            </w:r>
            <w:r w:rsidR="00904A59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BE2579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歳）</w:t>
            </w:r>
          </w:p>
        </w:tc>
      </w:tr>
      <w:tr w:rsidR="002E783B" w:rsidTr="00B84EDF">
        <w:trPr>
          <w:trHeight w:val="970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783B" w:rsidRPr="00CF6DFE" w:rsidRDefault="000B21E6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住　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7023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F4F2A" w:rsidRPr="00CF6DFE" w:rsidRDefault="000B21E6" w:rsidP="003A73C6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2E783B" w:rsidTr="00B84EDF">
        <w:trPr>
          <w:trHeight w:val="136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83B" w:rsidRPr="00CF6DFE" w:rsidRDefault="000B21E6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02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83B" w:rsidRPr="00CF6DFE" w:rsidRDefault="000B21E6" w:rsidP="003A73C6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  <w:r w:rsidR="002F4F2A"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－</w:t>
            </w:r>
          </w:p>
        </w:tc>
      </w:tr>
      <w:tr w:rsidR="00CF6DFE" w:rsidTr="00C85ACE">
        <w:trPr>
          <w:trHeight w:val="60"/>
        </w:trPr>
        <w:tc>
          <w:tcPr>
            <w:tcW w:w="21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DFE" w:rsidRPr="00CF6DFE" w:rsidRDefault="00CF6DF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135A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8"/>
                <w:szCs w:val="28"/>
                <w:fitText w:val="1960" w:id="-1757680894"/>
              </w:rPr>
              <w:t>教室参加経</w:t>
            </w:r>
            <w:r w:rsidRPr="00B135A3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8"/>
                <w:szCs w:val="28"/>
                <w:fitText w:val="1960" w:id="-1757680894"/>
              </w:rPr>
              <w:t>験</w:t>
            </w:r>
          </w:p>
        </w:tc>
        <w:tc>
          <w:tcPr>
            <w:tcW w:w="70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F6DFE" w:rsidRPr="0072284A" w:rsidRDefault="0072284A" w:rsidP="00CF6DFE">
            <w:pPr>
              <w:spacing w:line="540" w:lineRule="exact"/>
              <w:ind w:firstLineChars="150" w:firstLine="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初参加　・　</w:t>
            </w:r>
            <w:r w:rsid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過去参加経験あり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7228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※どちらかに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○を記入</w:t>
            </w:r>
          </w:p>
        </w:tc>
      </w:tr>
      <w:tr w:rsidR="00C85ACE" w:rsidTr="00B84EDF">
        <w:trPr>
          <w:trHeight w:val="60"/>
        </w:trPr>
        <w:tc>
          <w:tcPr>
            <w:tcW w:w="21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CF6DFE" w:rsidRDefault="00C85ACE" w:rsidP="00D0575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84EDF">
              <w:rPr>
                <w:rFonts w:ascii="HG丸ｺﾞｼｯｸM-PRO" w:eastAsia="HG丸ｺﾞｼｯｸM-PRO" w:hAnsi="HG丸ｺﾞｼｯｸM-PRO" w:hint="eastAsia"/>
                <w:spacing w:val="140"/>
                <w:kern w:val="0"/>
                <w:sz w:val="28"/>
                <w:szCs w:val="28"/>
                <w:fitText w:val="1960" w:id="-1757222656"/>
              </w:rPr>
              <w:t>開催教</w:t>
            </w:r>
            <w:r w:rsidRPr="00B84EDF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960" w:id="-1757222656"/>
              </w:rPr>
              <w:t>室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長岡</w:t>
            </w:r>
            <w:r w:rsidRPr="00CF6D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教室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C85ACE" w:rsidRPr="0069097E" w:rsidRDefault="00C85ACE" w:rsidP="00C85AC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3日（金）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C85ACE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Pr="006909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C85ACE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21日（金）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C85ACE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6909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４日（金）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18日（金）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C85ACE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C85ACE">
            <w:pPr>
              <w:spacing w:line="540" w:lineRule="exact"/>
              <w:ind w:leftChars="-53" w:left="2" w:rightChars="-52" w:right="-109" w:hangingChars="47" w:hanging="11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18日（金）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大仁教室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11日（土）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C85ACE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Default="00C85ACE" w:rsidP="00C85ACE">
            <w:pPr>
              <w:spacing w:line="540" w:lineRule="exact"/>
              <w:ind w:rightChars="-52" w:right="-109" w:firstLineChars="12" w:firstLine="2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15日（土）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29日（土）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Pr="0069097E" w:rsidRDefault="00C85ACE" w:rsidP="00C85ACE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12日（土）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5ACE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85ACE" w:rsidRPr="0069097E" w:rsidRDefault="00C85ACE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ACE" w:rsidRPr="00CF6DF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C85ACE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26日（土）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CE" w:rsidRDefault="00C85ACE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5ACE" w:rsidRPr="0069097E" w:rsidRDefault="00C85ACE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284A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2284A" w:rsidRPr="0069097E" w:rsidRDefault="0072284A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284A" w:rsidRPr="00CF6DFE" w:rsidRDefault="0072284A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韮山教室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284A" w:rsidRPr="0069097E" w:rsidRDefault="00B84EDF" w:rsidP="002C20D1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284A" w:rsidRDefault="0072284A" w:rsidP="002C20D1">
            <w:pPr>
              <w:spacing w:line="5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４日（土）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2284A" w:rsidRDefault="0072284A" w:rsidP="00B84EDF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2284A" w:rsidRPr="0069097E" w:rsidRDefault="0072284A" w:rsidP="00B84EDF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EDF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4EDF" w:rsidRPr="0069097E" w:rsidRDefault="00B84EDF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4EDF" w:rsidRDefault="00B84EDF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4EDF" w:rsidRPr="0069097E" w:rsidRDefault="00B84EDF" w:rsidP="00B84EDF">
            <w:pPr>
              <w:spacing w:line="540" w:lineRule="exact"/>
              <w:ind w:firstLineChars="50" w:firstLine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4EDF" w:rsidRDefault="00B84EDF" w:rsidP="00B84EDF">
            <w:pPr>
              <w:spacing w:line="540" w:lineRule="exact"/>
              <w:ind w:firstLineChars="71" w:firstLine="17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15日（土）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84EDF" w:rsidRDefault="00B84EDF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22日（土）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84EDF" w:rsidRDefault="00B84EDF" w:rsidP="00D05756">
            <w:pPr>
              <w:spacing w:line="54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29日（土）</w:t>
            </w:r>
          </w:p>
        </w:tc>
      </w:tr>
      <w:tr w:rsidR="0072284A" w:rsidTr="00B84EDF">
        <w:trPr>
          <w:trHeight w:val="70"/>
        </w:trPr>
        <w:tc>
          <w:tcPr>
            <w:tcW w:w="21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284A" w:rsidRPr="0069097E" w:rsidRDefault="0072284A" w:rsidP="003A73C6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A" w:rsidRPr="00CF6DFE" w:rsidRDefault="0072284A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A" w:rsidRPr="0069097E" w:rsidRDefault="00B84EDF" w:rsidP="00B84EDF">
            <w:pPr>
              <w:spacing w:line="54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2月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A" w:rsidRDefault="00B84EDF" w:rsidP="00B84EDF">
            <w:pPr>
              <w:spacing w:line="540" w:lineRule="exact"/>
              <w:ind w:rightChars="-52" w:right="-109" w:firstLineChars="50" w:firstLine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7228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日（土）</w:t>
            </w: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84A" w:rsidRDefault="00B84EDF" w:rsidP="00B84EDF">
            <w:pPr>
              <w:spacing w:line="540" w:lineRule="exact"/>
              <w:ind w:leftChars="-122" w:left="-4" w:rightChars="-52" w:right="-109" w:hangingChars="105" w:hanging="25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19日（土）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84A" w:rsidRPr="0069097E" w:rsidRDefault="0072284A" w:rsidP="0069097E">
            <w:pPr>
              <w:spacing w:line="5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6DFE" w:rsidRPr="00D05756" w:rsidRDefault="00D05756" w:rsidP="00975C03">
      <w:pPr>
        <w:spacing w:line="440" w:lineRule="exact"/>
        <w:ind w:rightChars="-135" w:right="-283"/>
        <w:rPr>
          <w:rFonts w:ascii="HG丸ｺﾞｼｯｸM-PRO" w:eastAsia="HG丸ｺﾞｼｯｸM-PRO" w:hAnsi="HG丸ｺﾞｼｯｸM-PRO"/>
          <w:sz w:val="28"/>
          <w:szCs w:val="28"/>
        </w:rPr>
      </w:pPr>
      <w:r w:rsidRPr="00D05756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Pr="006026D8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上記の開催教室で参加したい教室</w:t>
      </w:r>
      <w:r w:rsidR="006026D8" w:rsidRPr="006026D8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（日付）に○を記入してください。</w:t>
      </w:r>
    </w:p>
    <w:p w:rsidR="009E5297" w:rsidRDefault="006026D8" w:rsidP="00B84EDF">
      <w:pPr>
        <w:spacing w:line="440" w:lineRule="exact"/>
        <w:ind w:left="280" w:rightChars="-473" w:right="-993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 w:rsidRPr="006026D8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各教室定員30名</w:t>
      </w:r>
      <w:r w:rsidR="00975C0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9E5297">
        <w:rPr>
          <w:rFonts w:ascii="HG丸ｺﾞｼｯｸM-PRO" w:eastAsia="HG丸ｺﾞｼｯｸM-PRO" w:hAnsi="HG丸ｺﾞｼｯｸM-PRO" w:hint="eastAsia"/>
          <w:sz w:val="28"/>
          <w:szCs w:val="28"/>
        </w:rPr>
        <w:t>定員になり次第締め切ります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9E529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ご了承ください。</w:t>
      </w:r>
    </w:p>
    <w:p w:rsidR="006026D8" w:rsidRPr="006026D8" w:rsidRDefault="009E5297" w:rsidP="00975C03">
      <w:pPr>
        <w:spacing w:line="44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75C03">
        <w:rPr>
          <w:rFonts w:ascii="HG丸ｺﾞｼｯｸM-PRO" w:eastAsia="HG丸ｺﾞｼｯｸM-PRO" w:hAnsi="HG丸ｺﾞｼｯｸM-PRO" w:hint="eastAsia"/>
          <w:sz w:val="28"/>
          <w:szCs w:val="28"/>
        </w:rPr>
        <w:t>申込み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="00975C0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B84EDF">
        <w:rPr>
          <w:rFonts w:ascii="HG丸ｺﾞｼｯｸM-PRO" w:eastAsia="HG丸ｺﾞｼｯｸM-PRO" w:hAnsi="HG丸ｺﾞｼｯｸM-PRO" w:hint="eastAsia"/>
          <w:sz w:val="28"/>
          <w:szCs w:val="28"/>
        </w:rPr>
        <w:t>生涯学習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課</w:t>
      </w:r>
      <w:r w:rsidR="00B84EDF">
        <w:rPr>
          <w:rFonts w:ascii="HG丸ｺﾞｼｯｸM-PRO" w:eastAsia="HG丸ｺﾞｼｯｸM-PRO" w:hAnsi="HG丸ｺﾞｼｯｸM-PRO" w:hint="eastAsia"/>
          <w:sz w:val="28"/>
          <w:szCs w:val="28"/>
        </w:rPr>
        <w:t>スポーツ振興係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】（</w:t>
      </w:r>
      <w:r w:rsidR="00975C03">
        <w:rPr>
          <w:rFonts w:ascii="HG丸ｺﾞｼｯｸM-PRO" w:eastAsia="HG丸ｺﾞｼｯｸM-PRO" w:hAnsi="HG丸ｺﾞｼｯｸM-PRO" w:hint="eastAsia"/>
          <w:sz w:val="28"/>
          <w:szCs w:val="28"/>
        </w:rPr>
        <w:t>FAX・メール可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904A59" w:rsidRDefault="00B84EDF" w:rsidP="009E5297">
      <w:pPr>
        <w:spacing w:line="440" w:lineRule="exact"/>
        <w:ind w:firstLineChars="200" w:firstLine="4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131445</wp:posOffset>
            </wp:positionV>
            <wp:extent cx="1010920" cy="998855"/>
            <wp:effectExtent l="0" t="0" r="0" b="0"/>
            <wp:wrapNone/>
            <wp:docPr id="13589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9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CE3" w:rsidRPr="00975C03">
        <w:rPr>
          <w:rFonts w:ascii="HG丸ｺﾞｼｯｸM-PRO" w:eastAsia="HG丸ｺﾞｼｯｸM-PRO" w:hAnsi="HG丸ｺﾞｼｯｸM-PRO" w:hint="eastAsia"/>
          <w:sz w:val="32"/>
          <w:szCs w:val="32"/>
        </w:rPr>
        <w:t>FAX：</w:t>
      </w:r>
      <w:r w:rsidR="00D916BB" w:rsidRPr="00975C03">
        <w:rPr>
          <w:rFonts w:ascii="HG丸ｺﾞｼｯｸM-PRO" w:eastAsia="HG丸ｺﾞｼｯｸM-PRO" w:hAnsi="HG丸ｺﾞｼｯｸM-PRO" w:hint="eastAsia"/>
          <w:sz w:val="32"/>
          <w:szCs w:val="32"/>
        </w:rPr>
        <w:t>055-948-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>
        <w:rPr>
          <w:rFonts w:ascii="HG丸ｺﾞｼｯｸM-PRO" w:eastAsia="HG丸ｺﾞｼｯｸM-PRO" w:hAnsi="HG丸ｺﾞｼｯｸM-PRO"/>
          <w:sz w:val="32"/>
          <w:szCs w:val="32"/>
        </w:rPr>
        <w:t>470</w:t>
      </w:r>
    </w:p>
    <w:p w:rsidR="00975C03" w:rsidRPr="00975C03" w:rsidRDefault="00975C03" w:rsidP="009E5297">
      <w:pPr>
        <w:spacing w:line="440" w:lineRule="exact"/>
        <w:ind w:firstLineChars="133" w:firstLine="426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E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-m</w:t>
      </w:r>
      <w:r>
        <w:rPr>
          <w:rFonts w:ascii="HG丸ｺﾞｼｯｸM-PRO" w:eastAsia="HG丸ｺﾞｼｯｸM-PRO" w:hAnsi="HG丸ｺﾞｼｯｸM-PRO"/>
          <w:sz w:val="32"/>
          <w:szCs w:val="32"/>
        </w:rPr>
        <w:t>ail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>
        <w:rPr>
          <w:rFonts w:ascii="HG丸ｺﾞｼｯｸM-PRO" w:eastAsia="HG丸ｺﾞｼｯｸM-PRO" w:hAnsi="HG丸ｺﾞｼｯｸM-PRO"/>
          <w:sz w:val="32"/>
          <w:szCs w:val="32"/>
        </w:rPr>
        <w:t>sports@city.izunokuni.shizuoka.jp</w:t>
      </w:r>
    </w:p>
    <w:p w:rsidR="003A73C6" w:rsidRPr="007B7728" w:rsidRDefault="00901CE3" w:rsidP="00904A59">
      <w:pPr>
        <w:pStyle w:val="aa"/>
        <w:numPr>
          <w:ilvl w:val="0"/>
          <w:numId w:val="1"/>
        </w:numPr>
        <w:spacing w:line="500" w:lineRule="exact"/>
        <w:ind w:leftChars="0" w:rightChars="-270" w:right="-567"/>
        <w:rPr>
          <w:rFonts w:ascii="HG丸ｺﾞｼｯｸM-PRO" w:eastAsia="HG丸ｺﾞｼｯｸM-PRO" w:hAnsi="HG丸ｺﾞｼｯｸM-PRO"/>
          <w:sz w:val="24"/>
          <w:szCs w:val="24"/>
        </w:rPr>
      </w:pPr>
      <w:r w:rsidRPr="007B7728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A26120" w:rsidRPr="007B7728">
        <w:rPr>
          <w:rFonts w:ascii="HG丸ｺﾞｼｯｸM-PRO" w:eastAsia="HG丸ｺﾞｼｯｸM-PRO" w:hAnsi="HG丸ｺﾞｼｯｸM-PRO" w:hint="eastAsia"/>
          <w:sz w:val="24"/>
          <w:szCs w:val="24"/>
        </w:rPr>
        <w:t>送信後に</w:t>
      </w:r>
      <w:r w:rsidR="007B7728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7B7728">
        <w:rPr>
          <w:rFonts w:ascii="HG丸ｺﾞｼｯｸM-PRO" w:eastAsia="HG丸ｺﾞｼｯｸM-PRO" w:hAnsi="HG丸ｺﾞｼｯｸM-PRO" w:hint="eastAsia"/>
          <w:sz w:val="24"/>
          <w:szCs w:val="24"/>
        </w:rPr>
        <w:t>送付確認の電話を</w:t>
      </w:r>
      <w:r w:rsidR="00B84EDF">
        <w:rPr>
          <w:rFonts w:ascii="HG丸ｺﾞｼｯｸM-PRO" w:eastAsia="HG丸ｺﾞｼｯｸM-PRO" w:hAnsi="HG丸ｺﾞｼｯｸM-PRO" w:hint="eastAsia"/>
          <w:sz w:val="24"/>
          <w:szCs w:val="24"/>
        </w:rPr>
        <w:t>生涯学習課</w:t>
      </w:r>
      <w:r w:rsidR="00463795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</w:p>
    <w:p w:rsidR="00901CE3" w:rsidRPr="007B7728" w:rsidRDefault="00901CE3" w:rsidP="003A73C6">
      <w:pPr>
        <w:pStyle w:val="aa"/>
        <w:spacing w:line="500" w:lineRule="exact"/>
        <w:ind w:leftChars="0" w:left="360" w:rightChars="-270" w:right="-567"/>
        <w:rPr>
          <w:rFonts w:ascii="HG丸ｺﾞｼｯｸM-PRO" w:eastAsia="HG丸ｺﾞｼｯｸM-PRO" w:hAnsi="HG丸ｺﾞｼｯｸM-PRO"/>
          <w:sz w:val="24"/>
          <w:szCs w:val="24"/>
        </w:rPr>
      </w:pPr>
      <w:r w:rsidRPr="007B7728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お願いします。TEL：055-948-1460</w:t>
      </w:r>
    </w:p>
    <w:sectPr w:rsidR="00901CE3" w:rsidRPr="007B7728" w:rsidSect="00B84ED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5F" w:rsidRDefault="001F1B5F" w:rsidP="00A8387A">
      <w:r>
        <w:separator/>
      </w:r>
    </w:p>
  </w:endnote>
  <w:endnote w:type="continuationSeparator" w:id="0">
    <w:p w:rsidR="001F1B5F" w:rsidRDefault="001F1B5F" w:rsidP="00A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5F" w:rsidRDefault="001F1B5F" w:rsidP="00A8387A">
      <w:r>
        <w:separator/>
      </w:r>
    </w:p>
  </w:footnote>
  <w:footnote w:type="continuationSeparator" w:id="0">
    <w:p w:rsidR="001F1B5F" w:rsidRDefault="001F1B5F" w:rsidP="00A8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C54"/>
    <w:multiLevelType w:val="hybridMultilevel"/>
    <w:tmpl w:val="567C5940"/>
    <w:lvl w:ilvl="0" w:tplc="2778A16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81"/>
    <w:rsid w:val="00032ACE"/>
    <w:rsid w:val="00084840"/>
    <w:rsid w:val="00087416"/>
    <w:rsid w:val="000A6462"/>
    <w:rsid w:val="000B21E6"/>
    <w:rsid w:val="000B5685"/>
    <w:rsid w:val="000D4AB5"/>
    <w:rsid w:val="000E37D1"/>
    <w:rsid w:val="000F13E8"/>
    <w:rsid w:val="00155A9F"/>
    <w:rsid w:val="00196ABE"/>
    <w:rsid w:val="001A12DD"/>
    <w:rsid w:val="001A32CD"/>
    <w:rsid w:val="001C1A14"/>
    <w:rsid w:val="001C66AC"/>
    <w:rsid w:val="001E5CB7"/>
    <w:rsid w:val="001F1B5F"/>
    <w:rsid w:val="00203847"/>
    <w:rsid w:val="00217C8C"/>
    <w:rsid w:val="00241B27"/>
    <w:rsid w:val="0025526A"/>
    <w:rsid w:val="00274110"/>
    <w:rsid w:val="002A42D7"/>
    <w:rsid w:val="002A74C1"/>
    <w:rsid w:val="002C20D1"/>
    <w:rsid w:val="002E783B"/>
    <w:rsid w:val="002F4F2A"/>
    <w:rsid w:val="003179D5"/>
    <w:rsid w:val="00376DA1"/>
    <w:rsid w:val="003A73C6"/>
    <w:rsid w:val="00453C30"/>
    <w:rsid w:val="00463795"/>
    <w:rsid w:val="004C28E7"/>
    <w:rsid w:val="00534876"/>
    <w:rsid w:val="00536092"/>
    <w:rsid w:val="005643E6"/>
    <w:rsid w:val="005C573C"/>
    <w:rsid w:val="006026D8"/>
    <w:rsid w:val="00604FE1"/>
    <w:rsid w:val="00605D9E"/>
    <w:rsid w:val="00630D5B"/>
    <w:rsid w:val="006313BF"/>
    <w:rsid w:val="00675E58"/>
    <w:rsid w:val="00681E8D"/>
    <w:rsid w:val="0069097E"/>
    <w:rsid w:val="006B4C41"/>
    <w:rsid w:val="006F1500"/>
    <w:rsid w:val="0070571A"/>
    <w:rsid w:val="007161F6"/>
    <w:rsid w:val="0072284A"/>
    <w:rsid w:val="007B0D3A"/>
    <w:rsid w:val="007B7728"/>
    <w:rsid w:val="007C63C6"/>
    <w:rsid w:val="007D43B4"/>
    <w:rsid w:val="00806ECE"/>
    <w:rsid w:val="00845005"/>
    <w:rsid w:val="008A5629"/>
    <w:rsid w:val="008C799D"/>
    <w:rsid w:val="008D18D6"/>
    <w:rsid w:val="008E5FE6"/>
    <w:rsid w:val="00901CE3"/>
    <w:rsid w:val="00904A59"/>
    <w:rsid w:val="0096094B"/>
    <w:rsid w:val="00964E76"/>
    <w:rsid w:val="00975C03"/>
    <w:rsid w:val="009832E3"/>
    <w:rsid w:val="009E5297"/>
    <w:rsid w:val="009E682F"/>
    <w:rsid w:val="00A26120"/>
    <w:rsid w:val="00A261F5"/>
    <w:rsid w:val="00A3440E"/>
    <w:rsid w:val="00A52549"/>
    <w:rsid w:val="00A610E4"/>
    <w:rsid w:val="00A639C4"/>
    <w:rsid w:val="00A8387A"/>
    <w:rsid w:val="00AC7952"/>
    <w:rsid w:val="00AE76D0"/>
    <w:rsid w:val="00B0562C"/>
    <w:rsid w:val="00B135A3"/>
    <w:rsid w:val="00B225E7"/>
    <w:rsid w:val="00B405EE"/>
    <w:rsid w:val="00B767F2"/>
    <w:rsid w:val="00B84EDF"/>
    <w:rsid w:val="00BA2F1D"/>
    <w:rsid w:val="00BE2579"/>
    <w:rsid w:val="00BE3873"/>
    <w:rsid w:val="00BE3B1B"/>
    <w:rsid w:val="00BF5AC7"/>
    <w:rsid w:val="00C1049C"/>
    <w:rsid w:val="00C16750"/>
    <w:rsid w:val="00C22250"/>
    <w:rsid w:val="00C27250"/>
    <w:rsid w:val="00C32F63"/>
    <w:rsid w:val="00C8238C"/>
    <w:rsid w:val="00C85ACE"/>
    <w:rsid w:val="00C863A3"/>
    <w:rsid w:val="00CD4933"/>
    <w:rsid w:val="00CF6DFE"/>
    <w:rsid w:val="00D043DE"/>
    <w:rsid w:val="00D05756"/>
    <w:rsid w:val="00D1743D"/>
    <w:rsid w:val="00D451AF"/>
    <w:rsid w:val="00D65E11"/>
    <w:rsid w:val="00D70862"/>
    <w:rsid w:val="00D764C3"/>
    <w:rsid w:val="00D916BB"/>
    <w:rsid w:val="00DC5681"/>
    <w:rsid w:val="00E100C5"/>
    <w:rsid w:val="00E15B30"/>
    <w:rsid w:val="00E2517A"/>
    <w:rsid w:val="00E349AB"/>
    <w:rsid w:val="00E42126"/>
    <w:rsid w:val="00E712FF"/>
    <w:rsid w:val="00E83F2F"/>
    <w:rsid w:val="00E842B3"/>
    <w:rsid w:val="00EA330F"/>
    <w:rsid w:val="00EF3CE8"/>
    <w:rsid w:val="00F14CC2"/>
    <w:rsid w:val="00F70D6B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87A"/>
  </w:style>
  <w:style w:type="paragraph" w:styleId="a7">
    <w:name w:val="footer"/>
    <w:basedOn w:val="a"/>
    <w:link w:val="a8"/>
    <w:uiPriority w:val="99"/>
    <w:unhideWhenUsed/>
    <w:rsid w:val="00A83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7A"/>
  </w:style>
  <w:style w:type="table" w:styleId="a9">
    <w:name w:val="Table Grid"/>
    <w:basedOn w:val="a1"/>
    <w:uiPriority w:val="59"/>
    <w:rsid w:val="002E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43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9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87A"/>
  </w:style>
  <w:style w:type="paragraph" w:styleId="a7">
    <w:name w:val="footer"/>
    <w:basedOn w:val="a"/>
    <w:link w:val="a8"/>
    <w:uiPriority w:val="99"/>
    <w:unhideWhenUsed/>
    <w:rsid w:val="00A83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87A"/>
  </w:style>
  <w:style w:type="table" w:styleId="a9">
    <w:name w:val="Table Grid"/>
    <w:basedOn w:val="a1"/>
    <w:uiPriority w:val="59"/>
    <w:rsid w:val="002E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4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60A4-E932-449E-816A-C4F64FC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55CBD74D.dotm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稲葉寿夫</dc:creator>
  <cp:lastModifiedBy>木内　咲良</cp:lastModifiedBy>
  <cp:revision>2</cp:revision>
  <cp:lastPrinted>2021-07-08T05:24:00Z</cp:lastPrinted>
  <dcterms:created xsi:type="dcterms:W3CDTF">2021-12-01T01:36:00Z</dcterms:created>
  <dcterms:modified xsi:type="dcterms:W3CDTF">2021-12-01T01:36:00Z</dcterms:modified>
</cp:coreProperties>
</file>