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B" w:rsidRPr="00BB1EEB" w:rsidRDefault="00BB1EEB" w:rsidP="00BB1EEB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様式第</w:t>
      </w:r>
      <w:r w:rsidR="00502FE5">
        <w:rPr>
          <w:rFonts w:ascii="ＭＳ ゴシック" w:eastAsia="ＭＳ ゴシック" w:hAnsi="ＭＳ ゴシック" w:cs="Times New Roman"/>
          <w:sz w:val="21"/>
          <w:szCs w:val="21"/>
        </w:rPr>
        <w:t>21</w:t>
      </w: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Pr="00BB1EEB">
        <w:rPr>
          <w:rFonts w:ascii="ＭＳ 明朝" w:cs="Times New Roman" w:hint="eastAsia"/>
          <w:sz w:val="21"/>
          <w:szCs w:val="21"/>
        </w:rPr>
        <w:t>（第</w:t>
      </w:r>
      <w:r w:rsidR="001016E9">
        <w:rPr>
          <w:rFonts w:ascii="ＭＳ 明朝" w:cs="Times New Roman"/>
          <w:sz w:val="21"/>
          <w:szCs w:val="21"/>
        </w:rPr>
        <w:t>20</w:t>
      </w:r>
      <w:r>
        <w:rPr>
          <w:rFonts w:ascii="ＭＳ 明朝" w:cs="Times New Roman" w:hint="eastAsia"/>
          <w:sz w:val="21"/>
          <w:szCs w:val="21"/>
        </w:rPr>
        <w:t>条</w:t>
      </w:r>
      <w:r w:rsidR="001016E9">
        <w:rPr>
          <w:rFonts w:ascii="ＭＳ 明朝" w:cs="Times New Roman" w:hint="eastAsia"/>
          <w:sz w:val="21"/>
          <w:szCs w:val="21"/>
        </w:rPr>
        <w:t>の</w:t>
      </w:r>
      <w:r w:rsidR="00E91929">
        <w:rPr>
          <w:rFonts w:ascii="ＭＳ 明朝" w:cs="Times New Roman"/>
          <w:sz w:val="21"/>
          <w:szCs w:val="21"/>
        </w:rPr>
        <w:t>11</w:t>
      </w:r>
      <w:r w:rsidRPr="00BB1EEB">
        <w:rPr>
          <w:rFonts w:ascii="ＭＳ 明朝" w:cs="Times New Roman" w:hint="eastAsia"/>
          <w:sz w:val="21"/>
          <w:szCs w:val="21"/>
        </w:rPr>
        <w:t>関係）（用紙　日本工業規格Ａ４縦型）</w:t>
      </w:r>
    </w:p>
    <w:p w:rsidR="00BB1EEB" w:rsidRDefault="00E91929" w:rsidP="00BB1EEB">
      <w:pPr>
        <w:wordWrap w:val="0"/>
        <w:autoSpaceDE w:val="0"/>
        <w:autoSpaceDN w:val="0"/>
        <w:jc w:val="center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計画</w:t>
      </w:r>
      <w:r w:rsidR="00BB1EEB">
        <w:rPr>
          <w:rFonts w:ascii="ＭＳ 明朝" w:cs="ＭＳ 明朝" w:hint="eastAsia"/>
          <w:sz w:val="21"/>
          <w:szCs w:val="21"/>
        </w:rPr>
        <w:t>相談支援</w:t>
      </w:r>
      <w:r w:rsidR="00502FE5">
        <w:rPr>
          <w:rFonts w:ascii="ＭＳ 明朝" w:cs="ＭＳ 明朝" w:hint="eastAsia"/>
          <w:sz w:val="21"/>
          <w:szCs w:val="21"/>
        </w:rPr>
        <w:t>依頼（変更）届出書</w:t>
      </w:r>
    </w:p>
    <w:p w:rsidR="00E91929" w:rsidRDefault="00BB1EEB" w:rsidP="00E91929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1"/>
          <w:szCs w:val="21"/>
        </w:rPr>
      </w:pPr>
      <w:r w:rsidRPr="00BB1EEB">
        <w:rPr>
          <w:rFonts w:ascii="ＭＳ 明朝" w:cs="ＭＳ 明朝" w:hint="eastAsia"/>
          <w:sz w:val="21"/>
          <w:szCs w:val="21"/>
        </w:rPr>
        <w:t xml:space="preserve">　</w:t>
      </w:r>
      <w:r w:rsidR="00E91929">
        <w:rPr>
          <w:rFonts w:ascii="ＭＳ 明朝" w:cs="ＭＳ 明朝" w:hint="eastAsia"/>
          <w:sz w:val="21"/>
          <w:szCs w:val="21"/>
        </w:rPr>
        <w:t xml:space="preserve">年　月　日　</w:t>
      </w:r>
    </w:p>
    <w:p w:rsidR="00BB1EEB" w:rsidRPr="00BB1EEB" w:rsidRDefault="00BB1EEB" w:rsidP="008910F5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明朝" w:cs="ＭＳ 明朝" w:hint="eastAsia"/>
          <w:sz w:val="21"/>
          <w:szCs w:val="21"/>
        </w:rPr>
        <w:t xml:space="preserve">　伊豆の国市福祉事務所長　あて</w:t>
      </w:r>
    </w:p>
    <w:p w:rsidR="00BB1EEB" w:rsidRDefault="00E91929" w:rsidP="00BB1EEB">
      <w:pPr>
        <w:wordWrap w:val="0"/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　次のとおり</w:t>
      </w:r>
      <w:r w:rsidR="00BB1EEB" w:rsidRPr="00BB1EEB">
        <w:rPr>
          <w:rFonts w:ascii="ＭＳ 明朝" w:cs="ＭＳ 明朝" w:hint="eastAsia"/>
          <w:sz w:val="21"/>
          <w:szCs w:val="21"/>
        </w:rPr>
        <w:t>申請します。</w:t>
      </w:r>
    </w:p>
    <w:tbl>
      <w:tblPr>
        <w:tblStyle w:val="afb"/>
        <w:tblW w:w="0" w:type="auto"/>
        <w:tblInd w:w="6436" w:type="dxa"/>
        <w:tblLook w:val="01E0" w:firstRow="1" w:lastRow="1" w:firstColumn="1" w:lastColumn="1" w:noHBand="0" w:noVBand="0"/>
      </w:tblPr>
      <w:tblGrid>
        <w:gridCol w:w="904"/>
        <w:gridCol w:w="1808"/>
      </w:tblGrid>
      <w:tr w:rsidR="00502FE5" w:rsidTr="00502FE5">
        <w:tc>
          <w:tcPr>
            <w:tcW w:w="904" w:type="dxa"/>
            <w:vAlign w:val="center"/>
          </w:tcPr>
          <w:p w:rsidR="00502FE5" w:rsidRDefault="00502FE5" w:rsidP="00502FE5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1808" w:type="dxa"/>
            <w:vAlign w:val="center"/>
          </w:tcPr>
          <w:p w:rsidR="00502FE5" w:rsidRDefault="00502FE5" w:rsidP="00502FE5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"/>
                <w:sz w:val="21"/>
                <w:szCs w:val="21"/>
              </w:rPr>
              <w:t>新規・変更</w:t>
            </w:r>
          </w:p>
        </w:tc>
      </w:tr>
    </w:tbl>
    <w:p w:rsidR="00502FE5" w:rsidRDefault="00502FE5" w:rsidP="00BB1EEB">
      <w:pPr>
        <w:wordWrap w:val="0"/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892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87"/>
        <w:gridCol w:w="3628"/>
        <w:gridCol w:w="1244"/>
        <w:gridCol w:w="2312"/>
      </w:tblGrid>
      <w:tr w:rsidR="00E91929" w:rsidTr="00E91929">
        <w:trPr>
          <w:cantSplit/>
          <w:trHeight w:val="194"/>
        </w:trPr>
        <w:tc>
          <w:tcPr>
            <w:tcW w:w="556" w:type="dxa"/>
            <w:vMerge w:val="restart"/>
            <w:textDirection w:val="tbRlV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187" w:type="dxa"/>
            <w:tcBorders>
              <w:bottom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28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28" w:type="dxa"/>
            <w:tcBorders>
              <w:bottom w:val="dashed" w:sz="4" w:space="0" w:color="auto"/>
            </w:tcBorders>
          </w:tcPr>
          <w:p w:rsidR="00E91929" w:rsidRDefault="00E91929" w:rsidP="00E91929">
            <w:pPr>
              <w:autoSpaceDE w:val="0"/>
              <w:autoSpaceDN w:val="0"/>
              <w:spacing w:line="280" w:lineRule="exact"/>
              <w:ind w:leftChars="-20" w:left="-45" w:rightChars="-50" w:right="-113"/>
              <w:jc w:val="left"/>
            </w:pPr>
          </w:p>
        </w:tc>
        <w:tc>
          <w:tcPr>
            <w:tcW w:w="1244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50" w:left="-113" w:rightChars="-50"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2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1929" w:rsidTr="00E91929">
        <w:trPr>
          <w:cantSplit/>
          <w:trHeight w:val="604"/>
        </w:trPr>
        <w:tc>
          <w:tcPr>
            <w:tcW w:w="556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1187" w:type="dxa"/>
            <w:tcBorders>
              <w:top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48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28" w:type="dxa"/>
            <w:tcBorders>
              <w:top w:val="dashed" w:sz="4" w:space="0" w:color="auto"/>
            </w:tcBorders>
          </w:tcPr>
          <w:p w:rsidR="00E91929" w:rsidRDefault="00FF024B" w:rsidP="00E91929">
            <w:pPr>
              <w:autoSpaceDE w:val="0"/>
              <w:autoSpaceDN w:val="0"/>
              <w:spacing w:line="480" w:lineRule="exact"/>
              <w:ind w:leftChars="-20" w:left="-45" w:rightChars="-50" w:right="-113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1244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2312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</w:tr>
      <w:tr w:rsidR="00E91929" w:rsidTr="00E91929">
        <w:trPr>
          <w:cantSplit/>
          <w:trHeight w:val="853"/>
        </w:trPr>
        <w:tc>
          <w:tcPr>
            <w:tcW w:w="556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1187" w:type="dxa"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</w:pPr>
            <w:r w:rsidRPr="009403C2">
              <w:rPr>
                <w:rFonts w:hint="eastAsia"/>
                <w:spacing w:val="56"/>
                <w:kern w:val="0"/>
              </w:rPr>
              <w:t>居住</w:t>
            </w:r>
            <w:r w:rsidRPr="009403C2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7184" w:type="dxa"/>
            <w:gridSpan w:val="3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</w:pPr>
            <w:r>
              <w:rPr>
                <w:rFonts w:hint="eastAsia"/>
              </w:rPr>
              <w:t>〒</w:t>
            </w: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</w:pP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 w:firstLineChars="1682" w:firstLine="3801"/>
            </w:pPr>
            <w:r>
              <w:rPr>
                <w:rFonts w:hint="eastAsia"/>
              </w:rPr>
              <w:t>電話番号</w:t>
            </w:r>
          </w:p>
        </w:tc>
      </w:tr>
      <w:tr w:rsidR="00E91929" w:rsidTr="00E91929">
        <w:trPr>
          <w:cantSplit/>
          <w:trHeight w:val="203"/>
        </w:trPr>
        <w:tc>
          <w:tcPr>
            <w:tcW w:w="1743" w:type="dxa"/>
            <w:gridSpan w:val="2"/>
            <w:tcBorders>
              <w:bottom w:val="dashed" w:sz="4" w:space="0" w:color="auto"/>
            </w:tcBorders>
          </w:tcPr>
          <w:p w:rsidR="00E91929" w:rsidRDefault="00E91929" w:rsidP="00E91929">
            <w:pPr>
              <w:autoSpaceDE w:val="0"/>
              <w:autoSpaceDN w:val="0"/>
              <w:spacing w:line="30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28" w:type="dxa"/>
            <w:tcBorders>
              <w:bottom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30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2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1929" w:rsidTr="00E91929">
        <w:trPr>
          <w:cantSplit/>
          <w:trHeight w:val="240"/>
        </w:trPr>
        <w:tc>
          <w:tcPr>
            <w:tcW w:w="1743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申請に係る</w:t>
            </w: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  <w:spacing w:val="44"/>
                <w:kern w:val="0"/>
              </w:rPr>
              <w:t>児童</w:t>
            </w:r>
            <w:r w:rsidRPr="00083CB6">
              <w:rPr>
                <w:rFonts w:hint="eastAsia"/>
                <w:spacing w:val="44"/>
                <w:kern w:val="0"/>
              </w:rPr>
              <w:t>氏</w:t>
            </w:r>
            <w:r w:rsidRPr="00083CB6">
              <w:rPr>
                <w:rFonts w:hint="eastAsia"/>
                <w:spacing w:val="3"/>
                <w:kern w:val="0"/>
              </w:rPr>
              <w:t>名</w:t>
            </w:r>
          </w:p>
        </w:tc>
        <w:tc>
          <w:tcPr>
            <w:tcW w:w="3628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  <w:jc w:val="center"/>
            </w:pPr>
          </w:p>
        </w:tc>
        <w:tc>
          <w:tcPr>
            <w:tcW w:w="2312" w:type="dxa"/>
            <w:vMerge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</w:pPr>
          </w:p>
        </w:tc>
      </w:tr>
      <w:tr w:rsidR="00E91929" w:rsidTr="00E91929">
        <w:trPr>
          <w:cantSplit/>
          <w:trHeight w:val="70"/>
        </w:trPr>
        <w:tc>
          <w:tcPr>
            <w:tcW w:w="1743" w:type="dxa"/>
            <w:gridSpan w:val="2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3628" w:type="dxa"/>
            <w:vMerge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244" w:type="dxa"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312" w:type="dxa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</w:pPr>
          </w:p>
        </w:tc>
      </w:tr>
    </w:tbl>
    <w:p w:rsid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7458"/>
      </w:tblGrid>
      <w:tr w:rsidR="00502FE5" w:rsidRPr="00BB1EEB" w:rsidTr="000C3A1E">
        <w:trPr>
          <w:trHeight w:val="513"/>
        </w:trPr>
        <w:tc>
          <w:tcPr>
            <w:tcW w:w="8940" w:type="dxa"/>
            <w:gridSpan w:val="2"/>
            <w:vAlign w:val="center"/>
          </w:tcPr>
          <w:p w:rsidR="00502FE5" w:rsidRPr="00BB1EEB" w:rsidRDefault="00502FE5" w:rsidP="00BB1EEB">
            <w:pPr>
              <w:ind w:left="6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計画相談支援を依頼した指定特定相談支援事業所</w:t>
            </w:r>
          </w:p>
        </w:tc>
      </w:tr>
      <w:tr w:rsidR="000C3A1E" w:rsidRPr="00BB1EEB" w:rsidTr="000C3A1E">
        <w:trPr>
          <w:cantSplit/>
          <w:trHeight w:val="272"/>
        </w:trPr>
        <w:tc>
          <w:tcPr>
            <w:tcW w:w="1482" w:type="dxa"/>
            <w:tcBorders>
              <w:bottom w:val="dashed" w:sz="4" w:space="0" w:color="auto"/>
              <w:right w:val="nil"/>
            </w:tcBorders>
            <w:vAlign w:val="center"/>
          </w:tcPr>
          <w:p w:rsidR="000C3A1E" w:rsidRPr="00BB1EEB" w:rsidRDefault="000C3A1E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>フリガ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ナ</w:t>
            </w:r>
          </w:p>
        </w:tc>
        <w:tc>
          <w:tcPr>
            <w:tcW w:w="7458" w:type="dxa"/>
            <w:tcBorders>
              <w:bottom w:val="dashed" w:sz="4" w:space="0" w:color="auto"/>
            </w:tcBorders>
          </w:tcPr>
          <w:p w:rsidR="000C3A1E" w:rsidRPr="00BB1EEB" w:rsidRDefault="000C3A1E" w:rsidP="00BB1E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C3A1E" w:rsidRPr="00BB1EEB" w:rsidTr="000C3A1E">
        <w:trPr>
          <w:cantSplit/>
          <w:trHeight w:val="685"/>
        </w:trPr>
        <w:tc>
          <w:tcPr>
            <w:tcW w:w="1482" w:type="dxa"/>
            <w:tcBorders>
              <w:top w:val="dashed" w:sz="4" w:space="0" w:color="auto"/>
              <w:right w:val="nil"/>
            </w:tcBorders>
            <w:vAlign w:val="center"/>
          </w:tcPr>
          <w:p w:rsidR="000C3A1E" w:rsidRPr="00BB1EEB" w:rsidRDefault="000C3A1E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7458" w:type="dxa"/>
            <w:tcBorders>
              <w:top w:val="dashed" w:sz="4" w:space="0" w:color="auto"/>
            </w:tcBorders>
            <w:vAlign w:val="center"/>
          </w:tcPr>
          <w:p w:rsidR="000C3A1E" w:rsidRPr="00BB1EEB" w:rsidRDefault="000C3A1E" w:rsidP="00BB1EEB">
            <w:pPr>
              <w:jc w:val="right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</w:p>
        </w:tc>
      </w:tr>
      <w:tr w:rsidR="00BB1EEB" w:rsidRPr="00BB1EEB" w:rsidTr="000C3A1E">
        <w:trPr>
          <w:cantSplit/>
          <w:trHeight w:val="857"/>
        </w:trPr>
        <w:tc>
          <w:tcPr>
            <w:tcW w:w="1482" w:type="dxa"/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458" w:type="dxa"/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BB1EEB" w:rsidRPr="00BB1EEB" w:rsidRDefault="00BB1EEB" w:rsidP="00BB1EEB">
            <w:pPr>
              <w:ind w:firstLineChars="2000" w:firstLine="4120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0C3A1E" w:rsidRPr="00BB1EEB" w:rsidTr="00507AFA">
        <w:trPr>
          <w:trHeight w:val="513"/>
        </w:trPr>
        <w:tc>
          <w:tcPr>
            <w:tcW w:w="8940" w:type="dxa"/>
            <w:vAlign w:val="center"/>
          </w:tcPr>
          <w:p w:rsidR="000C3A1E" w:rsidRPr="00BB1EEB" w:rsidRDefault="000C3A1E" w:rsidP="00507AFA">
            <w:pPr>
              <w:ind w:left="6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指定特定相談支援事業所を変更する理由（変更の場合に記載）</w:t>
            </w:r>
          </w:p>
        </w:tc>
      </w:tr>
      <w:tr w:rsidR="000C3A1E" w:rsidRPr="00BB1EEB" w:rsidTr="005C7756">
        <w:trPr>
          <w:cantSplit/>
          <w:trHeight w:val="1840"/>
        </w:trPr>
        <w:tc>
          <w:tcPr>
            <w:tcW w:w="8940" w:type="dxa"/>
            <w:vAlign w:val="center"/>
          </w:tcPr>
          <w:p w:rsidR="000C3A1E" w:rsidRPr="00BB1EEB" w:rsidRDefault="000C3A1E" w:rsidP="000C3A1E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0C3A1E" w:rsidRDefault="000C3A1E" w:rsidP="000C3A1E">
      <w:pPr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p w:rsidR="000C3A1E" w:rsidRDefault="000C3A1E" w:rsidP="000C3A1E">
      <w:pPr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変更年月日：　　　　年　　月　　日</w:t>
      </w:r>
    </w:p>
    <w:p w:rsidR="000C3A1E" w:rsidRPr="000C3A1E" w:rsidRDefault="000C3A1E" w:rsidP="000C3A1E">
      <w:pPr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sectPr w:rsidR="000C3A1E" w:rsidRPr="000C3A1E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0"/>
    <w:rsid w:val="0006450A"/>
    <w:rsid w:val="00083CB6"/>
    <w:rsid w:val="000C3A1E"/>
    <w:rsid w:val="001016E9"/>
    <w:rsid w:val="00344E50"/>
    <w:rsid w:val="003C168B"/>
    <w:rsid w:val="00502FE5"/>
    <w:rsid w:val="00507AFA"/>
    <w:rsid w:val="005560BA"/>
    <w:rsid w:val="005C7756"/>
    <w:rsid w:val="007D46E0"/>
    <w:rsid w:val="008910F5"/>
    <w:rsid w:val="00900F76"/>
    <w:rsid w:val="009403C2"/>
    <w:rsid w:val="00BB1EEB"/>
    <w:rsid w:val="00E91929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  <w:style w:type="table" w:styleId="afb">
    <w:name w:val="Table Grid"/>
    <w:basedOn w:val="a1"/>
    <w:uiPriority w:val="99"/>
    <w:rsid w:val="00502F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  <w:style w:type="table" w:styleId="afb">
    <w:name w:val="Table Grid"/>
    <w:basedOn w:val="a1"/>
    <w:uiPriority w:val="99"/>
    <w:rsid w:val="00502F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F1D44BF2.dotm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様式第14号（第12条第１項、第19条第１項関係）（用紙　日本工業規格Ａ４縦型）</vt:lpstr>
    </vt:vector>
  </TitlesOfParts>
  <Company>制作技術部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様式第14号（第12条第１項、第19条第１項関係）（用紙　日本工業規格Ａ４縦型）</dc:title>
  <dc:creator>高木敏和</dc:creator>
  <cp:lastModifiedBy>岡田　拓海</cp:lastModifiedBy>
  <cp:revision>3</cp:revision>
  <dcterms:created xsi:type="dcterms:W3CDTF">2017-10-30T00:35:00Z</dcterms:created>
  <dcterms:modified xsi:type="dcterms:W3CDTF">2023-06-21T06:24:00Z</dcterms:modified>
</cp:coreProperties>
</file>