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様式第２号の２</w:t>
      </w:r>
      <w:r>
        <w:rPr>
          <w:rFonts w:hint="eastAsia"/>
        </w:rPr>
        <w:t>（第５条の２関係）（用紙　日本産業規格Ａ４縦型）</w:t>
      </w:r>
    </w:p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7C071993" wp14:editId="376D22F9">
                <wp:simplePos x="0" y="0"/>
                <wp:positionH relativeFrom="column">
                  <wp:posOffset>2922905</wp:posOffset>
                </wp:positionH>
                <wp:positionV relativeFrom="paragraph">
                  <wp:posOffset>93345</wp:posOffset>
                </wp:positionV>
                <wp:extent cx="450850" cy="5207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520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>転入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071993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230.15pt;margin-top:7.35pt;width:35.5pt;height:41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" filled="f" stroked="f" strokeweight=".5pt">
                <v:textbox inset="5.85pt,.7pt,5.85pt,.7pt">
                  <w:txbxContent>
                    <w:p w:rsidR="00EE6048" w:rsidRDefault="00F90126">
                      <w:r>
                        <w:rPr>
                          <w:rFonts w:hint="eastAsia"/>
                        </w:rPr>
                        <w:t>新規</w:t>
                      </w:r>
                    </w:p>
                    <w:p w:rsidR="00EE6048" w:rsidRDefault="00F90126">
                      <w:r>
                        <w:rPr>
                          <w:rFonts w:hint="eastAsia"/>
                        </w:rPr>
                        <w:t>転入</w:t>
                      </w:r>
                    </w:p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身体障害者手帳　　　交付申請書</w:t>
      </w:r>
    </w:p>
    <w:p w:rsidR="00EE6048" w:rsidRDefault="00F90126" w:rsidP="0047494E">
      <w:pPr>
        <w:kinsoku w:val="0"/>
        <w:wordWrap w:val="0"/>
        <w:overflowPunct w:val="0"/>
        <w:autoSpaceDE w:val="0"/>
        <w:autoSpaceDN w:val="0"/>
        <w:ind w:rightChars="200" w:right="40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7494E">
        <w:rPr>
          <w:rFonts w:hint="eastAsia"/>
        </w:rPr>
        <w:t>申請</w:t>
      </w:r>
    </w:p>
    <w:tbl>
      <w:tblPr>
        <w:tblW w:w="9156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85"/>
        <w:gridCol w:w="166"/>
        <w:gridCol w:w="519"/>
        <w:gridCol w:w="685"/>
        <w:gridCol w:w="312"/>
        <w:gridCol w:w="374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Pr="001E19F0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 w:rsidTr="0047494E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47494E" w:rsidP="0047494E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1" locked="0" layoutInCell="1" hidden="0" allowOverlap="1" wp14:anchorId="308557AE" wp14:editId="0681886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72390</wp:posOffset>
                      </wp:positionV>
                      <wp:extent cx="1085850" cy="285750"/>
                      <wp:effectExtent l="0" t="0" r="0" b="0"/>
                      <wp:wrapNone/>
                      <wp:docPr id="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94E" w:rsidRDefault="0047494E" w:rsidP="0047494E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8557AE" id="_x0000_s1027" type="#_x0000_t202" style="position:absolute;left:0;text-align:left;margin-left:64.55pt;margin-top:5.7pt;width:85.5pt;height:22.5pt;z-index:-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" filled="f" stroked="f" strokeweight=".5pt">
                      <v:textbox inset="5.85pt,.7pt,5.85pt,.7pt">
                        <w:txbxContent>
                          <w:p w:rsidR="0047494E" w:rsidRDefault="0047494E" w:rsidP="0047494E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大・昭</w:t>
            </w:r>
          </w:p>
          <w:p w:rsidR="0047494E" w:rsidRDefault="0047494E" w:rsidP="0047494E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t>平・令</w:t>
            </w:r>
          </w:p>
        </w:tc>
      </w:tr>
      <w:tr w:rsidR="00EE6048" w:rsidTr="00A511F1">
        <w:trPr>
          <w:trHeight w:val="83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本人（15歳未満の児童）との続柄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EE6048" w:rsidRDefault="00EE6048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15歳未満の児童</w:t>
      </w:r>
    </w:p>
    <w:tbl>
      <w:tblPr>
        <w:tblW w:w="9156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85"/>
        <w:gridCol w:w="166"/>
        <w:gridCol w:w="519"/>
        <w:gridCol w:w="685"/>
        <w:gridCol w:w="686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0B605E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 xml:space="preserve">　□上記</w:t>
            </w:r>
            <w:r w:rsidR="001E19F0">
              <w:t>居住地</w:t>
            </w:r>
            <w:r>
              <w:t>と同じ</w:t>
            </w:r>
            <w:r w:rsidR="00A83535">
              <w:t xml:space="preserve">　　　　　　　　　　　　</w:t>
            </w:r>
            <w:r w:rsidR="00A83535"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47494E" w:rsidP="0047494E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</w:rPr>
              <w:t xml:space="preserve">平・令　　　</w:t>
            </w:r>
            <w:r w:rsidR="00F90126">
              <w:rPr>
                <w:rFonts w:hint="eastAsia"/>
              </w:rPr>
              <w:t>年　　月　　日</w:t>
            </w: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備考　身体障害のある15歳未満の児童については、手帳の交付は保護者が代わって申請することになっ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12"/>
        <w:jc w:val="left"/>
      </w:pPr>
      <w:r w:rsidRPr="00F90126">
        <w:rPr>
          <w:rFonts w:hint="eastAsia"/>
          <w:spacing w:val="2"/>
          <w:fitText w:val="8800" w:id="2"/>
        </w:rPr>
        <w:t>ています。この場合には、児童の居住地、氏名、生年月日、性別及び個人番号を記入すること</w:t>
      </w:r>
      <w:r w:rsidRPr="00F90126">
        <w:rPr>
          <w:rFonts w:hint="eastAsia"/>
          <w:spacing w:val="15"/>
          <w:fitText w:val="8800" w:id="2"/>
        </w:rPr>
        <w:t>と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00"/>
        <w:jc w:val="left"/>
      </w:pPr>
      <w:r>
        <w:rPr>
          <w:rFonts w:hint="eastAsia"/>
        </w:rPr>
        <w:t>し、保護者の個人番号を記入する必要はありません。</w:t>
      </w:r>
    </w:p>
    <w:p w:rsidR="00EE6048" w:rsidRDefault="00A83535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617C1B" wp14:editId="03E2F7A5">
                <wp:simplePos x="0" y="0"/>
                <wp:positionH relativeFrom="column">
                  <wp:posOffset>3629660</wp:posOffset>
                </wp:positionH>
                <wp:positionV relativeFrom="paragraph">
                  <wp:posOffset>6985</wp:posOffset>
                </wp:positionV>
                <wp:extent cx="2333625" cy="68580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2"/>
                            </w:tblGrid>
                            <w:tr w:rsidR="00A83535" w:rsidRPr="00A83535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spacing w:line="238" w:lineRule="exact"/>
                                    <w:jc w:val="center"/>
                                  </w:pPr>
                                  <w:r w:rsidRPr="00A83535">
                                    <w:t>市町確認欄</w:t>
                                  </w:r>
                                </w:p>
                              </w:tc>
                            </w:tr>
                            <w:tr w:rsidR="00A83535" w:rsidRPr="00A83535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□</w:t>
                                  </w:r>
                                  <w:r w:rsidRPr="00A83535">
                                    <w:rPr>
                                      <w:rFonts w:cs="ＭＳ 明朝"/>
                                    </w:rPr>
                                    <w:t>居住地特例</w:t>
                                  </w:r>
                                </w:p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（身体障害者手帳</w:t>
                                  </w:r>
                                  <w:r w:rsidRPr="00A83535">
                                    <w:rPr>
                                      <w:rFonts w:cs="ＭＳ 明朝" w:hint="eastAsia"/>
                                    </w:rPr>
                                    <w:t>住所</w:t>
                                  </w:r>
                                  <w:r w:rsidRPr="00A83535">
                                    <w:rPr>
                                      <w:rFonts w:cs="ＭＳ 明朝"/>
                                    </w:rPr>
                                    <w:t>が居住地と異なる場合のみチェック）</w:t>
                                  </w:r>
                                </w:p>
                              </w:tc>
                            </w:tr>
                          </w:tbl>
                          <w:p w:rsidR="00A83535" w:rsidRPr="007D52FC" w:rsidRDefault="00A83535" w:rsidP="00A835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85.8pt;margin-top:.55pt;width:183.75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2"/>
                      </w:tblGrid>
                      <w:tr w:rsidR="00A83535" w:rsidRPr="00A83535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spacing w:line="238" w:lineRule="exact"/>
                              <w:jc w:val="center"/>
                            </w:pPr>
                            <w:r w:rsidRPr="00A83535">
                              <w:t>市町確認欄</w:t>
                            </w:r>
                          </w:p>
                        </w:tc>
                      </w:tr>
                      <w:tr w:rsidR="00A83535" w:rsidRPr="00A83535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□</w:t>
                            </w:r>
                            <w:r w:rsidRPr="00A83535">
                              <w:rPr>
                                <w:rFonts w:cs="ＭＳ 明朝"/>
                              </w:rPr>
                              <w:t>居住地特例</w:t>
                            </w:r>
                          </w:p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（身体障害者手帳</w:t>
                            </w:r>
                            <w:r w:rsidRPr="00A83535">
                              <w:rPr>
                                <w:rFonts w:cs="ＭＳ 明朝" w:hint="eastAsia"/>
                              </w:rPr>
                              <w:t>住所</w:t>
                            </w:r>
                            <w:r w:rsidRPr="00A83535">
                              <w:rPr>
                                <w:rFonts w:cs="ＭＳ 明朝"/>
                              </w:rPr>
                              <w:t>が居住地と異なる場合のみチェック）</w:t>
                            </w:r>
                          </w:p>
                        </w:tc>
                      </w:tr>
                    </w:tbl>
                    <w:p w:rsidR="00A83535" w:rsidRPr="007D52FC" w:rsidRDefault="00A83535" w:rsidP="00A83535"/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511F1">
        <w:rPr>
          <w:rFonts w:hint="eastAsia"/>
        </w:rPr>
        <w:t xml:space="preserve">　　　　　　　　</w:t>
      </w:r>
      <w:r w:rsidRPr="00F90126">
        <w:rPr>
          <w:rFonts w:hint="eastAsia"/>
        </w:rPr>
        <w:t xml:space="preserve">　様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　　</w:t>
      </w:r>
      <w:r w:rsidRPr="00F90126">
        <w:rPr>
          <w:rFonts w:hint="eastAsia"/>
        </w:rPr>
        <w:t>身</w:t>
      </w:r>
      <w:r>
        <w:rPr>
          <w:rFonts w:hint="eastAsia"/>
        </w:rPr>
        <w:t>体障害者福祉法第15条の規定により、身体障害者手帳</w:t>
      </w:r>
      <w:r w:rsidRPr="00F90126">
        <w:rPr>
          <w:rFonts w:hint="eastAsia"/>
        </w:rPr>
        <w:t>の</w:t>
      </w:r>
      <w:r>
        <w:rPr>
          <w:rFonts w:hint="eastAsia"/>
        </w:rPr>
        <w:t>交付</w:t>
      </w:r>
      <w:r w:rsidRPr="00F90126">
        <w:rPr>
          <w:rFonts w:hint="eastAsia"/>
        </w:rPr>
        <w:t>を受けたいので、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9090"/>
      </w:tblGrid>
      <w:tr w:rsidR="001E19F0" w:rsidTr="00445113">
        <w:trPr>
          <w:trHeight w:hRule="exact" w:val="20"/>
        </w:trPr>
        <w:tc>
          <w:tcPr>
            <w:tcW w:w="50" w:type="dxa"/>
          </w:tcPr>
          <w:p w:rsidR="001E19F0" w:rsidRDefault="001E19F0" w:rsidP="00445113">
            <w:pPr>
              <w:wordWrap w:val="0"/>
              <w:spacing w:line="238" w:lineRule="exact"/>
              <w:jc w:val="left"/>
            </w:pPr>
          </w:p>
        </w:tc>
        <w:tc>
          <w:tcPr>
            <w:tcW w:w="9090" w:type="dxa"/>
            <w:tcBorders>
              <w:top w:val="dotted" w:sz="4" w:space="0" w:color="auto"/>
            </w:tcBorders>
          </w:tcPr>
          <w:p w:rsidR="001E19F0" w:rsidRDefault="001E19F0" w:rsidP="00445113">
            <w:pPr>
              <w:wordWrap w:val="0"/>
              <w:spacing w:line="238" w:lineRule="exact"/>
              <w:jc w:val="left"/>
            </w:pPr>
          </w:p>
          <w:p w:rsidR="00A83535" w:rsidRDefault="00A83535" w:rsidP="00445113">
            <w:pPr>
              <w:wordWrap w:val="0"/>
              <w:spacing w:line="238" w:lineRule="exact"/>
              <w:jc w:val="left"/>
            </w:pPr>
          </w:p>
        </w:tc>
      </w:tr>
    </w:tbl>
    <w:p w:rsidR="0047494E" w:rsidRDefault="0047494E" w:rsidP="001E19F0">
      <w:pPr>
        <w:wordWrap w:val="0"/>
        <w:ind w:firstLineChars="100" w:firstLine="200"/>
        <w:jc w:val="left"/>
      </w:pPr>
      <w:r>
        <w:rPr>
          <w:rFonts w:hint="eastAsia"/>
        </w:rPr>
        <w:t>県記入項目　　　　　　　　　　　　　　　　　　　　（</w:t>
      </w:r>
      <w:r>
        <w:rPr>
          <w:rFonts w:hint="eastAsia"/>
          <w:sz w:val="24"/>
        </w:rPr>
        <w:t>再認定時期　　　　　年　　　月）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531"/>
        <w:gridCol w:w="356"/>
        <w:gridCol w:w="356"/>
        <w:gridCol w:w="356"/>
        <w:gridCol w:w="356"/>
        <w:gridCol w:w="533"/>
        <w:gridCol w:w="530"/>
        <w:gridCol w:w="282"/>
        <w:gridCol w:w="282"/>
        <w:gridCol w:w="282"/>
        <w:gridCol w:w="282"/>
        <w:gridCol w:w="282"/>
        <w:gridCol w:w="282"/>
        <w:gridCol w:w="282"/>
        <w:gridCol w:w="282"/>
        <w:gridCol w:w="707"/>
        <w:gridCol w:w="444"/>
        <w:gridCol w:w="486"/>
        <w:gridCol w:w="490"/>
        <w:gridCol w:w="532"/>
      </w:tblGrid>
      <w:tr w:rsidR="00A511F1" w:rsidRPr="00A511F1" w:rsidTr="00445113">
        <w:trPr>
          <w:cantSplit/>
        </w:trPr>
        <w:tc>
          <w:tcPr>
            <w:tcW w:w="71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申請</w:t>
            </w: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理由</w:t>
            </w:r>
          </w:p>
        </w:tc>
        <w:tc>
          <w:tcPr>
            <w:tcW w:w="53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No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障害名コード</w:t>
            </w:r>
          </w:p>
        </w:tc>
        <w:tc>
          <w:tcPr>
            <w:tcW w:w="542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</w:t>
            </w:r>
          </w:p>
        </w:tc>
        <w:tc>
          <w:tcPr>
            <w:tcW w:w="538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範囲</w:t>
            </w:r>
          </w:p>
        </w:tc>
        <w:tc>
          <w:tcPr>
            <w:tcW w:w="2162" w:type="dxa"/>
            <w:gridSpan w:val="8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300" w:firstLine="54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 害 部 位</w:t>
            </w:r>
          </w:p>
        </w:tc>
        <w:tc>
          <w:tcPr>
            <w:tcW w:w="72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等級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100" w:firstLine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減免情報</w:t>
            </w:r>
          </w:p>
        </w:tc>
        <w:tc>
          <w:tcPr>
            <w:tcW w:w="54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原因</w:t>
            </w:r>
          </w:p>
        </w:tc>
      </w:tr>
      <w:tr w:rsidR="00A511F1" w:rsidRPr="00A511F1" w:rsidTr="00445113">
        <w:trPr>
          <w:cantSplit/>
        </w:trPr>
        <w:tc>
          <w:tcPr>
            <w:tcW w:w="71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4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left="180" w:hangingChars="100" w:hanging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詳細・右</w:t>
            </w:r>
          </w:p>
        </w:tc>
        <w:tc>
          <w:tcPr>
            <w:tcW w:w="1082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詳細・左</w:t>
            </w:r>
          </w:p>
        </w:tc>
        <w:tc>
          <w:tcPr>
            <w:tcW w:w="72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3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6A6FDB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spacing w:line="238" w:lineRule="atLeas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6A6FDB">
        <w:trPr>
          <w:trHeight w:val="397"/>
        </w:trPr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</w:tbl>
    <w:p w:rsidR="0047494E" w:rsidRDefault="0047494E" w:rsidP="0047494E">
      <w:pPr>
        <w:wordWrap w:val="0"/>
        <w:spacing w:line="238" w:lineRule="exact"/>
        <w:jc w:val="left"/>
      </w:pPr>
    </w:p>
    <w:p w:rsidR="00EE6048" w:rsidRDefault="00EE6048">
      <w:pPr>
        <w:sectPr w:rsidR="00EE6048" w:rsidSect="0047494E">
          <w:endnotePr>
            <w:numStart w:val="0"/>
          </w:endnotePr>
          <w:pgSz w:w="11906" w:h="16838"/>
          <w:pgMar w:top="397" w:right="1191" w:bottom="295" w:left="1304" w:header="851" w:footer="992" w:gutter="0"/>
          <w:cols w:space="720"/>
          <w:docGrid w:type="linesAndChars" w:linePitch="272"/>
        </w:sectPr>
      </w:pPr>
    </w:p>
    <w:tbl>
      <w:tblPr>
        <w:tblW w:w="8753" w:type="dxa"/>
        <w:tblInd w:w="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329"/>
        <w:gridCol w:w="1248"/>
        <w:gridCol w:w="3136"/>
      </w:tblGrid>
      <w:tr w:rsidR="006A6FDB" w:rsidRPr="006A6FDB" w:rsidTr="006A6FD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  <w:p w:rsidR="006A6FDB" w:rsidRPr="006A6FDB" w:rsidRDefault="006A6FDB" w:rsidP="006A6FDB">
            <w:pPr>
              <w:spacing w:line="238" w:lineRule="atLeast"/>
              <w:jc w:val="left"/>
              <w:rPr>
                <w:rFonts w:hAnsi="Century"/>
                <w:kern w:val="2"/>
              </w:rPr>
            </w:pPr>
            <w:r w:rsidRPr="006A6FDB">
              <w:rPr>
                <w:rFonts w:hAnsi="Century" w:hint="eastAsia"/>
                <w:kern w:val="2"/>
              </w:rPr>
              <w:t xml:space="preserve"> 交付番号</w:t>
            </w:r>
          </w:p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  <w:p w:rsidR="006A6FDB" w:rsidRPr="006A6FDB" w:rsidRDefault="006A6FDB" w:rsidP="006A6FDB">
            <w:pPr>
              <w:spacing w:line="238" w:lineRule="exact"/>
              <w:jc w:val="left"/>
              <w:rPr>
                <w:rFonts w:hAnsi="Century"/>
                <w:kern w:val="2"/>
              </w:rPr>
            </w:pPr>
          </w:p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  <w:p w:rsidR="006A6FDB" w:rsidRPr="006A6FDB" w:rsidRDefault="006A6FDB" w:rsidP="006A6FDB">
            <w:pPr>
              <w:spacing w:line="238" w:lineRule="atLeast"/>
              <w:jc w:val="left"/>
              <w:rPr>
                <w:rFonts w:hAnsi="Century"/>
                <w:kern w:val="2"/>
              </w:rPr>
            </w:pPr>
            <w:r w:rsidRPr="006A6FDB">
              <w:rPr>
                <w:rFonts w:hAnsi="Century" w:hint="eastAsia"/>
                <w:kern w:val="2"/>
              </w:rPr>
              <w:t xml:space="preserve"> 交付年月日</w:t>
            </w:r>
          </w:p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  <w:p w:rsidR="006A6FDB" w:rsidRPr="006A6FDB" w:rsidRDefault="006A6FDB" w:rsidP="006A6FDB">
            <w:pPr>
              <w:spacing w:line="238" w:lineRule="exact"/>
              <w:jc w:val="left"/>
              <w:rPr>
                <w:rFonts w:hAnsi="Century"/>
                <w:kern w:val="2"/>
              </w:rPr>
            </w:pPr>
          </w:p>
          <w:p w:rsidR="006A6FDB" w:rsidRPr="006A6FDB" w:rsidRDefault="006A6FDB" w:rsidP="006A6FDB">
            <w:pPr>
              <w:spacing w:line="119" w:lineRule="atLeast"/>
              <w:jc w:val="left"/>
              <w:rPr>
                <w:rFonts w:hAnsi="Century"/>
                <w:kern w:val="2"/>
                <w:sz w:val="8"/>
              </w:rPr>
            </w:pPr>
          </w:p>
        </w:tc>
      </w:tr>
    </w:tbl>
    <w:p w:rsidR="00EE6048" w:rsidRDefault="00EE6048" w:rsidP="001A647F">
      <w:pPr>
        <w:kinsoku w:val="0"/>
        <w:wordWrap w:val="0"/>
        <w:overflowPunct w:val="0"/>
        <w:autoSpaceDE w:val="0"/>
        <w:autoSpaceDN w:val="0"/>
      </w:pPr>
    </w:p>
    <w:sectPr w:rsidR="00EE6048" w:rsidSect="001A647F">
      <w:endnotePr>
        <w:numStart w:val="0"/>
      </w:endnotePr>
      <w:type w:val="continuous"/>
      <w:pgSz w:w="11906" w:h="16838"/>
      <w:pgMar w:top="1984" w:right="1134" w:bottom="170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99" w:rsidRDefault="00F90126">
      <w:pPr>
        <w:spacing w:line="240" w:lineRule="auto"/>
      </w:pPr>
      <w:r>
        <w:separator/>
      </w:r>
    </w:p>
  </w:endnote>
  <w:endnote w:type="continuationSeparator" w:id="0">
    <w:p w:rsidR="00A14799" w:rsidRDefault="00F9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99" w:rsidRDefault="00F90126">
      <w:pPr>
        <w:spacing w:line="240" w:lineRule="auto"/>
      </w:pPr>
      <w:r>
        <w:separator/>
      </w:r>
    </w:p>
  </w:footnote>
  <w:footnote w:type="continuationSeparator" w:id="0">
    <w:p w:rsidR="00A14799" w:rsidRDefault="00F9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8"/>
    <w:rsid w:val="000B605E"/>
    <w:rsid w:val="001A647F"/>
    <w:rsid w:val="001E19F0"/>
    <w:rsid w:val="0047494E"/>
    <w:rsid w:val="0057732E"/>
    <w:rsid w:val="006A6FDB"/>
    <w:rsid w:val="009A07F6"/>
    <w:rsid w:val="00A14799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60B0-A926-4719-88E6-47C0D64B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64599162.dotm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yo502812</dc:creator>
  <cp:lastModifiedBy>yo502812</cp:lastModifiedBy>
  <cp:revision>2</cp:revision>
  <dcterms:created xsi:type="dcterms:W3CDTF">2024-04-26T06:38:00Z</dcterms:created>
  <dcterms:modified xsi:type="dcterms:W3CDTF">2024-04-26T06:38:00Z</dcterms:modified>
</cp:coreProperties>
</file>