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5" w:rsidRDefault="00160085" w:rsidP="00160085">
      <w:pPr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様式第１号　別紙</w:t>
      </w:r>
    </w:p>
    <w:p w:rsidR="00160085" w:rsidRPr="001E65D7" w:rsidRDefault="00160085" w:rsidP="0016008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84"/>
        <w:gridCol w:w="992"/>
        <w:gridCol w:w="1134"/>
        <w:gridCol w:w="992"/>
        <w:gridCol w:w="567"/>
        <w:gridCol w:w="426"/>
        <w:gridCol w:w="1131"/>
        <w:gridCol w:w="1845"/>
      </w:tblGrid>
      <w:tr w:rsidR="00160085" w:rsidTr="003B2AEB">
        <w:trPr>
          <w:trHeight w:val="822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160085" w:rsidRPr="0014025D" w:rsidRDefault="00160085" w:rsidP="003B2AEB">
            <w:pPr>
              <w:pStyle w:val="a3"/>
              <w:wordWrap/>
              <w:ind w:left="113" w:right="113"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家　族　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住所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  <w:p w:rsidR="00160085" w:rsidRPr="0014025D" w:rsidRDefault="00160085" w:rsidP="003B2AEB">
            <w:pPr>
              <w:pStyle w:val="a3"/>
              <w:wordWrap/>
              <w:jc w:val="right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（TEL　　　　　　　　　　）</w:t>
            </w:r>
          </w:p>
        </w:tc>
      </w:tr>
      <w:tr w:rsidR="00160085" w:rsidTr="003B2AEB">
        <w:trPr>
          <w:trHeight w:val="822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氏名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男・女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right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年　　月　　日生</w:t>
            </w:r>
          </w:p>
        </w:tc>
      </w:tr>
      <w:tr w:rsidR="00160085" w:rsidTr="003B2AEB">
        <w:trPr>
          <w:trHeight w:val="822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職業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障害者との続柄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</w:tr>
      <w:tr w:rsidR="00160085" w:rsidTr="003B2AEB">
        <w:trPr>
          <w:trHeight w:val="822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160085" w:rsidRPr="0014025D" w:rsidRDefault="00160085" w:rsidP="003B2AEB">
            <w:pPr>
              <w:pStyle w:val="a3"/>
              <w:wordWrap/>
              <w:ind w:left="113" w:right="113"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障　害　者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住所</w:t>
            </w:r>
          </w:p>
        </w:tc>
        <w:tc>
          <w:tcPr>
            <w:tcW w:w="7087" w:type="dxa"/>
            <w:gridSpan w:val="7"/>
            <w:shd w:val="clear" w:color="auto" w:fill="auto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  <w:p w:rsidR="00160085" w:rsidRPr="0014025D" w:rsidRDefault="00160085" w:rsidP="003B2AEB">
            <w:pPr>
              <w:pStyle w:val="a3"/>
              <w:wordWrap/>
              <w:jc w:val="right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（TEL　　　　　　　　　　）</w:t>
            </w:r>
          </w:p>
        </w:tc>
      </w:tr>
      <w:tr w:rsidR="00160085" w:rsidTr="003B2AEB">
        <w:trPr>
          <w:trHeight w:val="822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氏名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男・女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right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年　　月　　日生</w:t>
            </w:r>
          </w:p>
        </w:tc>
      </w:tr>
      <w:tr w:rsidR="00160085" w:rsidTr="003B2AEB">
        <w:trPr>
          <w:trHeight w:val="822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160085" w:rsidRPr="0014025D" w:rsidRDefault="00160085" w:rsidP="003B2AEB">
            <w:pPr>
              <w:pStyle w:val="a3"/>
              <w:wordWrap/>
              <w:ind w:left="113" w:right="113"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加　入　医　療　保　険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被保険者証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被保険者又は組合員の氏名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附加給付</w:t>
            </w:r>
          </w:p>
        </w:tc>
      </w:tr>
      <w:tr w:rsidR="00160085" w:rsidTr="003B2AEB">
        <w:trPr>
          <w:trHeight w:val="506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記号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3116" w:type="dxa"/>
            <w:gridSpan w:val="4"/>
            <w:vMerge w:val="restart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有　・　無</w:t>
            </w:r>
          </w:p>
        </w:tc>
      </w:tr>
      <w:tr w:rsidR="00160085" w:rsidTr="003B2AEB">
        <w:trPr>
          <w:trHeight w:val="428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番号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3116" w:type="dxa"/>
            <w:gridSpan w:val="4"/>
            <w:vMerge/>
            <w:shd w:val="clear" w:color="auto" w:fill="auto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</w:tr>
      <w:tr w:rsidR="00160085" w:rsidTr="003B2AEB">
        <w:trPr>
          <w:trHeight w:val="407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vMerge w:val="restart"/>
            <w:shd w:val="clear" w:color="auto" w:fill="auto"/>
            <w:textDirection w:val="tbRlV"/>
            <w:vAlign w:val="center"/>
          </w:tcPr>
          <w:p w:rsidR="00160085" w:rsidRPr="0014025D" w:rsidRDefault="00160085" w:rsidP="003B2AEB">
            <w:pPr>
              <w:pStyle w:val="a3"/>
              <w:wordWrap/>
              <w:ind w:left="113" w:right="113"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保 険 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所在地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</w:tr>
      <w:tr w:rsidR="00160085" w:rsidTr="003B2AEB">
        <w:trPr>
          <w:trHeight w:val="822"/>
        </w:trPr>
        <w:tc>
          <w:tcPr>
            <w:tcW w:w="63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名　称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rPr>
                <w:sz w:val="21"/>
              </w:rPr>
            </w:pPr>
          </w:p>
        </w:tc>
      </w:tr>
      <w:tr w:rsidR="00160085" w:rsidTr="003B2AEB">
        <w:trPr>
          <w:trHeight w:val="43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支払希望</w:t>
            </w:r>
          </w:p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金融機関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名　　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口座名義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口座種別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口座番号</w:t>
            </w:r>
          </w:p>
        </w:tc>
      </w:tr>
      <w:tr w:rsidR="00160085" w:rsidTr="003B2AEB">
        <w:trPr>
          <w:trHeight w:val="82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  <w:r w:rsidRPr="0014025D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60085" w:rsidRPr="0014025D" w:rsidRDefault="00160085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</w:tr>
    </w:tbl>
    <w:p w:rsidR="00160085" w:rsidRDefault="00160085" w:rsidP="00160085">
      <w:pPr>
        <w:pStyle w:val="a3"/>
        <w:wordWrap/>
        <w:rPr>
          <w:sz w:val="21"/>
        </w:rPr>
      </w:pPr>
      <w:r>
        <w:rPr>
          <w:rFonts w:hint="eastAsia"/>
          <w:sz w:val="21"/>
        </w:rPr>
        <w:t>（注）１　該当する文字を○で囲んでください。</w:t>
      </w:r>
    </w:p>
    <w:p w:rsidR="00160085" w:rsidRDefault="00160085" w:rsidP="00160085">
      <w:pPr>
        <w:pStyle w:val="a3"/>
        <w:wordWrap/>
        <w:ind w:firstLineChars="300" w:firstLine="630"/>
        <w:rPr>
          <w:sz w:val="21"/>
        </w:rPr>
      </w:pPr>
      <w:r>
        <w:rPr>
          <w:rFonts w:hint="eastAsia"/>
          <w:spacing w:val="0"/>
          <w:sz w:val="21"/>
        </w:rPr>
        <w:t xml:space="preserve">２　</w:t>
      </w:r>
      <w:r>
        <w:rPr>
          <w:rFonts w:hint="eastAsia"/>
          <w:sz w:val="21"/>
        </w:rPr>
        <w:t>一の入院に対し２回目以後の申請の際は、この別紙は不要です。</w:t>
      </w:r>
    </w:p>
    <w:p w:rsidR="00160085" w:rsidRPr="00C8246D" w:rsidRDefault="00160085" w:rsidP="00160085">
      <w:pPr>
        <w:pStyle w:val="a3"/>
        <w:wordWrap/>
        <w:ind w:leftChars="500" w:left="1050"/>
        <w:rPr>
          <w:sz w:val="21"/>
        </w:rPr>
      </w:pPr>
      <w:r>
        <w:rPr>
          <w:rFonts w:hint="eastAsia"/>
          <w:sz w:val="21"/>
        </w:rPr>
        <w:t>ただし、申請内容に変更が生じた場合には、変更の生じた項目について記入の上、提出をお願いします。</w:t>
      </w:r>
    </w:p>
    <w:p w:rsidR="00160085" w:rsidRDefault="00160085" w:rsidP="00160085">
      <w:pPr>
        <w:pStyle w:val="a3"/>
        <w:wordWrap/>
        <w:rPr>
          <w:rFonts w:ascii="ＭＳ ゴシック" w:eastAsia="ＭＳ ゴシック" w:hAnsi="ＭＳ ゴシック"/>
          <w:sz w:val="21"/>
        </w:rPr>
      </w:pPr>
    </w:p>
    <w:p w:rsidR="00160085" w:rsidRDefault="00160085" w:rsidP="00160085">
      <w:pPr>
        <w:pStyle w:val="a3"/>
        <w:wordWrap/>
        <w:rPr>
          <w:rFonts w:ascii="ＭＳ ゴシック" w:eastAsia="ＭＳ ゴシック" w:hAnsi="ＭＳ ゴシック"/>
          <w:sz w:val="21"/>
        </w:rPr>
      </w:pPr>
    </w:p>
    <w:p w:rsidR="00160085" w:rsidRDefault="00160085" w:rsidP="00160085">
      <w:pPr>
        <w:pStyle w:val="a3"/>
        <w:wordWrap/>
        <w:rPr>
          <w:rFonts w:ascii="ＭＳ ゴシック" w:eastAsia="ＭＳ ゴシック" w:hAnsi="ＭＳ ゴシック"/>
          <w:sz w:val="21"/>
        </w:rPr>
      </w:pPr>
    </w:p>
    <w:p w:rsidR="00160085" w:rsidRDefault="00160085" w:rsidP="00160085">
      <w:pPr>
        <w:pStyle w:val="a3"/>
        <w:wordWrap/>
        <w:rPr>
          <w:rFonts w:ascii="ＭＳ ゴシック" w:eastAsia="ＭＳ ゴシック" w:hAnsi="ＭＳ ゴシック"/>
          <w:sz w:val="21"/>
        </w:rPr>
      </w:pPr>
    </w:p>
    <w:p w:rsidR="00160085" w:rsidRDefault="00160085" w:rsidP="00160085">
      <w:pPr>
        <w:pStyle w:val="a3"/>
        <w:wordWrap/>
        <w:rPr>
          <w:rFonts w:ascii="ＭＳ ゴシック" w:eastAsia="ＭＳ ゴシック" w:hAnsi="ＭＳ ゴシック"/>
          <w:sz w:val="21"/>
        </w:rPr>
      </w:pPr>
    </w:p>
    <w:p w:rsidR="00210FCB" w:rsidRPr="00160085" w:rsidRDefault="00210FCB"/>
    <w:sectPr w:rsidR="00210FCB" w:rsidRPr="00160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5"/>
    <w:rsid w:val="00160085"/>
    <w:rsid w:val="00210FCB"/>
    <w:rsid w:val="004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5"/>
    <w:pPr>
      <w:widowControl w:val="0"/>
      <w:jc w:val="both"/>
    </w:pPr>
    <w:rPr>
      <w:rFonts w:ascii="ＭＳ 明朝" w:eastAsia="ＭＳ 明朝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160085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5"/>
    <w:pPr>
      <w:widowControl w:val="0"/>
      <w:jc w:val="both"/>
    </w:pPr>
    <w:rPr>
      <w:rFonts w:ascii="ＭＳ 明朝" w:eastAsia="ＭＳ 明朝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160085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EDC6D876.dotm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土屋真</dc:creator>
  <cp:lastModifiedBy>土屋　真</cp:lastModifiedBy>
  <cp:revision>2</cp:revision>
  <dcterms:created xsi:type="dcterms:W3CDTF">2017-10-17T07:53:00Z</dcterms:created>
  <dcterms:modified xsi:type="dcterms:W3CDTF">2017-10-17T07:53:00Z</dcterms:modified>
</cp:coreProperties>
</file>