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DC" w:rsidRDefault="00E859DC" w:rsidP="00E859DC">
      <w:pPr>
        <w:autoSpaceDE w:val="0"/>
        <w:autoSpaceDN w:val="0"/>
        <w:spacing w:line="280" w:lineRule="exact"/>
        <w:ind w:rightChars="-10" w:right="-23"/>
      </w:pPr>
      <w:r w:rsidRPr="00E859DC">
        <w:rPr>
          <w:rFonts w:ascii="ＭＳ ゴシック" w:eastAsia="ＭＳ ゴシック" w:hAnsi="ＭＳ ゴシック" w:hint="eastAsia"/>
        </w:rPr>
        <w:t>様式第２号</w:t>
      </w:r>
      <w:r>
        <w:rPr>
          <w:rFonts w:hint="eastAsia"/>
        </w:rPr>
        <w:t>（第３条関係）（用紙　日本工業規格Ａ４縦型）</w:t>
      </w:r>
    </w:p>
    <w:p w:rsidR="00E859DC" w:rsidRDefault="00E859DC" w:rsidP="00E859DC">
      <w:pPr>
        <w:autoSpaceDE w:val="0"/>
        <w:autoSpaceDN w:val="0"/>
        <w:spacing w:line="280" w:lineRule="exact"/>
        <w:ind w:rightChars="-10" w:right="-23"/>
      </w:pPr>
    </w:p>
    <w:p w:rsidR="00AD5A12" w:rsidRDefault="00AD5A12" w:rsidP="00AD5A12">
      <w:pPr>
        <w:autoSpaceDE w:val="0"/>
        <w:autoSpaceDN w:val="0"/>
        <w:spacing w:line="280" w:lineRule="exact"/>
        <w:ind w:rightChars="-10" w:right="-23"/>
        <w:jc w:val="center"/>
      </w:pPr>
      <w:r>
        <w:rPr>
          <w:rFonts w:hint="eastAsia"/>
        </w:rPr>
        <w:t>世帯状況・収入・資産等申告書</w:t>
      </w:r>
    </w:p>
    <w:p w:rsidR="00AD5A12" w:rsidRDefault="00AD5A12" w:rsidP="00AD5A12">
      <w:pPr>
        <w:wordWrap w:val="0"/>
        <w:autoSpaceDE w:val="0"/>
        <w:autoSpaceDN w:val="0"/>
        <w:spacing w:line="280" w:lineRule="exact"/>
        <w:ind w:rightChars="-10" w:right="-23"/>
        <w:jc w:val="right"/>
      </w:pPr>
      <w:r>
        <w:rPr>
          <w:rFonts w:hint="eastAsia"/>
        </w:rPr>
        <w:t xml:space="preserve">年　月　日　</w:t>
      </w:r>
    </w:p>
    <w:p w:rsidR="00AD5A12" w:rsidRDefault="00AD5A12" w:rsidP="00AD5A12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伊豆の国市福祉事務所長　</w:t>
      </w:r>
      <w:r w:rsidR="000B40B4" w:rsidRPr="0060787D">
        <w:rPr>
          <w:rFonts w:hint="eastAsia"/>
        </w:rPr>
        <w:t>宛</w:t>
      </w:r>
    </w:p>
    <w:p w:rsidR="00AD5A12" w:rsidRDefault="00AD5A12" w:rsidP="00AD5A12">
      <w:pPr>
        <w:tabs>
          <w:tab w:val="left" w:pos="3724"/>
        </w:tabs>
        <w:wordWrap w:val="0"/>
        <w:spacing w:line="360" w:lineRule="exact"/>
        <w:jc w:val="right"/>
      </w:pPr>
      <w:r>
        <w:rPr>
          <w:rFonts w:hint="eastAsia"/>
        </w:rPr>
        <w:t xml:space="preserve">居住地　　　　　　　　　　　　　　　　</w:t>
      </w:r>
    </w:p>
    <w:p w:rsidR="00AD5A12" w:rsidRDefault="00524AC2" w:rsidP="00AD5A12">
      <w:pPr>
        <w:tabs>
          <w:tab w:val="left" w:pos="3724"/>
        </w:tabs>
        <w:wordWrap w:val="0"/>
        <w:spacing w:line="360" w:lineRule="exact"/>
        <w:jc w:val="right"/>
      </w:pPr>
      <w:r>
        <w:rPr>
          <w:rFonts w:hint="eastAsia"/>
        </w:rPr>
        <w:t xml:space="preserve">申告者　氏　名　　　　　　　　　　　　　　　</w:t>
      </w:r>
      <w:bookmarkStart w:id="0" w:name="_GoBack"/>
      <w:bookmarkEnd w:id="0"/>
      <w:r w:rsidR="00AD5A12">
        <w:rPr>
          <w:rFonts w:hint="eastAsia"/>
        </w:rPr>
        <w:t xml:space="preserve">　</w:t>
      </w:r>
    </w:p>
    <w:p w:rsidR="00AD5A12" w:rsidRDefault="00AD5A12" w:rsidP="00AD5A12">
      <w:pPr>
        <w:tabs>
          <w:tab w:val="left" w:pos="3724"/>
        </w:tabs>
        <w:wordWrap w:val="0"/>
        <w:spacing w:line="360" w:lineRule="exact"/>
        <w:jc w:val="right"/>
      </w:pPr>
      <w:r>
        <w:rPr>
          <w:rFonts w:hint="eastAsia"/>
        </w:rPr>
        <w:t xml:space="preserve">対象者との続柄　　　　　　　　　　　　</w:t>
      </w:r>
    </w:p>
    <w:p w:rsidR="00AD5A12" w:rsidRDefault="00AD5A12" w:rsidP="00AD5A12">
      <w:pPr>
        <w:tabs>
          <w:tab w:val="left" w:pos="3724"/>
        </w:tabs>
        <w:wordWrap w:val="0"/>
        <w:autoSpaceDE w:val="0"/>
        <w:autoSpaceDN w:val="0"/>
        <w:spacing w:line="360" w:lineRule="exact"/>
        <w:ind w:rightChars="-10" w:right="-23"/>
        <w:jc w:val="right"/>
      </w:pPr>
      <w:r>
        <w:rPr>
          <w:rFonts w:hint="eastAsia"/>
        </w:rPr>
        <w:t xml:space="preserve">対象者氏名　　　　　　　　　　　　　　</w:t>
      </w:r>
    </w:p>
    <w:p w:rsidR="00AD5A12" w:rsidRDefault="00AD5A12" w:rsidP="00AD5A12">
      <w:pPr>
        <w:tabs>
          <w:tab w:val="left" w:pos="3724"/>
        </w:tabs>
        <w:wordWrap w:val="0"/>
        <w:autoSpaceDE w:val="0"/>
        <w:autoSpaceDN w:val="0"/>
        <w:spacing w:line="360" w:lineRule="exact"/>
        <w:ind w:rightChars="-10" w:right="-23"/>
        <w:jc w:val="right"/>
      </w:pPr>
      <w:r>
        <w:rPr>
          <w:rFonts w:hint="eastAsia"/>
        </w:rPr>
        <w:t xml:space="preserve">電話番号　　　　　（　　　）　　　　　</w:t>
      </w:r>
    </w:p>
    <w:p w:rsidR="00AD5A12" w:rsidRDefault="00AD5A12" w:rsidP="00AD5A12">
      <w:pPr>
        <w:tabs>
          <w:tab w:val="left" w:pos="3724"/>
        </w:tabs>
        <w:autoSpaceDE w:val="0"/>
        <w:autoSpaceDN w:val="0"/>
        <w:spacing w:line="360" w:lineRule="exact"/>
        <w:ind w:rightChars="-10" w:right="-23"/>
      </w:pPr>
      <w:r>
        <w:rPr>
          <w:rFonts w:hint="eastAsia"/>
        </w:rPr>
        <w:t xml:space="preserve">　次のとおり申告します。</w:t>
      </w:r>
    </w:p>
    <w:p w:rsidR="00AD5A12" w:rsidRDefault="00AD5A12" w:rsidP="00AD5A12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>１　世帯の状況について　　□住民票と同じ</w:t>
      </w: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415"/>
        <w:gridCol w:w="1840"/>
        <w:gridCol w:w="1380"/>
        <w:gridCol w:w="2212"/>
      </w:tblGrid>
      <w:tr w:rsidR="001457B1" w:rsidTr="00E859DC">
        <w:trPr>
          <w:cantSplit/>
          <w:trHeight w:val="592"/>
        </w:trPr>
        <w:tc>
          <w:tcPr>
            <w:tcW w:w="1495" w:type="dxa"/>
            <w:tcBorders>
              <w:tl2br w:val="single" w:sz="4" w:space="0" w:color="auto"/>
            </w:tcBorders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415" w:type="dxa"/>
            <w:vAlign w:val="center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0" w:type="dxa"/>
            <w:vAlign w:val="center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80" w:type="dxa"/>
            <w:vAlign w:val="center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本人との</w:t>
            </w:r>
          </w:p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2212" w:type="dxa"/>
            <w:vAlign w:val="center"/>
          </w:tcPr>
          <w:p w:rsidR="001457B1" w:rsidRDefault="001457B1" w:rsidP="001457B1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  <w:r>
              <w:rPr>
                <w:rFonts w:hint="eastAsia"/>
              </w:rPr>
              <w:t>市町村民税の</w:t>
            </w:r>
          </w:p>
          <w:p w:rsidR="001457B1" w:rsidRDefault="001457B1" w:rsidP="001457B1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  <w:r>
              <w:rPr>
                <w:rFonts w:hint="eastAsia"/>
              </w:rPr>
              <w:t>課税・非課税の別</w:t>
            </w:r>
          </w:p>
        </w:tc>
      </w:tr>
      <w:tr w:rsidR="001457B1">
        <w:tc>
          <w:tcPr>
            <w:tcW w:w="1495" w:type="dxa"/>
            <w:vAlign w:val="center"/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415" w:type="dxa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840" w:type="dxa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380" w:type="dxa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212" w:type="dxa"/>
            <w:vAlign w:val="center"/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kern w:val="0"/>
              </w:rPr>
              <w:t>課税</w:t>
            </w:r>
          </w:p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 w:rsidRPr="001457B1">
              <w:rPr>
                <w:rFonts w:hint="eastAsia"/>
                <w:kern w:val="0"/>
              </w:rPr>
              <w:t>非課税</w:t>
            </w:r>
          </w:p>
        </w:tc>
      </w:tr>
      <w:tr w:rsidR="001457B1">
        <w:tc>
          <w:tcPr>
            <w:tcW w:w="1495" w:type="dxa"/>
            <w:vAlign w:val="center"/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415" w:type="dxa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840" w:type="dxa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380" w:type="dxa"/>
          </w:tcPr>
          <w:p w:rsidR="001457B1" w:rsidRDefault="001457B1" w:rsidP="00AD5A1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212" w:type="dxa"/>
            <w:vAlign w:val="center"/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kern w:val="0"/>
              </w:rPr>
              <w:t>課税</w:t>
            </w:r>
          </w:p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 w:rsidRPr="001457B1">
              <w:rPr>
                <w:rFonts w:hint="eastAsia"/>
                <w:kern w:val="0"/>
              </w:rPr>
              <w:t>非課税</w:t>
            </w:r>
          </w:p>
        </w:tc>
      </w:tr>
      <w:tr w:rsidR="001457B1">
        <w:trPr>
          <w:cantSplit/>
        </w:trPr>
        <w:tc>
          <w:tcPr>
            <w:tcW w:w="1495" w:type="dxa"/>
            <w:vMerge w:val="restart"/>
            <w:vAlign w:val="center"/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415" w:type="dxa"/>
          </w:tcPr>
          <w:p w:rsidR="001457B1" w:rsidRDefault="001457B1" w:rsidP="00B75905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840" w:type="dxa"/>
          </w:tcPr>
          <w:p w:rsidR="001457B1" w:rsidRDefault="001457B1" w:rsidP="00B75905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380" w:type="dxa"/>
          </w:tcPr>
          <w:p w:rsidR="001457B1" w:rsidRDefault="001457B1" w:rsidP="00B75905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212" w:type="dxa"/>
            <w:vAlign w:val="center"/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kern w:val="0"/>
              </w:rPr>
              <w:t>課税</w:t>
            </w:r>
          </w:p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 w:rsidRPr="001457B1">
              <w:rPr>
                <w:rFonts w:hint="eastAsia"/>
                <w:kern w:val="0"/>
              </w:rPr>
              <w:t>非課税</w:t>
            </w:r>
          </w:p>
        </w:tc>
      </w:tr>
      <w:tr w:rsidR="001457B1">
        <w:trPr>
          <w:cantSplit/>
        </w:trPr>
        <w:tc>
          <w:tcPr>
            <w:tcW w:w="1495" w:type="dxa"/>
            <w:vMerge/>
            <w:vAlign w:val="center"/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</w:p>
        </w:tc>
        <w:tc>
          <w:tcPr>
            <w:tcW w:w="2415" w:type="dxa"/>
          </w:tcPr>
          <w:p w:rsidR="001457B1" w:rsidRDefault="001457B1" w:rsidP="00B75905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840" w:type="dxa"/>
          </w:tcPr>
          <w:p w:rsidR="001457B1" w:rsidRDefault="001457B1" w:rsidP="00B75905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380" w:type="dxa"/>
          </w:tcPr>
          <w:p w:rsidR="001457B1" w:rsidRDefault="001457B1" w:rsidP="00B75905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212" w:type="dxa"/>
            <w:vAlign w:val="center"/>
          </w:tcPr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kern w:val="0"/>
              </w:rPr>
              <w:t>課税</w:t>
            </w:r>
          </w:p>
          <w:p w:rsidR="001457B1" w:rsidRDefault="001457B1" w:rsidP="001457B1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 w:rsidRPr="001457B1">
              <w:rPr>
                <w:rFonts w:hint="eastAsia"/>
                <w:kern w:val="0"/>
              </w:rPr>
              <w:t>非課税</w:t>
            </w:r>
          </w:p>
        </w:tc>
      </w:tr>
    </w:tbl>
    <w:p w:rsidR="00AD5A12" w:rsidRDefault="00AD5A12" w:rsidP="00AD5A12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>２　申請者の収入の状況</w:t>
      </w:r>
    </w:p>
    <w:p w:rsidR="00AD5A12" w:rsidRPr="0060787D" w:rsidRDefault="00AD5A12" w:rsidP="00AD5A12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</w:t>
      </w:r>
      <w:r w:rsidRPr="0060787D">
        <w:t>(1)</w:t>
      </w:r>
      <w:r w:rsidRPr="0060787D">
        <w:rPr>
          <w:rFonts w:hint="eastAsia"/>
        </w:rPr>
        <w:t xml:space="preserve">　合計所得金額の状況</w:t>
      </w:r>
      <w:r w:rsidR="00BE27DC" w:rsidRPr="0060787D">
        <w:rPr>
          <w:rFonts w:hint="eastAsia"/>
        </w:rPr>
        <w:t>（　　年　　月　　日～　　年　　月　　日）</w:t>
      </w:r>
    </w:p>
    <w:tbl>
      <w:tblPr>
        <w:tblW w:w="5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108"/>
        <w:gridCol w:w="622"/>
      </w:tblGrid>
      <w:tr w:rsidR="009403C2">
        <w:trPr>
          <w:trHeight w:val="384"/>
        </w:trPr>
        <w:tc>
          <w:tcPr>
            <w:tcW w:w="2172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3108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2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①</w:t>
            </w:r>
          </w:p>
        </w:tc>
      </w:tr>
    </w:tbl>
    <w:p w:rsidR="00AD5A12" w:rsidRDefault="00AD5A12" w:rsidP="00AD5A12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収入等の状況</w:t>
      </w:r>
    </w:p>
    <w:p w:rsidR="00AD5A12" w:rsidRDefault="00AD5A12" w:rsidP="00AD5A12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　　収入（Ａ）（年収）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757"/>
        <w:gridCol w:w="1610"/>
      </w:tblGrid>
      <w:tr w:rsidR="00AD5A12">
        <w:tc>
          <w:tcPr>
            <w:tcW w:w="948" w:type="dxa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757" w:type="dxa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610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AD5A12">
        <w:trPr>
          <w:cantSplit/>
          <w:trHeight w:val="840"/>
        </w:trPr>
        <w:tc>
          <w:tcPr>
            <w:tcW w:w="948" w:type="dxa"/>
            <w:vMerge w:val="restart"/>
            <w:textDirection w:val="tbRlV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left="113" w:rightChars="-10" w:right="-23"/>
              <w:jc w:val="center"/>
            </w:pPr>
            <w:r>
              <w:rPr>
                <w:rFonts w:hint="eastAsia"/>
              </w:rPr>
              <w:t>稼得等収入</w:t>
            </w:r>
          </w:p>
        </w:tc>
        <w:tc>
          <w:tcPr>
            <w:tcW w:w="6757" w:type="dxa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障害年金等（障害基礎年金、障害厚生年金、障害共済年金、特別障害給付金、障害を事由に支給される労災による年金等、遺族基礎年金、遺族共済年金、老齢基礎年金、老齢厚生年金等）（②）</w:t>
            </w:r>
          </w:p>
        </w:tc>
        <w:tc>
          <w:tcPr>
            <w:tcW w:w="1610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A12">
        <w:trPr>
          <w:cantSplit/>
          <w:trHeight w:val="548"/>
        </w:trPr>
        <w:tc>
          <w:tcPr>
            <w:tcW w:w="948" w:type="dxa"/>
            <w:vMerge/>
            <w:textDirection w:val="tbRlV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left="113" w:rightChars="-10" w:right="-23"/>
              <w:jc w:val="center"/>
            </w:pPr>
          </w:p>
        </w:tc>
        <w:tc>
          <w:tcPr>
            <w:tcW w:w="6757" w:type="dxa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特別児童扶養手当等（特別障害者手当、障害児福祉手当、経過的福祉手当、特別児童扶養手当）（③）</w:t>
            </w:r>
          </w:p>
        </w:tc>
        <w:tc>
          <w:tcPr>
            <w:tcW w:w="1610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A12">
        <w:trPr>
          <w:cantSplit/>
          <w:trHeight w:val="252"/>
        </w:trPr>
        <w:tc>
          <w:tcPr>
            <w:tcW w:w="948" w:type="dxa"/>
            <w:vMerge/>
            <w:textDirection w:val="tbRlV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left="113" w:rightChars="-10" w:right="-23"/>
              <w:jc w:val="center"/>
            </w:pPr>
          </w:p>
        </w:tc>
        <w:tc>
          <w:tcPr>
            <w:tcW w:w="6757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工賃等収入</w:t>
            </w:r>
          </w:p>
        </w:tc>
        <w:tc>
          <w:tcPr>
            <w:tcW w:w="1610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A12">
        <w:trPr>
          <w:cantSplit/>
          <w:trHeight w:val="208"/>
        </w:trPr>
        <w:tc>
          <w:tcPr>
            <w:tcW w:w="948" w:type="dxa"/>
            <w:vMerge/>
            <w:textDirection w:val="tbRlV"/>
            <w:vAlign w:val="center"/>
          </w:tcPr>
          <w:p w:rsidR="00AD5A12" w:rsidRDefault="00AD5A12" w:rsidP="00EA218F">
            <w:pPr>
              <w:autoSpaceDE w:val="0"/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6757" w:type="dxa"/>
            <w:vAlign w:val="center"/>
          </w:tcPr>
          <w:p w:rsidR="00AD5A1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left"/>
            </w:pPr>
            <w:r>
              <w:rPr>
                <w:rFonts w:hint="eastAsia"/>
              </w:rPr>
              <w:t>その他の</w:t>
            </w:r>
            <w:r w:rsidR="00AD5A12">
              <w:rPr>
                <w:rFonts w:hint="eastAsia"/>
              </w:rPr>
              <w:t>収入</w:t>
            </w:r>
            <w:r>
              <w:rPr>
                <w:rFonts w:hint="eastAsia"/>
              </w:rPr>
              <w:t xml:space="preserve">（　　　　　　</w:t>
            </w:r>
            <w:r w:rsidR="00AD5A12">
              <w:rPr>
                <w:rFonts w:hint="eastAsia"/>
              </w:rPr>
              <w:t xml:space="preserve">　　　　　　　　　　　　　　）</w:t>
            </w:r>
          </w:p>
        </w:tc>
        <w:tc>
          <w:tcPr>
            <w:tcW w:w="1610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03C2">
        <w:trPr>
          <w:cantSplit/>
          <w:trHeight w:val="143"/>
        </w:trPr>
        <w:tc>
          <w:tcPr>
            <w:tcW w:w="948" w:type="dxa"/>
            <w:vMerge w:val="restart"/>
            <w:textDirection w:val="tbRlV"/>
            <w:vAlign w:val="center"/>
          </w:tcPr>
          <w:p w:rsidR="009403C2" w:rsidRDefault="009403C2" w:rsidP="009403C2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  <w:r>
              <w:rPr>
                <w:rFonts w:hint="eastAsia"/>
              </w:rPr>
              <w:t>その他</w:t>
            </w:r>
          </w:p>
          <w:p w:rsidR="009403C2" w:rsidRDefault="009403C2" w:rsidP="009403C2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  <w:r>
              <w:rPr>
                <w:rFonts w:hint="eastAsia"/>
              </w:rPr>
              <w:t>の収入</w:t>
            </w:r>
          </w:p>
        </w:tc>
        <w:tc>
          <w:tcPr>
            <w:tcW w:w="6757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仕送り収入</w:t>
            </w:r>
          </w:p>
        </w:tc>
        <w:tc>
          <w:tcPr>
            <w:tcW w:w="1610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03C2">
        <w:trPr>
          <w:cantSplit/>
          <w:trHeight w:val="143"/>
        </w:trPr>
        <w:tc>
          <w:tcPr>
            <w:tcW w:w="948" w:type="dxa"/>
            <w:vMerge/>
          </w:tcPr>
          <w:p w:rsidR="009403C2" w:rsidRDefault="009403C2" w:rsidP="009403C2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</w:p>
        </w:tc>
        <w:tc>
          <w:tcPr>
            <w:tcW w:w="6757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不動産等による家賃収入</w:t>
            </w:r>
          </w:p>
        </w:tc>
        <w:tc>
          <w:tcPr>
            <w:tcW w:w="1610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03C2">
        <w:trPr>
          <w:cantSplit/>
          <w:trHeight w:val="143"/>
        </w:trPr>
        <w:tc>
          <w:tcPr>
            <w:tcW w:w="948" w:type="dxa"/>
            <w:vMerge/>
          </w:tcPr>
          <w:p w:rsidR="009403C2" w:rsidRDefault="009403C2" w:rsidP="009403C2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</w:p>
        </w:tc>
        <w:tc>
          <w:tcPr>
            <w:tcW w:w="6757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その他の収入（　　　　　　　　　　　　　　　　　　　　）</w:t>
            </w:r>
          </w:p>
        </w:tc>
        <w:tc>
          <w:tcPr>
            <w:tcW w:w="1610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D5A12" w:rsidRDefault="00AD5A12" w:rsidP="00AD5A12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　　必要経費（Ｂ）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6325"/>
        <w:gridCol w:w="1610"/>
      </w:tblGrid>
      <w:tr w:rsidR="00AD5A12">
        <w:trPr>
          <w:trHeight w:val="345"/>
        </w:trPr>
        <w:tc>
          <w:tcPr>
            <w:tcW w:w="1380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6325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610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AD5A12">
        <w:trPr>
          <w:cantSplit/>
          <w:trHeight w:val="217"/>
        </w:trPr>
        <w:tc>
          <w:tcPr>
            <w:tcW w:w="1380" w:type="dxa"/>
            <w:vMerge w:val="restart"/>
            <w:tcBorders>
              <w:bottom w:val="nil"/>
            </w:tcBorders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租　　　税</w:t>
            </w:r>
          </w:p>
        </w:tc>
        <w:tc>
          <w:tcPr>
            <w:tcW w:w="6325" w:type="dxa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610" w:type="dxa"/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A12">
        <w:trPr>
          <w:cantSplit/>
          <w:trHeight w:val="225"/>
        </w:trPr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</w:p>
        </w:tc>
        <w:tc>
          <w:tcPr>
            <w:tcW w:w="6325" w:type="dxa"/>
            <w:tcBorders>
              <w:bottom w:val="nil"/>
            </w:tcBorders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AD5A12" w:rsidRDefault="00AD5A12" w:rsidP="00AD5A1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03C2">
        <w:trPr>
          <w:cantSplit/>
          <w:trHeight w:val="234"/>
        </w:trPr>
        <w:tc>
          <w:tcPr>
            <w:tcW w:w="1380" w:type="dxa"/>
            <w:vMerge w:val="restart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社会保険料</w:t>
            </w:r>
          </w:p>
        </w:tc>
        <w:tc>
          <w:tcPr>
            <w:tcW w:w="6325" w:type="dxa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610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03C2">
        <w:trPr>
          <w:cantSplit/>
          <w:trHeight w:val="234"/>
        </w:trPr>
        <w:tc>
          <w:tcPr>
            <w:tcW w:w="1380" w:type="dxa"/>
            <w:vMerge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</w:p>
        </w:tc>
        <w:tc>
          <w:tcPr>
            <w:tcW w:w="6325" w:type="dxa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610" w:type="dxa"/>
            <w:vAlign w:val="center"/>
          </w:tcPr>
          <w:p w:rsidR="009403C2" w:rsidRDefault="009403C2" w:rsidP="009403C2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D5A12" w:rsidRDefault="0039511B" w:rsidP="005070E4">
      <w:pPr>
        <w:autoSpaceDE w:val="0"/>
        <w:autoSpaceDN w:val="0"/>
        <w:spacing w:line="240" w:lineRule="exact"/>
        <w:ind w:left="917" w:rightChars="-10" w:right="-23" w:hangingChars="399" w:hanging="917"/>
      </w:pPr>
      <w:r>
        <w:rPr>
          <w:rFonts w:hint="eastAsia"/>
        </w:rPr>
        <w:t>（</w:t>
      </w:r>
      <w:r w:rsidR="00AD5A12">
        <w:rPr>
          <w:rFonts w:hint="eastAsia"/>
        </w:rPr>
        <w:t>注）</w:t>
      </w:r>
      <w:r>
        <w:rPr>
          <w:rFonts w:hint="eastAsia"/>
        </w:rPr>
        <w:t xml:space="preserve">１　</w:t>
      </w:r>
      <w:r w:rsidR="00AD5A12">
        <w:rPr>
          <w:rFonts w:hint="eastAsia"/>
        </w:rPr>
        <w:t>個別減免、補足給付を申請しない場合は、①、②、③を記入してください。個別減免、補足給付を申請する場合は、すべて記入してください。</w:t>
      </w:r>
    </w:p>
    <w:p w:rsidR="00AD5A12" w:rsidRDefault="00AD5A12" w:rsidP="005070E4">
      <w:pPr>
        <w:autoSpaceDE w:val="0"/>
        <w:autoSpaceDN w:val="0"/>
        <w:spacing w:line="240" w:lineRule="exact"/>
        <w:ind w:rightChars="-10" w:right="-23" w:firstLineChars="200" w:firstLine="460"/>
      </w:pPr>
      <w:r>
        <w:rPr>
          <w:rFonts w:hint="eastAsia"/>
        </w:rPr>
        <w:t xml:space="preserve">　</w:t>
      </w:r>
      <w:r w:rsidR="0039511B">
        <w:rPr>
          <w:rFonts w:hint="eastAsia"/>
        </w:rPr>
        <w:t>２</w:t>
      </w:r>
      <w:r>
        <w:rPr>
          <w:rFonts w:hint="eastAsia"/>
        </w:rPr>
        <w:t xml:space="preserve">　収入のうち証明書等があるものは、この申告書に必ず添付してください。</w:t>
      </w:r>
    </w:p>
    <w:p w:rsidR="00AD5A12" w:rsidRDefault="00AD5A12" w:rsidP="005070E4">
      <w:pPr>
        <w:autoSpaceDE w:val="0"/>
        <w:autoSpaceDN w:val="0"/>
        <w:spacing w:line="240" w:lineRule="exact"/>
        <w:ind w:left="919" w:rightChars="-10" w:right="-23" w:hangingChars="400" w:hanging="919"/>
      </w:pPr>
      <w:r>
        <w:rPr>
          <w:rFonts w:hint="eastAsia"/>
        </w:rPr>
        <w:t xml:space="preserve">　</w:t>
      </w:r>
      <w:r w:rsidR="0039511B">
        <w:rPr>
          <w:rFonts w:hint="eastAsia"/>
        </w:rPr>
        <w:t xml:space="preserve">　　３</w:t>
      </w:r>
      <w:r>
        <w:rPr>
          <w:rFonts w:hint="eastAsia"/>
        </w:rPr>
        <w:t xml:space="preserve">　書ききれない場合は、余白に記入するか、別紙に記入のうえ添付してください。</w:t>
      </w:r>
    </w:p>
    <w:sectPr w:rsidR="00AD5A12" w:rsidSect="005070E4">
      <w:pgSz w:w="11906" w:h="16838" w:code="9"/>
      <w:pgMar w:top="1134" w:right="1701" w:bottom="737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9"/>
    <w:rsid w:val="00042F32"/>
    <w:rsid w:val="00083CB6"/>
    <w:rsid w:val="000B40B4"/>
    <w:rsid w:val="000D056E"/>
    <w:rsid w:val="001457B1"/>
    <w:rsid w:val="001B5E2C"/>
    <w:rsid w:val="001E33A8"/>
    <w:rsid w:val="002C4137"/>
    <w:rsid w:val="0032264B"/>
    <w:rsid w:val="0039511B"/>
    <w:rsid w:val="003B00C7"/>
    <w:rsid w:val="00433094"/>
    <w:rsid w:val="00434A6B"/>
    <w:rsid w:val="00443FE3"/>
    <w:rsid w:val="005070E4"/>
    <w:rsid w:val="00524AC2"/>
    <w:rsid w:val="0060787D"/>
    <w:rsid w:val="00665B0A"/>
    <w:rsid w:val="006D3FDD"/>
    <w:rsid w:val="007A1D97"/>
    <w:rsid w:val="007D63B7"/>
    <w:rsid w:val="00830910"/>
    <w:rsid w:val="008640FF"/>
    <w:rsid w:val="008C31E3"/>
    <w:rsid w:val="009403C2"/>
    <w:rsid w:val="00966799"/>
    <w:rsid w:val="00AD5A12"/>
    <w:rsid w:val="00AD5B0B"/>
    <w:rsid w:val="00B75905"/>
    <w:rsid w:val="00BE27DC"/>
    <w:rsid w:val="00C23AF8"/>
    <w:rsid w:val="00C4513A"/>
    <w:rsid w:val="00C51E3D"/>
    <w:rsid w:val="00D11710"/>
    <w:rsid w:val="00D157DB"/>
    <w:rsid w:val="00DE418C"/>
    <w:rsid w:val="00E31EC9"/>
    <w:rsid w:val="00E32AC5"/>
    <w:rsid w:val="00E859DC"/>
    <w:rsid w:val="00EA218F"/>
    <w:rsid w:val="00F402F9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89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51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89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51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19C7516A.dotm</Template>
  <TotalTime>2</TotalTime>
  <Pages>1</Pages>
  <Words>583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障害者自立支援法施行細則の一部を改正する規則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障害者自立支援法施行細則の一部を改正する規則</dc:title>
  <dc:creator>伊豆の国市役所</dc:creator>
  <cp:lastModifiedBy>岡田　拓海</cp:lastModifiedBy>
  <cp:revision>4</cp:revision>
  <cp:lastPrinted>2023-06-21T06:24:00Z</cp:lastPrinted>
  <dcterms:created xsi:type="dcterms:W3CDTF">2019-03-20T08:34:00Z</dcterms:created>
  <dcterms:modified xsi:type="dcterms:W3CDTF">2023-06-21T06:24:00Z</dcterms:modified>
</cp:coreProperties>
</file>