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66" w:rsidRPr="005C324F" w:rsidRDefault="005C324F" w:rsidP="005C324F">
      <w:pPr>
        <w:jc w:val="center"/>
        <w:rPr>
          <w:b/>
          <w:sz w:val="36"/>
          <w:szCs w:val="36"/>
        </w:rPr>
      </w:pPr>
      <w:r w:rsidRPr="005C324F">
        <w:rPr>
          <w:rFonts w:hint="eastAsia"/>
          <w:b/>
          <w:sz w:val="36"/>
          <w:szCs w:val="36"/>
        </w:rPr>
        <w:t>情報の取り扱いに関する承諾書</w:t>
      </w:r>
    </w:p>
    <w:p w:rsidR="005C324F" w:rsidRDefault="005C324F"/>
    <w:p w:rsidR="005C324F" w:rsidRDefault="005C324F"/>
    <w:p w:rsidR="005C324F" w:rsidRDefault="005C324F"/>
    <w:p w:rsidR="005C324F" w:rsidRDefault="005C324F"/>
    <w:p w:rsidR="005C324F" w:rsidRDefault="005C324F"/>
    <w:p w:rsidR="005C324F" w:rsidRDefault="005C324F">
      <w:pPr>
        <w:rPr>
          <w:sz w:val="24"/>
          <w:szCs w:val="24"/>
        </w:rPr>
      </w:pPr>
      <w:r w:rsidRPr="005C324F">
        <w:rPr>
          <w:rFonts w:hint="eastAsia"/>
          <w:sz w:val="24"/>
          <w:szCs w:val="24"/>
        </w:rPr>
        <w:t>伊豆の国市長　様</w:t>
      </w:r>
    </w:p>
    <w:p w:rsidR="005C324F" w:rsidRDefault="005C324F">
      <w:pPr>
        <w:rPr>
          <w:sz w:val="24"/>
          <w:szCs w:val="24"/>
        </w:rPr>
      </w:pPr>
    </w:p>
    <w:p w:rsidR="005C324F" w:rsidRPr="005C324F" w:rsidRDefault="005C324F">
      <w:pPr>
        <w:rPr>
          <w:sz w:val="24"/>
          <w:szCs w:val="24"/>
        </w:rPr>
      </w:pPr>
    </w:p>
    <w:p w:rsidR="005C324F" w:rsidRPr="005C324F" w:rsidRDefault="005C324F">
      <w:pPr>
        <w:rPr>
          <w:sz w:val="24"/>
          <w:szCs w:val="24"/>
        </w:rPr>
      </w:pPr>
    </w:p>
    <w:p w:rsidR="005C324F" w:rsidRPr="005C324F" w:rsidRDefault="005C324F">
      <w:pPr>
        <w:rPr>
          <w:sz w:val="24"/>
          <w:szCs w:val="24"/>
        </w:rPr>
      </w:pPr>
    </w:p>
    <w:p w:rsidR="005C324F" w:rsidRPr="005C324F" w:rsidRDefault="005C324F" w:rsidP="005C324F">
      <w:pPr>
        <w:ind w:firstLineChars="100" w:firstLine="240"/>
        <w:rPr>
          <w:sz w:val="24"/>
          <w:szCs w:val="24"/>
        </w:rPr>
      </w:pPr>
      <w:r w:rsidRPr="005C324F">
        <w:rPr>
          <w:rFonts w:hint="eastAsia"/>
          <w:sz w:val="24"/>
          <w:szCs w:val="24"/>
        </w:rPr>
        <w:t>私は、伊豆の国市</w:t>
      </w:r>
      <w:r w:rsidR="00B24F6B">
        <w:rPr>
          <w:rFonts w:hint="eastAsia"/>
          <w:sz w:val="24"/>
          <w:szCs w:val="24"/>
        </w:rPr>
        <w:t>障がい</w:t>
      </w:r>
      <w:r w:rsidRPr="005C324F">
        <w:rPr>
          <w:rFonts w:hint="eastAsia"/>
          <w:sz w:val="24"/>
          <w:szCs w:val="24"/>
        </w:rPr>
        <w:t>福祉課担当の職員が</w:t>
      </w:r>
      <w:r w:rsidR="00F472D9">
        <w:rPr>
          <w:rFonts w:hint="eastAsia"/>
          <w:sz w:val="24"/>
          <w:szCs w:val="24"/>
        </w:rPr>
        <w:t>、</w:t>
      </w:r>
      <w:r w:rsidRPr="005C324F">
        <w:rPr>
          <w:rFonts w:hint="eastAsia"/>
          <w:sz w:val="24"/>
          <w:szCs w:val="24"/>
        </w:rPr>
        <w:t>私の福祉サービス向上を図るため、関係者および関係機関と連絡を取り合い</w:t>
      </w:r>
      <w:r w:rsidR="00F472D9">
        <w:rPr>
          <w:rFonts w:hint="eastAsia"/>
          <w:sz w:val="24"/>
          <w:szCs w:val="24"/>
        </w:rPr>
        <w:t>、</w:t>
      </w:r>
      <w:r w:rsidRPr="005C324F">
        <w:rPr>
          <w:rFonts w:hint="eastAsia"/>
          <w:sz w:val="24"/>
          <w:szCs w:val="24"/>
        </w:rPr>
        <w:t>情報提供し合うことについて</w:t>
      </w:r>
      <w:r w:rsidR="00F472D9">
        <w:rPr>
          <w:rFonts w:hint="eastAsia"/>
          <w:sz w:val="24"/>
          <w:szCs w:val="24"/>
        </w:rPr>
        <w:t>、</w:t>
      </w:r>
      <w:r w:rsidRPr="005C324F">
        <w:rPr>
          <w:rFonts w:hint="eastAsia"/>
          <w:sz w:val="24"/>
          <w:szCs w:val="24"/>
        </w:rPr>
        <w:t>承諾いたします。</w:t>
      </w:r>
    </w:p>
    <w:p w:rsidR="005C324F" w:rsidRPr="005C324F" w:rsidRDefault="005C324F">
      <w:pPr>
        <w:rPr>
          <w:sz w:val="24"/>
          <w:szCs w:val="24"/>
        </w:rPr>
      </w:pPr>
    </w:p>
    <w:p w:rsidR="005C324F" w:rsidRDefault="005C324F">
      <w:pPr>
        <w:rPr>
          <w:sz w:val="24"/>
          <w:szCs w:val="24"/>
        </w:rPr>
      </w:pPr>
    </w:p>
    <w:p w:rsidR="005C324F" w:rsidRDefault="005C324F">
      <w:pPr>
        <w:rPr>
          <w:sz w:val="24"/>
          <w:szCs w:val="24"/>
        </w:rPr>
      </w:pPr>
    </w:p>
    <w:p w:rsidR="005C324F" w:rsidRDefault="005C324F">
      <w:pPr>
        <w:rPr>
          <w:sz w:val="24"/>
          <w:szCs w:val="24"/>
        </w:rPr>
      </w:pPr>
    </w:p>
    <w:p w:rsidR="005C324F" w:rsidRPr="005C324F" w:rsidRDefault="005C324F">
      <w:pPr>
        <w:rPr>
          <w:sz w:val="24"/>
          <w:szCs w:val="24"/>
        </w:rPr>
      </w:pPr>
    </w:p>
    <w:p w:rsidR="005C324F" w:rsidRPr="005C324F" w:rsidRDefault="005C324F" w:rsidP="00816204">
      <w:pPr>
        <w:ind w:firstLineChars="2300" w:firstLine="55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  <w:r w:rsidRPr="005C324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5C324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5C324F">
        <w:rPr>
          <w:rFonts w:hint="eastAsia"/>
          <w:sz w:val="24"/>
          <w:szCs w:val="24"/>
        </w:rPr>
        <w:t>日</w:t>
      </w:r>
    </w:p>
    <w:p w:rsidR="005C324F" w:rsidRDefault="005C324F">
      <w:pPr>
        <w:rPr>
          <w:sz w:val="24"/>
          <w:szCs w:val="24"/>
        </w:rPr>
      </w:pPr>
    </w:p>
    <w:p w:rsidR="005C324F" w:rsidRDefault="005C324F">
      <w:pPr>
        <w:rPr>
          <w:sz w:val="24"/>
          <w:szCs w:val="24"/>
        </w:rPr>
      </w:pPr>
    </w:p>
    <w:p w:rsidR="005C324F" w:rsidRDefault="005C324F">
      <w:pPr>
        <w:rPr>
          <w:sz w:val="24"/>
          <w:szCs w:val="24"/>
        </w:rPr>
      </w:pPr>
    </w:p>
    <w:p w:rsidR="005C324F" w:rsidRDefault="005C324F">
      <w:pPr>
        <w:rPr>
          <w:sz w:val="24"/>
          <w:szCs w:val="24"/>
        </w:rPr>
      </w:pPr>
    </w:p>
    <w:p w:rsidR="005C324F" w:rsidRDefault="005C324F">
      <w:pPr>
        <w:rPr>
          <w:sz w:val="24"/>
          <w:szCs w:val="24"/>
        </w:rPr>
      </w:pPr>
    </w:p>
    <w:p w:rsidR="005C324F" w:rsidRDefault="005C324F">
      <w:pPr>
        <w:rPr>
          <w:sz w:val="24"/>
          <w:szCs w:val="24"/>
        </w:rPr>
      </w:pPr>
    </w:p>
    <w:p w:rsidR="005C324F" w:rsidRPr="005C324F" w:rsidRDefault="005C324F">
      <w:pPr>
        <w:rPr>
          <w:sz w:val="24"/>
          <w:szCs w:val="24"/>
        </w:rPr>
      </w:pPr>
    </w:p>
    <w:p w:rsidR="005C324F" w:rsidRDefault="005C324F" w:rsidP="005C324F">
      <w:pPr>
        <w:ind w:firstLineChars="1500" w:firstLine="3600"/>
        <w:rPr>
          <w:sz w:val="24"/>
          <w:szCs w:val="24"/>
        </w:rPr>
      </w:pPr>
      <w:r w:rsidRPr="005C324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="0012329E">
        <w:rPr>
          <w:rFonts w:hint="eastAsia"/>
          <w:sz w:val="24"/>
          <w:szCs w:val="24"/>
        </w:rPr>
        <w:t xml:space="preserve">所　</w:t>
      </w:r>
      <w:r w:rsidR="00F472D9">
        <w:rPr>
          <w:rFonts w:hint="eastAsia"/>
          <w:sz w:val="24"/>
          <w:szCs w:val="24"/>
        </w:rPr>
        <w:t>伊豆の国市</w:t>
      </w:r>
    </w:p>
    <w:p w:rsidR="005C324F" w:rsidRPr="005C324F" w:rsidRDefault="005C324F" w:rsidP="005C324F">
      <w:pPr>
        <w:ind w:firstLineChars="1500" w:firstLine="3600"/>
        <w:rPr>
          <w:sz w:val="24"/>
          <w:szCs w:val="24"/>
        </w:rPr>
      </w:pPr>
    </w:p>
    <w:p w:rsidR="005C324F" w:rsidRPr="005C324F" w:rsidRDefault="005C324F">
      <w:pPr>
        <w:rPr>
          <w:sz w:val="24"/>
          <w:szCs w:val="24"/>
        </w:rPr>
      </w:pPr>
    </w:p>
    <w:p w:rsidR="005C324F" w:rsidRPr="005C324F" w:rsidRDefault="005C324F" w:rsidP="005C324F">
      <w:pPr>
        <w:ind w:firstLineChars="1500" w:firstLine="3600"/>
        <w:rPr>
          <w:sz w:val="24"/>
          <w:szCs w:val="24"/>
        </w:rPr>
      </w:pPr>
      <w:r w:rsidRPr="005C324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5C324F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　　　　　　　　</w:t>
      </w:r>
      <w:r w:rsidRPr="005C324F">
        <w:rPr>
          <w:rFonts w:hint="eastAsia"/>
          <w:sz w:val="24"/>
          <w:szCs w:val="24"/>
        </w:rPr>
        <w:t xml:space="preserve">　　　　　　印</w:t>
      </w:r>
    </w:p>
    <w:sectPr w:rsidR="005C324F" w:rsidRPr="005C324F" w:rsidSect="001C1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62" w:rsidRDefault="00490462" w:rsidP="00B24F6B">
      <w:r>
        <w:separator/>
      </w:r>
    </w:p>
  </w:endnote>
  <w:endnote w:type="continuationSeparator" w:id="0">
    <w:p w:rsidR="00490462" w:rsidRDefault="00490462" w:rsidP="00B2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62" w:rsidRDefault="00490462" w:rsidP="00B24F6B">
      <w:r>
        <w:separator/>
      </w:r>
    </w:p>
  </w:footnote>
  <w:footnote w:type="continuationSeparator" w:id="0">
    <w:p w:rsidR="00490462" w:rsidRDefault="00490462" w:rsidP="00B24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4F"/>
    <w:rsid w:val="0012329E"/>
    <w:rsid w:val="001C1066"/>
    <w:rsid w:val="00490462"/>
    <w:rsid w:val="005836E8"/>
    <w:rsid w:val="005C324F"/>
    <w:rsid w:val="00816204"/>
    <w:rsid w:val="00885716"/>
    <w:rsid w:val="008A26E3"/>
    <w:rsid w:val="00967C5D"/>
    <w:rsid w:val="00AC1258"/>
    <w:rsid w:val="00B24F6B"/>
    <w:rsid w:val="00F4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24F6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24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24F6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24F6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24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24F6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8696-3477-4E33-81A5-F6B72E0E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30AE2972.dotm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伊豆の国市役所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土屋　真</cp:lastModifiedBy>
  <cp:revision>3</cp:revision>
  <cp:lastPrinted>2014-05-22T08:37:00Z</cp:lastPrinted>
  <dcterms:created xsi:type="dcterms:W3CDTF">2017-10-30T00:32:00Z</dcterms:created>
  <dcterms:modified xsi:type="dcterms:W3CDTF">2019-07-01T02:19:00Z</dcterms:modified>
</cp:coreProperties>
</file>