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D6" w:rsidRDefault="00EC77D6" w:rsidP="00EC77D6">
      <w:pPr>
        <w:jc w:val="center"/>
      </w:pPr>
      <w:bookmarkStart w:id="0" w:name="_GoBack"/>
      <w:bookmarkEnd w:id="0"/>
      <w:r>
        <w:rPr>
          <w:rFonts w:hint="eastAsia"/>
        </w:rPr>
        <w:t>身体障害者自動車運転免許取得費補助金交付申請書</w:t>
      </w:r>
    </w:p>
    <w:p w:rsidR="008619C5" w:rsidRDefault="008619C5" w:rsidP="00EC77D6">
      <w:pPr>
        <w:jc w:val="center"/>
      </w:pPr>
    </w:p>
    <w:p w:rsidR="00EC77D6" w:rsidRDefault="00EC77D6" w:rsidP="00EC77D6">
      <w:pPr>
        <w:ind w:right="190"/>
        <w:jc w:val="right"/>
      </w:pPr>
      <w:r>
        <w:rPr>
          <w:rFonts w:hint="eastAsia"/>
        </w:rPr>
        <w:t xml:space="preserve">　年　　月　　日</w:t>
      </w:r>
    </w:p>
    <w:p w:rsidR="008619C5" w:rsidRPr="008619C5" w:rsidRDefault="008B0D02" w:rsidP="008619C5">
      <w:r>
        <w:rPr>
          <w:rFonts w:hint="eastAsia"/>
        </w:rPr>
        <w:t xml:space="preserve">　伊豆の国市長</w:t>
      </w:r>
      <w:r w:rsidR="008F21BC">
        <w:rPr>
          <w:rFonts w:hint="eastAsia"/>
        </w:rPr>
        <w:t xml:space="preserve">　宛</w:t>
      </w:r>
    </w:p>
    <w:p w:rsidR="004A75D3" w:rsidRDefault="004A75D3" w:rsidP="004A75D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　　　　　　　　　　　　　　　　</w:t>
      </w:r>
    </w:p>
    <w:p w:rsidR="004A75D3" w:rsidRDefault="004A75D3" w:rsidP="004A75D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氏名　　　　　　　　　　　　　</w:t>
      </w:r>
      <w:r w:rsidR="008B0D0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:rsidR="004A75D3" w:rsidRPr="008619C5" w:rsidRDefault="004A75D3" w:rsidP="008619C5">
      <w:pPr>
        <w:ind w:right="220"/>
        <w:jc w:val="right"/>
        <w:rPr>
          <w:szCs w:val="21"/>
        </w:rPr>
      </w:pPr>
      <w:r>
        <w:rPr>
          <w:rFonts w:hint="eastAsia"/>
          <w:szCs w:val="21"/>
        </w:rPr>
        <w:t>（電話　　　　　　　　　　　　　）</w:t>
      </w:r>
    </w:p>
    <w:p w:rsidR="00EC77D6" w:rsidRDefault="00EC77D6" w:rsidP="00EC77D6">
      <w:r>
        <w:rPr>
          <w:rFonts w:hint="eastAsia"/>
        </w:rPr>
        <w:t xml:space="preserve">　身体障害者自動車運転免許取得費の補助を受けたいので、次のとおり申請します。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01"/>
        <w:gridCol w:w="917"/>
        <w:gridCol w:w="1003"/>
        <w:gridCol w:w="281"/>
        <w:gridCol w:w="679"/>
        <w:gridCol w:w="840"/>
        <w:gridCol w:w="32"/>
        <w:gridCol w:w="1134"/>
        <w:gridCol w:w="34"/>
        <w:gridCol w:w="360"/>
        <w:gridCol w:w="173"/>
        <w:gridCol w:w="667"/>
        <w:gridCol w:w="1801"/>
      </w:tblGrid>
      <w:tr w:rsidR="00EC77D6" w:rsidRPr="00274140" w:rsidTr="00ED731A">
        <w:trPr>
          <w:cantSplit/>
          <w:trHeight w:val="500"/>
        </w:trPr>
        <w:tc>
          <w:tcPr>
            <w:tcW w:w="1418" w:type="dxa"/>
            <w:gridSpan w:val="2"/>
            <w:vAlign w:val="center"/>
          </w:tcPr>
          <w:p w:rsidR="00EC77D6" w:rsidRPr="00274140" w:rsidRDefault="004A75D3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障害</w:t>
            </w:r>
            <w:r w:rsidR="00EC77D6" w:rsidRPr="00274140">
              <w:rPr>
                <w:rFonts w:hint="eastAsia"/>
              </w:rPr>
              <w:t>者</w:t>
            </w:r>
            <w:r w:rsidR="00ED731A">
              <w:rPr>
                <w:rFonts w:hint="eastAsia"/>
              </w:rPr>
              <w:t>氏名</w:t>
            </w:r>
          </w:p>
        </w:tc>
        <w:tc>
          <w:tcPr>
            <w:tcW w:w="2803" w:type="dxa"/>
            <w:gridSpan w:val="4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生年月日</w:t>
            </w:r>
          </w:p>
        </w:tc>
        <w:tc>
          <w:tcPr>
            <w:tcW w:w="3001" w:type="dxa"/>
            <w:gridSpan w:val="4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　年　　月　　日</w:t>
            </w:r>
          </w:p>
        </w:tc>
      </w:tr>
      <w:tr w:rsidR="00EC77D6" w:rsidRPr="00274140" w:rsidTr="00ED731A">
        <w:trPr>
          <w:cantSplit/>
          <w:trHeight w:val="700"/>
        </w:trPr>
        <w:tc>
          <w:tcPr>
            <w:tcW w:w="1418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住所</w:t>
            </w:r>
          </w:p>
        </w:tc>
        <w:tc>
          <w:tcPr>
            <w:tcW w:w="7004" w:type="dxa"/>
            <w:gridSpan w:val="11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〒</w:t>
            </w:r>
          </w:p>
        </w:tc>
      </w:tr>
      <w:tr w:rsidR="004A75D3" w:rsidRPr="00274140" w:rsidTr="00ED731A">
        <w:trPr>
          <w:cantSplit/>
          <w:trHeight w:val="500"/>
        </w:trPr>
        <w:tc>
          <w:tcPr>
            <w:tcW w:w="1418" w:type="dxa"/>
            <w:gridSpan w:val="2"/>
            <w:vAlign w:val="center"/>
          </w:tcPr>
          <w:p w:rsidR="004A75D3" w:rsidRPr="00274140" w:rsidRDefault="004A75D3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5"/>
            <w:vAlign w:val="center"/>
          </w:tcPr>
          <w:p w:rsidR="004A75D3" w:rsidRPr="00274140" w:rsidRDefault="004A75D3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A75D3" w:rsidRPr="00274140" w:rsidRDefault="004A75D3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個人番号</w:t>
            </w:r>
          </w:p>
        </w:tc>
        <w:tc>
          <w:tcPr>
            <w:tcW w:w="3035" w:type="dxa"/>
            <w:gridSpan w:val="5"/>
            <w:vAlign w:val="center"/>
          </w:tcPr>
          <w:p w:rsidR="004A75D3" w:rsidRPr="00274140" w:rsidRDefault="004A75D3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EC77D6" w:rsidRPr="00274140" w:rsidTr="00D80983">
        <w:trPr>
          <w:cantSplit/>
          <w:trHeight w:val="500"/>
        </w:trPr>
        <w:tc>
          <w:tcPr>
            <w:tcW w:w="2702" w:type="dxa"/>
            <w:gridSpan w:val="4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身体障害者手帳番号</w:t>
            </w:r>
          </w:p>
        </w:tc>
        <w:tc>
          <w:tcPr>
            <w:tcW w:w="5720" w:type="dxa"/>
            <w:gridSpan w:val="9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  <w:spacing w:val="105"/>
              </w:rPr>
              <w:t>都道府県市</w:t>
            </w:r>
            <w:r w:rsidRPr="00274140">
              <w:rPr>
                <w:rFonts w:hint="eastAsia"/>
              </w:rPr>
              <w:t>第　　　　　号</w:t>
            </w:r>
          </w:p>
        </w:tc>
      </w:tr>
      <w:tr w:rsidR="00EC77D6" w:rsidRPr="00274140" w:rsidTr="00ED731A">
        <w:trPr>
          <w:cantSplit/>
          <w:trHeight w:val="500"/>
        </w:trPr>
        <w:tc>
          <w:tcPr>
            <w:tcW w:w="1418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障害名</w:t>
            </w:r>
          </w:p>
        </w:tc>
        <w:tc>
          <w:tcPr>
            <w:tcW w:w="4363" w:type="dxa"/>
            <w:gridSpan w:val="8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等級</w:t>
            </w:r>
          </w:p>
        </w:tc>
        <w:tc>
          <w:tcPr>
            <w:tcW w:w="1801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　　　　級</w:t>
            </w:r>
          </w:p>
        </w:tc>
      </w:tr>
      <w:tr w:rsidR="00EC77D6" w:rsidRPr="00274140" w:rsidTr="00ED731A">
        <w:trPr>
          <w:cantSplit/>
          <w:trHeight w:val="500"/>
        </w:trPr>
        <w:tc>
          <w:tcPr>
            <w:tcW w:w="501" w:type="dxa"/>
            <w:vMerge w:val="restart"/>
            <w:textDirection w:val="tbRlV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  <w:spacing w:val="105"/>
              </w:rPr>
              <w:t>家族構</w:t>
            </w:r>
            <w:r w:rsidRPr="00274140">
              <w:rPr>
                <w:rFonts w:hint="eastAsia"/>
              </w:rPr>
              <w:t>成</w:t>
            </w:r>
          </w:p>
        </w:tc>
        <w:tc>
          <w:tcPr>
            <w:tcW w:w="917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続柄</w:t>
            </w:r>
          </w:p>
        </w:tc>
        <w:tc>
          <w:tcPr>
            <w:tcW w:w="1963" w:type="dxa"/>
            <w:gridSpan w:val="3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  <w:spacing w:val="315"/>
              </w:rPr>
              <w:t>氏</w:t>
            </w:r>
            <w:r w:rsidRPr="00274140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年齢</w:t>
            </w:r>
          </w:p>
        </w:tc>
        <w:tc>
          <w:tcPr>
            <w:tcW w:w="1733" w:type="dxa"/>
            <w:gridSpan w:val="5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  <w:spacing w:val="105"/>
              </w:rPr>
              <w:t>職</w:t>
            </w:r>
            <w:r w:rsidRPr="00274140">
              <w:rPr>
                <w:rFonts w:hint="eastAsia"/>
              </w:rPr>
              <w:t>業</w:t>
            </w:r>
          </w:p>
        </w:tc>
        <w:tc>
          <w:tcPr>
            <w:tcW w:w="2468" w:type="dxa"/>
            <w:gridSpan w:val="2"/>
            <w:vAlign w:val="center"/>
          </w:tcPr>
          <w:p w:rsidR="00EC77D6" w:rsidRPr="00274140" w:rsidRDefault="00DE5E2F" w:rsidP="00823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  <w:spacing w:val="105"/>
              </w:rPr>
              <w:t>個人番号</w:t>
            </w:r>
          </w:p>
        </w:tc>
      </w:tr>
      <w:tr w:rsidR="00EC77D6" w:rsidRPr="00274140" w:rsidTr="00ED731A">
        <w:trPr>
          <w:cantSplit/>
          <w:trHeight w:val="500"/>
        </w:trPr>
        <w:tc>
          <w:tcPr>
            <w:tcW w:w="501" w:type="dxa"/>
            <w:vMerge/>
            <w:vAlign w:val="center"/>
          </w:tcPr>
          <w:p w:rsidR="00EC77D6" w:rsidRPr="00274140" w:rsidRDefault="00EC77D6" w:rsidP="008231D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5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</w:tr>
      <w:tr w:rsidR="00EC77D6" w:rsidRPr="00274140" w:rsidTr="00ED731A">
        <w:trPr>
          <w:cantSplit/>
          <w:trHeight w:val="500"/>
        </w:trPr>
        <w:tc>
          <w:tcPr>
            <w:tcW w:w="501" w:type="dxa"/>
            <w:vMerge/>
            <w:vAlign w:val="center"/>
          </w:tcPr>
          <w:p w:rsidR="00EC77D6" w:rsidRPr="00274140" w:rsidRDefault="00EC77D6" w:rsidP="008231D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1963" w:type="dxa"/>
            <w:gridSpan w:val="3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5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</w:tr>
      <w:tr w:rsidR="00EC77D6" w:rsidRPr="00274140" w:rsidTr="00ED731A">
        <w:trPr>
          <w:cantSplit/>
          <w:trHeight w:val="500"/>
        </w:trPr>
        <w:tc>
          <w:tcPr>
            <w:tcW w:w="501" w:type="dxa"/>
            <w:vMerge/>
            <w:vAlign w:val="center"/>
          </w:tcPr>
          <w:p w:rsidR="00EC77D6" w:rsidRPr="00274140" w:rsidRDefault="00EC77D6" w:rsidP="008231D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1963" w:type="dxa"/>
            <w:gridSpan w:val="3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5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</w:tr>
      <w:tr w:rsidR="00EC77D6" w:rsidRPr="00274140" w:rsidTr="00ED731A">
        <w:trPr>
          <w:cantSplit/>
          <w:trHeight w:val="500"/>
        </w:trPr>
        <w:tc>
          <w:tcPr>
            <w:tcW w:w="501" w:type="dxa"/>
            <w:vMerge/>
            <w:vAlign w:val="center"/>
          </w:tcPr>
          <w:p w:rsidR="00EC77D6" w:rsidRPr="00274140" w:rsidRDefault="00EC77D6" w:rsidP="008231D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1963" w:type="dxa"/>
            <w:gridSpan w:val="3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5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</w:tr>
      <w:tr w:rsidR="00EC77D6" w:rsidRPr="00274140" w:rsidTr="00D80983">
        <w:trPr>
          <w:cantSplit/>
          <w:trHeight w:val="500"/>
        </w:trPr>
        <w:tc>
          <w:tcPr>
            <w:tcW w:w="501" w:type="dxa"/>
            <w:vMerge w:val="restart"/>
            <w:textDirection w:val="tbRlV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274140">
              <w:rPr>
                <w:rFonts w:ascii="ＭＳ 明朝" w:hint="eastAsia"/>
                <w:szCs w:val="24"/>
              </w:rPr>
              <w:t>免許取得状況</w:t>
            </w:r>
          </w:p>
        </w:tc>
        <w:tc>
          <w:tcPr>
            <w:tcW w:w="1920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免許取得年月日</w:t>
            </w:r>
          </w:p>
        </w:tc>
        <w:tc>
          <w:tcPr>
            <w:tcW w:w="6001" w:type="dxa"/>
            <w:gridSpan w:val="10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　　年　　　月　　　日</w:t>
            </w:r>
          </w:p>
        </w:tc>
      </w:tr>
      <w:tr w:rsidR="00EC77D6" w:rsidRPr="00274140" w:rsidTr="00D80983">
        <w:trPr>
          <w:cantSplit/>
          <w:trHeight w:val="500"/>
        </w:trPr>
        <w:tc>
          <w:tcPr>
            <w:tcW w:w="501" w:type="dxa"/>
            <w:vMerge/>
            <w:vAlign w:val="center"/>
          </w:tcPr>
          <w:p w:rsidR="00EC77D6" w:rsidRPr="00274140" w:rsidRDefault="00EC77D6" w:rsidP="008231D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免許の種類</w:t>
            </w:r>
          </w:p>
        </w:tc>
        <w:tc>
          <w:tcPr>
            <w:tcW w:w="6001" w:type="dxa"/>
            <w:gridSpan w:val="10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</w:tr>
      <w:tr w:rsidR="00EC77D6" w:rsidRPr="00274140" w:rsidTr="00D80983">
        <w:trPr>
          <w:cantSplit/>
          <w:trHeight w:val="500"/>
        </w:trPr>
        <w:tc>
          <w:tcPr>
            <w:tcW w:w="501" w:type="dxa"/>
            <w:vMerge/>
            <w:vAlign w:val="center"/>
          </w:tcPr>
          <w:p w:rsidR="00EC77D6" w:rsidRPr="00274140" w:rsidRDefault="00EC77D6" w:rsidP="008231D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免許証の番号</w:t>
            </w:r>
          </w:p>
        </w:tc>
        <w:tc>
          <w:tcPr>
            <w:tcW w:w="6001" w:type="dxa"/>
            <w:gridSpan w:val="10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</w:tr>
      <w:tr w:rsidR="00EC77D6" w:rsidRPr="00274140" w:rsidTr="00D80983">
        <w:trPr>
          <w:cantSplit/>
          <w:trHeight w:val="500"/>
        </w:trPr>
        <w:tc>
          <w:tcPr>
            <w:tcW w:w="501" w:type="dxa"/>
            <w:vMerge/>
            <w:vAlign w:val="center"/>
          </w:tcPr>
          <w:p w:rsidR="00EC77D6" w:rsidRPr="00274140" w:rsidRDefault="00EC77D6" w:rsidP="008231D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>免許の条件</w:t>
            </w:r>
          </w:p>
        </w:tc>
        <w:tc>
          <w:tcPr>
            <w:tcW w:w="6001" w:type="dxa"/>
            <w:gridSpan w:val="10"/>
            <w:vAlign w:val="center"/>
          </w:tcPr>
          <w:p w:rsidR="00EC77D6" w:rsidRPr="00274140" w:rsidRDefault="00EC77D6" w:rsidP="008231D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274140">
              <w:rPr>
                <w:rFonts w:hint="eastAsia"/>
              </w:rPr>
              <w:t xml:space="preserve">　</w:t>
            </w:r>
          </w:p>
        </w:tc>
      </w:tr>
      <w:tr w:rsidR="00EC77D6" w:rsidRPr="00274140" w:rsidTr="00D80983">
        <w:trPr>
          <w:cantSplit/>
          <w:trHeight w:val="1010"/>
        </w:trPr>
        <w:tc>
          <w:tcPr>
            <w:tcW w:w="8422" w:type="dxa"/>
            <w:gridSpan w:val="13"/>
            <w:vAlign w:val="center"/>
          </w:tcPr>
          <w:p w:rsidR="008619C5" w:rsidRPr="00CF0B31" w:rsidRDefault="00EC77D6" w:rsidP="008619C5">
            <w:pPr>
              <w:wordWrap w:val="0"/>
              <w:overflowPunct w:val="0"/>
              <w:autoSpaceDE w:val="0"/>
              <w:autoSpaceDN w:val="0"/>
              <w:ind w:firstLineChars="100" w:firstLine="230"/>
            </w:pPr>
            <w:r w:rsidRPr="00274140">
              <w:rPr>
                <w:rFonts w:hint="eastAsia"/>
              </w:rPr>
              <w:t>身体障害者自動車運転免許取得費補助金の交付決定に際し、障害者本人及び配偶者、扶養義務者の住民登録資料、税務資料その他について、各関係機関に照会、閲覧することを承諾します。</w:t>
            </w:r>
          </w:p>
          <w:p w:rsidR="00EC77D6" w:rsidRPr="00274140" w:rsidRDefault="00EC77D6" w:rsidP="008B0D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  <w:u w:val="single"/>
              </w:rPr>
            </w:pPr>
            <w:r w:rsidRPr="00274140">
              <w:rPr>
                <w:rFonts w:hint="eastAsia"/>
              </w:rPr>
              <w:t xml:space="preserve">　</w:t>
            </w:r>
            <w:r w:rsidRPr="00274140">
              <w:rPr>
                <w:rFonts w:hint="eastAsia"/>
                <w:u w:val="single"/>
              </w:rPr>
              <w:t xml:space="preserve">申請者（障害者）氏名　　　　　　　　　　　　　　</w:t>
            </w:r>
            <w:r w:rsidR="008B0D02">
              <w:rPr>
                <w:rFonts w:hint="eastAsia"/>
                <w:u w:val="single"/>
              </w:rPr>
              <w:t xml:space="preserve">　　</w:t>
            </w:r>
          </w:p>
        </w:tc>
      </w:tr>
    </w:tbl>
    <w:p w:rsidR="00EC77D6" w:rsidRDefault="00EC77D6" w:rsidP="00EC77D6">
      <w:pPr>
        <w:ind w:leftChars="16" w:left="37"/>
      </w:pPr>
      <w:r>
        <w:rPr>
          <w:rFonts w:hint="eastAsia"/>
        </w:rPr>
        <w:t>（注）　教習所の卒業証明書・免許取得に直接要した経費の領収書・運転免許証の写し・身体障害者手帳の写し・世帯全員の所得証明書を添付して下さい。</w:t>
      </w:r>
    </w:p>
    <w:sectPr w:rsidR="00EC77D6" w:rsidSect="00645F3F">
      <w:headerReference w:type="default" r:id="rId8"/>
      <w:pgSz w:w="11906" w:h="16838" w:code="9"/>
      <w:pgMar w:top="1701" w:right="1701" w:bottom="1701" w:left="1701" w:header="284" w:footer="284" w:gutter="0"/>
      <w:cols w:space="720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FF" w:rsidRDefault="005521FF" w:rsidP="00A8760F">
      <w:r>
        <w:separator/>
      </w:r>
    </w:p>
  </w:endnote>
  <w:endnote w:type="continuationSeparator" w:id="0">
    <w:p w:rsidR="005521FF" w:rsidRDefault="005521FF" w:rsidP="00A8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FF" w:rsidRDefault="005521FF" w:rsidP="00A8760F">
      <w:r>
        <w:separator/>
      </w:r>
    </w:p>
  </w:footnote>
  <w:footnote w:type="continuationSeparator" w:id="0">
    <w:p w:rsidR="005521FF" w:rsidRDefault="005521FF" w:rsidP="00A8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CE" w:rsidRDefault="001F65CE" w:rsidP="002D143E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BC88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E36A3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A9A822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927C364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0976565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B7E90E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5B45E9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D1A989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9923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C680C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A825DF"/>
    <w:multiLevelType w:val="hybridMultilevel"/>
    <w:tmpl w:val="D250F3D4"/>
    <w:lvl w:ilvl="0" w:tplc="061E291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2732E71"/>
    <w:multiLevelType w:val="hybridMultilevel"/>
    <w:tmpl w:val="170A4244"/>
    <w:lvl w:ilvl="0" w:tplc="141005E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4F2343E"/>
    <w:multiLevelType w:val="hybridMultilevel"/>
    <w:tmpl w:val="FC2497B8"/>
    <w:lvl w:ilvl="0" w:tplc="C2B4E44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F"/>
    <w:rsid w:val="000533FF"/>
    <w:rsid w:val="00077E9B"/>
    <w:rsid w:val="000939C3"/>
    <w:rsid w:val="000B7F15"/>
    <w:rsid w:val="000C3EAE"/>
    <w:rsid w:val="000C4C81"/>
    <w:rsid w:val="000E3E7B"/>
    <w:rsid w:val="000E4BA8"/>
    <w:rsid w:val="000F6A9E"/>
    <w:rsid w:val="001070B5"/>
    <w:rsid w:val="00132542"/>
    <w:rsid w:val="00141E68"/>
    <w:rsid w:val="00157507"/>
    <w:rsid w:val="001A1060"/>
    <w:rsid w:val="001E677B"/>
    <w:rsid w:val="001F4DF7"/>
    <w:rsid w:val="001F6196"/>
    <w:rsid w:val="001F65CE"/>
    <w:rsid w:val="00215ADD"/>
    <w:rsid w:val="002178DC"/>
    <w:rsid w:val="00233C84"/>
    <w:rsid w:val="002401B8"/>
    <w:rsid w:val="00274140"/>
    <w:rsid w:val="002923A4"/>
    <w:rsid w:val="00294D08"/>
    <w:rsid w:val="002A5F40"/>
    <w:rsid w:val="002D143E"/>
    <w:rsid w:val="002D2EEA"/>
    <w:rsid w:val="002F5DE9"/>
    <w:rsid w:val="00313BE3"/>
    <w:rsid w:val="00322559"/>
    <w:rsid w:val="00335010"/>
    <w:rsid w:val="00350BFC"/>
    <w:rsid w:val="003B233B"/>
    <w:rsid w:val="003C2F6C"/>
    <w:rsid w:val="00415638"/>
    <w:rsid w:val="0042075B"/>
    <w:rsid w:val="00425F22"/>
    <w:rsid w:val="004477B6"/>
    <w:rsid w:val="00471656"/>
    <w:rsid w:val="00472F91"/>
    <w:rsid w:val="004738A4"/>
    <w:rsid w:val="004A75D3"/>
    <w:rsid w:val="004D59EE"/>
    <w:rsid w:val="004D67B0"/>
    <w:rsid w:val="005521FF"/>
    <w:rsid w:val="00553278"/>
    <w:rsid w:val="00584F2C"/>
    <w:rsid w:val="005858A4"/>
    <w:rsid w:val="005A0A23"/>
    <w:rsid w:val="00621DE2"/>
    <w:rsid w:val="0062525C"/>
    <w:rsid w:val="006354A9"/>
    <w:rsid w:val="00645F3F"/>
    <w:rsid w:val="00663E69"/>
    <w:rsid w:val="00683E39"/>
    <w:rsid w:val="006841FA"/>
    <w:rsid w:val="006B6CEB"/>
    <w:rsid w:val="006E1DDE"/>
    <w:rsid w:val="006F50AD"/>
    <w:rsid w:val="007118FF"/>
    <w:rsid w:val="0071391B"/>
    <w:rsid w:val="00767929"/>
    <w:rsid w:val="00775C3F"/>
    <w:rsid w:val="007D7E30"/>
    <w:rsid w:val="008231D7"/>
    <w:rsid w:val="008448D5"/>
    <w:rsid w:val="00847D59"/>
    <w:rsid w:val="008619C5"/>
    <w:rsid w:val="00864B24"/>
    <w:rsid w:val="008710C2"/>
    <w:rsid w:val="00892E64"/>
    <w:rsid w:val="0089476B"/>
    <w:rsid w:val="008B0D02"/>
    <w:rsid w:val="008C475A"/>
    <w:rsid w:val="008C7984"/>
    <w:rsid w:val="008F21BC"/>
    <w:rsid w:val="00914DB2"/>
    <w:rsid w:val="00950F4A"/>
    <w:rsid w:val="0097497F"/>
    <w:rsid w:val="00977AFD"/>
    <w:rsid w:val="00985812"/>
    <w:rsid w:val="009B7CA9"/>
    <w:rsid w:val="009C2E41"/>
    <w:rsid w:val="009C6038"/>
    <w:rsid w:val="009F32F1"/>
    <w:rsid w:val="00A00472"/>
    <w:rsid w:val="00A21B02"/>
    <w:rsid w:val="00A615D1"/>
    <w:rsid w:val="00A81B23"/>
    <w:rsid w:val="00A8760F"/>
    <w:rsid w:val="00AA173A"/>
    <w:rsid w:val="00AB2FD8"/>
    <w:rsid w:val="00AC1830"/>
    <w:rsid w:val="00AC629E"/>
    <w:rsid w:val="00AE0A11"/>
    <w:rsid w:val="00AE1623"/>
    <w:rsid w:val="00AF151C"/>
    <w:rsid w:val="00B20127"/>
    <w:rsid w:val="00B25E92"/>
    <w:rsid w:val="00B37CF6"/>
    <w:rsid w:val="00B5611B"/>
    <w:rsid w:val="00B64131"/>
    <w:rsid w:val="00B750DE"/>
    <w:rsid w:val="00BA638F"/>
    <w:rsid w:val="00BF06FF"/>
    <w:rsid w:val="00BF17AC"/>
    <w:rsid w:val="00C01D51"/>
    <w:rsid w:val="00C37F72"/>
    <w:rsid w:val="00C6463A"/>
    <w:rsid w:val="00C80CA1"/>
    <w:rsid w:val="00C938BF"/>
    <w:rsid w:val="00C95802"/>
    <w:rsid w:val="00C95C7A"/>
    <w:rsid w:val="00CB2603"/>
    <w:rsid w:val="00CB4185"/>
    <w:rsid w:val="00CB5ED5"/>
    <w:rsid w:val="00CD09CE"/>
    <w:rsid w:val="00CF0B31"/>
    <w:rsid w:val="00CF4A28"/>
    <w:rsid w:val="00CF5259"/>
    <w:rsid w:val="00CF7DD4"/>
    <w:rsid w:val="00D00569"/>
    <w:rsid w:val="00D42DAF"/>
    <w:rsid w:val="00D53EFC"/>
    <w:rsid w:val="00D766F2"/>
    <w:rsid w:val="00D80983"/>
    <w:rsid w:val="00D94FD5"/>
    <w:rsid w:val="00DC020B"/>
    <w:rsid w:val="00DC47E1"/>
    <w:rsid w:val="00DD0286"/>
    <w:rsid w:val="00DE5DF5"/>
    <w:rsid w:val="00DE5E2F"/>
    <w:rsid w:val="00E057DE"/>
    <w:rsid w:val="00E26F93"/>
    <w:rsid w:val="00E45A44"/>
    <w:rsid w:val="00E50954"/>
    <w:rsid w:val="00E55488"/>
    <w:rsid w:val="00E93375"/>
    <w:rsid w:val="00E94217"/>
    <w:rsid w:val="00E96A7D"/>
    <w:rsid w:val="00E97C9F"/>
    <w:rsid w:val="00EB36A7"/>
    <w:rsid w:val="00EC3B4B"/>
    <w:rsid w:val="00EC77D6"/>
    <w:rsid w:val="00ED731A"/>
    <w:rsid w:val="00F27D0E"/>
    <w:rsid w:val="00F34B65"/>
    <w:rsid w:val="00F616A3"/>
    <w:rsid w:val="00F734C4"/>
    <w:rsid w:val="00F75F11"/>
    <w:rsid w:val="00FD65EE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4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8760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8760F"/>
    <w:rPr>
      <w:rFonts w:cs="Times New Roman"/>
    </w:rPr>
  </w:style>
  <w:style w:type="paragraph" w:styleId="a7">
    <w:name w:val="List Paragraph"/>
    <w:basedOn w:val="a"/>
    <w:uiPriority w:val="99"/>
    <w:qFormat/>
    <w:rsid w:val="00A8760F"/>
    <w:pPr>
      <w:ind w:leftChars="400" w:left="840"/>
    </w:pPr>
  </w:style>
  <w:style w:type="table" w:styleId="a8">
    <w:name w:val="Table Grid"/>
    <w:basedOn w:val="a1"/>
    <w:uiPriority w:val="99"/>
    <w:rsid w:val="00864B2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477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477B6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next w:val="a"/>
    <w:link w:val="ac"/>
    <w:uiPriority w:val="99"/>
    <w:rsid w:val="00C80CA1"/>
    <w:pPr>
      <w:wordWrap w:val="0"/>
      <w:overflowPunct w:val="0"/>
      <w:autoSpaceDE w:val="0"/>
      <w:autoSpaceDN w:val="0"/>
      <w:jc w:val="right"/>
    </w:pPr>
    <w:rPr>
      <w:rFonts w:ascii="ＭＳ 明朝"/>
      <w:szCs w:val="24"/>
    </w:rPr>
  </w:style>
  <w:style w:type="character" w:customStyle="1" w:styleId="ac">
    <w:name w:val="結語 (文字)"/>
    <w:basedOn w:val="a0"/>
    <w:link w:val="ab"/>
    <w:uiPriority w:val="99"/>
    <w:semiHidden/>
    <w:locked/>
    <w:rsid w:val="00EC77D6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customStyle="1" w:styleId="pcm">
    <w:name w:val="p cm"/>
    <w:basedOn w:val="a0"/>
    <w:uiPriority w:val="99"/>
    <w:rsid w:val="00B561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4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8760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8760F"/>
    <w:rPr>
      <w:rFonts w:cs="Times New Roman"/>
    </w:rPr>
  </w:style>
  <w:style w:type="paragraph" w:styleId="a7">
    <w:name w:val="List Paragraph"/>
    <w:basedOn w:val="a"/>
    <w:uiPriority w:val="99"/>
    <w:qFormat/>
    <w:rsid w:val="00A8760F"/>
    <w:pPr>
      <w:ind w:leftChars="400" w:left="840"/>
    </w:pPr>
  </w:style>
  <w:style w:type="table" w:styleId="a8">
    <w:name w:val="Table Grid"/>
    <w:basedOn w:val="a1"/>
    <w:uiPriority w:val="99"/>
    <w:rsid w:val="00864B2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477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477B6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next w:val="a"/>
    <w:link w:val="ac"/>
    <w:uiPriority w:val="99"/>
    <w:rsid w:val="00C80CA1"/>
    <w:pPr>
      <w:wordWrap w:val="0"/>
      <w:overflowPunct w:val="0"/>
      <w:autoSpaceDE w:val="0"/>
      <w:autoSpaceDN w:val="0"/>
      <w:jc w:val="right"/>
    </w:pPr>
    <w:rPr>
      <w:rFonts w:ascii="ＭＳ 明朝"/>
      <w:szCs w:val="24"/>
    </w:rPr>
  </w:style>
  <w:style w:type="character" w:customStyle="1" w:styleId="ac">
    <w:name w:val="結語 (文字)"/>
    <w:basedOn w:val="a0"/>
    <w:link w:val="ab"/>
    <w:uiPriority w:val="99"/>
    <w:semiHidden/>
    <w:locked/>
    <w:rsid w:val="00EC77D6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customStyle="1" w:styleId="pcm">
    <w:name w:val="p cm"/>
    <w:basedOn w:val="a0"/>
    <w:uiPriority w:val="99"/>
    <w:rsid w:val="00B561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6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47EEDF83.dotm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伊豆の国市告示第　号</vt:lpstr>
    </vt:vector>
  </TitlesOfParts>
  <Company>伊豆の国市役所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伊豆の国市告示第　号</dc:title>
  <dc:creator>Administrator</dc:creator>
  <cp:lastModifiedBy>岡田　拓海</cp:lastModifiedBy>
  <cp:revision>2</cp:revision>
  <cp:lastPrinted>2011-03-31T07:27:00Z</cp:lastPrinted>
  <dcterms:created xsi:type="dcterms:W3CDTF">2022-09-20T00:06:00Z</dcterms:created>
  <dcterms:modified xsi:type="dcterms:W3CDTF">2022-09-20T00:06:00Z</dcterms:modified>
</cp:coreProperties>
</file>