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3A" w:rsidRDefault="0050423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50423A" w:rsidRDefault="0050423A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伊豆の国市移動支援事業利用申請書</w:t>
      </w:r>
    </w:p>
    <w:p w:rsidR="0050423A" w:rsidRDefault="0050423A">
      <w:pPr>
        <w:wordWrap w:val="0"/>
        <w:autoSpaceDE w:val="0"/>
        <w:autoSpaceDN w:val="0"/>
        <w:ind w:right="258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年　月　日</w:t>
      </w:r>
    </w:p>
    <w:p w:rsidR="0050423A" w:rsidRDefault="00DE25FF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伊豆の国市福祉事務所長　宛</w:t>
      </w:r>
    </w:p>
    <w:p w:rsidR="0050423A" w:rsidRDefault="0050423A">
      <w:pPr>
        <w:wordWrap w:val="0"/>
        <w:autoSpaceDE w:val="0"/>
        <w:autoSpaceDN w:val="0"/>
        <w:ind w:right="2292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住　　所</w:t>
      </w:r>
    </w:p>
    <w:p w:rsidR="0050423A" w:rsidRDefault="0050423A">
      <w:pPr>
        <w:wordWrap w:val="0"/>
        <w:autoSpaceDE w:val="0"/>
        <w:autoSpaceDN w:val="0"/>
        <w:ind w:right="258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申請者　氏　　名　　　　　　　　</w:t>
      </w:r>
      <w:r w:rsidR="00006719">
        <w:rPr>
          <w:rFonts w:ascii="ＭＳ 明朝" w:cs="ＭＳ 明朝" w:hint="eastAsia"/>
        </w:rPr>
        <w:t xml:space="preserve">　</w:t>
      </w:r>
      <w:bookmarkStart w:id="0" w:name="_GoBack"/>
      <w:bookmarkEnd w:id="0"/>
      <w:r>
        <w:rPr>
          <w:rFonts w:ascii="ＭＳ 明朝" w:cs="ＭＳ 明朝" w:hint="eastAsia"/>
          <w:vanish/>
        </w:rPr>
        <w:t>印</w:t>
      </w:r>
    </w:p>
    <w:p w:rsidR="0050423A" w:rsidRDefault="0050423A">
      <w:pPr>
        <w:wordWrap w:val="0"/>
        <w:autoSpaceDE w:val="0"/>
        <w:autoSpaceDN w:val="0"/>
        <w:ind w:right="2292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電話番号</w:t>
      </w:r>
    </w:p>
    <w:p w:rsidR="0050423A" w:rsidRDefault="0050423A">
      <w:pPr>
        <w:wordWrap w:val="0"/>
        <w:autoSpaceDE w:val="0"/>
        <w:autoSpaceDN w:val="0"/>
        <w:ind w:left="226" w:hanging="226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伊豆の国市障害者等に対する移動支援事業に関する規則第５条の規定により、下記のとおり申請します。</w:t>
      </w:r>
    </w:p>
    <w:p w:rsidR="0050423A" w:rsidRDefault="0050423A">
      <w:pPr>
        <w:wordWrap w:val="0"/>
        <w:autoSpaceDE w:val="0"/>
        <w:autoSpaceDN w:val="0"/>
        <w:spacing w:before="120" w:after="12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130"/>
        <w:gridCol w:w="1130"/>
        <w:gridCol w:w="220"/>
        <w:gridCol w:w="6"/>
        <w:gridCol w:w="664"/>
        <w:gridCol w:w="14"/>
        <w:gridCol w:w="452"/>
        <w:gridCol w:w="678"/>
        <w:gridCol w:w="286"/>
        <w:gridCol w:w="53"/>
        <w:gridCol w:w="339"/>
        <w:gridCol w:w="226"/>
        <w:gridCol w:w="672"/>
        <w:gridCol w:w="232"/>
        <w:gridCol w:w="226"/>
        <w:gridCol w:w="224"/>
        <w:gridCol w:w="228"/>
        <w:gridCol w:w="1356"/>
      </w:tblGrid>
      <w:tr w:rsidR="005042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2" w:type="dxa"/>
            <w:gridSpan w:val="2"/>
            <w:vMerge w:val="restart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事業を利用しようとする者</w:t>
            </w:r>
          </w:p>
        </w:tc>
        <w:tc>
          <w:tcPr>
            <w:tcW w:w="1130" w:type="dxa"/>
            <w:tcBorders>
              <w:bottom w:val="dashed" w:sz="4" w:space="0" w:color="auto"/>
            </w:tcBorders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フリガナ</w:t>
            </w:r>
          </w:p>
        </w:tc>
        <w:tc>
          <w:tcPr>
            <w:tcW w:w="2938" w:type="dxa"/>
            <w:gridSpan w:val="10"/>
            <w:tcBorders>
              <w:bottom w:val="dashed" w:sz="4" w:space="0" w:color="auto"/>
            </w:tcBorders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生年月日</w:t>
            </w:r>
          </w:p>
        </w:tc>
        <w:tc>
          <w:tcPr>
            <w:tcW w:w="1808" w:type="dxa"/>
            <w:gridSpan w:val="3"/>
            <w:vMerge w:val="restart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年　月　日</w:t>
            </w:r>
          </w:p>
        </w:tc>
      </w:tr>
      <w:tr w:rsidR="005042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582" w:type="dxa"/>
            <w:gridSpan w:val="2"/>
            <w:vMerge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tcBorders>
              <w:top w:val="dashed" w:sz="4" w:space="0" w:color="auto"/>
            </w:tcBorders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氏名</w:t>
            </w:r>
          </w:p>
        </w:tc>
        <w:tc>
          <w:tcPr>
            <w:tcW w:w="2938" w:type="dxa"/>
            <w:gridSpan w:val="10"/>
            <w:tcBorders>
              <w:top w:val="dashed" w:sz="4" w:space="0" w:color="auto"/>
            </w:tcBorders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808" w:type="dxa"/>
            <w:gridSpan w:val="3"/>
            <w:vMerge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50423A" w:rsidTr="005F45A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582" w:type="dxa"/>
            <w:gridSpan w:val="2"/>
            <w:vMerge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住所</w:t>
            </w:r>
          </w:p>
        </w:tc>
        <w:tc>
          <w:tcPr>
            <w:tcW w:w="2938" w:type="dxa"/>
            <w:gridSpan w:val="10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申請者との続柄</w:t>
            </w:r>
          </w:p>
        </w:tc>
        <w:tc>
          <w:tcPr>
            <w:tcW w:w="1808" w:type="dxa"/>
            <w:gridSpan w:val="3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A0B49" w:rsidTr="008A0B4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82" w:type="dxa"/>
            <w:gridSpan w:val="2"/>
            <w:vMerge w:val="restart"/>
            <w:vAlign w:val="center"/>
          </w:tcPr>
          <w:p w:rsidR="008A0B49" w:rsidRDefault="00FD4F4F" w:rsidP="00BC2DB3">
            <w:pPr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世帯の状況</w:t>
            </w:r>
          </w:p>
        </w:tc>
        <w:tc>
          <w:tcPr>
            <w:tcW w:w="1350" w:type="dxa"/>
            <w:gridSpan w:val="2"/>
            <w:vAlign w:val="center"/>
          </w:tcPr>
          <w:p w:rsidR="008A0B49" w:rsidRDefault="008A0B49" w:rsidP="00BC2DB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氏名</w:t>
            </w:r>
          </w:p>
        </w:tc>
        <w:tc>
          <w:tcPr>
            <w:tcW w:w="670" w:type="dxa"/>
            <w:gridSpan w:val="2"/>
            <w:vAlign w:val="center"/>
          </w:tcPr>
          <w:p w:rsidR="008A0B49" w:rsidRDefault="008A0B49" w:rsidP="00BC2DB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続柄</w:t>
            </w:r>
          </w:p>
        </w:tc>
        <w:tc>
          <w:tcPr>
            <w:tcW w:w="1430" w:type="dxa"/>
            <w:gridSpan w:val="4"/>
            <w:vAlign w:val="center"/>
          </w:tcPr>
          <w:p w:rsidR="008A0B49" w:rsidRDefault="008A0B49" w:rsidP="00BC2DB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個人番号</w:t>
            </w:r>
          </w:p>
        </w:tc>
        <w:tc>
          <w:tcPr>
            <w:tcW w:w="1290" w:type="dxa"/>
            <w:gridSpan w:val="4"/>
            <w:vAlign w:val="center"/>
          </w:tcPr>
          <w:p w:rsidR="008A0B49" w:rsidRDefault="008A0B49" w:rsidP="00BC2DB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氏名</w:t>
            </w:r>
          </w:p>
        </w:tc>
        <w:tc>
          <w:tcPr>
            <w:tcW w:w="682" w:type="dxa"/>
            <w:gridSpan w:val="3"/>
            <w:vAlign w:val="center"/>
          </w:tcPr>
          <w:p w:rsidR="008A0B49" w:rsidRDefault="008A0B49" w:rsidP="00BC2DB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続柄</w:t>
            </w:r>
          </w:p>
        </w:tc>
        <w:tc>
          <w:tcPr>
            <w:tcW w:w="1584" w:type="dxa"/>
            <w:gridSpan w:val="2"/>
            <w:vAlign w:val="center"/>
          </w:tcPr>
          <w:p w:rsidR="008A0B49" w:rsidRDefault="009A4E5F" w:rsidP="00BC2DB3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個人番号</w:t>
            </w:r>
          </w:p>
        </w:tc>
      </w:tr>
      <w:tr w:rsidR="008A0B49" w:rsidTr="00BC2DB3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582" w:type="dxa"/>
            <w:gridSpan w:val="2"/>
            <w:vMerge/>
            <w:vAlign w:val="center"/>
          </w:tcPr>
          <w:p w:rsidR="008A0B49" w:rsidRDefault="008A0B49" w:rsidP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30" w:type="dxa"/>
            <w:gridSpan w:val="4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682" w:type="dxa"/>
            <w:gridSpan w:val="3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A0B49" w:rsidTr="008A0B49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582" w:type="dxa"/>
            <w:gridSpan w:val="2"/>
            <w:vMerge/>
            <w:vAlign w:val="center"/>
          </w:tcPr>
          <w:p w:rsidR="008A0B49" w:rsidRDefault="008A0B49" w:rsidP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30" w:type="dxa"/>
            <w:gridSpan w:val="4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682" w:type="dxa"/>
            <w:gridSpan w:val="3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A0B49" w:rsidTr="008A0B49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582" w:type="dxa"/>
            <w:gridSpan w:val="2"/>
            <w:vMerge/>
            <w:vAlign w:val="center"/>
          </w:tcPr>
          <w:p w:rsidR="008A0B49" w:rsidRDefault="008A0B49" w:rsidP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430" w:type="dxa"/>
            <w:gridSpan w:val="4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682" w:type="dxa"/>
            <w:gridSpan w:val="3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8A0B49" w:rsidRDefault="008A0B49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5042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82" w:type="dxa"/>
            <w:gridSpan w:val="2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身体障害者</w:t>
            </w:r>
          </w:p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手帳番号</w:t>
            </w:r>
          </w:p>
        </w:tc>
        <w:tc>
          <w:tcPr>
            <w:tcW w:w="1356" w:type="dxa"/>
            <w:gridSpan w:val="3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療育手帳</w:t>
            </w:r>
          </w:p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番　　号</w:t>
            </w:r>
          </w:p>
        </w:tc>
        <w:tc>
          <w:tcPr>
            <w:tcW w:w="1356" w:type="dxa"/>
            <w:gridSpan w:val="4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精神保健福祉手帳番号</w:t>
            </w:r>
          </w:p>
        </w:tc>
        <w:tc>
          <w:tcPr>
            <w:tcW w:w="1808" w:type="dxa"/>
            <w:gridSpan w:val="3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5042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2" w:type="dxa"/>
            <w:vMerge w:val="restart"/>
            <w:textDirection w:val="tbRlV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他のサービス利用の状況</w:t>
            </w:r>
          </w:p>
        </w:tc>
        <w:tc>
          <w:tcPr>
            <w:tcW w:w="1130" w:type="dxa"/>
            <w:vMerge w:val="restart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障害福祉サービス</w:t>
            </w:r>
          </w:p>
        </w:tc>
        <w:tc>
          <w:tcPr>
            <w:tcW w:w="1130" w:type="dxa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障害程度</w:t>
            </w:r>
          </w:p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区　　分</w:t>
            </w:r>
          </w:p>
        </w:tc>
        <w:tc>
          <w:tcPr>
            <w:tcW w:w="904" w:type="dxa"/>
            <w:gridSpan w:val="4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有・無</w:t>
            </w:r>
          </w:p>
        </w:tc>
        <w:tc>
          <w:tcPr>
            <w:tcW w:w="2938" w:type="dxa"/>
            <w:gridSpan w:val="8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区分　１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２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３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４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５</w:t>
            </w:r>
            <w:r>
              <w:rPr>
                <w:rFonts w:ascii="ＭＳ 明朝" w:cs="ＭＳ 明朝"/>
              </w:rPr>
              <w:t xml:space="preserve"> </w:t>
            </w:r>
            <w:r>
              <w:rPr>
                <w:rFonts w:ascii="ＭＳ 明朝" w:cs="ＭＳ 明朝" w:hint="eastAsia"/>
              </w:rPr>
              <w:t>６</w:t>
            </w:r>
          </w:p>
        </w:tc>
        <w:tc>
          <w:tcPr>
            <w:tcW w:w="678" w:type="dxa"/>
            <w:gridSpan w:val="3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有効期間</w:t>
            </w:r>
          </w:p>
        </w:tc>
        <w:tc>
          <w:tcPr>
            <w:tcW w:w="1356" w:type="dxa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50423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52" w:type="dxa"/>
            <w:vMerge/>
            <w:textDirection w:val="tbRlV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Merge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7006" w:type="dxa"/>
            <w:gridSpan w:val="17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利用中のサービスの種類と内容等</w:t>
            </w:r>
          </w:p>
        </w:tc>
      </w:tr>
      <w:tr w:rsidR="0050423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2" w:type="dxa"/>
            <w:vMerge/>
            <w:textDirection w:val="tbRlV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介護保険</w:t>
            </w:r>
          </w:p>
        </w:tc>
        <w:tc>
          <w:tcPr>
            <w:tcW w:w="1130" w:type="dxa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要介護</w:t>
            </w:r>
          </w:p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認　　定</w:t>
            </w:r>
          </w:p>
        </w:tc>
        <w:tc>
          <w:tcPr>
            <w:tcW w:w="904" w:type="dxa"/>
            <w:gridSpan w:val="4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有・無</w:t>
            </w:r>
          </w:p>
        </w:tc>
        <w:tc>
          <w:tcPr>
            <w:tcW w:w="1130" w:type="dxa"/>
            <w:gridSpan w:val="2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要介護度</w:t>
            </w:r>
          </w:p>
        </w:tc>
        <w:tc>
          <w:tcPr>
            <w:tcW w:w="3842" w:type="dxa"/>
            <w:gridSpan w:val="10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要支援（　　）・</w:t>
            </w:r>
          </w:p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要介護　１　２　３　４　５</w:t>
            </w:r>
          </w:p>
        </w:tc>
      </w:tr>
      <w:tr w:rsidR="0050423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52" w:type="dxa"/>
            <w:vMerge/>
            <w:textDirection w:val="tbRlV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Merge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7006" w:type="dxa"/>
            <w:gridSpan w:val="17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利用中のサービスの種類と内容等</w:t>
            </w:r>
          </w:p>
        </w:tc>
      </w:tr>
      <w:tr w:rsidR="0050423A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52" w:type="dxa"/>
            <w:vMerge w:val="restart"/>
            <w:textDirection w:val="tbRlV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申請する支援の種類・内容</w:t>
            </w:r>
          </w:p>
        </w:tc>
        <w:tc>
          <w:tcPr>
            <w:tcW w:w="1130" w:type="dxa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種類</w:t>
            </w:r>
          </w:p>
        </w:tc>
        <w:tc>
          <w:tcPr>
            <w:tcW w:w="3503" w:type="dxa"/>
            <w:gridSpan w:val="9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個別支援型</w:t>
            </w:r>
          </w:p>
        </w:tc>
        <w:tc>
          <w:tcPr>
            <w:tcW w:w="3503" w:type="dxa"/>
            <w:gridSpan w:val="8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□　身体介護有り</w:t>
            </w:r>
          </w:p>
          <w:p w:rsidR="0050423A" w:rsidRDefault="0050423A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□　身体介護無し</w:t>
            </w:r>
          </w:p>
        </w:tc>
      </w:tr>
      <w:tr w:rsidR="0050423A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452" w:type="dxa"/>
            <w:vMerge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内容</w:t>
            </w:r>
          </w:p>
        </w:tc>
        <w:tc>
          <w:tcPr>
            <w:tcW w:w="7006" w:type="dxa"/>
            <w:gridSpan w:val="17"/>
            <w:vAlign w:val="center"/>
          </w:tcPr>
          <w:p w:rsidR="0050423A" w:rsidRDefault="0050423A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50423A" w:rsidRDefault="0050423A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sectPr w:rsidR="0050423A" w:rsidSect="005F45A7">
      <w:pgSz w:w="11907" w:h="16840" w:code="9"/>
      <w:pgMar w:top="993" w:right="1628" w:bottom="709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3A"/>
    <w:rsid w:val="00006719"/>
    <w:rsid w:val="00344E50"/>
    <w:rsid w:val="0050423A"/>
    <w:rsid w:val="005F45A7"/>
    <w:rsid w:val="008A0B49"/>
    <w:rsid w:val="009A4E5F"/>
    <w:rsid w:val="00BC2DB3"/>
    <w:rsid w:val="00DB45F2"/>
    <w:rsid w:val="00DE25FF"/>
    <w:rsid w:val="00F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0AE7-E9CB-47BA-8DA4-016C3C4F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48E14FA9.dotm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第３号様式（規則第13条関係）</vt:lpstr>
    </vt:vector>
  </TitlesOfParts>
  <Company>制作技術部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第３号様式（規則第13条関係）</dc:title>
  <dc:creator>明和印刷</dc:creator>
  <cp:lastModifiedBy>岡田　拓海</cp:lastModifiedBy>
  <cp:revision>2</cp:revision>
  <dcterms:created xsi:type="dcterms:W3CDTF">2022-06-24T04:46:00Z</dcterms:created>
  <dcterms:modified xsi:type="dcterms:W3CDTF">2022-06-24T04:46:00Z</dcterms:modified>
</cp:coreProperties>
</file>