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07" w:rsidRPr="006D4720" w:rsidRDefault="00346D56" w:rsidP="00483B28">
      <w:pPr>
        <w:rPr>
          <w:rFonts w:ascii="HGP創英角ﾎﾟｯﾌﾟ体" w:eastAsia="HGP創英角ﾎﾟｯﾌﾟ体" w:hAnsi="HGP創英角ﾎﾟｯﾌﾟ体"/>
          <w:b/>
          <w:caps/>
          <w:color w:val="0070C0"/>
          <w:sz w:val="45"/>
          <w:szCs w:val="4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D4720">
        <w:rPr>
          <w:rFonts w:ascii="HGP創英角ﾎﾟｯﾌﾟ体" w:eastAsia="HGP創英角ﾎﾟｯﾌﾟ体" w:hAnsi="HGP創英角ﾎﾟｯﾌﾟ体" w:hint="eastAsia"/>
          <w:b/>
          <w:caps/>
          <w:color w:val="0070C0"/>
          <w:sz w:val="48"/>
          <w:szCs w:val="45"/>
          <w14:shadow w14:blurRad="190500" w14:dist="0" w14:dir="0" w14:sx="0" w14:sy="0" w14:kx="0" w14:ky="0" w14:algn="none">
            <w14:srgbClr w14:val="000000"/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市民提案型パートナーシップ事</w:t>
      </w:r>
      <w:r w:rsidR="001E60DD" w:rsidRPr="006D4720">
        <w:rPr>
          <w:rFonts w:ascii="HGP創英角ﾎﾟｯﾌﾟ体" w:eastAsia="HGP創英角ﾎﾟｯﾌﾟ体" w:hAnsi="HGP創英角ﾎﾟｯﾌﾟ体" w:hint="eastAsia"/>
          <w:b/>
          <w:caps/>
          <w:color w:val="0070C0"/>
          <w:sz w:val="48"/>
          <w:szCs w:val="45"/>
          <w14:shadow w14:blurRad="190500" w14:dist="0" w14:dir="0" w14:sx="0" w14:sy="0" w14:kx="0" w14:ky="0" w14:algn="none">
            <w14:srgbClr w14:val="000000"/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業アンケート</w:t>
      </w:r>
    </w:p>
    <w:p w:rsidR="00483B28" w:rsidRDefault="00483B28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179705</wp:posOffset>
                </wp:positionV>
                <wp:extent cx="5314950" cy="10191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101917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8F269FC" id="角丸四角形 1" o:spid="_x0000_s1026" style="position:absolute;left:0;text-align:left;margin-left:-1.4pt;margin-top:14.15pt;width:418.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" filled="f" strokecolor="#3f3151 [1607]" strokeweight="1.75pt"/>
            </w:pict>
          </mc:Fallback>
        </mc:AlternateContent>
      </w:r>
    </w:p>
    <w:p w:rsidR="001E60DD" w:rsidRDefault="00B01F9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1F9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E60DD">
        <w:rPr>
          <w:rFonts w:ascii="HG丸ｺﾞｼｯｸM-PRO" w:eastAsia="HG丸ｺﾞｼｯｸM-PRO" w:hAnsi="HG丸ｺﾞｼｯｸM-PRO" w:hint="eastAsia"/>
          <w:sz w:val="24"/>
          <w:szCs w:val="24"/>
        </w:rPr>
        <w:t>各団体が取り組んでいる事業に対して、皆様からのご意見、</w:t>
      </w:r>
      <w:r w:rsidR="004B7717" w:rsidRPr="001E60DD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1E60DD">
        <w:rPr>
          <w:rFonts w:ascii="HG丸ｺﾞｼｯｸM-PRO" w:eastAsia="HG丸ｺﾞｼｯｸM-PRO" w:hAnsi="HG丸ｺﾞｼｯｸM-PRO" w:hint="eastAsia"/>
          <w:sz w:val="24"/>
          <w:szCs w:val="24"/>
        </w:rPr>
        <w:t>感想をお寄せ</w:t>
      </w:r>
    </w:p>
    <w:p w:rsidR="00B01F93" w:rsidRPr="001E60DD" w:rsidRDefault="00B01F93" w:rsidP="001E60DD">
      <w:pPr>
        <w:ind w:firstLineChars="100" w:firstLine="228"/>
        <w:rPr>
          <w:rFonts w:ascii="HG丸ｺﾞｼｯｸM-PRO" w:eastAsia="HG丸ｺﾞｼｯｸM-PRO" w:hAnsi="HG丸ｺﾞｼｯｸM-PRO"/>
          <w:sz w:val="24"/>
          <w:szCs w:val="24"/>
        </w:rPr>
      </w:pPr>
      <w:r w:rsidRPr="001E60DD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B01F93" w:rsidRPr="001E60DD" w:rsidRDefault="00B01F9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E60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皆様の声が、事業に取り組んでいる団体の事業の参考になります。</w:t>
      </w:r>
    </w:p>
    <w:p w:rsidR="00B01F93" w:rsidRPr="001E60DD" w:rsidRDefault="00B01F93" w:rsidP="00B01F93">
      <w:pPr>
        <w:ind w:firstLineChars="100" w:firstLine="228"/>
        <w:rPr>
          <w:rFonts w:ascii="HG丸ｺﾞｼｯｸM-PRO" w:eastAsia="HG丸ｺﾞｼｯｸM-PRO" w:hAnsi="HG丸ｺﾞｼｯｸM-PRO"/>
          <w:sz w:val="24"/>
          <w:szCs w:val="24"/>
        </w:rPr>
      </w:pPr>
      <w:r w:rsidRPr="001E60DD">
        <w:rPr>
          <w:rFonts w:ascii="HG丸ｺﾞｼｯｸM-PRO" w:eastAsia="HG丸ｺﾞｼｯｸM-PRO" w:hAnsi="HG丸ｺﾞｼｯｸM-PRO" w:hint="eastAsia"/>
          <w:sz w:val="24"/>
          <w:szCs w:val="24"/>
        </w:rPr>
        <w:t>ぜひ、ご協力ください。</w:t>
      </w:r>
    </w:p>
    <w:p w:rsidR="00B01F93" w:rsidRPr="00B01F93" w:rsidRDefault="00B01F93">
      <w:pPr>
        <w:rPr>
          <w:rFonts w:ascii="HG丸ｺﾞｼｯｸM-PRO" w:eastAsia="HG丸ｺﾞｼｯｸM-PRO" w:hAnsi="HG丸ｺﾞｼｯｸM-PRO"/>
          <w:sz w:val="22"/>
        </w:rPr>
      </w:pPr>
    </w:p>
    <w:p w:rsidR="00DD3AE3" w:rsidRPr="003D5B8C" w:rsidRDefault="00B01F93" w:rsidP="00DD3AE3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D5B8C">
        <w:rPr>
          <w:rFonts w:ascii="HG丸ｺﾞｼｯｸM-PRO" w:eastAsia="HG丸ｺﾞｼｯｸM-PRO" w:hAnsi="HG丸ｺﾞｼｯｸM-PRO" w:hint="eastAsia"/>
          <w:b/>
          <w:sz w:val="26"/>
          <w:szCs w:val="26"/>
        </w:rPr>
        <w:t>◎</w:t>
      </w:r>
      <w:r w:rsidR="00DD3AE3" w:rsidRPr="003D5B8C">
        <w:rPr>
          <w:rFonts w:ascii="HG丸ｺﾞｼｯｸM-PRO" w:eastAsia="HG丸ｺﾞｼｯｸM-PRO" w:hAnsi="HG丸ｺﾞｼｯｸM-PRO" w:hint="eastAsia"/>
          <w:b/>
          <w:sz w:val="26"/>
          <w:szCs w:val="26"/>
        </w:rPr>
        <w:t>あなた自身についてお伺いします。</w:t>
      </w:r>
      <w:r w:rsidRPr="003D5B8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（該当する番号に○を付けてください）</w:t>
      </w:r>
    </w:p>
    <w:p w:rsidR="00346D56" w:rsidRPr="003D5B8C" w:rsidRDefault="00ED5459" w:rsidP="00DD3AE3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●</w:t>
      </w:r>
      <w:r w:rsidR="00DD3AE3"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あなたのお住まいは、どちらですか。</w:t>
      </w:r>
    </w:p>
    <w:p w:rsidR="00DD3AE3" w:rsidRPr="003D5B8C" w:rsidRDefault="00DD3AE3" w:rsidP="001E60DD">
      <w:pPr>
        <w:pStyle w:val="a3"/>
        <w:ind w:leftChars="0" w:left="360" w:firstLineChars="140" w:firstLine="348"/>
        <w:rPr>
          <w:rFonts w:ascii="HG丸ｺﾞｼｯｸM-PRO" w:eastAsia="HG丸ｺﾞｼｯｸM-PRO" w:hAnsi="HG丸ｺﾞｼｯｸM-PRO"/>
          <w:sz w:val="26"/>
          <w:szCs w:val="26"/>
        </w:rPr>
      </w:pP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①市内（</w:t>
      </w:r>
      <w:r w:rsidR="00ED5459"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01F93"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D5459"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区）</w:t>
      </w:r>
      <w:r w:rsid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E60D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②市外（　　　　</w:t>
      </w:r>
      <w:bookmarkStart w:id="0" w:name="_GoBack"/>
      <w:bookmarkEnd w:id="0"/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）</w:t>
      </w:r>
    </w:p>
    <w:p w:rsidR="00B01F93" w:rsidRPr="003D5B8C" w:rsidRDefault="00B01F93" w:rsidP="00B01F9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D3AE3" w:rsidRPr="003D5B8C" w:rsidRDefault="00ED5459" w:rsidP="00DD3AE3">
      <w:pPr>
        <w:pStyle w:val="a3"/>
        <w:ind w:leftChars="0" w:left="360"/>
        <w:rPr>
          <w:rFonts w:ascii="HG丸ｺﾞｼｯｸM-PRO" w:eastAsia="HG丸ｺﾞｼｯｸM-PRO" w:hAnsi="HG丸ｺﾞｼｯｸM-PRO"/>
          <w:sz w:val="26"/>
          <w:szCs w:val="26"/>
        </w:rPr>
      </w:pP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●</w:t>
      </w:r>
      <w:r w:rsidR="00DD3AE3"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あなたの年齢を教えてください。</w:t>
      </w:r>
    </w:p>
    <w:p w:rsidR="001E60DD" w:rsidRDefault="00DD3AE3" w:rsidP="001E60DD">
      <w:pPr>
        <w:pStyle w:val="a3"/>
        <w:ind w:leftChars="0" w:left="248" w:hangingChars="100" w:hanging="248"/>
        <w:rPr>
          <w:rFonts w:ascii="HG丸ｺﾞｼｯｸM-PRO" w:eastAsia="HG丸ｺﾞｼｯｸM-PRO" w:hAnsi="HG丸ｺﾞｼｯｸM-PRO"/>
          <w:sz w:val="26"/>
          <w:szCs w:val="26"/>
        </w:rPr>
      </w:pP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E60D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  </w:t>
      </w: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①10代</w:t>
      </w:r>
      <w:r w:rsid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②20代</w:t>
      </w:r>
      <w:r w:rsid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③30代</w:t>
      </w:r>
      <w:r w:rsid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④40代</w:t>
      </w:r>
      <w:r w:rsid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⑤50代　</w:t>
      </w:r>
      <w:r w:rsid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⑥60代</w:t>
      </w:r>
    </w:p>
    <w:p w:rsidR="001E60DD" w:rsidRDefault="001E60DD" w:rsidP="001E60DD">
      <w:pPr>
        <w:pStyle w:val="a3"/>
        <w:ind w:leftChars="0" w:left="248" w:hangingChars="100" w:hanging="248"/>
        <w:rPr>
          <w:rFonts w:ascii="HG丸ｺﾞｼｯｸM-PRO" w:eastAsia="HG丸ｺﾞｼｯｸM-PRO" w:hAnsi="HG丸ｺﾞｼｯｸM-PRO"/>
          <w:sz w:val="26"/>
          <w:szCs w:val="26"/>
        </w:rPr>
      </w:pPr>
    </w:p>
    <w:p w:rsidR="00DD3AE3" w:rsidRPr="003D5B8C" w:rsidRDefault="00DD3AE3" w:rsidP="001E60DD">
      <w:pPr>
        <w:pStyle w:val="a3"/>
        <w:ind w:leftChars="100" w:left="198" w:firstLineChars="248" w:firstLine="616"/>
        <w:rPr>
          <w:rFonts w:ascii="HG丸ｺﾞｼｯｸM-PRO" w:eastAsia="HG丸ｺﾞｼｯｸM-PRO" w:hAnsi="HG丸ｺﾞｼｯｸM-PRO"/>
          <w:sz w:val="26"/>
          <w:szCs w:val="26"/>
        </w:rPr>
      </w:pP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⑦70歳以上</w:t>
      </w:r>
    </w:p>
    <w:p w:rsidR="00B01F93" w:rsidRPr="003D5B8C" w:rsidRDefault="00B01F93" w:rsidP="00B01F93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DD3AE3" w:rsidRPr="003D5B8C" w:rsidRDefault="00DD3AE3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3D5B8C">
        <w:rPr>
          <w:rFonts w:ascii="HG丸ｺﾞｼｯｸM-PRO" w:eastAsia="HG丸ｺﾞｼｯｸM-PRO" w:hAnsi="HG丸ｺﾞｼｯｸM-PRO" w:hint="eastAsia"/>
          <w:b/>
          <w:sz w:val="26"/>
          <w:szCs w:val="26"/>
        </w:rPr>
        <w:t>◎あなたが</w:t>
      </w:r>
      <w:r w:rsidR="00B01F93" w:rsidRPr="003D5B8C">
        <w:rPr>
          <w:rFonts w:ascii="HG丸ｺﾞｼｯｸM-PRO" w:eastAsia="HG丸ｺﾞｼｯｸM-PRO" w:hAnsi="HG丸ｺﾞｼｯｸM-PRO" w:hint="eastAsia"/>
          <w:b/>
          <w:sz w:val="26"/>
          <w:szCs w:val="26"/>
        </w:rPr>
        <w:t>気になった</w:t>
      </w:r>
      <w:r w:rsidRPr="003D5B8C">
        <w:rPr>
          <w:rFonts w:ascii="HG丸ｺﾞｼｯｸM-PRO" w:eastAsia="HG丸ｺﾞｼｯｸM-PRO" w:hAnsi="HG丸ｺﾞｼｯｸM-PRO" w:hint="eastAsia"/>
          <w:b/>
          <w:sz w:val="26"/>
          <w:szCs w:val="26"/>
        </w:rPr>
        <w:t>事業について教えてください。</w:t>
      </w:r>
    </w:p>
    <w:p w:rsidR="00B01F93" w:rsidRPr="003D5B8C" w:rsidRDefault="00B01F93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D5459"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●</w:t>
      </w: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その事業名を教えてください。</w:t>
      </w:r>
    </w:p>
    <w:p w:rsidR="00346D56" w:rsidRPr="001E60DD" w:rsidRDefault="00B01F9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1E60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　　　　　　　　　　　　　　　　　　　　　　　　　　　　）</w:t>
      </w:r>
    </w:p>
    <w:p w:rsidR="00B01F93" w:rsidRPr="003D5B8C" w:rsidRDefault="00B01F93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D5459"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●</w:t>
      </w:r>
      <w:r w:rsidR="004B7717" w:rsidRPr="003D5B8C">
        <w:rPr>
          <w:rFonts w:ascii="HG丸ｺﾞｼｯｸM-PRO" w:eastAsia="HG丸ｺﾞｼｯｸM-PRO" w:hAnsi="HG丸ｺﾞｼｯｸM-PRO" w:hint="eastAsia"/>
          <w:sz w:val="26"/>
          <w:szCs w:val="26"/>
        </w:rPr>
        <w:t>その事業に対してのご意見、ご感想をご記入ください。</w:t>
      </w:r>
    </w:p>
    <w:p w:rsidR="00346D56" w:rsidRPr="003D5B8C" w:rsidRDefault="003D5B8C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ED545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A4DFA" wp14:editId="6ACE4D8E">
                <wp:simplePos x="0" y="0"/>
                <wp:positionH relativeFrom="column">
                  <wp:posOffset>-17780</wp:posOffset>
                </wp:positionH>
                <wp:positionV relativeFrom="paragraph">
                  <wp:posOffset>70485</wp:posOffset>
                </wp:positionV>
                <wp:extent cx="5715000" cy="29146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914650"/>
                        </a:xfrm>
                        <a:prstGeom prst="round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4pt;margin-top:5.55pt;width:450pt;height:2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" filled="f" strokecolor="black [1600]" strokeweight="1.75pt"/>
            </w:pict>
          </mc:Fallback>
        </mc:AlternateContent>
      </w:r>
      <w:r w:rsidR="00B01F93" w:rsidRPr="003D5B8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346D56" w:rsidRPr="00ED5459" w:rsidRDefault="00B01F9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54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46D56" w:rsidRPr="00B146AA" w:rsidRDefault="00346D56">
      <w:pPr>
        <w:rPr>
          <w:rFonts w:ascii="HG丸ｺﾞｼｯｸM-PRO" w:eastAsia="HG丸ｺﾞｼｯｸM-PRO" w:hAnsi="HG丸ｺﾞｼｯｸM-PRO"/>
          <w:sz w:val="22"/>
        </w:rPr>
      </w:pPr>
    </w:p>
    <w:p w:rsidR="00346D56" w:rsidRPr="00B146AA" w:rsidRDefault="00346D56">
      <w:pPr>
        <w:rPr>
          <w:rFonts w:ascii="HG丸ｺﾞｼｯｸM-PRO" w:eastAsia="HG丸ｺﾞｼｯｸM-PRO" w:hAnsi="HG丸ｺﾞｼｯｸM-PRO"/>
          <w:sz w:val="22"/>
        </w:rPr>
      </w:pPr>
    </w:p>
    <w:p w:rsidR="00346D56" w:rsidRPr="00B146AA" w:rsidRDefault="00346D56">
      <w:pPr>
        <w:rPr>
          <w:rFonts w:ascii="HG丸ｺﾞｼｯｸM-PRO" w:eastAsia="HG丸ｺﾞｼｯｸM-PRO" w:hAnsi="HG丸ｺﾞｼｯｸM-PRO"/>
          <w:sz w:val="22"/>
        </w:rPr>
      </w:pPr>
    </w:p>
    <w:p w:rsidR="00346D56" w:rsidRPr="00B146AA" w:rsidRDefault="00346D56">
      <w:pPr>
        <w:rPr>
          <w:rFonts w:ascii="HG丸ｺﾞｼｯｸM-PRO" w:eastAsia="HG丸ｺﾞｼｯｸM-PRO" w:hAnsi="HG丸ｺﾞｼｯｸM-PRO"/>
          <w:sz w:val="22"/>
        </w:rPr>
      </w:pPr>
    </w:p>
    <w:p w:rsidR="00346D56" w:rsidRPr="00B146AA" w:rsidRDefault="00346D56">
      <w:pPr>
        <w:rPr>
          <w:rFonts w:ascii="HG丸ｺﾞｼｯｸM-PRO" w:eastAsia="HG丸ｺﾞｼｯｸM-PRO" w:hAnsi="HG丸ｺﾞｼｯｸM-PRO"/>
          <w:sz w:val="22"/>
        </w:rPr>
      </w:pPr>
    </w:p>
    <w:p w:rsidR="00346D56" w:rsidRPr="00B146AA" w:rsidRDefault="00346D56">
      <w:pPr>
        <w:rPr>
          <w:rFonts w:ascii="HG丸ｺﾞｼｯｸM-PRO" w:eastAsia="HG丸ｺﾞｼｯｸM-PRO" w:hAnsi="HG丸ｺﾞｼｯｸM-PRO"/>
          <w:sz w:val="22"/>
        </w:rPr>
      </w:pPr>
    </w:p>
    <w:p w:rsidR="00346D56" w:rsidRDefault="00346D56">
      <w:pPr>
        <w:rPr>
          <w:rFonts w:ascii="HG丸ｺﾞｼｯｸM-PRO" w:eastAsia="HG丸ｺﾞｼｯｸM-PRO" w:hAnsi="HG丸ｺﾞｼｯｸM-PRO"/>
          <w:sz w:val="22"/>
        </w:rPr>
      </w:pPr>
    </w:p>
    <w:p w:rsidR="003C4EC3" w:rsidRDefault="003C4EC3">
      <w:pPr>
        <w:rPr>
          <w:rFonts w:ascii="HG丸ｺﾞｼｯｸM-PRO" w:eastAsia="HG丸ｺﾞｼｯｸM-PRO" w:hAnsi="HG丸ｺﾞｼｯｸM-PRO"/>
          <w:sz w:val="22"/>
        </w:rPr>
      </w:pPr>
    </w:p>
    <w:p w:rsidR="003C4EC3" w:rsidRDefault="003C4EC3">
      <w:pPr>
        <w:rPr>
          <w:rFonts w:ascii="HG丸ｺﾞｼｯｸM-PRO" w:eastAsia="HG丸ｺﾞｼｯｸM-PRO" w:hAnsi="HG丸ｺﾞｼｯｸM-PRO"/>
          <w:sz w:val="22"/>
        </w:rPr>
      </w:pPr>
    </w:p>
    <w:p w:rsidR="003C4EC3" w:rsidRPr="00B146AA" w:rsidRDefault="003C4EC3">
      <w:pPr>
        <w:rPr>
          <w:rFonts w:ascii="HG丸ｺﾞｼｯｸM-PRO" w:eastAsia="HG丸ｺﾞｼｯｸM-PRO" w:hAnsi="HG丸ｺﾞｼｯｸM-PRO"/>
          <w:sz w:val="22"/>
        </w:rPr>
      </w:pPr>
    </w:p>
    <w:p w:rsidR="00B146AA" w:rsidRDefault="00B146AA">
      <w:pPr>
        <w:rPr>
          <w:rFonts w:ascii="HG丸ｺﾞｼｯｸM-PRO" w:eastAsia="HG丸ｺﾞｼｯｸM-PRO" w:hAnsi="HG丸ｺﾞｼｯｸM-PRO"/>
          <w:sz w:val="22"/>
        </w:rPr>
      </w:pPr>
    </w:p>
    <w:p w:rsidR="00346D56" w:rsidRDefault="00346D56" w:rsidP="00B146AA">
      <w:pPr>
        <w:ind w:firstLineChars="100" w:firstLine="27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D5B8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ご協力ありがとうございました。</w:t>
      </w:r>
    </w:p>
    <w:p w:rsidR="00483B28" w:rsidRPr="00483B28" w:rsidRDefault="00483B28" w:rsidP="00B146AA">
      <w:pPr>
        <w:ind w:firstLineChars="100" w:firstLine="229"/>
        <w:rPr>
          <w:rFonts w:ascii="ＭＳ 明朝" w:eastAsia="ＭＳ 明朝" w:hAnsi="ＭＳ 明朝"/>
          <w:b/>
          <w:sz w:val="24"/>
          <w:szCs w:val="24"/>
        </w:rPr>
      </w:pPr>
      <w:r w:rsidRPr="00483B28">
        <w:rPr>
          <w:rFonts w:ascii="ＭＳ 明朝" w:eastAsia="ＭＳ 明朝" w:hAnsi="ＭＳ 明朝" w:hint="eastAsia"/>
          <w:b/>
          <w:sz w:val="24"/>
          <w:szCs w:val="24"/>
        </w:rPr>
        <w:t>ＦＡＸ：０５５－９４８－１１６９</w:t>
      </w:r>
    </w:p>
    <w:p w:rsidR="00483B28" w:rsidRPr="00483B28" w:rsidRDefault="00483B28" w:rsidP="00B146AA">
      <w:pPr>
        <w:ind w:firstLineChars="100" w:firstLine="270"/>
        <w:rPr>
          <w:rFonts w:ascii="ＭＳ 明朝" w:eastAsia="ＭＳ 明朝" w:hAnsi="ＭＳ 明朝"/>
          <w:b/>
          <w:sz w:val="24"/>
          <w:szCs w:val="24"/>
        </w:rPr>
      </w:pPr>
      <w:r w:rsidRPr="00483B28">
        <w:rPr>
          <w:rFonts w:ascii="ＭＳ 明朝" w:eastAsia="ＭＳ 明朝" w:hAnsi="ＭＳ 明朝" w:hint="eastAsia"/>
          <w:b/>
          <w:sz w:val="28"/>
          <w:szCs w:val="28"/>
        </w:rPr>
        <w:t>メール：</w:t>
      </w:r>
      <w:r w:rsidRPr="00483B28">
        <w:rPr>
          <w:rFonts w:ascii="ＭＳ 明朝" w:eastAsia="ＭＳ 明朝" w:hAnsi="ＭＳ 明朝" w:hint="eastAsia"/>
          <w:b/>
          <w:sz w:val="24"/>
          <w:szCs w:val="24"/>
        </w:rPr>
        <w:t>ｔｉｉｋｉ@ｃｉｔｙ.ｉｚｕｎｏｋｕｎｉ.ｓｈｉｚｕｏｋａ.ｊｐ</w:t>
      </w:r>
    </w:p>
    <w:sectPr w:rsidR="00483B28" w:rsidRPr="00483B28" w:rsidSect="00483B28">
      <w:pgSz w:w="11906" w:h="16838" w:code="9"/>
      <w:pgMar w:top="1134" w:right="1588" w:bottom="1134" w:left="1588" w:header="851" w:footer="992" w:gutter="0"/>
      <w:cols w:space="425"/>
      <w:docGrid w:type="linesAndChars" w:linePitch="360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6365"/>
    <w:multiLevelType w:val="hybridMultilevel"/>
    <w:tmpl w:val="3F04C97C"/>
    <w:lvl w:ilvl="0" w:tplc="E6C6F2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56"/>
    <w:rsid w:val="001E60DD"/>
    <w:rsid w:val="00346D56"/>
    <w:rsid w:val="003C4EC3"/>
    <w:rsid w:val="003D5B8C"/>
    <w:rsid w:val="00483B28"/>
    <w:rsid w:val="004B7717"/>
    <w:rsid w:val="006A5442"/>
    <w:rsid w:val="006D4720"/>
    <w:rsid w:val="008A7F07"/>
    <w:rsid w:val="00B01F93"/>
    <w:rsid w:val="00B146AA"/>
    <w:rsid w:val="00B90CBE"/>
    <w:rsid w:val="00DD3AE3"/>
    <w:rsid w:val="00E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A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3478469F.dotm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清水重貴</dc:creator>
  <cp:lastModifiedBy>清水　重貴</cp:lastModifiedBy>
  <cp:revision>4</cp:revision>
  <cp:lastPrinted>2019-08-20T00:49:00Z</cp:lastPrinted>
  <dcterms:created xsi:type="dcterms:W3CDTF">2020-09-04T02:23:00Z</dcterms:created>
  <dcterms:modified xsi:type="dcterms:W3CDTF">2020-10-16T00:23:00Z</dcterms:modified>
</cp:coreProperties>
</file>