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C2451" w14:textId="77777777" w:rsidR="008557FF" w:rsidRDefault="008557FF" w:rsidP="00045335">
      <w:pPr>
        <w:pStyle w:val="a3"/>
        <w:spacing w:line="0" w:lineRule="atLeast"/>
        <w:jc w:val="center"/>
        <w:rPr>
          <w:rFonts w:ascii="ＭＳ Ｐゴシック" w:eastAsia="ＭＳ Ｐゴシック" w:hAnsi="ＭＳ Ｐゴシック"/>
          <w:b/>
          <w:sz w:val="24"/>
          <w:szCs w:val="24"/>
          <w:bdr w:val="single" w:sz="4" w:space="0" w:color="auto"/>
        </w:rPr>
      </w:pPr>
      <w:bookmarkStart w:id="0" w:name="_GoBack"/>
      <w:bookmarkEnd w:id="0"/>
    </w:p>
    <w:p w14:paraId="12BA019C" w14:textId="77777777" w:rsidR="00931A0A" w:rsidRPr="00CE3BE9" w:rsidRDefault="001661E8" w:rsidP="00045335">
      <w:pPr>
        <w:pStyle w:val="a3"/>
        <w:spacing w:line="0" w:lineRule="atLeast"/>
        <w:jc w:val="center"/>
        <w:rPr>
          <w:rFonts w:ascii="ＭＳ Ｐゴシック" w:eastAsia="ＭＳ Ｐゴシック" w:hAnsi="ＭＳ Ｐゴシック"/>
          <w:b/>
          <w:sz w:val="28"/>
          <w:szCs w:val="28"/>
          <w:bdr w:val="single" w:sz="4" w:space="0" w:color="auto"/>
        </w:rPr>
      </w:pPr>
      <w:r w:rsidRPr="00CE3BE9">
        <w:rPr>
          <w:rFonts w:ascii="ＭＳ Ｐゴシック" w:eastAsia="ＭＳ Ｐゴシック" w:hAnsi="ＭＳ Ｐゴシック" w:hint="eastAsia"/>
          <w:b/>
          <w:noProof/>
          <w:sz w:val="24"/>
          <w:szCs w:val="24"/>
          <w:bdr w:val="single" w:sz="4" w:space="0" w:color="auto"/>
        </w:rPr>
        <mc:AlternateContent>
          <mc:Choice Requires="wps">
            <w:drawing>
              <wp:anchor distT="0" distB="0" distL="114300" distR="114300" simplePos="0" relativeHeight="251663360" behindDoc="0" locked="0" layoutInCell="1" allowOverlap="1" wp14:anchorId="46F1C852" wp14:editId="449EB958">
                <wp:simplePos x="0" y="0"/>
                <wp:positionH relativeFrom="column">
                  <wp:posOffset>5029200</wp:posOffset>
                </wp:positionH>
                <wp:positionV relativeFrom="paragraph">
                  <wp:posOffset>-295275</wp:posOffset>
                </wp:positionV>
                <wp:extent cx="657225" cy="2667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657225"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C4F9A9" w14:textId="77777777" w:rsidR="005D2753" w:rsidRPr="001661E8" w:rsidRDefault="005D2753" w:rsidP="001661E8">
                            <w:pPr>
                              <w:spacing w:line="0" w:lineRule="atLeast"/>
                              <w:jc w:val="center"/>
                              <w:rPr>
                                <w:rFonts w:ascii="ＭＳ Ｐゴシック" w:eastAsia="ＭＳ Ｐゴシック" w:hAnsi="ＭＳ Ｐゴシック"/>
                                <w:color w:val="000000" w:themeColor="text1"/>
                                <w:sz w:val="18"/>
                                <w:szCs w:val="18"/>
                              </w:rPr>
                            </w:pPr>
                            <w:r w:rsidRPr="001661E8">
                              <w:rPr>
                                <w:rFonts w:ascii="ＭＳ Ｐゴシック" w:eastAsia="ＭＳ Ｐゴシック" w:hAnsi="ＭＳ Ｐゴシック" w:hint="eastAsia"/>
                                <w:color w:val="000000" w:themeColor="text1"/>
                                <w:sz w:val="18"/>
                                <w:szCs w:val="18"/>
                              </w:rPr>
                              <w:t>市</w:t>
                            </w:r>
                            <w:r w:rsidRPr="001661E8">
                              <w:rPr>
                                <w:rFonts w:ascii="ＭＳ Ｐゴシック" w:eastAsia="ＭＳ Ｐゴシック" w:hAnsi="ＭＳ Ｐゴシック"/>
                                <w:color w:val="000000" w:themeColor="text1"/>
                                <w:sz w:val="18"/>
                                <w:szCs w:val="18"/>
                              </w:rPr>
                              <w:t>記入欄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F1C852" id="正方形/長方形 4" o:spid="_x0000_s1026" style="position:absolute;left:0;text-align:left;margin-left:396pt;margin-top:-23.25pt;width:51.7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" fillcolor="white [3212]" strokecolor="black [3213]">
                <v:textbox>
                  <w:txbxContent>
                    <w:p w14:paraId="5DC4F9A9" w14:textId="77777777" w:rsidR="005D2753" w:rsidRPr="001661E8" w:rsidRDefault="005D2753" w:rsidP="001661E8">
                      <w:pPr>
                        <w:spacing w:line="0" w:lineRule="atLeast"/>
                        <w:jc w:val="center"/>
                        <w:rPr>
                          <w:rFonts w:ascii="ＭＳ Ｐゴシック" w:eastAsia="ＭＳ Ｐゴシック" w:hAnsi="ＭＳ Ｐゴシック"/>
                          <w:color w:val="000000" w:themeColor="text1"/>
                          <w:sz w:val="18"/>
                          <w:szCs w:val="18"/>
                        </w:rPr>
                      </w:pPr>
                      <w:r w:rsidRPr="001661E8">
                        <w:rPr>
                          <w:rFonts w:ascii="ＭＳ Ｐゴシック" w:eastAsia="ＭＳ Ｐゴシック" w:hAnsi="ＭＳ Ｐゴシック" w:hint="eastAsia"/>
                          <w:color w:val="000000" w:themeColor="text1"/>
                          <w:sz w:val="18"/>
                          <w:szCs w:val="18"/>
                        </w:rPr>
                        <w:t>市</w:t>
                      </w:r>
                      <w:r w:rsidRPr="001661E8">
                        <w:rPr>
                          <w:rFonts w:ascii="ＭＳ Ｐゴシック" w:eastAsia="ＭＳ Ｐゴシック" w:hAnsi="ＭＳ Ｐゴシック"/>
                          <w:color w:val="000000" w:themeColor="text1"/>
                          <w:sz w:val="18"/>
                          <w:szCs w:val="18"/>
                        </w:rPr>
                        <w:t>記入欄</w:t>
                      </w:r>
                    </w:p>
                  </w:txbxContent>
                </v:textbox>
              </v:rect>
            </w:pict>
          </mc:Fallback>
        </mc:AlternateContent>
      </w:r>
      <w:r w:rsidR="008557FF" w:rsidRPr="00CE3BE9">
        <w:rPr>
          <w:rFonts w:ascii="ＭＳ Ｐゴシック" w:eastAsia="ＭＳ Ｐゴシック" w:hAnsi="ＭＳ Ｐゴシック" w:hint="eastAsia"/>
          <w:b/>
          <w:noProof/>
          <w:sz w:val="24"/>
          <w:szCs w:val="24"/>
          <w:bdr w:val="single" w:sz="4" w:space="0" w:color="auto"/>
        </w:rPr>
        <mc:AlternateContent>
          <mc:Choice Requires="wps">
            <w:drawing>
              <wp:anchor distT="0" distB="0" distL="114300" distR="114300" simplePos="0" relativeHeight="251662336" behindDoc="0" locked="0" layoutInCell="1" allowOverlap="1" wp14:anchorId="183950B8" wp14:editId="69DA5DF6">
                <wp:simplePos x="0" y="0"/>
                <wp:positionH relativeFrom="column">
                  <wp:posOffset>5581650</wp:posOffset>
                </wp:positionH>
                <wp:positionV relativeFrom="paragraph">
                  <wp:posOffset>-295275</wp:posOffset>
                </wp:positionV>
                <wp:extent cx="1285875" cy="2667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1285875" cy="2667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84E666" id="正方形/長方形 3" o:spid="_x0000_s1026" style="position:absolute;left:0;text-align:left;margin-left:439.5pt;margin-top:-23.25pt;width:101.25pt;height:2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" filled="f" strokecolor="black [3213]"/>
            </w:pict>
          </mc:Fallback>
        </mc:AlternateContent>
      </w:r>
      <w:r w:rsidR="00F83BAF" w:rsidRPr="00CE3BE9">
        <w:rPr>
          <w:rFonts w:ascii="ＭＳ Ｐゴシック" w:eastAsia="ＭＳ Ｐゴシック" w:hAnsi="ＭＳ Ｐゴシック" w:hint="eastAsia"/>
          <w:b/>
          <w:sz w:val="24"/>
          <w:szCs w:val="24"/>
          <w:bdr w:val="single" w:sz="4" w:space="0" w:color="auto"/>
        </w:rPr>
        <w:t xml:space="preserve"> </w:t>
      </w:r>
      <w:r w:rsidR="009C5AA3" w:rsidRPr="00CE3BE9">
        <w:rPr>
          <w:rFonts w:ascii="ＭＳ Ｐゴシック" w:eastAsia="ＭＳ Ｐゴシック" w:hAnsi="ＭＳ Ｐゴシック" w:hint="eastAsia"/>
          <w:b/>
          <w:sz w:val="28"/>
          <w:szCs w:val="28"/>
          <w:bdr w:val="single" w:sz="4" w:space="0" w:color="auto"/>
        </w:rPr>
        <w:t>教育・保育</w:t>
      </w:r>
      <w:r w:rsidR="00F83BAF" w:rsidRPr="00CE3BE9">
        <w:rPr>
          <w:rFonts w:ascii="ＭＳ Ｐゴシック" w:eastAsia="ＭＳ Ｐゴシック" w:hAnsi="ＭＳ Ｐゴシック" w:hint="eastAsia"/>
          <w:b/>
          <w:sz w:val="28"/>
          <w:szCs w:val="28"/>
          <w:bdr w:val="single" w:sz="4" w:space="0" w:color="auto"/>
        </w:rPr>
        <w:t>給付</w:t>
      </w:r>
      <w:r w:rsidR="00931A0A" w:rsidRPr="00CE3BE9">
        <w:rPr>
          <w:rFonts w:ascii="ＭＳ Ｐゴシック" w:eastAsia="ＭＳ Ｐゴシック" w:hAnsi="ＭＳ Ｐゴシック" w:hint="eastAsia"/>
          <w:b/>
          <w:sz w:val="28"/>
          <w:szCs w:val="28"/>
          <w:bdr w:val="single" w:sz="4" w:space="0" w:color="auto"/>
        </w:rPr>
        <w:t xml:space="preserve">認定申請書兼入園申込書 </w:t>
      </w:r>
    </w:p>
    <w:p w14:paraId="04DC6A68" w14:textId="77777777" w:rsidR="00F83BAF" w:rsidRPr="00CE3BE9" w:rsidRDefault="00931A0A" w:rsidP="00045335">
      <w:pPr>
        <w:pStyle w:val="a3"/>
        <w:spacing w:line="0" w:lineRule="atLeast"/>
        <w:rPr>
          <w:rFonts w:ascii="ＭＳ Ｐゴシック" w:eastAsia="ＭＳ Ｐゴシック" w:hAnsi="ＭＳ Ｐゴシック"/>
        </w:rPr>
      </w:pPr>
      <w:r w:rsidRPr="00CE3BE9">
        <w:rPr>
          <w:rFonts w:ascii="ＭＳ Ｐゴシック" w:eastAsia="ＭＳ Ｐゴシック" w:hAnsi="ＭＳ Ｐゴシック" w:hint="eastAsia"/>
          <w:szCs w:val="21"/>
        </w:rPr>
        <w:t xml:space="preserve">　</w:t>
      </w:r>
      <w:r w:rsidR="005040A7" w:rsidRPr="00CE3BE9">
        <w:rPr>
          <w:rFonts w:ascii="ＭＳ Ｐゴシック" w:eastAsia="ＭＳ Ｐゴシック" w:hAnsi="ＭＳ Ｐゴシック" w:hint="eastAsia"/>
        </w:rPr>
        <w:t>伊豆の国市長　宛</w:t>
      </w:r>
    </w:p>
    <w:tbl>
      <w:tblPr>
        <w:tblW w:w="10726" w:type="dxa"/>
        <w:tblCellMar>
          <w:left w:w="99" w:type="dxa"/>
          <w:right w:w="99" w:type="dxa"/>
        </w:tblCellMar>
        <w:tblLook w:val="04A0" w:firstRow="1" w:lastRow="0" w:firstColumn="1" w:lastColumn="0" w:noHBand="0" w:noVBand="1"/>
      </w:tblPr>
      <w:tblGrid>
        <w:gridCol w:w="377"/>
        <w:gridCol w:w="10349"/>
      </w:tblGrid>
      <w:tr w:rsidR="00F83BAF" w:rsidRPr="00CE3BE9" w14:paraId="4B0B378D" w14:textId="77777777" w:rsidTr="00970158">
        <w:trPr>
          <w:trHeight w:val="75"/>
        </w:trPr>
        <w:tc>
          <w:tcPr>
            <w:tcW w:w="10726" w:type="dxa"/>
            <w:gridSpan w:val="2"/>
            <w:tcBorders>
              <w:top w:val="double" w:sz="6" w:space="0" w:color="auto"/>
              <w:left w:val="double" w:sz="6" w:space="0" w:color="auto"/>
              <w:bottom w:val="nil"/>
              <w:right w:val="double" w:sz="6" w:space="0" w:color="auto"/>
            </w:tcBorders>
            <w:shd w:val="clear" w:color="auto" w:fill="auto"/>
            <w:noWrap/>
            <w:vAlign w:val="center"/>
            <w:hideMark/>
          </w:tcPr>
          <w:p w14:paraId="16EADC1E" w14:textId="77777777" w:rsidR="00F83BAF" w:rsidRPr="00CE3BE9" w:rsidRDefault="00F83BAF" w:rsidP="005D2753">
            <w:pPr>
              <w:widowControl/>
              <w:spacing w:line="0" w:lineRule="atLeast"/>
              <w:jc w:val="left"/>
              <w:rPr>
                <w:rFonts w:ascii="ＭＳ Ｐゴシック" w:eastAsia="ＭＳ Ｐゴシック" w:hAnsi="ＭＳ Ｐゴシック" w:cs="ＭＳ Ｐゴシック"/>
                <w:color w:val="000000"/>
                <w:kern w:val="0"/>
                <w:sz w:val="18"/>
                <w:szCs w:val="18"/>
              </w:rPr>
            </w:pPr>
            <w:r w:rsidRPr="00CE3BE9">
              <w:rPr>
                <w:rFonts w:ascii="ＭＳ Ｐゴシック" w:eastAsia="ＭＳ Ｐゴシック" w:hAnsi="ＭＳ Ｐゴシック" w:cs="ＭＳ Ｐゴシック" w:hint="eastAsia"/>
                <w:color w:val="000000"/>
                <w:kern w:val="0"/>
                <w:sz w:val="18"/>
                <w:szCs w:val="18"/>
              </w:rPr>
              <w:t xml:space="preserve">　【申請にあたって同意していただく事項】</w:t>
            </w:r>
          </w:p>
        </w:tc>
      </w:tr>
      <w:tr w:rsidR="00F83BAF" w:rsidRPr="00CE3BE9" w14:paraId="0CBB670F" w14:textId="77777777" w:rsidTr="00970158">
        <w:trPr>
          <w:trHeight w:val="480"/>
        </w:trPr>
        <w:tc>
          <w:tcPr>
            <w:tcW w:w="377" w:type="dxa"/>
            <w:tcBorders>
              <w:top w:val="nil"/>
              <w:left w:val="double" w:sz="6" w:space="0" w:color="auto"/>
              <w:right w:val="nil"/>
            </w:tcBorders>
            <w:shd w:val="clear" w:color="auto" w:fill="auto"/>
            <w:vAlign w:val="center"/>
            <w:hideMark/>
          </w:tcPr>
          <w:p w14:paraId="085EEF19" w14:textId="77777777" w:rsidR="00F83BAF" w:rsidRPr="00CE3BE9" w:rsidRDefault="00F83BAF" w:rsidP="00970158">
            <w:pPr>
              <w:widowControl/>
              <w:spacing w:line="0" w:lineRule="atLeast"/>
              <w:jc w:val="right"/>
              <w:rPr>
                <w:rFonts w:ascii="ＭＳ Ｐゴシック" w:eastAsia="ＭＳ Ｐゴシック" w:hAnsi="ＭＳ Ｐゴシック" w:cs="ＭＳ Ｐゴシック"/>
                <w:color w:val="000000"/>
                <w:kern w:val="0"/>
                <w:sz w:val="18"/>
                <w:szCs w:val="18"/>
              </w:rPr>
            </w:pPr>
            <w:r w:rsidRPr="00CE3BE9">
              <w:rPr>
                <w:rFonts w:ascii="ＭＳ Ｐゴシック" w:eastAsia="ＭＳ Ｐゴシック" w:hAnsi="ＭＳ Ｐゴシック" w:cs="ＭＳ Ｐゴシック" w:hint="eastAsia"/>
                <w:color w:val="000000"/>
                <w:kern w:val="0"/>
                <w:sz w:val="18"/>
                <w:szCs w:val="18"/>
              </w:rPr>
              <w:t>1</w:t>
            </w:r>
          </w:p>
          <w:p w14:paraId="3D074183" w14:textId="77777777" w:rsidR="00F83BAF" w:rsidRPr="00CE3BE9" w:rsidRDefault="00F83BAF" w:rsidP="00970158">
            <w:pPr>
              <w:spacing w:line="0" w:lineRule="atLeast"/>
              <w:jc w:val="right"/>
              <w:rPr>
                <w:rFonts w:ascii="ＭＳ Ｐゴシック" w:eastAsia="ＭＳ Ｐゴシック" w:hAnsi="ＭＳ Ｐゴシック" w:cs="ＭＳ Ｐゴシック"/>
                <w:color w:val="000000"/>
                <w:kern w:val="0"/>
                <w:sz w:val="18"/>
                <w:szCs w:val="18"/>
              </w:rPr>
            </w:pPr>
            <w:r w:rsidRPr="00CE3BE9">
              <w:rPr>
                <w:rFonts w:ascii="ＭＳ Ｐゴシック" w:eastAsia="ＭＳ Ｐゴシック" w:hAnsi="ＭＳ Ｐゴシック" w:cs="ＭＳ Ｐゴシック" w:hint="eastAsia"/>
                <w:color w:val="000000"/>
                <w:kern w:val="0"/>
                <w:sz w:val="18"/>
                <w:szCs w:val="18"/>
              </w:rPr>
              <w:t xml:space="preserve">　</w:t>
            </w:r>
          </w:p>
        </w:tc>
        <w:tc>
          <w:tcPr>
            <w:tcW w:w="10349" w:type="dxa"/>
            <w:tcBorders>
              <w:top w:val="nil"/>
              <w:left w:val="nil"/>
              <w:bottom w:val="nil"/>
              <w:right w:val="double" w:sz="6" w:space="0" w:color="000000"/>
            </w:tcBorders>
            <w:shd w:val="clear" w:color="auto" w:fill="auto"/>
            <w:vAlign w:val="center"/>
            <w:hideMark/>
          </w:tcPr>
          <w:p w14:paraId="5A69179A" w14:textId="77777777" w:rsidR="00F83BAF" w:rsidRPr="00CE3BE9" w:rsidRDefault="00F83BAF" w:rsidP="005D2753">
            <w:pPr>
              <w:widowControl/>
              <w:spacing w:line="0" w:lineRule="atLeast"/>
              <w:jc w:val="left"/>
              <w:rPr>
                <w:rFonts w:ascii="ＭＳ Ｐゴシック" w:eastAsia="ＭＳ Ｐゴシック" w:hAnsi="ＭＳ Ｐゴシック" w:cs="ＭＳ Ｐゴシック"/>
                <w:color w:val="000000"/>
                <w:kern w:val="0"/>
                <w:sz w:val="18"/>
                <w:szCs w:val="18"/>
              </w:rPr>
            </w:pPr>
            <w:r w:rsidRPr="00CE3BE9">
              <w:rPr>
                <w:rFonts w:ascii="ＭＳ Ｐゴシック" w:eastAsia="ＭＳ Ｐゴシック" w:hAnsi="ＭＳ Ｐゴシック" w:cs="ＭＳ Ｐゴシック" w:hint="eastAsia"/>
                <w:color w:val="000000"/>
                <w:kern w:val="0"/>
                <w:sz w:val="18"/>
                <w:szCs w:val="18"/>
              </w:rPr>
              <w:t>子ども・子育て支援法第１６条の規定に基づき、</w:t>
            </w:r>
            <w:r w:rsidR="008C7239" w:rsidRPr="00CE3BE9">
              <w:rPr>
                <w:rFonts w:ascii="ＭＳ Ｐゴシック" w:eastAsia="ＭＳ Ｐゴシック" w:hAnsi="ＭＳ Ｐゴシック" w:cs="ＭＳ Ｐゴシック" w:hint="eastAsia"/>
                <w:color w:val="000000"/>
                <w:kern w:val="0"/>
                <w:sz w:val="18"/>
                <w:szCs w:val="18"/>
              </w:rPr>
              <w:t>給付認定の審査及び保護</w:t>
            </w:r>
            <w:r w:rsidRPr="00CE3BE9">
              <w:rPr>
                <w:rFonts w:ascii="ＭＳ Ｐゴシック" w:eastAsia="ＭＳ Ｐゴシック" w:hAnsi="ＭＳ Ｐゴシック" w:cs="ＭＳ Ｐゴシック" w:hint="eastAsia"/>
                <w:color w:val="000000"/>
                <w:kern w:val="0"/>
                <w:sz w:val="18"/>
                <w:szCs w:val="18"/>
              </w:rPr>
              <w:t>者や同居親族の市町村民税課税状況の確認に当たって、官公署に対し必要な文書の閲覧又は資料の提供を求めることがあります。</w:t>
            </w:r>
          </w:p>
        </w:tc>
      </w:tr>
      <w:tr w:rsidR="00F83BAF" w:rsidRPr="00CE3BE9" w14:paraId="2AF77ADF" w14:textId="77777777" w:rsidTr="00970158">
        <w:trPr>
          <w:trHeight w:val="480"/>
        </w:trPr>
        <w:tc>
          <w:tcPr>
            <w:tcW w:w="377" w:type="dxa"/>
            <w:tcBorders>
              <w:top w:val="nil"/>
              <w:left w:val="double" w:sz="6" w:space="0" w:color="auto"/>
              <w:right w:val="nil"/>
            </w:tcBorders>
            <w:shd w:val="clear" w:color="auto" w:fill="auto"/>
            <w:vAlign w:val="center"/>
            <w:hideMark/>
          </w:tcPr>
          <w:p w14:paraId="0C6D6472" w14:textId="77777777" w:rsidR="00F83BAF" w:rsidRPr="00CE3BE9" w:rsidRDefault="00F83BAF" w:rsidP="00970158">
            <w:pPr>
              <w:widowControl/>
              <w:spacing w:line="0" w:lineRule="atLeast"/>
              <w:jc w:val="right"/>
              <w:rPr>
                <w:rFonts w:ascii="ＭＳ Ｐゴシック" w:eastAsia="ＭＳ Ｐゴシック" w:hAnsi="ＭＳ Ｐゴシック" w:cs="ＭＳ Ｐゴシック"/>
                <w:color w:val="000000"/>
                <w:kern w:val="0"/>
                <w:sz w:val="18"/>
                <w:szCs w:val="18"/>
              </w:rPr>
            </w:pPr>
            <w:r w:rsidRPr="00CE3BE9">
              <w:rPr>
                <w:rFonts w:ascii="ＭＳ Ｐゴシック" w:eastAsia="ＭＳ Ｐゴシック" w:hAnsi="ＭＳ Ｐゴシック" w:cs="ＭＳ Ｐゴシック" w:hint="eastAsia"/>
                <w:color w:val="000000"/>
                <w:kern w:val="0"/>
                <w:sz w:val="18"/>
                <w:szCs w:val="18"/>
              </w:rPr>
              <w:t>2</w:t>
            </w:r>
          </w:p>
          <w:p w14:paraId="5BB33384" w14:textId="77777777" w:rsidR="00F83BAF" w:rsidRPr="00CE3BE9" w:rsidRDefault="00F83BAF" w:rsidP="00970158">
            <w:pPr>
              <w:spacing w:line="0" w:lineRule="atLeast"/>
              <w:jc w:val="right"/>
              <w:rPr>
                <w:rFonts w:ascii="ＭＳ Ｐゴシック" w:eastAsia="ＭＳ Ｐゴシック" w:hAnsi="ＭＳ Ｐゴシック" w:cs="ＭＳ Ｐゴシック"/>
                <w:color w:val="000000"/>
                <w:kern w:val="0"/>
                <w:sz w:val="18"/>
                <w:szCs w:val="18"/>
              </w:rPr>
            </w:pPr>
            <w:r w:rsidRPr="00CE3BE9">
              <w:rPr>
                <w:rFonts w:ascii="ＭＳ Ｐゴシック" w:eastAsia="ＭＳ Ｐゴシック" w:hAnsi="ＭＳ Ｐゴシック" w:cs="ＭＳ Ｐゴシック" w:hint="eastAsia"/>
                <w:color w:val="000000"/>
                <w:kern w:val="0"/>
                <w:sz w:val="18"/>
                <w:szCs w:val="18"/>
              </w:rPr>
              <w:t xml:space="preserve">　</w:t>
            </w:r>
          </w:p>
        </w:tc>
        <w:tc>
          <w:tcPr>
            <w:tcW w:w="10349" w:type="dxa"/>
            <w:tcBorders>
              <w:top w:val="nil"/>
              <w:left w:val="nil"/>
              <w:bottom w:val="nil"/>
              <w:right w:val="double" w:sz="6" w:space="0" w:color="000000"/>
            </w:tcBorders>
            <w:shd w:val="clear" w:color="auto" w:fill="auto"/>
            <w:vAlign w:val="center"/>
            <w:hideMark/>
          </w:tcPr>
          <w:p w14:paraId="04CC4173" w14:textId="77777777" w:rsidR="00F83BAF" w:rsidRPr="00CE3BE9" w:rsidRDefault="00F83BAF" w:rsidP="005D2753">
            <w:pPr>
              <w:widowControl/>
              <w:spacing w:line="0" w:lineRule="atLeast"/>
              <w:jc w:val="left"/>
              <w:rPr>
                <w:rFonts w:ascii="ＭＳ Ｐゴシック" w:eastAsia="ＭＳ Ｐゴシック" w:hAnsi="ＭＳ Ｐゴシック" w:cs="ＭＳ Ｐゴシック"/>
                <w:color w:val="000000"/>
                <w:kern w:val="0"/>
                <w:sz w:val="18"/>
                <w:szCs w:val="18"/>
              </w:rPr>
            </w:pPr>
            <w:r w:rsidRPr="00CE3BE9">
              <w:rPr>
                <w:rFonts w:ascii="ＭＳ Ｐゴシック" w:eastAsia="ＭＳ Ｐゴシック" w:hAnsi="ＭＳ Ｐゴシック" w:cs="ＭＳ Ｐゴシック" w:hint="eastAsia"/>
                <w:color w:val="000000"/>
                <w:kern w:val="0"/>
                <w:sz w:val="18"/>
                <w:szCs w:val="18"/>
              </w:rPr>
              <w:t>申請書等に記載した内容は、給付認定や支給に関する情報として必要と認められる場合に、施設や事業者等に提供することがあります。</w:t>
            </w:r>
          </w:p>
        </w:tc>
      </w:tr>
      <w:tr w:rsidR="00F83BAF" w:rsidRPr="00CE3BE9" w14:paraId="0CBBA908" w14:textId="77777777" w:rsidTr="00970158">
        <w:trPr>
          <w:trHeight w:val="480"/>
        </w:trPr>
        <w:tc>
          <w:tcPr>
            <w:tcW w:w="377" w:type="dxa"/>
            <w:tcBorders>
              <w:top w:val="nil"/>
              <w:left w:val="double" w:sz="6" w:space="0" w:color="auto"/>
              <w:right w:val="nil"/>
            </w:tcBorders>
            <w:shd w:val="clear" w:color="auto" w:fill="auto"/>
            <w:vAlign w:val="center"/>
            <w:hideMark/>
          </w:tcPr>
          <w:p w14:paraId="73318949" w14:textId="77777777" w:rsidR="00F83BAF" w:rsidRPr="00CE3BE9" w:rsidRDefault="001B3767" w:rsidP="00970158">
            <w:pPr>
              <w:widowControl/>
              <w:spacing w:line="0" w:lineRule="atLeast"/>
              <w:jc w:val="right"/>
              <w:rPr>
                <w:rFonts w:ascii="ＭＳ Ｐゴシック" w:eastAsia="ＭＳ Ｐゴシック" w:hAnsi="ＭＳ Ｐゴシック" w:cs="ＭＳ Ｐゴシック"/>
                <w:color w:val="000000"/>
                <w:kern w:val="0"/>
                <w:sz w:val="18"/>
                <w:szCs w:val="18"/>
              </w:rPr>
            </w:pPr>
            <w:r w:rsidRPr="00CE3BE9">
              <w:rPr>
                <w:rFonts w:ascii="ＭＳ Ｐゴシック" w:eastAsia="ＭＳ Ｐゴシック" w:hAnsi="ＭＳ Ｐゴシック" w:cs="ＭＳ Ｐゴシック" w:hint="eastAsia"/>
                <w:color w:val="000000"/>
                <w:kern w:val="0"/>
                <w:sz w:val="18"/>
                <w:szCs w:val="18"/>
              </w:rPr>
              <w:t>3</w:t>
            </w:r>
          </w:p>
          <w:p w14:paraId="4E6CB246" w14:textId="77777777" w:rsidR="00F83BAF" w:rsidRPr="00CE3BE9" w:rsidRDefault="00F83BAF" w:rsidP="00970158">
            <w:pPr>
              <w:spacing w:line="0" w:lineRule="atLeast"/>
              <w:jc w:val="right"/>
              <w:rPr>
                <w:rFonts w:ascii="ＭＳ Ｐゴシック" w:eastAsia="ＭＳ Ｐゴシック" w:hAnsi="ＭＳ Ｐゴシック" w:cs="ＭＳ Ｐゴシック"/>
                <w:color w:val="000000"/>
                <w:kern w:val="0"/>
                <w:sz w:val="18"/>
                <w:szCs w:val="18"/>
              </w:rPr>
            </w:pPr>
            <w:r w:rsidRPr="00CE3BE9">
              <w:rPr>
                <w:rFonts w:ascii="ＭＳ Ｐゴシック" w:eastAsia="ＭＳ Ｐゴシック" w:hAnsi="ＭＳ Ｐゴシック" w:cs="ＭＳ Ｐゴシック" w:hint="eastAsia"/>
                <w:color w:val="000000"/>
                <w:kern w:val="0"/>
                <w:sz w:val="18"/>
                <w:szCs w:val="18"/>
              </w:rPr>
              <w:t xml:space="preserve">　</w:t>
            </w:r>
          </w:p>
        </w:tc>
        <w:tc>
          <w:tcPr>
            <w:tcW w:w="10349" w:type="dxa"/>
            <w:tcBorders>
              <w:top w:val="nil"/>
              <w:left w:val="nil"/>
              <w:bottom w:val="nil"/>
              <w:right w:val="double" w:sz="6" w:space="0" w:color="000000"/>
            </w:tcBorders>
            <w:shd w:val="clear" w:color="auto" w:fill="auto"/>
            <w:vAlign w:val="center"/>
            <w:hideMark/>
          </w:tcPr>
          <w:p w14:paraId="3B0011E7" w14:textId="77777777" w:rsidR="00F83BAF" w:rsidRPr="00CE3BE9" w:rsidRDefault="00F83BAF" w:rsidP="005D2753">
            <w:pPr>
              <w:widowControl/>
              <w:spacing w:line="0" w:lineRule="atLeast"/>
              <w:jc w:val="left"/>
              <w:rPr>
                <w:rFonts w:ascii="ＭＳ Ｐゴシック" w:eastAsia="ＭＳ Ｐゴシック" w:hAnsi="ＭＳ Ｐゴシック" w:cs="ＭＳ Ｐゴシック"/>
                <w:kern w:val="0"/>
                <w:sz w:val="18"/>
                <w:szCs w:val="18"/>
              </w:rPr>
            </w:pPr>
            <w:r w:rsidRPr="00CE3BE9">
              <w:rPr>
                <w:rFonts w:ascii="ＭＳ Ｐゴシック" w:eastAsia="ＭＳ Ｐゴシック" w:hAnsi="ＭＳ Ｐゴシック" w:cs="ＭＳ Ｐゴシック" w:hint="eastAsia"/>
                <w:kern w:val="0"/>
                <w:sz w:val="18"/>
                <w:szCs w:val="18"/>
              </w:rPr>
              <w:t>４月利用開始の場合は、認定事務が集中し審査等</w:t>
            </w:r>
            <w:r w:rsidR="009C5AA3" w:rsidRPr="00CE3BE9">
              <w:rPr>
                <w:rFonts w:ascii="ＭＳ Ｐゴシック" w:eastAsia="ＭＳ Ｐゴシック" w:hAnsi="ＭＳ Ｐゴシック" w:cs="ＭＳ Ｐゴシック" w:hint="eastAsia"/>
                <w:kern w:val="0"/>
                <w:sz w:val="18"/>
                <w:szCs w:val="18"/>
              </w:rPr>
              <w:t>に日時を要するため、申請日に関わらず、子ども・子育て支援法第２０条</w:t>
            </w:r>
            <w:r w:rsidR="001B3767" w:rsidRPr="00CE3BE9">
              <w:rPr>
                <w:rFonts w:ascii="ＭＳ Ｐゴシック" w:eastAsia="ＭＳ Ｐゴシック" w:hAnsi="ＭＳ Ｐゴシック" w:cs="ＭＳ Ｐゴシック" w:hint="eastAsia"/>
                <w:kern w:val="0"/>
                <w:sz w:val="18"/>
                <w:szCs w:val="18"/>
              </w:rPr>
              <w:t>第６</w:t>
            </w:r>
            <w:r w:rsidRPr="00CE3BE9">
              <w:rPr>
                <w:rFonts w:ascii="ＭＳ Ｐゴシック" w:eastAsia="ＭＳ Ｐゴシック" w:hAnsi="ＭＳ Ｐゴシック" w:cs="ＭＳ Ｐゴシック" w:hint="eastAsia"/>
                <w:kern w:val="0"/>
                <w:sz w:val="18"/>
                <w:szCs w:val="18"/>
              </w:rPr>
              <w:t>項の規定に基づき、最長で利用開始の前日まで審査結果のお知らせを延期する場合があります。</w:t>
            </w:r>
          </w:p>
        </w:tc>
      </w:tr>
      <w:tr w:rsidR="00F83BAF" w:rsidRPr="00CE3BE9" w14:paraId="4E72DEF2" w14:textId="77777777" w:rsidTr="00970158">
        <w:trPr>
          <w:trHeight w:val="240"/>
        </w:trPr>
        <w:tc>
          <w:tcPr>
            <w:tcW w:w="377" w:type="dxa"/>
            <w:tcBorders>
              <w:top w:val="nil"/>
              <w:left w:val="double" w:sz="6" w:space="0" w:color="auto"/>
              <w:bottom w:val="nil"/>
              <w:right w:val="nil"/>
            </w:tcBorders>
            <w:shd w:val="clear" w:color="auto" w:fill="auto"/>
            <w:vAlign w:val="center"/>
            <w:hideMark/>
          </w:tcPr>
          <w:p w14:paraId="165050C8" w14:textId="77777777" w:rsidR="00F83BAF" w:rsidRPr="00CE3BE9" w:rsidRDefault="001B3767" w:rsidP="00970158">
            <w:pPr>
              <w:widowControl/>
              <w:spacing w:line="0" w:lineRule="atLeast"/>
              <w:jc w:val="right"/>
              <w:rPr>
                <w:rFonts w:ascii="ＭＳ Ｐゴシック" w:eastAsia="ＭＳ Ｐゴシック" w:hAnsi="ＭＳ Ｐゴシック" w:cs="ＭＳ Ｐゴシック"/>
                <w:color w:val="000000"/>
                <w:kern w:val="0"/>
                <w:sz w:val="18"/>
                <w:szCs w:val="18"/>
              </w:rPr>
            </w:pPr>
            <w:r w:rsidRPr="00CE3BE9">
              <w:rPr>
                <w:rFonts w:ascii="ＭＳ Ｐゴシック" w:eastAsia="ＭＳ Ｐゴシック" w:hAnsi="ＭＳ Ｐゴシック" w:cs="ＭＳ Ｐゴシック" w:hint="eastAsia"/>
                <w:color w:val="000000"/>
                <w:kern w:val="0"/>
                <w:sz w:val="18"/>
                <w:szCs w:val="18"/>
              </w:rPr>
              <w:t>4</w:t>
            </w:r>
          </w:p>
        </w:tc>
        <w:tc>
          <w:tcPr>
            <w:tcW w:w="10349" w:type="dxa"/>
            <w:tcBorders>
              <w:top w:val="nil"/>
              <w:left w:val="nil"/>
              <w:bottom w:val="nil"/>
              <w:right w:val="double" w:sz="6" w:space="0" w:color="000000"/>
            </w:tcBorders>
            <w:shd w:val="clear" w:color="auto" w:fill="auto"/>
            <w:vAlign w:val="center"/>
            <w:hideMark/>
          </w:tcPr>
          <w:p w14:paraId="2237B6F7" w14:textId="77777777" w:rsidR="00F83BAF" w:rsidRPr="00CE3BE9" w:rsidRDefault="00F83BAF" w:rsidP="005D2753">
            <w:pPr>
              <w:widowControl/>
              <w:spacing w:line="0" w:lineRule="atLeast"/>
              <w:jc w:val="left"/>
              <w:rPr>
                <w:rFonts w:ascii="ＭＳ Ｐゴシック" w:eastAsia="ＭＳ Ｐゴシック" w:hAnsi="ＭＳ Ｐゴシック" w:cs="ＭＳ Ｐゴシック"/>
                <w:color w:val="000000"/>
                <w:kern w:val="0"/>
                <w:sz w:val="18"/>
                <w:szCs w:val="18"/>
              </w:rPr>
            </w:pPr>
            <w:r w:rsidRPr="00CE3BE9">
              <w:rPr>
                <w:rFonts w:ascii="ＭＳ Ｐゴシック" w:eastAsia="ＭＳ Ｐゴシック" w:hAnsi="ＭＳ Ｐゴシック" w:cs="ＭＳ Ｐゴシック" w:hint="eastAsia"/>
                <w:color w:val="000000"/>
                <w:kern w:val="0"/>
                <w:sz w:val="18"/>
                <w:szCs w:val="18"/>
              </w:rPr>
              <w:t>申請内容が事実と相違した場合は、給付認定を取り消すことがあります。</w:t>
            </w:r>
          </w:p>
        </w:tc>
      </w:tr>
      <w:tr w:rsidR="00F83BAF" w:rsidRPr="00CE3BE9" w14:paraId="50B2DA46" w14:textId="77777777" w:rsidTr="00970158">
        <w:trPr>
          <w:trHeight w:val="203"/>
        </w:trPr>
        <w:tc>
          <w:tcPr>
            <w:tcW w:w="10726" w:type="dxa"/>
            <w:gridSpan w:val="2"/>
            <w:tcBorders>
              <w:left w:val="double" w:sz="6" w:space="0" w:color="auto"/>
              <w:bottom w:val="double" w:sz="6" w:space="0" w:color="auto"/>
              <w:right w:val="double" w:sz="6" w:space="0" w:color="auto"/>
            </w:tcBorders>
            <w:shd w:val="clear" w:color="auto" w:fill="auto"/>
            <w:vAlign w:val="center"/>
            <w:hideMark/>
          </w:tcPr>
          <w:p w14:paraId="27DFD31D" w14:textId="77777777" w:rsidR="00F83BAF" w:rsidRPr="00CE3BE9" w:rsidRDefault="005D2753" w:rsidP="005D2753">
            <w:pPr>
              <w:widowControl/>
              <w:spacing w:line="0" w:lineRule="atLeast"/>
              <w:jc w:val="left"/>
              <w:rPr>
                <w:rFonts w:ascii="ＭＳ Ｐゴシック" w:eastAsia="ＭＳ Ｐゴシック" w:hAnsi="ＭＳ Ｐゴシック" w:cs="ＭＳ Ｐゴシック"/>
                <w:color w:val="000000"/>
                <w:kern w:val="0"/>
                <w:sz w:val="18"/>
                <w:szCs w:val="18"/>
              </w:rPr>
            </w:pPr>
            <w:r w:rsidRPr="00CE3BE9">
              <w:rPr>
                <w:rFonts w:ascii="ＭＳ Ｐゴシック" w:eastAsia="ＭＳ Ｐゴシック" w:hAnsi="ＭＳ Ｐゴシック" w:cs="ＭＳ Ｐゴシック" w:hint="eastAsia"/>
                <w:color w:val="000000"/>
                <w:kern w:val="0"/>
                <w:sz w:val="18"/>
                <w:szCs w:val="18"/>
              </w:rPr>
              <w:t xml:space="preserve">　以上のことに同意し、</w:t>
            </w:r>
            <w:r w:rsidR="00F83BAF" w:rsidRPr="00CE3BE9">
              <w:rPr>
                <w:rFonts w:ascii="ＭＳ Ｐゴシック" w:eastAsia="ＭＳ Ｐゴシック" w:hAnsi="ＭＳ Ｐゴシック" w:cs="ＭＳ Ｐゴシック" w:hint="eastAsia"/>
                <w:color w:val="000000"/>
                <w:kern w:val="0"/>
                <w:sz w:val="18"/>
                <w:szCs w:val="18"/>
              </w:rPr>
              <w:t>次のとおり</w:t>
            </w:r>
            <w:r w:rsidR="006C37DD" w:rsidRPr="00CE3BE9">
              <w:rPr>
                <w:rFonts w:ascii="ＭＳ Ｐゴシック" w:eastAsia="ＭＳ Ｐゴシック" w:hAnsi="ＭＳ Ｐゴシック" w:cs="ＭＳ Ｐゴシック" w:hint="eastAsia"/>
                <w:color w:val="000000"/>
                <w:kern w:val="0"/>
                <w:sz w:val="18"/>
                <w:szCs w:val="18"/>
              </w:rPr>
              <w:t>子どものための</w:t>
            </w:r>
            <w:r w:rsidR="001B3767" w:rsidRPr="00CE3BE9">
              <w:rPr>
                <w:rFonts w:ascii="ＭＳ Ｐゴシック" w:eastAsia="ＭＳ Ｐゴシック" w:hAnsi="ＭＳ Ｐゴシック" w:cs="ＭＳ Ｐゴシック" w:hint="eastAsia"/>
                <w:color w:val="000000"/>
                <w:kern w:val="0"/>
                <w:sz w:val="18"/>
                <w:szCs w:val="18"/>
              </w:rPr>
              <w:t>教育・保育給付</w:t>
            </w:r>
            <w:r w:rsidRPr="00CE3BE9">
              <w:rPr>
                <w:rFonts w:ascii="ＭＳ Ｐゴシック" w:eastAsia="ＭＳ Ｐゴシック" w:hAnsi="ＭＳ Ｐゴシック" w:cs="ＭＳ Ｐゴシック" w:hint="eastAsia"/>
                <w:color w:val="000000"/>
                <w:kern w:val="0"/>
                <w:sz w:val="18"/>
                <w:szCs w:val="18"/>
              </w:rPr>
              <w:t>に係る認定を申請し、併せて施設の利用を申込</w:t>
            </w:r>
            <w:r w:rsidR="006C37DD" w:rsidRPr="00CE3BE9">
              <w:rPr>
                <w:rFonts w:ascii="ＭＳ Ｐゴシック" w:eastAsia="ＭＳ Ｐゴシック" w:hAnsi="ＭＳ Ｐゴシック" w:cs="ＭＳ Ｐゴシック" w:hint="eastAsia"/>
                <w:color w:val="000000"/>
                <w:kern w:val="0"/>
                <w:sz w:val="18"/>
                <w:szCs w:val="18"/>
              </w:rPr>
              <w:t>み</w:t>
            </w:r>
            <w:r w:rsidRPr="00CE3BE9">
              <w:rPr>
                <w:rFonts w:ascii="ＭＳ Ｐゴシック" w:eastAsia="ＭＳ Ｐゴシック" w:hAnsi="ＭＳ Ｐゴシック" w:cs="ＭＳ Ｐゴシック" w:hint="eastAsia"/>
                <w:color w:val="000000"/>
                <w:kern w:val="0"/>
                <w:sz w:val="18"/>
                <w:szCs w:val="18"/>
              </w:rPr>
              <w:t>します。</w:t>
            </w:r>
          </w:p>
        </w:tc>
      </w:tr>
    </w:tbl>
    <w:p w14:paraId="786C87FE" w14:textId="77777777" w:rsidR="00931A0A" w:rsidRPr="00CE3BE9" w:rsidRDefault="00931A0A" w:rsidP="00F83BAF">
      <w:pPr>
        <w:pStyle w:val="a3"/>
        <w:spacing w:line="0" w:lineRule="atLeast"/>
        <w:jc w:val="left"/>
        <w:rPr>
          <w:rFonts w:ascii="ＭＳ Ｐゴシック" w:eastAsia="ＭＳ Ｐゴシック" w:hAnsi="ＭＳ Ｐゴシック"/>
          <w:szCs w:val="21"/>
          <w:u w:val="single"/>
        </w:rPr>
      </w:pPr>
    </w:p>
    <w:tbl>
      <w:tblPr>
        <w:tblpPr w:vertAnchor="text" w:horzAnchor="margin" w:tblpY="46"/>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9"/>
        <w:gridCol w:w="424"/>
        <w:gridCol w:w="434"/>
        <w:gridCol w:w="237"/>
        <w:gridCol w:w="2824"/>
        <w:gridCol w:w="472"/>
        <w:gridCol w:w="284"/>
        <w:gridCol w:w="593"/>
        <w:gridCol w:w="541"/>
        <w:gridCol w:w="671"/>
        <w:gridCol w:w="43"/>
        <w:gridCol w:w="699"/>
        <w:gridCol w:w="699"/>
        <w:gridCol w:w="161"/>
        <w:gridCol w:w="538"/>
        <w:gridCol w:w="700"/>
      </w:tblGrid>
      <w:tr w:rsidR="005604A0" w:rsidRPr="00CE3BE9" w14:paraId="5CE61F97" w14:textId="77777777" w:rsidTr="00315BB8">
        <w:trPr>
          <w:cantSplit/>
          <w:trHeight w:val="283"/>
        </w:trPr>
        <w:tc>
          <w:tcPr>
            <w:tcW w:w="6537" w:type="dxa"/>
            <w:gridSpan w:val="8"/>
            <w:tcBorders>
              <w:top w:val="nil"/>
              <w:left w:val="nil"/>
            </w:tcBorders>
            <w:shd w:val="clear" w:color="auto" w:fill="auto"/>
            <w:vAlign w:val="center"/>
          </w:tcPr>
          <w:p w14:paraId="76AA0FEF" w14:textId="77777777" w:rsidR="005604A0" w:rsidRPr="00CE3BE9" w:rsidRDefault="003C6A36" w:rsidP="003C6A36">
            <w:pPr>
              <w:pStyle w:val="a3"/>
              <w:spacing w:line="0" w:lineRule="atLeast"/>
              <w:rPr>
                <w:rFonts w:ascii="ＭＳ Ｐゴシック" w:eastAsia="ＭＳ Ｐゴシック" w:hAnsi="ＭＳ Ｐゴシック"/>
                <w:b/>
                <w:sz w:val="20"/>
              </w:rPr>
            </w:pPr>
            <w:r w:rsidRPr="00CE3BE9">
              <w:rPr>
                <w:rFonts w:ascii="ＭＳ Ｐゴシック" w:eastAsia="ＭＳ Ｐゴシック" w:hAnsi="ＭＳ Ｐゴシック" w:hint="eastAsia"/>
                <w:b/>
                <w:sz w:val="20"/>
              </w:rPr>
              <w:t>(これまでに申請したことがある場合は、同じ保護者が申請</w:t>
            </w:r>
            <w:r w:rsidR="00576E27" w:rsidRPr="00CE3BE9">
              <w:rPr>
                <w:rFonts w:ascii="ＭＳ Ｐゴシック" w:eastAsia="ＭＳ Ｐゴシック" w:hAnsi="ＭＳ Ｐゴシック" w:hint="eastAsia"/>
                <w:b/>
                <w:sz w:val="20"/>
              </w:rPr>
              <w:t>してください。</w:t>
            </w:r>
            <w:r w:rsidRPr="00CE3BE9">
              <w:rPr>
                <w:rFonts w:ascii="ＭＳ Ｐゴシック" w:eastAsia="ＭＳ Ｐゴシック" w:hAnsi="ＭＳ Ｐゴシック" w:hint="eastAsia"/>
                <w:b/>
                <w:sz w:val="20"/>
              </w:rPr>
              <w:t>)</w:t>
            </w:r>
          </w:p>
        </w:tc>
        <w:tc>
          <w:tcPr>
            <w:tcW w:w="1255" w:type="dxa"/>
            <w:gridSpan w:val="3"/>
            <w:tcBorders>
              <w:bottom w:val="single" w:sz="4" w:space="0" w:color="auto"/>
            </w:tcBorders>
            <w:shd w:val="pct25" w:color="auto" w:fill="auto"/>
            <w:vAlign w:val="center"/>
          </w:tcPr>
          <w:p w14:paraId="75323CFB" w14:textId="77777777" w:rsidR="005604A0" w:rsidRPr="00CE3BE9" w:rsidRDefault="005604A0" w:rsidP="001B3767">
            <w:pPr>
              <w:pStyle w:val="a3"/>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申請日</w:t>
            </w:r>
          </w:p>
        </w:tc>
        <w:tc>
          <w:tcPr>
            <w:tcW w:w="2797" w:type="dxa"/>
            <w:gridSpan w:val="5"/>
            <w:tcBorders>
              <w:bottom w:val="single" w:sz="4" w:space="0" w:color="auto"/>
            </w:tcBorders>
            <w:shd w:val="clear" w:color="auto" w:fill="auto"/>
            <w:vAlign w:val="center"/>
          </w:tcPr>
          <w:p w14:paraId="235A5E73" w14:textId="77777777" w:rsidR="005604A0" w:rsidRPr="00CE3BE9" w:rsidRDefault="00E252D9" w:rsidP="001B3767">
            <w:pPr>
              <w:pStyle w:val="a3"/>
              <w:spacing w:line="0" w:lineRule="atLeas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令和　　　　　</w:t>
            </w:r>
            <w:r w:rsidR="005604A0" w:rsidRPr="00CE3BE9">
              <w:rPr>
                <w:rFonts w:ascii="ＭＳ Ｐゴシック" w:eastAsia="ＭＳ Ｐゴシック" w:hAnsi="ＭＳ Ｐゴシック" w:hint="eastAsia"/>
                <w:szCs w:val="21"/>
              </w:rPr>
              <w:t>年　　　月　　　日</w:t>
            </w:r>
          </w:p>
        </w:tc>
      </w:tr>
      <w:tr w:rsidR="00F83BAF" w:rsidRPr="00CE3BE9" w14:paraId="50476F45" w14:textId="77777777" w:rsidTr="00860991">
        <w:trPr>
          <w:cantSplit/>
          <w:trHeight w:val="283"/>
        </w:trPr>
        <w:tc>
          <w:tcPr>
            <w:tcW w:w="1269" w:type="dxa"/>
            <w:vMerge w:val="restart"/>
            <w:tcBorders>
              <w:top w:val="single" w:sz="4" w:space="0" w:color="auto"/>
              <w:left w:val="single" w:sz="4" w:space="0" w:color="auto"/>
              <w:right w:val="single" w:sz="4" w:space="0" w:color="auto"/>
            </w:tcBorders>
            <w:shd w:val="pct25" w:color="auto" w:fill="auto"/>
            <w:vAlign w:val="center"/>
          </w:tcPr>
          <w:p w14:paraId="0356DE71" w14:textId="77777777" w:rsidR="00F83BAF" w:rsidRPr="00CE3BE9" w:rsidRDefault="003C6A36" w:rsidP="004D1DED">
            <w:pPr>
              <w:pStyle w:val="a3"/>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保護者</w:t>
            </w:r>
          </w:p>
        </w:tc>
        <w:tc>
          <w:tcPr>
            <w:tcW w:w="858" w:type="dxa"/>
            <w:gridSpan w:val="2"/>
            <w:tcBorders>
              <w:left w:val="single" w:sz="4" w:space="0" w:color="auto"/>
              <w:right w:val="single" w:sz="4" w:space="0" w:color="auto"/>
            </w:tcBorders>
            <w:shd w:val="pct25" w:color="auto" w:fill="auto"/>
            <w:vAlign w:val="center"/>
          </w:tcPr>
          <w:p w14:paraId="36A04ED2" w14:textId="77777777" w:rsidR="00F83BAF" w:rsidRPr="00CE3BE9" w:rsidRDefault="00F83BAF" w:rsidP="001B3767">
            <w:pPr>
              <w:pStyle w:val="a3"/>
              <w:spacing w:line="0" w:lineRule="atLeast"/>
              <w:jc w:val="center"/>
              <w:rPr>
                <w:rFonts w:ascii="ＭＳ Ｐゴシック" w:eastAsia="ＭＳ Ｐゴシック" w:hAnsi="ＭＳ Ｐゴシック"/>
                <w:sz w:val="16"/>
                <w:szCs w:val="16"/>
              </w:rPr>
            </w:pPr>
            <w:r w:rsidRPr="00CE3BE9">
              <w:rPr>
                <w:rFonts w:ascii="ＭＳ Ｐゴシック" w:eastAsia="ＭＳ Ｐゴシック" w:hAnsi="ＭＳ Ｐゴシック" w:hint="eastAsia"/>
                <w:sz w:val="16"/>
                <w:szCs w:val="16"/>
              </w:rPr>
              <w:t>ふりがな</w:t>
            </w:r>
          </w:p>
        </w:tc>
        <w:tc>
          <w:tcPr>
            <w:tcW w:w="3061" w:type="dxa"/>
            <w:gridSpan w:val="2"/>
            <w:tcBorders>
              <w:left w:val="single" w:sz="4" w:space="0" w:color="auto"/>
            </w:tcBorders>
            <w:shd w:val="clear" w:color="auto" w:fill="auto"/>
            <w:vAlign w:val="center"/>
          </w:tcPr>
          <w:p w14:paraId="3EFCA9DA" w14:textId="77777777" w:rsidR="00F83BAF" w:rsidRPr="00CE3BE9" w:rsidRDefault="00F83BAF" w:rsidP="001B3767">
            <w:pPr>
              <w:pStyle w:val="a3"/>
              <w:spacing w:line="0" w:lineRule="atLeast"/>
              <w:jc w:val="center"/>
              <w:rPr>
                <w:rFonts w:ascii="ＭＳ Ｐゴシック" w:eastAsia="ＭＳ Ｐゴシック" w:hAnsi="ＭＳ Ｐゴシック"/>
                <w:szCs w:val="21"/>
              </w:rPr>
            </w:pPr>
          </w:p>
        </w:tc>
        <w:tc>
          <w:tcPr>
            <w:tcW w:w="5401" w:type="dxa"/>
            <w:gridSpan w:val="11"/>
            <w:tcBorders>
              <w:bottom w:val="single" w:sz="4" w:space="0" w:color="auto"/>
            </w:tcBorders>
            <w:shd w:val="pct25" w:color="auto" w:fill="auto"/>
            <w:vAlign w:val="center"/>
          </w:tcPr>
          <w:p w14:paraId="7E0CE8AF" w14:textId="77777777" w:rsidR="00F83BAF" w:rsidRPr="00CE3BE9" w:rsidRDefault="00F83BAF" w:rsidP="001B3767">
            <w:pPr>
              <w:pStyle w:val="a3"/>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日中に連絡の取れる連絡先</w:t>
            </w:r>
          </w:p>
        </w:tc>
      </w:tr>
      <w:tr w:rsidR="00F83BAF" w:rsidRPr="00CE3BE9" w14:paraId="5A86B3ED" w14:textId="77777777" w:rsidTr="00860991">
        <w:trPr>
          <w:cantSplit/>
          <w:trHeight w:val="283"/>
        </w:trPr>
        <w:tc>
          <w:tcPr>
            <w:tcW w:w="1269" w:type="dxa"/>
            <w:vMerge/>
            <w:tcBorders>
              <w:left w:val="single" w:sz="4" w:space="0" w:color="auto"/>
              <w:right w:val="single" w:sz="4" w:space="0" w:color="auto"/>
            </w:tcBorders>
            <w:shd w:val="pct25" w:color="auto" w:fill="auto"/>
            <w:vAlign w:val="center"/>
          </w:tcPr>
          <w:p w14:paraId="5F8480E8" w14:textId="77777777" w:rsidR="00F83BAF" w:rsidRPr="00CE3BE9" w:rsidRDefault="00F83BAF" w:rsidP="001B3767">
            <w:pPr>
              <w:pStyle w:val="a3"/>
              <w:spacing w:line="0" w:lineRule="atLeast"/>
              <w:jc w:val="center"/>
              <w:rPr>
                <w:rFonts w:ascii="ＭＳ Ｐゴシック" w:eastAsia="ＭＳ Ｐゴシック" w:hAnsi="ＭＳ Ｐゴシック"/>
                <w:szCs w:val="21"/>
              </w:rPr>
            </w:pPr>
          </w:p>
        </w:tc>
        <w:tc>
          <w:tcPr>
            <w:tcW w:w="858" w:type="dxa"/>
            <w:gridSpan w:val="2"/>
            <w:vMerge w:val="restart"/>
            <w:tcBorders>
              <w:top w:val="dashSmallGap" w:sz="4" w:space="0" w:color="auto"/>
              <w:left w:val="single" w:sz="4" w:space="0" w:color="auto"/>
              <w:right w:val="single" w:sz="4" w:space="0" w:color="auto"/>
            </w:tcBorders>
            <w:shd w:val="pct25" w:color="auto" w:fill="auto"/>
            <w:vAlign w:val="center"/>
          </w:tcPr>
          <w:p w14:paraId="7952321F" w14:textId="77777777" w:rsidR="00F83BAF" w:rsidRPr="00CE3BE9" w:rsidRDefault="00F83BAF" w:rsidP="001B3767">
            <w:pPr>
              <w:pStyle w:val="a3"/>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氏名</w:t>
            </w:r>
          </w:p>
        </w:tc>
        <w:tc>
          <w:tcPr>
            <w:tcW w:w="3061" w:type="dxa"/>
            <w:gridSpan w:val="2"/>
            <w:vMerge w:val="restart"/>
            <w:tcBorders>
              <w:top w:val="dashSmallGap" w:sz="4" w:space="0" w:color="auto"/>
              <w:left w:val="single" w:sz="4" w:space="0" w:color="auto"/>
            </w:tcBorders>
            <w:shd w:val="clear" w:color="auto" w:fill="auto"/>
            <w:vAlign w:val="center"/>
          </w:tcPr>
          <w:p w14:paraId="6159DA67" w14:textId="77777777" w:rsidR="00F83BAF" w:rsidRPr="00CE3BE9" w:rsidRDefault="00F83BAF" w:rsidP="001B3767">
            <w:pPr>
              <w:pStyle w:val="a3"/>
              <w:spacing w:line="0" w:lineRule="atLeast"/>
              <w:jc w:val="right"/>
              <w:rPr>
                <w:rFonts w:ascii="ＭＳ Ｐゴシック" w:eastAsia="ＭＳ Ｐゴシック" w:hAnsi="ＭＳ Ｐゴシック"/>
                <w:szCs w:val="21"/>
              </w:rPr>
            </w:pPr>
          </w:p>
        </w:tc>
        <w:tc>
          <w:tcPr>
            <w:tcW w:w="472" w:type="dxa"/>
            <w:shd w:val="pct25" w:color="auto" w:fill="auto"/>
            <w:vAlign w:val="center"/>
          </w:tcPr>
          <w:p w14:paraId="4F1C8718" w14:textId="77777777" w:rsidR="00F83BAF" w:rsidRPr="00CE3BE9" w:rsidRDefault="00F83BAF" w:rsidP="001B3767">
            <w:pPr>
              <w:pStyle w:val="a3"/>
              <w:spacing w:line="0" w:lineRule="atLeast"/>
              <w:ind w:leftChars="-1" w:left="-2"/>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①</w:t>
            </w:r>
          </w:p>
        </w:tc>
        <w:tc>
          <w:tcPr>
            <w:tcW w:w="2089" w:type="dxa"/>
            <w:gridSpan w:val="4"/>
            <w:shd w:val="clear" w:color="auto" w:fill="auto"/>
            <w:vAlign w:val="center"/>
          </w:tcPr>
          <w:p w14:paraId="14779038" w14:textId="77777777" w:rsidR="00F83BAF" w:rsidRPr="00CE3BE9" w:rsidRDefault="00F83BAF" w:rsidP="001B3767">
            <w:pPr>
              <w:pStyle w:val="a3"/>
              <w:spacing w:line="0" w:lineRule="atLeast"/>
              <w:ind w:leftChars="-50" w:left="-1" w:rightChars="-62" w:right="-130" w:hangingChars="65" w:hanging="104"/>
              <w:jc w:val="center"/>
              <w:rPr>
                <w:rFonts w:ascii="ＭＳ Ｐゴシック" w:eastAsia="ＭＳ Ｐゴシック" w:hAnsi="ＭＳ Ｐゴシック"/>
                <w:sz w:val="16"/>
                <w:szCs w:val="16"/>
              </w:rPr>
            </w:pPr>
            <w:r w:rsidRPr="00CE3BE9">
              <w:rPr>
                <w:rFonts w:ascii="ＭＳ Ｐゴシック" w:eastAsia="ＭＳ Ｐゴシック" w:hAnsi="ＭＳ Ｐゴシック" w:hint="eastAsia"/>
                <w:sz w:val="16"/>
                <w:szCs w:val="16"/>
              </w:rPr>
              <w:t xml:space="preserve">父・母・その他（　　　　　　</w:t>
            </w:r>
            <w:r w:rsidRPr="00CE3BE9">
              <w:rPr>
                <w:rFonts w:ascii="ＭＳ Ｐゴシック" w:eastAsia="ＭＳ Ｐゴシック" w:hAnsi="ＭＳ Ｐゴシック"/>
                <w:sz w:val="16"/>
                <w:szCs w:val="16"/>
              </w:rPr>
              <w:t>）</w:t>
            </w:r>
          </w:p>
        </w:tc>
        <w:tc>
          <w:tcPr>
            <w:tcW w:w="2840" w:type="dxa"/>
            <w:gridSpan w:val="6"/>
            <w:shd w:val="clear" w:color="auto" w:fill="auto"/>
            <w:vAlign w:val="center"/>
          </w:tcPr>
          <w:p w14:paraId="49E4686B" w14:textId="77777777" w:rsidR="00F83BAF" w:rsidRPr="00CE3BE9" w:rsidRDefault="00F83BAF" w:rsidP="001B3767">
            <w:pPr>
              <w:pStyle w:val="a3"/>
              <w:spacing w:line="0" w:lineRule="atLeast"/>
              <w:ind w:firstLineChars="350" w:firstLine="735"/>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　　 　　－</w:t>
            </w:r>
          </w:p>
        </w:tc>
      </w:tr>
      <w:tr w:rsidR="00F83BAF" w:rsidRPr="00CE3BE9" w14:paraId="67326DE0" w14:textId="77777777" w:rsidTr="00860991">
        <w:trPr>
          <w:cantSplit/>
          <w:trHeight w:val="283"/>
        </w:trPr>
        <w:tc>
          <w:tcPr>
            <w:tcW w:w="1269" w:type="dxa"/>
            <w:vMerge/>
            <w:tcBorders>
              <w:left w:val="single" w:sz="4" w:space="0" w:color="auto"/>
              <w:bottom w:val="single" w:sz="4" w:space="0" w:color="auto"/>
              <w:right w:val="single" w:sz="4" w:space="0" w:color="auto"/>
            </w:tcBorders>
            <w:shd w:val="pct25" w:color="auto" w:fill="auto"/>
            <w:vAlign w:val="center"/>
          </w:tcPr>
          <w:p w14:paraId="7CB169E1" w14:textId="77777777" w:rsidR="00F83BAF" w:rsidRPr="00CE3BE9" w:rsidRDefault="00F83BAF" w:rsidP="001B3767">
            <w:pPr>
              <w:pStyle w:val="a3"/>
              <w:spacing w:line="0" w:lineRule="atLeast"/>
              <w:jc w:val="center"/>
              <w:rPr>
                <w:rFonts w:ascii="ＭＳ Ｐゴシック" w:eastAsia="ＭＳ Ｐゴシック" w:hAnsi="ＭＳ Ｐゴシック"/>
                <w:szCs w:val="21"/>
              </w:rPr>
            </w:pPr>
          </w:p>
        </w:tc>
        <w:tc>
          <w:tcPr>
            <w:tcW w:w="858" w:type="dxa"/>
            <w:gridSpan w:val="2"/>
            <w:vMerge/>
            <w:tcBorders>
              <w:top w:val="dashSmallGap" w:sz="4" w:space="0" w:color="auto"/>
              <w:left w:val="single" w:sz="4" w:space="0" w:color="auto"/>
              <w:bottom w:val="single" w:sz="4" w:space="0" w:color="auto"/>
              <w:right w:val="single" w:sz="4" w:space="0" w:color="auto"/>
            </w:tcBorders>
            <w:shd w:val="pct25" w:color="auto" w:fill="auto"/>
            <w:vAlign w:val="center"/>
          </w:tcPr>
          <w:p w14:paraId="3D37D453" w14:textId="77777777" w:rsidR="00F83BAF" w:rsidRPr="00CE3BE9" w:rsidRDefault="00F83BAF" w:rsidP="001B3767">
            <w:pPr>
              <w:pStyle w:val="a3"/>
              <w:rPr>
                <w:rFonts w:ascii="ＭＳ Ｐゴシック" w:eastAsia="ＭＳ Ｐゴシック" w:hAnsi="ＭＳ Ｐゴシック"/>
                <w:szCs w:val="21"/>
              </w:rPr>
            </w:pPr>
          </w:p>
        </w:tc>
        <w:tc>
          <w:tcPr>
            <w:tcW w:w="3061" w:type="dxa"/>
            <w:gridSpan w:val="2"/>
            <w:vMerge/>
            <w:tcBorders>
              <w:top w:val="dashSmallGap" w:sz="4" w:space="0" w:color="auto"/>
              <w:left w:val="single" w:sz="4" w:space="0" w:color="auto"/>
              <w:bottom w:val="single" w:sz="4" w:space="0" w:color="auto"/>
            </w:tcBorders>
            <w:shd w:val="clear" w:color="auto" w:fill="auto"/>
            <w:vAlign w:val="center"/>
          </w:tcPr>
          <w:p w14:paraId="21D94A19" w14:textId="77777777" w:rsidR="00F83BAF" w:rsidRPr="00CE3BE9" w:rsidRDefault="00F83BAF" w:rsidP="001B3767">
            <w:pPr>
              <w:pStyle w:val="a3"/>
              <w:spacing w:line="0" w:lineRule="atLeast"/>
              <w:jc w:val="right"/>
              <w:rPr>
                <w:rFonts w:ascii="ＭＳ Ｐゴシック" w:eastAsia="ＭＳ Ｐゴシック" w:hAnsi="ＭＳ Ｐゴシック"/>
                <w:szCs w:val="21"/>
              </w:rPr>
            </w:pPr>
          </w:p>
        </w:tc>
        <w:tc>
          <w:tcPr>
            <w:tcW w:w="472" w:type="dxa"/>
            <w:tcBorders>
              <w:bottom w:val="single" w:sz="4" w:space="0" w:color="auto"/>
            </w:tcBorders>
            <w:shd w:val="pct25" w:color="auto" w:fill="auto"/>
            <w:vAlign w:val="center"/>
          </w:tcPr>
          <w:p w14:paraId="27FC61AC" w14:textId="77777777" w:rsidR="00F83BAF" w:rsidRPr="00CE3BE9" w:rsidRDefault="00F83BAF" w:rsidP="001B3767">
            <w:pPr>
              <w:pStyle w:val="a3"/>
              <w:spacing w:line="0" w:lineRule="atLeast"/>
              <w:ind w:leftChars="-1" w:left="-2"/>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②</w:t>
            </w:r>
          </w:p>
        </w:tc>
        <w:tc>
          <w:tcPr>
            <w:tcW w:w="2089" w:type="dxa"/>
            <w:gridSpan w:val="4"/>
            <w:tcBorders>
              <w:bottom w:val="single" w:sz="4" w:space="0" w:color="auto"/>
            </w:tcBorders>
            <w:shd w:val="clear" w:color="auto" w:fill="auto"/>
            <w:vAlign w:val="center"/>
          </w:tcPr>
          <w:p w14:paraId="183BCCFE" w14:textId="77777777" w:rsidR="00F83BAF" w:rsidRPr="00CE3BE9" w:rsidRDefault="00F83BAF" w:rsidP="001B3767">
            <w:pPr>
              <w:pStyle w:val="a3"/>
              <w:spacing w:line="0" w:lineRule="atLeast"/>
              <w:ind w:leftChars="-117" w:left="-1" w:rightChars="-130" w:right="-273" w:hangingChars="153" w:hanging="245"/>
              <w:jc w:val="center"/>
              <w:rPr>
                <w:rFonts w:ascii="ＭＳ Ｐゴシック" w:eastAsia="ＭＳ Ｐゴシック" w:hAnsi="ＭＳ Ｐゴシック"/>
                <w:sz w:val="16"/>
                <w:szCs w:val="16"/>
              </w:rPr>
            </w:pPr>
            <w:r w:rsidRPr="00CE3BE9">
              <w:rPr>
                <w:rFonts w:ascii="ＭＳ Ｐゴシック" w:eastAsia="ＭＳ Ｐゴシック" w:hAnsi="ＭＳ Ｐゴシック" w:hint="eastAsia"/>
                <w:sz w:val="16"/>
                <w:szCs w:val="16"/>
              </w:rPr>
              <w:t>父・母・その他（　　　　　　）</w:t>
            </w:r>
          </w:p>
        </w:tc>
        <w:tc>
          <w:tcPr>
            <w:tcW w:w="2840" w:type="dxa"/>
            <w:gridSpan w:val="6"/>
            <w:tcBorders>
              <w:bottom w:val="single" w:sz="4" w:space="0" w:color="auto"/>
            </w:tcBorders>
            <w:shd w:val="clear" w:color="auto" w:fill="auto"/>
            <w:vAlign w:val="center"/>
          </w:tcPr>
          <w:p w14:paraId="4933E704" w14:textId="77777777" w:rsidR="00F83BAF" w:rsidRPr="00CE3BE9" w:rsidRDefault="00F83BAF" w:rsidP="001B3767">
            <w:pPr>
              <w:pStyle w:val="a3"/>
              <w:spacing w:line="0" w:lineRule="atLeast"/>
              <w:ind w:firstLineChars="350" w:firstLine="735"/>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　　 　　－</w:t>
            </w:r>
          </w:p>
        </w:tc>
      </w:tr>
      <w:tr w:rsidR="00F83BAF" w:rsidRPr="00CE3BE9" w14:paraId="594CB0FA" w14:textId="77777777" w:rsidTr="001B3767">
        <w:trPr>
          <w:cantSplit/>
          <w:trHeight w:val="567"/>
        </w:trPr>
        <w:tc>
          <w:tcPr>
            <w:tcW w:w="1269" w:type="dxa"/>
            <w:vMerge w:val="restart"/>
            <w:tcBorders>
              <w:left w:val="single" w:sz="4" w:space="0" w:color="auto"/>
            </w:tcBorders>
            <w:shd w:val="pct25" w:color="auto" w:fill="auto"/>
            <w:vAlign w:val="center"/>
          </w:tcPr>
          <w:p w14:paraId="14AE1A05" w14:textId="77777777" w:rsidR="00F83BAF" w:rsidRPr="00CE3BE9" w:rsidRDefault="00F83BAF" w:rsidP="001B3767">
            <w:pPr>
              <w:pStyle w:val="a3"/>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保護者の</w:t>
            </w:r>
          </w:p>
          <w:p w14:paraId="7628FE04" w14:textId="77777777" w:rsidR="00F83BAF" w:rsidRPr="00CE3BE9" w:rsidRDefault="00F83BAF" w:rsidP="001B3767">
            <w:pPr>
              <w:pStyle w:val="a3"/>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住所</w:t>
            </w:r>
          </w:p>
        </w:tc>
        <w:tc>
          <w:tcPr>
            <w:tcW w:w="9320" w:type="dxa"/>
            <w:gridSpan w:val="15"/>
            <w:tcBorders>
              <w:bottom w:val="single" w:sz="4" w:space="0" w:color="auto"/>
            </w:tcBorders>
            <w:shd w:val="clear" w:color="auto" w:fill="auto"/>
            <w:vAlign w:val="center"/>
          </w:tcPr>
          <w:p w14:paraId="1DA5D53E" w14:textId="77777777" w:rsidR="00F83BAF" w:rsidRPr="00CE3BE9" w:rsidRDefault="00F83BAF" w:rsidP="001B3767">
            <w:pPr>
              <w:pStyle w:val="a3"/>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w:t>
            </w:r>
          </w:p>
          <w:p w14:paraId="7DF273AD" w14:textId="77777777" w:rsidR="00F83BAF" w:rsidRPr="00CE3BE9" w:rsidRDefault="00F83BAF" w:rsidP="001B3767">
            <w:pPr>
              <w:pStyle w:val="a3"/>
              <w:spacing w:line="0" w:lineRule="atLeast"/>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伊豆の国市</w:t>
            </w:r>
          </w:p>
        </w:tc>
      </w:tr>
      <w:tr w:rsidR="00F83BAF" w:rsidRPr="00CE3BE9" w14:paraId="5C9D1091" w14:textId="77777777" w:rsidTr="001B3767">
        <w:trPr>
          <w:cantSplit/>
          <w:trHeight w:val="240"/>
        </w:trPr>
        <w:tc>
          <w:tcPr>
            <w:tcW w:w="1269" w:type="dxa"/>
            <w:vMerge/>
            <w:tcBorders>
              <w:left w:val="single" w:sz="4" w:space="0" w:color="auto"/>
            </w:tcBorders>
            <w:shd w:val="pct25" w:color="auto" w:fill="auto"/>
            <w:vAlign w:val="center"/>
          </w:tcPr>
          <w:p w14:paraId="6E2E4DD8" w14:textId="77777777" w:rsidR="00F83BAF" w:rsidRPr="00CE3BE9" w:rsidRDefault="00F83BAF" w:rsidP="001B3767">
            <w:pPr>
              <w:pStyle w:val="a3"/>
              <w:spacing w:line="0" w:lineRule="atLeast"/>
              <w:jc w:val="center"/>
              <w:rPr>
                <w:rFonts w:ascii="ＭＳ Ｐゴシック" w:eastAsia="ＭＳ Ｐゴシック" w:hAnsi="ＭＳ Ｐゴシック"/>
                <w:szCs w:val="21"/>
              </w:rPr>
            </w:pPr>
          </w:p>
        </w:tc>
        <w:tc>
          <w:tcPr>
            <w:tcW w:w="1095" w:type="dxa"/>
            <w:gridSpan w:val="3"/>
            <w:shd w:val="pct25" w:color="auto" w:fill="auto"/>
            <w:vAlign w:val="center"/>
          </w:tcPr>
          <w:p w14:paraId="016D4E4F" w14:textId="663D29EA" w:rsidR="00F83BAF" w:rsidRPr="00CE3BE9" w:rsidRDefault="00F83BAF" w:rsidP="001B3767">
            <w:pPr>
              <w:pStyle w:val="a3"/>
              <w:spacing w:line="0" w:lineRule="atLeast"/>
              <w:jc w:val="center"/>
              <w:rPr>
                <w:rFonts w:ascii="ＭＳ Ｐゴシック" w:eastAsia="ＭＳ Ｐゴシック" w:hAnsi="ＭＳ Ｐゴシック"/>
                <w:sz w:val="16"/>
                <w:szCs w:val="16"/>
              </w:rPr>
            </w:pPr>
            <w:r w:rsidRPr="00CE3BE9">
              <w:rPr>
                <w:rFonts w:ascii="ＭＳ Ｐゴシック" w:eastAsia="ＭＳ Ｐゴシック" w:hAnsi="ＭＳ Ｐゴシック" w:hint="eastAsia"/>
                <w:sz w:val="16"/>
                <w:szCs w:val="16"/>
              </w:rPr>
              <w:t xml:space="preserve">　</w:t>
            </w:r>
            <w:r w:rsidR="00B934FD">
              <w:rPr>
                <w:rFonts w:ascii="ＭＳ Ｐゴシック" w:eastAsia="ＭＳ Ｐゴシック" w:hAnsi="ＭＳ Ｐゴシック" w:hint="eastAsia"/>
                <w:sz w:val="16"/>
                <w:szCs w:val="16"/>
              </w:rPr>
              <w:t>R</w:t>
            </w:r>
            <w:r w:rsidR="002E45F9">
              <w:rPr>
                <w:rFonts w:ascii="ＭＳ Ｐゴシック" w:eastAsia="ＭＳ Ｐゴシック" w:hAnsi="ＭＳ Ｐゴシック" w:hint="eastAsia"/>
                <w:sz w:val="16"/>
                <w:szCs w:val="16"/>
              </w:rPr>
              <w:t>5</w:t>
            </w:r>
            <w:r w:rsidRPr="00CE3BE9">
              <w:rPr>
                <w:rFonts w:ascii="ＭＳ Ｐゴシック" w:eastAsia="ＭＳ Ｐゴシック" w:hAnsi="ＭＳ Ｐゴシック" w:hint="eastAsia"/>
                <w:sz w:val="16"/>
                <w:szCs w:val="16"/>
              </w:rPr>
              <w:t>.1.1</w:t>
            </w:r>
          </w:p>
          <w:p w14:paraId="5961E378" w14:textId="77777777" w:rsidR="00F83BAF" w:rsidRPr="00CE3BE9" w:rsidRDefault="00F83BAF" w:rsidP="001B3767">
            <w:pPr>
              <w:pStyle w:val="a3"/>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 w:val="16"/>
                <w:szCs w:val="16"/>
              </w:rPr>
              <w:t>現在の住所</w:t>
            </w:r>
          </w:p>
        </w:tc>
        <w:tc>
          <w:tcPr>
            <w:tcW w:w="3580" w:type="dxa"/>
            <w:gridSpan w:val="3"/>
            <w:shd w:val="clear" w:color="auto" w:fill="auto"/>
            <w:vAlign w:val="center"/>
          </w:tcPr>
          <w:p w14:paraId="1B606A55" w14:textId="77777777" w:rsidR="00F83BAF" w:rsidRPr="00CE3BE9" w:rsidRDefault="00F83BAF" w:rsidP="001B3767">
            <w:pPr>
              <w:pStyle w:val="a3"/>
              <w:spacing w:line="0" w:lineRule="atLeast"/>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□伊豆の国市</w:t>
            </w:r>
          </w:p>
          <w:p w14:paraId="5CDC07DC" w14:textId="77777777" w:rsidR="00F83BAF" w:rsidRPr="00CE3BE9" w:rsidRDefault="00F83BAF" w:rsidP="00B46006">
            <w:pPr>
              <w:pStyle w:val="a3"/>
              <w:spacing w:line="0" w:lineRule="atLeast"/>
              <w:rPr>
                <w:rFonts w:ascii="ＭＳ Ｐゴシック" w:eastAsia="ＭＳ Ｐゴシック" w:hAnsi="ＭＳ Ｐゴシック"/>
                <w:sz w:val="16"/>
                <w:szCs w:val="16"/>
              </w:rPr>
            </w:pPr>
            <w:r w:rsidRPr="00CE3BE9">
              <w:rPr>
                <w:rFonts w:ascii="ＭＳ Ｐゴシック" w:eastAsia="ＭＳ Ｐゴシック" w:hAnsi="ＭＳ Ｐゴシック" w:hint="eastAsia"/>
                <w:szCs w:val="21"/>
              </w:rPr>
              <w:t>□市外(</w:t>
            </w:r>
            <w:r w:rsidR="00931111" w:rsidRPr="00CE3BE9">
              <w:rPr>
                <w:rFonts w:ascii="ＭＳ Ｐゴシック" w:eastAsia="ＭＳ Ｐゴシック" w:hAnsi="ＭＳ Ｐゴシック" w:hint="eastAsia"/>
                <w:sz w:val="18"/>
                <w:szCs w:val="18"/>
              </w:rPr>
              <w:t>市町村</w:t>
            </w:r>
            <w:r w:rsidR="00B46006" w:rsidRPr="00CE3BE9">
              <w:rPr>
                <w:rFonts w:ascii="ＭＳ Ｐゴシック" w:eastAsia="ＭＳ Ｐゴシック" w:hAnsi="ＭＳ Ｐゴシック" w:hint="eastAsia"/>
                <w:sz w:val="18"/>
                <w:szCs w:val="18"/>
              </w:rPr>
              <w:t>名</w:t>
            </w:r>
            <w:r w:rsidR="008C7239" w:rsidRPr="00CE3BE9">
              <w:rPr>
                <w:rFonts w:ascii="ＭＳ Ｐゴシック" w:eastAsia="ＭＳ Ｐゴシック" w:hAnsi="ＭＳ Ｐゴシック" w:hint="eastAsia"/>
                <w:sz w:val="18"/>
                <w:szCs w:val="18"/>
              </w:rPr>
              <w:t>：</w:t>
            </w:r>
            <w:r w:rsidRPr="00CE3BE9">
              <w:rPr>
                <w:rFonts w:ascii="ＭＳ Ｐゴシック" w:eastAsia="ＭＳ Ｐゴシック" w:hAnsi="ＭＳ Ｐゴシック" w:hint="eastAsia"/>
                <w:sz w:val="18"/>
                <w:szCs w:val="18"/>
              </w:rPr>
              <w:t xml:space="preserve">　　</w:t>
            </w:r>
            <w:r w:rsidRPr="00CE3BE9">
              <w:rPr>
                <w:rFonts w:ascii="ＭＳ Ｐゴシック" w:eastAsia="ＭＳ Ｐゴシック" w:hAnsi="ＭＳ Ｐゴシック" w:hint="eastAsia"/>
                <w:szCs w:val="21"/>
              </w:rPr>
              <w:t xml:space="preserve">　</w:t>
            </w:r>
            <w:r w:rsidR="008C7239" w:rsidRPr="00CE3BE9">
              <w:rPr>
                <w:rFonts w:ascii="ＭＳ Ｐゴシック" w:eastAsia="ＭＳ Ｐゴシック" w:hAnsi="ＭＳ Ｐゴシック" w:hint="eastAsia"/>
                <w:szCs w:val="21"/>
              </w:rPr>
              <w:t xml:space="preserve">　</w:t>
            </w:r>
            <w:r w:rsidRPr="00CE3BE9">
              <w:rPr>
                <w:rFonts w:ascii="ＭＳ Ｐゴシック" w:eastAsia="ＭＳ Ｐゴシック" w:hAnsi="ＭＳ Ｐゴシック" w:hint="eastAsia"/>
                <w:szCs w:val="21"/>
              </w:rPr>
              <w:t xml:space="preserve">　　　　　　　</w:t>
            </w:r>
            <w:r w:rsidRPr="00CE3BE9">
              <w:rPr>
                <w:rFonts w:ascii="ＭＳ Ｐゴシック" w:eastAsia="ＭＳ Ｐゴシック" w:hAnsi="ＭＳ Ｐゴシック"/>
                <w:szCs w:val="21"/>
              </w:rPr>
              <w:t>）</w:t>
            </w:r>
          </w:p>
        </w:tc>
        <w:tc>
          <w:tcPr>
            <w:tcW w:w="1134" w:type="dxa"/>
            <w:gridSpan w:val="2"/>
            <w:tcBorders>
              <w:bottom w:val="single" w:sz="4" w:space="0" w:color="auto"/>
            </w:tcBorders>
            <w:shd w:val="pct25" w:color="auto" w:fill="auto"/>
            <w:vAlign w:val="center"/>
          </w:tcPr>
          <w:p w14:paraId="0026599E" w14:textId="5E6E9271" w:rsidR="00F83BAF" w:rsidRPr="00CE3BE9" w:rsidRDefault="00E252D9" w:rsidP="001B3767">
            <w:pPr>
              <w:pStyle w:val="a3"/>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R</w:t>
            </w:r>
            <w:r w:rsidR="002E45F9">
              <w:rPr>
                <w:rFonts w:ascii="ＭＳ Ｐゴシック" w:eastAsia="ＭＳ Ｐゴシック" w:hAnsi="ＭＳ Ｐゴシック" w:hint="eastAsia"/>
                <w:sz w:val="16"/>
                <w:szCs w:val="16"/>
              </w:rPr>
              <w:t>6</w:t>
            </w:r>
            <w:r w:rsidR="00F83BAF" w:rsidRPr="00CE3BE9">
              <w:rPr>
                <w:rFonts w:ascii="ＭＳ Ｐゴシック" w:eastAsia="ＭＳ Ｐゴシック" w:hAnsi="ＭＳ Ｐゴシック" w:hint="eastAsia"/>
                <w:sz w:val="16"/>
                <w:szCs w:val="16"/>
              </w:rPr>
              <w:t>.1.1</w:t>
            </w:r>
          </w:p>
          <w:p w14:paraId="5A48BBF1" w14:textId="77777777" w:rsidR="00F83BAF" w:rsidRPr="00CE3BE9" w:rsidRDefault="00F83BAF" w:rsidP="001B3767">
            <w:pPr>
              <w:pStyle w:val="a3"/>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 w:val="16"/>
                <w:szCs w:val="16"/>
              </w:rPr>
              <w:t>現在の住所</w:t>
            </w:r>
          </w:p>
        </w:tc>
        <w:tc>
          <w:tcPr>
            <w:tcW w:w="3511" w:type="dxa"/>
            <w:gridSpan w:val="7"/>
            <w:tcBorders>
              <w:bottom w:val="single" w:sz="4" w:space="0" w:color="auto"/>
            </w:tcBorders>
            <w:shd w:val="clear" w:color="auto" w:fill="auto"/>
            <w:vAlign w:val="center"/>
          </w:tcPr>
          <w:p w14:paraId="335EF993" w14:textId="77777777" w:rsidR="00F83BAF" w:rsidRPr="00CE3BE9" w:rsidRDefault="00F83BAF" w:rsidP="001B3767">
            <w:pPr>
              <w:pStyle w:val="a3"/>
              <w:spacing w:line="0" w:lineRule="atLeast"/>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□伊豆の国市</w:t>
            </w:r>
          </w:p>
          <w:p w14:paraId="5D994947" w14:textId="77777777" w:rsidR="00F83BAF" w:rsidRPr="00CE3BE9" w:rsidRDefault="00F83BAF" w:rsidP="001B3767">
            <w:pPr>
              <w:pStyle w:val="a3"/>
              <w:spacing w:line="0" w:lineRule="atLeast"/>
              <w:ind w:rightChars="-62" w:right="-130"/>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□市外</w:t>
            </w:r>
            <w:r w:rsidR="008C7239" w:rsidRPr="00CE3BE9">
              <w:rPr>
                <w:rFonts w:ascii="ＭＳ Ｐゴシック" w:eastAsia="ＭＳ Ｐゴシック" w:hAnsi="ＭＳ Ｐゴシック" w:hint="eastAsia"/>
                <w:szCs w:val="21"/>
              </w:rPr>
              <w:t>(</w:t>
            </w:r>
            <w:r w:rsidR="00931111" w:rsidRPr="00CE3BE9">
              <w:rPr>
                <w:rFonts w:ascii="ＭＳ Ｐゴシック" w:eastAsia="ＭＳ Ｐゴシック" w:hAnsi="ＭＳ Ｐゴシック" w:hint="eastAsia"/>
                <w:sz w:val="18"/>
                <w:szCs w:val="18"/>
              </w:rPr>
              <w:t>市町村</w:t>
            </w:r>
            <w:r w:rsidR="00B46006" w:rsidRPr="00CE3BE9">
              <w:rPr>
                <w:rFonts w:ascii="ＭＳ Ｐゴシック" w:eastAsia="ＭＳ Ｐゴシック" w:hAnsi="ＭＳ Ｐゴシック" w:hint="eastAsia"/>
                <w:sz w:val="18"/>
                <w:szCs w:val="18"/>
              </w:rPr>
              <w:t>名：</w:t>
            </w:r>
            <w:r w:rsidR="008C7239" w:rsidRPr="00CE3BE9">
              <w:rPr>
                <w:rFonts w:ascii="ＭＳ Ｐゴシック" w:eastAsia="ＭＳ Ｐゴシック" w:hAnsi="ＭＳ Ｐゴシック" w:hint="eastAsia"/>
                <w:szCs w:val="21"/>
              </w:rPr>
              <w:t xml:space="preserve">　　　　　　　　　　　　</w:t>
            </w:r>
            <w:r w:rsidR="008C7239" w:rsidRPr="00CE3BE9">
              <w:rPr>
                <w:rFonts w:ascii="ＭＳ Ｐゴシック" w:eastAsia="ＭＳ Ｐゴシック" w:hAnsi="ＭＳ Ｐゴシック"/>
                <w:szCs w:val="21"/>
              </w:rPr>
              <w:t>）</w:t>
            </w:r>
          </w:p>
        </w:tc>
      </w:tr>
      <w:tr w:rsidR="00F83BAF" w:rsidRPr="00CE3BE9" w14:paraId="661F62E7" w14:textId="77777777" w:rsidTr="00860991">
        <w:trPr>
          <w:cantSplit/>
          <w:trHeight w:val="283"/>
        </w:trPr>
        <w:tc>
          <w:tcPr>
            <w:tcW w:w="1269" w:type="dxa"/>
            <w:vMerge w:val="restart"/>
            <w:tcBorders>
              <w:left w:val="single" w:sz="4" w:space="0" w:color="auto"/>
            </w:tcBorders>
            <w:shd w:val="pct25" w:color="auto" w:fill="auto"/>
            <w:vAlign w:val="center"/>
          </w:tcPr>
          <w:p w14:paraId="10917A79" w14:textId="77777777" w:rsidR="00F83BAF" w:rsidRPr="00CE3BE9" w:rsidRDefault="00F83BAF" w:rsidP="001B3767">
            <w:pPr>
              <w:pStyle w:val="a3"/>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申請に係る</w:t>
            </w:r>
          </w:p>
          <w:p w14:paraId="381427BC" w14:textId="77777777" w:rsidR="00F83BAF" w:rsidRPr="00CE3BE9" w:rsidRDefault="00831499" w:rsidP="001B3767">
            <w:pPr>
              <w:pStyle w:val="a3"/>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子ども</w:t>
            </w:r>
          </w:p>
        </w:tc>
        <w:tc>
          <w:tcPr>
            <w:tcW w:w="858" w:type="dxa"/>
            <w:gridSpan w:val="2"/>
            <w:shd w:val="pct25" w:color="auto" w:fill="auto"/>
            <w:vAlign w:val="center"/>
          </w:tcPr>
          <w:p w14:paraId="78451E7A" w14:textId="77777777" w:rsidR="00F83BAF" w:rsidRPr="00CE3BE9" w:rsidRDefault="00F83BAF" w:rsidP="001B3767">
            <w:pPr>
              <w:pStyle w:val="a3"/>
              <w:spacing w:line="0" w:lineRule="atLeast"/>
              <w:jc w:val="center"/>
              <w:rPr>
                <w:rFonts w:ascii="ＭＳ Ｐゴシック" w:eastAsia="ＭＳ Ｐゴシック" w:hAnsi="ＭＳ Ｐゴシック"/>
                <w:sz w:val="16"/>
                <w:szCs w:val="16"/>
              </w:rPr>
            </w:pPr>
            <w:r w:rsidRPr="00CE3BE9">
              <w:rPr>
                <w:rFonts w:ascii="ＭＳ Ｐゴシック" w:eastAsia="ＭＳ Ｐゴシック" w:hAnsi="ＭＳ Ｐゴシック" w:hint="eastAsia"/>
                <w:sz w:val="16"/>
                <w:szCs w:val="16"/>
              </w:rPr>
              <w:t>ふりがな</w:t>
            </w:r>
          </w:p>
        </w:tc>
        <w:tc>
          <w:tcPr>
            <w:tcW w:w="3061" w:type="dxa"/>
            <w:gridSpan w:val="2"/>
            <w:tcBorders>
              <w:bottom w:val="single" w:sz="4" w:space="0" w:color="auto"/>
            </w:tcBorders>
            <w:shd w:val="clear" w:color="auto" w:fill="auto"/>
            <w:vAlign w:val="center"/>
          </w:tcPr>
          <w:p w14:paraId="0EAF1D98" w14:textId="77777777" w:rsidR="00F83BAF" w:rsidRPr="00CE3BE9" w:rsidRDefault="00F83BAF" w:rsidP="001B3767">
            <w:pPr>
              <w:pStyle w:val="a3"/>
              <w:spacing w:line="0" w:lineRule="atLeast"/>
              <w:jc w:val="center"/>
              <w:rPr>
                <w:rFonts w:ascii="ＭＳ Ｐゴシック" w:eastAsia="ＭＳ Ｐゴシック" w:hAnsi="ＭＳ Ｐゴシック"/>
                <w:szCs w:val="21"/>
              </w:rPr>
            </w:pPr>
          </w:p>
        </w:tc>
        <w:tc>
          <w:tcPr>
            <w:tcW w:w="2604" w:type="dxa"/>
            <w:gridSpan w:val="6"/>
            <w:tcBorders>
              <w:bottom w:val="single" w:sz="4" w:space="0" w:color="auto"/>
            </w:tcBorders>
            <w:shd w:val="pct25" w:color="auto" w:fill="auto"/>
            <w:vAlign w:val="center"/>
          </w:tcPr>
          <w:p w14:paraId="6F0EF9A7" w14:textId="77777777" w:rsidR="00F83BAF" w:rsidRPr="00CE3BE9" w:rsidRDefault="00F83BAF" w:rsidP="001B3767">
            <w:pPr>
              <w:pStyle w:val="a3"/>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pacing w:val="140"/>
                <w:szCs w:val="21"/>
              </w:rPr>
              <w:t>生年月</w:t>
            </w:r>
            <w:r w:rsidRPr="00CE3BE9">
              <w:rPr>
                <w:rFonts w:ascii="ＭＳ Ｐゴシック" w:eastAsia="ＭＳ Ｐゴシック" w:hAnsi="ＭＳ Ｐゴシック" w:hint="eastAsia"/>
                <w:szCs w:val="21"/>
              </w:rPr>
              <w:t>日</w:t>
            </w:r>
          </w:p>
        </w:tc>
        <w:tc>
          <w:tcPr>
            <w:tcW w:w="1559" w:type="dxa"/>
            <w:gridSpan w:val="3"/>
            <w:tcBorders>
              <w:bottom w:val="single" w:sz="4" w:space="0" w:color="auto"/>
            </w:tcBorders>
            <w:shd w:val="pct25" w:color="auto" w:fill="auto"/>
            <w:vAlign w:val="center"/>
          </w:tcPr>
          <w:p w14:paraId="2C8C66AB" w14:textId="77777777" w:rsidR="00F83BAF" w:rsidRPr="00CE3BE9" w:rsidRDefault="00F83BAF" w:rsidP="001B3767">
            <w:pPr>
              <w:pStyle w:val="a3"/>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性別</w:t>
            </w:r>
          </w:p>
        </w:tc>
        <w:tc>
          <w:tcPr>
            <w:tcW w:w="1238" w:type="dxa"/>
            <w:gridSpan w:val="2"/>
            <w:tcBorders>
              <w:bottom w:val="single" w:sz="4" w:space="0" w:color="auto"/>
            </w:tcBorders>
            <w:shd w:val="clear" w:color="auto" w:fill="auto"/>
            <w:vAlign w:val="center"/>
          </w:tcPr>
          <w:p w14:paraId="214B7049" w14:textId="77777777" w:rsidR="00F83BAF" w:rsidRPr="00CE3BE9" w:rsidRDefault="00F83BAF" w:rsidP="001B3767">
            <w:pPr>
              <w:pStyle w:val="a3"/>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□男 □女</w:t>
            </w:r>
          </w:p>
        </w:tc>
      </w:tr>
      <w:tr w:rsidR="00F83BAF" w:rsidRPr="00CE3BE9" w14:paraId="675AB2CB" w14:textId="77777777" w:rsidTr="00860991">
        <w:trPr>
          <w:cantSplit/>
          <w:trHeight w:val="283"/>
        </w:trPr>
        <w:tc>
          <w:tcPr>
            <w:tcW w:w="1269" w:type="dxa"/>
            <w:vMerge/>
            <w:tcBorders>
              <w:left w:val="single" w:sz="4" w:space="0" w:color="auto"/>
            </w:tcBorders>
            <w:shd w:val="pct25" w:color="auto" w:fill="auto"/>
            <w:vAlign w:val="center"/>
          </w:tcPr>
          <w:p w14:paraId="5D223592" w14:textId="77777777" w:rsidR="00F83BAF" w:rsidRPr="00CE3BE9" w:rsidRDefault="00F83BAF" w:rsidP="001B3767">
            <w:pPr>
              <w:pStyle w:val="a3"/>
              <w:spacing w:line="0" w:lineRule="atLeast"/>
              <w:jc w:val="center"/>
              <w:rPr>
                <w:rFonts w:ascii="ＭＳ Ｐゴシック" w:eastAsia="ＭＳ Ｐゴシック" w:hAnsi="ＭＳ Ｐゴシック"/>
                <w:szCs w:val="21"/>
              </w:rPr>
            </w:pPr>
          </w:p>
        </w:tc>
        <w:tc>
          <w:tcPr>
            <w:tcW w:w="858" w:type="dxa"/>
            <w:gridSpan w:val="2"/>
            <w:vMerge w:val="restart"/>
            <w:tcBorders>
              <w:top w:val="dashSmallGap" w:sz="4" w:space="0" w:color="auto"/>
            </w:tcBorders>
            <w:shd w:val="pct25" w:color="auto" w:fill="auto"/>
            <w:vAlign w:val="center"/>
          </w:tcPr>
          <w:p w14:paraId="046E1356" w14:textId="77777777" w:rsidR="00F83BAF" w:rsidRPr="00CE3BE9" w:rsidRDefault="00F83BAF" w:rsidP="001B3767">
            <w:pPr>
              <w:pStyle w:val="a3"/>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氏名</w:t>
            </w:r>
          </w:p>
        </w:tc>
        <w:tc>
          <w:tcPr>
            <w:tcW w:w="3061" w:type="dxa"/>
            <w:gridSpan w:val="2"/>
            <w:vMerge w:val="restart"/>
            <w:tcBorders>
              <w:top w:val="dashSmallGap" w:sz="4" w:space="0" w:color="auto"/>
            </w:tcBorders>
            <w:shd w:val="clear" w:color="auto" w:fill="auto"/>
            <w:vAlign w:val="center"/>
          </w:tcPr>
          <w:p w14:paraId="0DE86FEF" w14:textId="77777777" w:rsidR="00F83BAF" w:rsidRPr="00CE3BE9" w:rsidRDefault="00F83BAF" w:rsidP="001B3767">
            <w:pPr>
              <w:pStyle w:val="a3"/>
              <w:spacing w:line="0" w:lineRule="atLeast"/>
              <w:jc w:val="center"/>
              <w:rPr>
                <w:rFonts w:ascii="ＭＳ Ｐゴシック" w:eastAsia="ＭＳ Ｐゴシック" w:hAnsi="ＭＳ Ｐゴシック"/>
                <w:szCs w:val="21"/>
              </w:rPr>
            </w:pPr>
          </w:p>
        </w:tc>
        <w:tc>
          <w:tcPr>
            <w:tcW w:w="756" w:type="dxa"/>
            <w:gridSpan w:val="2"/>
            <w:vMerge w:val="restart"/>
            <w:tcBorders>
              <w:right w:val="nil"/>
            </w:tcBorders>
            <w:shd w:val="clear" w:color="auto" w:fill="auto"/>
            <w:vAlign w:val="center"/>
          </w:tcPr>
          <w:p w14:paraId="291AE550" w14:textId="77777777" w:rsidR="00E252D9" w:rsidRPr="00E252D9" w:rsidRDefault="00E252D9" w:rsidP="001B3767">
            <w:pPr>
              <w:pStyle w:val="a3"/>
              <w:jc w:val="left"/>
              <w:rPr>
                <w:rFonts w:ascii="ＭＳ Ｐゴシック" w:eastAsia="ＭＳ Ｐゴシック" w:hAnsi="ＭＳ Ｐゴシック"/>
                <w:sz w:val="18"/>
                <w:szCs w:val="18"/>
              </w:rPr>
            </w:pPr>
            <w:r w:rsidRPr="00E252D9">
              <w:rPr>
                <w:rFonts w:ascii="ＭＳ Ｐゴシック" w:eastAsia="ＭＳ Ｐゴシック" w:hAnsi="ＭＳ Ｐゴシック" w:hint="eastAsia"/>
                <w:sz w:val="18"/>
                <w:szCs w:val="18"/>
              </w:rPr>
              <w:t>□平成</w:t>
            </w:r>
          </w:p>
          <w:p w14:paraId="07DBFE77" w14:textId="77777777" w:rsidR="00F83BAF" w:rsidRPr="00CE3BE9" w:rsidRDefault="00E252D9" w:rsidP="001B3767">
            <w:pPr>
              <w:pStyle w:val="a3"/>
              <w:jc w:val="left"/>
              <w:rPr>
                <w:rFonts w:ascii="ＭＳ Ｐゴシック" w:eastAsia="ＭＳ Ｐゴシック" w:hAnsi="ＭＳ Ｐゴシック"/>
                <w:szCs w:val="21"/>
              </w:rPr>
            </w:pPr>
            <w:r>
              <w:rPr>
                <w:rFonts w:ascii="ＭＳ Ｐゴシック" w:eastAsia="ＭＳ Ｐゴシック" w:hAnsi="ＭＳ Ｐゴシック" w:hint="eastAsia"/>
                <w:sz w:val="18"/>
                <w:szCs w:val="18"/>
              </w:rPr>
              <w:t>□</w:t>
            </w:r>
            <w:r w:rsidRPr="00E252D9">
              <w:rPr>
                <w:rFonts w:ascii="ＭＳ Ｐゴシック" w:eastAsia="ＭＳ Ｐゴシック" w:hAnsi="ＭＳ Ｐゴシック" w:hint="eastAsia"/>
                <w:sz w:val="18"/>
                <w:szCs w:val="18"/>
              </w:rPr>
              <w:t>令和</w:t>
            </w:r>
          </w:p>
        </w:tc>
        <w:tc>
          <w:tcPr>
            <w:tcW w:w="1848" w:type="dxa"/>
            <w:gridSpan w:val="4"/>
            <w:vMerge w:val="restart"/>
            <w:tcBorders>
              <w:left w:val="nil"/>
            </w:tcBorders>
            <w:shd w:val="clear" w:color="auto" w:fill="auto"/>
            <w:vAlign w:val="center"/>
          </w:tcPr>
          <w:p w14:paraId="1DBDCAE3" w14:textId="77777777" w:rsidR="00F83BAF" w:rsidRPr="00CE3BE9" w:rsidRDefault="00F83BAF" w:rsidP="001B3767">
            <w:pPr>
              <w:pStyle w:val="a3"/>
              <w:spacing w:line="0" w:lineRule="atLeast"/>
              <w:jc w:val="righ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年　　月　　日</w:t>
            </w:r>
          </w:p>
        </w:tc>
        <w:tc>
          <w:tcPr>
            <w:tcW w:w="1559" w:type="dxa"/>
            <w:gridSpan w:val="3"/>
            <w:tcBorders>
              <w:bottom w:val="single" w:sz="4" w:space="0" w:color="auto"/>
            </w:tcBorders>
            <w:shd w:val="pct25" w:color="auto" w:fill="auto"/>
            <w:vAlign w:val="center"/>
          </w:tcPr>
          <w:p w14:paraId="151D2E06" w14:textId="77777777" w:rsidR="00F83BAF" w:rsidRPr="00CE3BE9" w:rsidRDefault="00F83BAF" w:rsidP="001B3767">
            <w:pPr>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障害者該当※</w:t>
            </w:r>
          </w:p>
        </w:tc>
        <w:tc>
          <w:tcPr>
            <w:tcW w:w="1238" w:type="dxa"/>
            <w:gridSpan w:val="2"/>
            <w:tcBorders>
              <w:bottom w:val="single" w:sz="4" w:space="0" w:color="auto"/>
            </w:tcBorders>
            <w:shd w:val="clear" w:color="auto" w:fill="auto"/>
            <w:vAlign w:val="center"/>
          </w:tcPr>
          <w:p w14:paraId="1B7B6191" w14:textId="77777777" w:rsidR="00F83BAF" w:rsidRPr="00CE3BE9" w:rsidRDefault="00F83BAF" w:rsidP="001B3767">
            <w:pPr>
              <w:pStyle w:val="a3"/>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□有 □無</w:t>
            </w:r>
          </w:p>
        </w:tc>
      </w:tr>
      <w:tr w:rsidR="00F83BAF" w:rsidRPr="00CE3BE9" w14:paraId="4C73CD3D" w14:textId="77777777" w:rsidTr="00860991">
        <w:trPr>
          <w:cantSplit/>
          <w:trHeight w:val="283"/>
        </w:trPr>
        <w:tc>
          <w:tcPr>
            <w:tcW w:w="1269" w:type="dxa"/>
            <w:vMerge/>
            <w:tcBorders>
              <w:left w:val="single" w:sz="4" w:space="0" w:color="auto"/>
              <w:bottom w:val="single" w:sz="4" w:space="0" w:color="auto"/>
            </w:tcBorders>
            <w:shd w:val="pct25" w:color="auto" w:fill="auto"/>
            <w:vAlign w:val="center"/>
          </w:tcPr>
          <w:p w14:paraId="1D89FBA7" w14:textId="77777777" w:rsidR="00F83BAF" w:rsidRPr="00CE3BE9" w:rsidRDefault="00F83BAF" w:rsidP="001B3767">
            <w:pPr>
              <w:pStyle w:val="a3"/>
              <w:spacing w:line="0" w:lineRule="atLeast"/>
              <w:jc w:val="center"/>
              <w:rPr>
                <w:rFonts w:ascii="ＭＳ Ｐゴシック" w:eastAsia="ＭＳ Ｐゴシック" w:hAnsi="ＭＳ Ｐゴシック"/>
                <w:szCs w:val="21"/>
              </w:rPr>
            </w:pPr>
          </w:p>
        </w:tc>
        <w:tc>
          <w:tcPr>
            <w:tcW w:w="858" w:type="dxa"/>
            <w:gridSpan w:val="2"/>
            <w:vMerge/>
            <w:tcBorders>
              <w:top w:val="dashSmallGap" w:sz="4" w:space="0" w:color="auto"/>
              <w:bottom w:val="single" w:sz="4" w:space="0" w:color="auto"/>
            </w:tcBorders>
            <w:shd w:val="pct25" w:color="auto" w:fill="auto"/>
            <w:vAlign w:val="center"/>
          </w:tcPr>
          <w:p w14:paraId="5187EA58" w14:textId="77777777" w:rsidR="00F83BAF" w:rsidRPr="00CE3BE9" w:rsidRDefault="00F83BAF" w:rsidP="001B3767">
            <w:pPr>
              <w:pStyle w:val="a3"/>
              <w:jc w:val="center"/>
              <w:rPr>
                <w:rFonts w:ascii="ＭＳ Ｐゴシック" w:eastAsia="ＭＳ Ｐゴシック" w:hAnsi="ＭＳ Ｐゴシック"/>
                <w:szCs w:val="21"/>
              </w:rPr>
            </w:pPr>
          </w:p>
        </w:tc>
        <w:tc>
          <w:tcPr>
            <w:tcW w:w="3061" w:type="dxa"/>
            <w:gridSpan w:val="2"/>
            <w:vMerge/>
            <w:tcBorders>
              <w:top w:val="dashSmallGap" w:sz="4" w:space="0" w:color="auto"/>
              <w:bottom w:val="single" w:sz="4" w:space="0" w:color="auto"/>
            </w:tcBorders>
            <w:shd w:val="clear" w:color="auto" w:fill="auto"/>
            <w:vAlign w:val="center"/>
          </w:tcPr>
          <w:p w14:paraId="6636000B" w14:textId="77777777" w:rsidR="00F83BAF" w:rsidRPr="00CE3BE9" w:rsidRDefault="00F83BAF" w:rsidP="001B3767">
            <w:pPr>
              <w:pStyle w:val="a3"/>
              <w:spacing w:line="0" w:lineRule="atLeast"/>
              <w:jc w:val="center"/>
              <w:rPr>
                <w:rFonts w:ascii="ＭＳ Ｐゴシック" w:eastAsia="ＭＳ Ｐゴシック" w:hAnsi="ＭＳ Ｐゴシック"/>
                <w:szCs w:val="21"/>
              </w:rPr>
            </w:pPr>
          </w:p>
        </w:tc>
        <w:tc>
          <w:tcPr>
            <w:tcW w:w="756" w:type="dxa"/>
            <w:gridSpan w:val="2"/>
            <w:vMerge/>
            <w:tcBorders>
              <w:bottom w:val="single" w:sz="4" w:space="0" w:color="auto"/>
              <w:right w:val="nil"/>
            </w:tcBorders>
            <w:shd w:val="clear" w:color="auto" w:fill="auto"/>
            <w:vAlign w:val="center"/>
          </w:tcPr>
          <w:p w14:paraId="40AC8A2D" w14:textId="77777777" w:rsidR="00F83BAF" w:rsidRPr="00CE3BE9" w:rsidRDefault="00F83BAF" w:rsidP="001B3767">
            <w:pPr>
              <w:pStyle w:val="a3"/>
              <w:spacing w:line="0" w:lineRule="atLeast"/>
              <w:jc w:val="left"/>
              <w:rPr>
                <w:rFonts w:ascii="ＭＳ Ｐゴシック" w:eastAsia="ＭＳ Ｐゴシック" w:hAnsi="ＭＳ Ｐゴシック"/>
                <w:szCs w:val="21"/>
              </w:rPr>
            </w:pPr>
          </w:p>
        </w:tc>
        <w:tc>
          <w:tcPr>
            <w:tcW w:w="1848" w:type="dxa"/>
            <w:gridSpan w:val="4"/>
            <w:vMerge/>
            <w:tcBorders>
              <w:left w:val="nil"/>
              <w:bottom w:val="single" w:sz="4" w:space="0" w:color="auto"/>
            </w:tcBorders>
            <w:shd w:val="clear" w:color="auto" w:fill="auto"/>
            <w:vAlign w:val="center"/>
          </w:tcPr>
          <w:p w14:paraId="363DB491" w14:textId="77777777" w:rsidR="00F83BAF" w:rsidRPr="00CE3BE9" w:rsidRDefault="00F83BAF" w:rsidP="001B3767">
            <w:pPr>
              <w:pStyle w:val="a3"/>
              <w:spacing w:line="0" w:lineRule="atLeast"/>
              <w:jc w:val="right"/>
              <w:rPr>
                <w:rFonts w:ascii="ＭＳ Ｐゴシック" w:eastAsia="ＭＳ Ｐゴシック" w:hAnsi="ＭＳ Ｐゴシック"/>
                <w:szCs w:val="21"/>
              </w:rPr>
            </w:pPr>
          </w:p>
        </w:tc>
        <w:tc>
          <w:tcPr>
            <w:tcW w:w="699" w:type="dxa"/>
            <w:tcBorders>
              <w:bottom w:val="single" w:sz="4" w:space="0" w:color="auto"/>
            </w:tcBorders>
            <w:shd w:val="pct25" w:color="auto" w:fill="auto"/>
            <w:vAlign w:val="center"/>
          </w:tcPr>
          <w:p w14:paraId="7844FECE" w14:textId="77777777" w:rsidR="00F83BAF" w:rsidRPr="00CE3BE9" w:rsidRDefault="00F83BAF" w:rsidP="001B3767">
            <w:pPr>
              <w:pStyle w:val="a3"/>
              <w:spacing w:line="0" w:lineRule="atLeast"/>
              <w:jc w:val="center"/>
              <w:rPr>
                <w:rFonts w:ascii="ＭＳ Ｐゴシック" w:eastAsia="ＭＳ Ｐゴシック" w:hAnsi="ＭＳ Ｐゴシック"/>
                <w:sz w:val="20"/>
              </w:rPr>
            </w:pPr>
            <w:r w:rsidRPr="00CE3BE9">
              <w:rPr>
                <w:rFonts w:ascii="ＭＳ Ｐゴシック" w:eastAsia="ＭＳ Ｐゴシック" w:hAnsi="ＭＳ Ｐゴシック" w:hint="eastAsia"/>
                <w:sz w:val="20"/>
              </w:rPr>
              <w:t>個人番号</w:t>
            </w:r>
          </w:p>
        </w:tc>
        <w:tc>
          <w:tcPr>
            <w:tcW w:w="699" w:type="dxa"/>
            <w:tcBorders>
              <w:bottom w:val="single" w:sz="4" w:space="0" w:color="auto"/>
              <w:right w:val="dashed" w:sz="4" w:space="0" w:color="auto"/>
            </w:tcBorders>
            <w:shd w:val="clear" w:color="auto" w:fill="auto"/>
            <w:vAlign w:val="center"/>
          </w:tcPr>
          <w:p w14:paraId="09F026C4" w14:textId="77777777" w:rsidR="00F83BAF" w:rsidRPr="00CE3BE9" w:rsidRDefault="00F83BAF" w:rsidP="001B3767">
            <w:pPr>
              <w:pStyle w:val="a3"/>
              <w:spacing w:line="0" w:lineRule="atLeast"/>
              <w:jc w:val="center"/>
              <w:rPr>
                <w:rFonts w:ascii="ＭＳ Ｐゴシック" w:eastAsia="ＭＳ Ｐゴシック" w:hAnsi="ＭＳ Ｐゴシック"/>
                <w:szCs w:val="21"/>
              </w:rPr>
            </w:pPr>
          </w:p>
        </w:tc>
        <w:tc>
          <w:tcPr>
            <w:tcW w:w="699" w:type="dxa"/>
            <w:gridSpan w:val="2"/>
            <w:tcBorders>
              <w:left w:val="dashed" w:sz="4" w:space="0" w:color="auto"/>
              <w:bottom w:val="single" w:sz="4" w:space="0" w:color="auto"/>
              <w:right w:val="dashed" w:sz="4" w:space="0" w:color="auto"/>
            </w:tcBorders>
            <w:shd w:val="clear" w:color="auto" w:fill="auto"/>
            <w:vAlign w:val="center"/>
          </w:tcPr>
          <w:p w14:paraId="5D0BDF7B" w14:textId="77777777" w:rsidR="00F83BAF" w:rsidRPr="00CE3BE9" w:rsidRDefault="00F83BAF" w:rsidP="001B3767">
            <w:pPr>
              <w:pStyle w:val="a3"/>
              <w:spacing w:line="0" w:lineRule="atLeast"/>
              <w:jc w:val="center"/>
              <w:rPr>
                <w:rFonts w:ascii="ＭＳ Ｐゴシック" w:eastAsia="ＭＳ Ｐゴシック" w:hAnsi="ＭＳ Ｐゴシック"/>
                <w:szCs w:val="21"/>
              </w:rPr>
            </w:pPr>
          </w:p>
        </w:tc>
        <w:tc>
          <w:tcPr>
            <w:tcW w:w="700" w:type="dxa"/>
            <w:tcBorders>
              <w:left w:val="dashed" w:sz="4" w:space="0" w:color="auto"/>
              <w:bottom w:val="single" w:sz="4" w:space="0" w:color="auto"/>
            </w:tcBorders>
            <w:shd w:val="clear" w:color="auto" w:fill="auto"/>
            <w:vAlign w:val="center"/>
          </w:tcPr>
          <w:p w14:paraId="2B8946F4" w14:textId="77777777" w:rsidR="00F83BAF" w:rsidRPr="00CE3BE9" w:rsidRDefault="00F83BAF" w:rsidP="001B3767">
            <w:pPr>
              <w:pStyle w:val="a3"/>
              <w:spacing w:line="0" w:lineRule="atLeast"/>
              <w:jc w:val="center"/>
              <w:rPr>
                <w:rFonts w:ascii="ＭＳ Ｐゴシック" w:eastAsia="ＭＳ Ｐゴシック" w:hAnsi="ＭＳ Ｐゴシック"/>
                <w:szCs w:val="21"/>
              </w:rPr>
            </w:pPr>
          </w:p>
        </w:tc>
      </w:tr>
      <w:tr w:rsidR="00F83BAF" w:rsidRPr="00CE3BE9" w14:paraId="2A447EE9" w14:textId="77777777" w:rsidTr="00860991">
        <w:trPr>
          <w:cantSplit/>
          <w:trHeight w:val="283"/>
        </w:trPr>
        <w:tc>
          <w:tcPr>
            <w:tcW w:w="1269" w:type="dxa"/>
            <w:vMerge w:val="restart"/>
            <w:tcBorders>
              <w:left w:val="single" w:sz="4" w:space="0" w:color="auto"/>
            </w:tcBorders>
            <w:shd w:val="pct25" w:color="auto" w:fill="auto"/>
            <w:vAlign w:val="center"/>
          </w:tcPr>
          <w:p w14:paraId="11958BC2" w14:textId="77777777" w:rsidR="00F83BAF" w:rsidRPr="00CE3BE9" w:rsidRDefault="00F83BAF" w:rsidP="001B3767">
            <w:pPr>
              <w:pStyle w:val="a3"/>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保育の希望の有無</w:t>
            </w:r>
          </w:p>
        </w:tc>
        <w:tc>
          <w:tcPr>
            <w:tcW w:w="424" w:type="dxa"/>
            <w:tcBorders>
              <w:left w:val="single" w:sz="4" w:space="0" w:color="auto"/>
              <w:right w:val="nil"/>
            </w:tcBorders>
            <w:shd w:val="clear" w:color="auto" w:fill="auto"/>
            <w:vAlign w:val="center"/>
          </w:tcPr>
          <w:p w14:paraId="311F48DA" w14:textId="77777777" w:rsidR="00F83BAF" w:rsidRPr="00CE3BE9" w:rsidRDefault="00F83BAF" w:rsidP="001B3767">
            <w:pPr>
              <w:pStyle w:val="a3"/>
              <w:jc w:val="righ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w:t>
            </w:r>
          </w:p>
        </w:tc>
        <w:tc>
          <w:tcPr>
            <w:tcW w:w="434" w:type="dxa"/>
            <w:tcBorders>
              <w:left w:val="nil"/>
              <w:right w:val="dashSmallGap" w:sz="4" w:space="0" w:color="auto"/>
            </w:tcBorders>
            <w:shd w:val="clear" w:color="auto" w:fill="auto"/>
            <w:vAlign w:val="center"/>
          </w:tcPr>
          <w:p w14:paraId="183A8F97" w14:textId="77777777" w:rsidR="00F83BAF" w:rsidRPr="00CE3BE9" w:rsidRDefault="00F83BAF" w:rsidP="001B3767">
            <w:pPr>
              <w:pStyle w:val="a3"/>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有</w:t>
            </w:r>
          </w:p>
        </w:tc>
        <w:tc>
          <w:tcPr>
            <w:tcW w:w="8462" w:type="dxa"/>
            <w:gridSpan w:val="13"/>
            <w:tcBorders>
              <w:left w:val="dashSmallGap" w:sz="4" w:space="0" w:color="auto"/>
            </w:tcBorders>
            <w:shd w:val="clear" w:color="auto" w:fill="auto"/>
            <w:vAlign w:val="center"/>
          </w:tcPr>
          <w:p w14:paraId="19A356C5" w14:textId="77777777" w:rsidR="00F83BAF" w:rsidRPr="00CE3BE9" w:rsidRDefault="00F83BAF" w:rsidP="001B3767">
            <w:pPr>
              <w:pStyle w:val="a3"/>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保護者の労働又は疾病等の理由により、保育園等(※1）で保育の利用を希望する場合</w:t>
            </w:r>
          </w:p>
        </w:tc>
      </w:tr>
      <w:tr w:rsidR="00F83BAF" w:rsidRPr="00CE3BE9" w14:paraId="2C95AF5E" w14:textId="77777777" w:rsidTr="00860991">
        <w:trPr>
          <w:cantSplit/>
          <w:trHeight w:val="283"/>
        </w:trPr>
        <w:tc>
          <w:tcPr>
            <w:tcW w:w="1269" w:type="dxa"/>
            <w:vMerge/>
            <w:tcBorders>
              <w:left w:val="single" w:sz="4" w:space="0" w:color="auto"/>
            </w:tcBorders>
            <w:shd w:val="pct25" w:color="auto" w:fill="auto"/>
            <w:vAlign w:val="center"/>
          </w:tcPr>
          <w:p w14:paraId="20C58517" w14:textId="77777777" w:rsidR="00F83BAF" w:rsidRPr="00CE3BE9" w:rsidRDefault="00F83BAF" w:rsidP="001B3767">
            <w:pPr>
              <w:pStyle w:val="a3"/>
              <w:rPr>
                <w:rFonts w:ascii="ＭＳ Ｐゴシック" w:eastAsia="ＭＳ Ｐゴシック" w:hAnsi="ＭＳ Ｐゴシック"/>
                <w:szCs w:val="21"/>
              </w:rPr>
            </w:pPr>
          </w:p>
        </w:tc>
        <w:tc>
          <w:tcPr>
            <w:tcW w:w="424" w:type="dxa"/>
            <w:tcBorders>
              <w:left w:val="single" w:sz="4" w:space="0" w:color="auto"/>
              <w:right w:val="nil"/>
            </w:tcBorders>
            <w:shd w:val="clear" w:color="auto" w:fill="auto"/>
            <w:vAlign w:val="center"/>
          </w:tcPr>
          <w:p w14:paraId="548F9207" w14:textId="77777777" w:rsidR="00F83BAF" w:rsidRPr="00CE3BE9" w:rsidRDefault="00F83BAF" w:rsidP="001B3767">
            <w:pPr>
              <w:pStyle w:val="a3"/>
              <w:jc w:val="righ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w:t>
            </w:r>
          </w:p>
        </w:tc>
        <w:tc>
          <w:tcPr>
            <w:tcW w:w="434" w:type="dxa"/>
            <w:tcBorders>
              <w:left w:val="nil"/>
              <w:right w:val="dashSmallGap" w:sz="4" w:space="0" w:color="auto"/>
            </w:tcBorders>
            <w:shd w:val="clear" w:color="auto" w:fill="auto"/>
            <w:vAlign w:val="center"/>
          </w:tcPr>
          <w:p w14:paraId="22E20C1C" w14:textId="77777777" w:rsidR="00F83BAF" w:rsidRPr="00CE3BE9" w:rsidRDefault="00F83BAF" w:rsidP="001B3767">
            <w:pPr>
              <w:pStyle w:val="a3"/>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無</w:t>
            </w:r>
          </w:p>
        </w:tc>
        <w:tc>
          <w:tcPr>
            <w:tcW w:w="8462" w:type="dxa"/>
            <w:gridSpan w:val="13"/>
            <w:tcBorders>
              <w:left w:val="dashSmallGap" w:sz="4" w:space="0" w:color="auto"/>
            </w:tcBorders>
            <w:shd w:val="clear" w:color="auto" w:fill="auto"/>
            <w:vAlign w:val="center"/>
          </w:tcPr>
          <w:p w14:paraId="54F7416C" w14:textId="77777777" w:rsidR="00F83BAF" w:rsidRPr="00CE3BE9" w:rsidRDefault="00F83BAF" w:rsidP="001B3767">
            <w:pPr>
              <w:pStyle w:val="a3"/>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幼稚園等(※2)の利用を希望する場合</w:t>
            </w:r>
          </w:p>
        </w:tc>
      </w:tr>
    </w:tbl>
    <w:p w14:paraId="0575688B" w14:textId="77777777" w:rsidR="00931A0A" w:rsidRPr="00CE3BE9" w:rsidRDefault="00931A0A" w:rsidP="00931A0A">
      <w:pPr>
        <w:pStyle w:val="a3"/>
        <w:spacing w:line="0" w:lineRule="atLeast"/>
        <w:rPr>
          <w:rFonts w:ascii="ＭＳ Ｐゴシック" w:eastAsia="ＭＳ Ｐゴシック" w:hAnsi="ＭＳ Ｐゴシック"/>
          <w:sz w:val="18"/>
          <w:szCs w:val="18"/>
        </w:rPr>
      </w:pPr>
      <w:r w:rsidRPr="00CE3BE9">
        <w:rPr>
          <w:rFonts w:ascii="ＭＳ Ｐゴシック" w:eastAsia="ＭＳ Ｐゴシック" w:hAnsi="ＭＳ Ｐゴシック" w:hint="eastAsia"/>
          <w:sz w:val="18"/>
          <w:szCs w:val="18"/>
        </w:rPr>
        <w:t>※１「保育園等」とは、保育園、認定こども園（保育部分）、小規模保育、家庭的保育、居宅訪問型保育、事業所内保育をいいます。</w:t>
      </w:r>
    </w:p>
    <w:p w14:paraId="0438433D" w14:textId="77777777" w:rsidR="00035B12" w:rsidRPr="00CE3BE9" w:rsidRDefault="00931A0A" w:rsidP="00931A0A">
      <w:pPr>
        <w:rPr>
          <w:rFonts w:ascii="ＭＳ Ｐゴシック" w:eastAsia="ＭＳ Ｐゴシック" w:hAnsi="ＭＳ Ｐゴシック"/>
          <w:sz w:val="18"/>
          <w:szCs w:val="18"/>
        </w:rPr>
      </w:pPr>
      <w:r w:rsidRPr="00CE3BE9">
        <w:rPr>
          <w:rFonts w:ascii="ＭＳ Ｐゴシック" w:eastAsia="ＭＳ Ｐゴシック" w:hAnsi="ＭＳ Ｐゴシック" w:hint="eastAsia"/>
          <w:sz w:val="18"/>
          <w:szCs w:val="18"/>
        </w:rPr>
        <w:t>※２「幼稚園等」とは、幼稚園、認定こども園（教育部分）をいいます。</w:t>
      </w:r>
    </w:p>
    <w:p w14:paraId="7D782B1C" w14:textId="77777777" w:rsidR="00931A0A" w:rsidRPr="00CE3BE9" w:rsidRDefault="00931A0A" w:rsidP="00931A0A">
      <w:pPr>
        <w:rPr>
          <w:rFonts w:ascii="ＭＳ Ｐゴシック" w:eastAsia="ＭＳ Ｐゴシック" w:hAnsi="ＭＳ Ｐゴシック"/>
          <w:b/>
          <w:szCs w:val="21"/>
          <w:bdr w:val="single" w:sz="4" w:space="0" w:color="auto"/>
        </w:rPr>
      </w:pPr>
    </w:p>
    <w:p w14:paraId="061ADAF8" w14:textId="77777777" w:rsidR="00E824C8" w:rsidRPr="00CE3BE9" w:rsidRDefault="00931A0A" w:rsidP="00931A0A">
      <w:pPr>
        <w:rPr>
          <w:rFonts w:ascii="ＭＳ Ｐゴシック" w:eastAsia="ＭＳ Ｐゴシック" w:hAnsi="ＭＳ Ｐゴシック"/>
          <w:b/>
          <w:szCs w:val="21"/>
        </w:rPr>
      </w:pPr>
      <w:r w:rsidRPr="00CE3BE9">
        <w:rPr>
          <w:rFonts w:ascii="ＭＳ Ｐゴシック" w:eastAsia="ＭＳ Ｐゴシック" w:hAnsi="ＭＳ Ｐゴシック" w:hint="eastAsia"/>
          <w:b/>
          <w:sz w:val="24"/>
          <w:szCs w:val="24"/>
          <w:bdr w:val="single" w:sz="4" w:space="0" w:color="auto"/>
        </w:rPr>
        <w:t xml:space="preserve"> </w:t>
      </w:r>
      <w:r w:rsidR="00831499" w:rsidRPr="00CE3BE9">
        <w:rPr>
          <w:rFonts w:ascii="ＭＳ Ｐゴシック" w:eastAsia="ＭＳ Ｐゴシック" w:hAnsi="ＭＳ Ｐゴシック" w:hint="eastAsia"/>
          <w:b/>
          <w:sz w:val="24"/>
          <w:szCs w:val="24"/>
          <w:bdr w:val="single" w:sz="4" w:space="0" w:color="auto"/>
        </w:rPr>
        <w:t>申請に係る子ども</w:t>
      </w:r>
      <w:r w:rsidRPr="00CE3BE9">
        <w:rPr>
          <w:rFonts w:ascii="ＭＳ Ｐゴシック" w:eastAsia="ＭＳ Ｐゴシック" w:hAnsi="ＭＳ Ｐゴシック" w:hint="eastAsia"/>
          <w:b/>
          <w:sz w:val="24"/>
          <w:szCs w:val="24"/>
          <w:bdr w:val="single" w:sz="4" w:space="0" w:color="auto"/>
        </w:rPr>
        <w:t xml:space="preserve">の世帯状況 </w:t>
      </w:r>
      <w:r w:rsidR="00E824C8" w:rsidRPr="00CE3BE9">
        <w:rPr>
          <w:rFonts w:ascii="ＭＳ Ｐゴシック" w:eastAsia="ＭＳ Ｐゴシック" w:hAnsi="ＭＳ Ｐゴシック" w:hint="eastAsia"/>
          <w:b/>
          <w:szCs w:val="21"/>
        </w:rPr>
        <w:t>（</w:t>
      </w:r>
      <w:r w:rsidR="006C15DC" w:rsidRPr="00CE3BE9">
        <w:rPr>
          <w:rFonts w:ascii="ＭＳ Ｐゴシック" w:eastAsia="ＭＳ Ｐゴシック" w:hAnsi="ＭＳ Ｐゴシック" w:hint="eastAsia"/>
          <w:b/>
          <w:szCs w:val="21"/>
        </w:rPr>
        <w:t>生計を一にする別居の家族を含みます。申請</w:t>
      </w:r>
      <w:r w:rsidR="00831499" w:rsidRPr="00CE3BE9">
        <w:rPr>
          <w:rFonts w:ascii="ＭＳ Ｐゴシック" w:eastAsia="ＭＳ Ｐゴシック" w:hAnsi="ＭＳ Ｐゴシック" w:hint="eastAsia"/>
          <w:b/>
          <w:szCs w:val="21"/>
        </w:rPr>
        <w:t>に係る子ども</w:t>
      </w:r>
      <w:r w:rsidR="006C15DC" w:rsidRPr="00CE3BE9">
        <w:rPr>
          <w:rFonts w:ascii="ＭＳ Ｐゴシック" w:eastAsia="ＭＳ Ｐゴシック" w:hAnsi="ＭＳ Ｐゴシック" w:hint="eastAsia"/>
          <w:b/>
          <w:szCs w:val="21"/>
        </w:rPr>
        <w:t>以外を記載してください。</w:t>
      </w:r>
      <w:r w:rsidR="00E824C8" w:rsidRPr="00CE3BE9">
        <w:rPr>
          <w:rFonts w:ascii="ＭＳ Ｐゴシック" w:eastAsia="ＭＳ Ｐゴシック" w:hAnsi="ＭＳ Ｐゴシック" w:hint="eastAsia"/>
          <w:b/>
          <w:szCs w:val="21"/>
        </w:rPr>
        <w:t>）</w:t>
      </w:r>
    </w:p>
    <w:tbl>
      <w:tblPr>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Description w:val="在宅"/>
      </w:tblPr>
      <w:tblGrid>
        <w:gridCol w:w="383"/>
        <w:gridCol w:w="1750"/>
        <w:gridCol w:w="801"/>
        <w:gridCol w:w="496"/>
        <w:gridCol w:w="24"/>
        <w:gridCol w:w="520"/>
        <w:gridCol w:w="520"/>
        <w:gridCol w:w="888"/>
        <w:gridCol w:w="2410"/>
        <w:gridCol w:w="696"/>
        <w:gridCol w:w="696"/>
        <w:gridCol w:w="696"/>
        <w:gridCol w:w="709"/>
      </w:tblGrid>
      <w:tr w:rsidR="00931A0A" w:rsidRPr="00CE3BE9" w14:paraId="23EA3ACC" w14:textId="77777777" w:rsidTr="00DA5A13">
        <w:trPr>
          <w:cantSplit/>
          <w:trHeight w:val="503"/>
        </w:trPr>
        <w:tc>
          <w:tcPr>
            <w:tcW w:w="383" w:type="dxa"/>
            <w:tcBorders>
              <w:left w:val="single" w:sz="4" w:space="0" w:color="auto"/>
              <w:bottom w:val="single" w:sz="4" w:space="0" w:color="auto"/>
            </w:tcBorders>
            <w:shd w:val="pct25" w:color="auto" w:fill="auto"/>
            <w:vAlign w:val="center"/>
          </w:tcPr>
          <w:p w14:paraId="4F4F1111" w14:textId="77777777" w:rsidR="00DA5A13" w:rsidRPr="00CE3BE9" w:rsidRDefault="00931A0A" w:rsidP="006A669A">
            <w:pPr>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区</w:t>
            </w:r>
          </w:p>
          <w:p w14:paraId="274EA320" w14:textId="77777777" w:rsidR="00931A0A" w:rsidRPr="00CE3BE9" w:rsidRDefault="00931A0A" w:rsidP="006A669A">
            <w:pPr>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分</w:t>
            </w:r>
          </w:p>
        </w:tc>
        <w:tc>
          <w:tcPr>
            <w:tcW w:w="1750" w:type="dxa"/>
            <w:shd w:val="pct25" w:color="auto" w:fill="auto"/>
            <w:vAlign w:val="center"/>
          </w:tcPr>
          <w:p w14:paraId="0ED4D653" w14:textId="77777777" w:rsidR="00931A0A" w:rsidRPr="00CE3BE9" w:rsidRDefault="00931A0A" w:rsidP="008C694F">
            <w:pPr>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氏　　　　名</w:t>
            </w:r>
          </w:p>
        </w:tc>
        <w:tc>
          <w:tcPr>
            <w:tcW w:w="801" w:type="dxa"/>
            <w:shd w:val="pct25" w:color="auto" w:fill="auto"/>
            <w:vAlign w:val="center"/>
          </w:tcPr>
          <w:p w14:paraId="162EDD83" w14:textId="77777777" w:rsidR="00831499" w:rsidRPr="00CE3BE9" w:rsidRDefault="00831499" w:rsidP="00831499">
            <w:pPr>
              <w:spacing w:line="0" w:lineRule="atLeast"/>
              <w:ind w:leftChars="-51" w:left="-107" w:rightChars="-67" w:right="-141" w:firstLineChars="1" w:firstLine="2"/>
              <w:jc w:val="center"/>
              <w:rPr>
                <w:rFonts w:ascii="ＭＳ Ｐゴシック" w:eastAsia="ＭＳ Ｐゴシック" w:hAnsi="ＭＳ Ｐゴシック"/>
                <w:sz w:val="18"/>
                <w:szCs w:val="18"/>
              </w:rPr>
            </w:pPr>
            <w:r w:rsidRPr="00CE3BE9">
              <w:rPr>
                <w:rFonts w:ascii="ＭＳ Ｐゴシック" w:eastAsia="ＭＳ Ｐゴシック" w:hAnsi="ＭＳ Ｐゴシック" w:hint="eastAsia"/>
                <w:sz w:val="18"/>
                <w:szCs w:val="18"/>
              </w:rPr>
              <w:t>子ども</w:t>
            </w:r>
            <w:r w:rsidR="00931A0A" w:rsidRPr="00CE3BE9">
              <w:rPr>
                <w:rFonts w:ascii="ＭＳ Ｐゴシック" w:eastAsia="ＭＳ Ｐゴシック" w:hAnsi="ＭＳ Ｐゴシック" w:hint="eastAsia"/>
                <w:sz w:val="18"/>
                <w:szCs w:val="18"/>
              </w:rPr>
              <w:t>と</w:t>
            </w:r>
          </w:p>
          <w:p w14:paraId="1EF49646" w14:textId="77777777" w:rsidR="00931A0A" w:rsidRPr="00CE3BE9" w:rsidRDefault="00931A0A" w:rsidP="00831499">
            <w:pPr>
              <w:spacing w:line="0" w:lineRule="atLeast"/>
              <w:ind w:leftChars="-51" w:left="-107" w:rightChars="-67" w:right="-141" w:firstLineChars="1" w:firstLine="2"/>
              <w:jc w:val="center"/>
              <w:rPr>
                <w:rFonts w:ascii="ＭＳ Ｐゴシック" w:eastAsia="ＭＳ Ｐゴシック" w:hAnsi="ＭＳ Ｐゴシック"/>
                <w:sz w:val="18"/>
                <w:szCs w:val="18"/>
              </w:rPr>
            </w:pPr>
            <w:r w:rsidRPr="00CE3BE9">
              <w:rPr>
                <w:rFonts w:ascii="ＭＳ Ｐゴシック" w:eastAsia="ＭＳ Ｐゴシック" w:hAnsi="ＭＳ Ｐゴシック" w:hint="eastAsia"/>
                <w:sz w:val="18"/>
                <w:szCs w:val="18"/>
              </w:rPr>
              <w:t>の続柄</w:t>
            </w:r>
          </w:p>
        </w:tc>
        <w:tc>
          <w:tcPr>
            <w:tcW w:w="1560" w:type="dxa"/>
            <w:gridSpan w:val="4"/>
            <w:tcBorders>
              <w:bottom w:val="single" w:sz="4" w:space="0" w:color="auto"/>
            </w:tcBorders>
            <w:shd w:val="pct25" w:color="auto" w:fill="auto"/>
            <w:vAlign w:val="center"/>
          </w:tcPr>
          <w:p w14:paraId="2835D14D" w14:textId="77777777" w:rsidR="00931A0A" w:rsidRPr="00CE3BE9" w:rsidRDefault="00931A0A" w:rsidP="008C694F">
            <w:pPr>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生年月日</w:t>
            </w:r>
          </w:p>
        </w:tc>
        <w:tc>
          <w:tcPr>
            <w:tcW w:w="888" w:type="dxa"/>
            <w:shd w:val="pct25" w:color="auto" w:fill="auto"/>
            <w:vAlign w:val="center"/>
          </w:tcPr>
          <w:p w14:paraId="33AB3098" w14:textId="77777777" w:rsidR="00931A0A" w:rsidRPr="00CE3BE9" w:rsidRDefault="00931A0A" w:rsidP="008C694F">
            <w:pPr>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性別</w:t>
            </w:r>
          </w:p>
        </w:tc>
        <w:tc>
          <w:tcPr>
            <w:tcW w:w="2410" w:type="dxa"/>
            <w:shd w:val="pct25" w:color="auto" w:fill="auto"/>
            <w:vAlign w:val="center"/>
          </w:tcPr>
          <w:p w14:paraId="497404D8" w14:textId="77777777" w:rsidR="00931A0A" w:rsidRPr="00CE3BE9" w:rsidRDefault="00931A0A" w:rsidP="008C694F">
            <w:pPr>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勤務先・学校・幼稚園・</w:t>
            </w:r>
          </w:p>
          <w:p w14:paraId="02EAB335" w14:textId="77777777" w:rsidR="00931A0A" w:rsidRPr="00CE3BE9" w:rsidRDefault="00931A0A" w:rsidP="008C7239">
            <w:pPr>
              <w:spacing w:line="0" w:lineRule="atLeast"/>
              <w:ind w:firstLineChars="50" w:firstLine="105"/>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保育園等の名称</w:t>
            </w:r>
          </w:p>
        </w:tc>
        <w:tc>
          <w:tcPr>
            <w:tcW w:w="2088" w:type="dxa"/>
            <w:gridSpan w:val="3"/>
            <w:tcBorders>
              <w:bottom w:val="single" w:sz="4" w:space="0" w:color="auto"/>
            </w:tcBorders>
            <w:shd w:val="pct25" w:color="auto" w:fill="auto"/>
            <w:vAlign w:val="center"/>
          </w:tcPr>
          <w:p w14:paraId="00E9987A" w14:textId="77777777" w:rsidR="00931A0A" w:rsidRPr="00CE3BE9" w:rsidRDefault="00931A0A" w:rsidP="008C694F">
            <w:pPr>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個人番号</w:t>
            </w:r>
          </w:p>
        </w:tc>
        <w:tc>
          <w:tcPr>
            <w:tcW w:w="709" w:type="dxa"/>
            <w:tcBorders>
              <w:bottom w:val="single" w:sz="4" w:space="0" w:color="auto"/>
            </w:tcBorders>
            <w:shd w:val="pct25" w:color="auto" w:fill="auto"/>
            <w:vAlign w:val="center"/>
          </w:tcPr>
          <w:p w14:paraId="1C8B37D9" w14:textId="77777777" w:rsidR="00931A0A" w:rsidRPr="00CE3BE9" w:rsidRDefault="00931A0A" w:rsidP="008C694F">
            <w:pPr>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 w:val="16"/>
                <w:szCs w:val="16"/>
              </w:rPr>
              <w:t>障害者該当※</w:t>
            </w:r>
          </w:p>
        </w:tc>
      </w:tr>
      <w:tr w:rsidR="008C694F" w:rsidRPr="00CE3BE9" w14:paraId="649BD1D9" w14:textId="77777777" w:rsidTr="001B3767">
        <w:trPr>
          <w:cantSplit/>
          <w:trHeight w:val="510"/>
        </w:trPr>
        <w:tc>
          <w:tcPr>
            <w:tcW w:w="383" w:type="dxa"/>
            <w:vMerge w:val="restart"/>
            <w:tcBorders>
              <w:left w:val="single" w:sz="4" w:space="0" w:color="auto"/>
              <w:bottom w:val="single" w:sz="4" w:space="0" w:color="auto"/>
            </w:tcBorders>
            <w:shd w:val="pct25" w:color="auto" w:fill="auto"/>
            <w:vAlign w:val="center"/>
          </w:tcPr>
          <w:p w14:paraId="6BDE68EE" w14:textId="77777777" w:rsidR="00DA5A13" w:rsidRPr="00CE3BE9" w:rsidRDefault="00831499" w:rsidP="00DA5A13">
            <w:pPr>
              <w:spacing w:line="0" w:lineRule="atLeas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子ども</w:t>
            </w:r>
          </w:p>
          <w:p w14:paraId="4E6C5939" w14:textId="77777777" w:rsidR="00DA5A13" w:rsidRPr="00CE3BE9" w:rsidRDefault="00E824C8" w:rsidP="00DA5A13">
            <w:pPr>
              <w:spacing w:line="0" w:lineRule="atLeas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の</w:t>
            </w:r>
          </w:p>
          <w:p w14:paraId="2DA7D160" w14:textId="77777777" w:rsidR="00DA5A13" w:rsidRPr="00CE3BE9" w:rsidRDefault="00E824C8" w:rsidP="00DA5A13">
            <w:pPr>
              <w:spacing w:line="0" w:lineRule="atLeas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家</w:t>
            </w:r>
          </w:p>
          <w:p w14:paraId="1A181869" w14:textId="77777777" w:rsidR="00DA5A13" w:rsidRPr="00CE3BE9" w:rsidRDefault="00E824C8" w:rsidP="00DA5A13">
            <w:pPr>
              <w:spacing w:line="0" w:lineRule="atLeas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族</w:t>
            </w:r>
          </w:p>
          <w:p w14:paraId="296D2107" w14:textId="77777777" w:rsidR="00DA5A13" w:rsidRPr="00CE3BE9" w:rsidRDefault="00E824C8" w:rsidP="00DA5A13">
            <w:pPr>
              <w:spacing w:line="0" w:lineRule="atLeas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及</w:t>
            </w:r>
          </w:p>
          <w:p w14:paraId="5A98DBD0" w14:textId="77777777" w:rsidR="00DA5A13" w:rsidRPr="00CE3BE9" w:rsidRDefault="00E824C8" w:rsidP="00DA5A13">
            <w:pPr>
              <w:spacing w:line="0" w:lineRule="atLeas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び</w:t>
            </w:r>
          </w:p>
          <w:p w14:paraId="3535A556" w14:textId="77777777" w:rsidR="00DA5A13" w:rsidRPr="00CE3BE9" w:rsidRDefault="00E824C8" w:rsidP="00DA5A13">
            <w:pPr>
              <w:spacing w:line="0" w:lineRule="atLeas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同</w:t>
            </w:r>
          </w:p>
          <w:p w14:paraId="6614A7DC" w14:textId="77777777" w:rsidR="00DA5A13" w:rsidRPr="00CE3BE9" w:rsidRDefault="00E824C8" w:rsidP="00DA5A13">
            <w:pPr>
              <w:spacing w:line="0" w:lineRule="atLeas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居</w:t>
            </w:r>
          </w:p>
          <w:p w14:paraId="41789809" w14:textId="77777777" w:rsidR="008C694F" w:rsidRPr="00CE3BE9" w:rsidRDefault="00E824C8" w:rsidP="00DA5A13">
            <w:pPr>
              <w:spacing w:line="0" w:lineRule="atLeas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人</w:t>
            </w:r>
          </w:p>
        </w:tc>
        <w:tc>
          <w:tcPr>
            <w:tcW w:w="1750" w:type="dxa"/>
            <w:tcBorders>
              <w:bottom w:val="single" w:sz="4" w:space="0" w:color="auto"/>
            </w:tcBorders>
            <w:vAlign w:val="center"/>
          </w:tcPr>
          <w:p w14:paraId="4A6D6770" w14:textId="77777777" w:rsidR="008C694F" w:rsidRPr="00CE3BE9" w:rsidRDefault="008C694F" w:rsidP="00931A0A">
            <w:pPr>
              <w:rPr>
                <w:rFonts w:ascii="ＭＳ Ｐゴシック" w:eastAsia="ＭＳ Ｐゴシック" w:hAnsi="ＭＳ Ｐゴシック"/>
                <w:szCs w:val="21"/>
              </w:rPr>
            </w:pPr>
          </w:p>
        </w:tc>
        <w:tc>
          <w:tcPr>
            <w:tcW w:w="801" w:type="dxa"/>
            <w:tcBorders>
              <w:bottom w:val="single" w:sz="4" w:space="0" w:color="auto"/>
            </w:tcBorders>
            <w:vAlign w:val="center"/>
          </w:tcPr>
          <w:p w14:paraId="6226092E" w14:textId="77777777" w:rsidR="008C694F" w:rsidRPr="00CE3BE9" w:rsidRDefault="008C694F" w:rsidP="00931A0A">
            <w:pPr>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父</w:t>
            </w:r>
          </w:p>
        </w:tc>
        <w:tc>
          <w:tcPr>
            <w:tcW w:w="520" w:type="dxa"/>
            <w:gridSpan w:val="2"/>
            <w:tcBorders>
              <w:right w:val="nil"/>
            </w:tcBorders>
            <w:vAlign w:val="bottom"/>
          </w:tcPr>
          <w:p w14:paraId="683B0D37" w14:textId="77777777" w:rsidR="008C694F" w:rsidRPr="00CE3BE9" w:rsidRDefault="008C694F" w:rsidP="008C694F">
            <w:pPr>
              <w:rPr>
                <w:rFonts w:ascii="ＭＳ Ｐゴシック" w:eastAsia="ＭＳ Ｐゴシック" w:hAnsi="ＭＳ Ｐゴシック"/>
                <w:szCs w:val="21"/>
              </w:rPr>
            </w:pPr>
          </w:p>
        </w:tc>
        <w:tc>
          <w:tcPr>
            <w:tcW w:w="520" w:type="dxa"/>
            <w:tcBorders>
              <w:left w:val="nil"/>
              <w:right w:val="nil"/>
            </w:tcBorders>
            <w:vAlign w:val="bottom"/>
          </w:tcPr>
          <w:p w14:paraId="3C76D936" w14:textId="77777777" w:rsidR="008C694F" w:rsidRPr="00CE3BE9" w:rsidRDefault="00552337" w:rsidP="008C694F">
            <w:pP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w:t>
            </w:r>
          </w:p>
        </w:tc>
        <w:tc>
          <w:tcPr>
            <w:tcW w:w="520" w:type="dxa"/>
            <w:tcBorders>
              <w:left w:val="nil"/>
            </w:tcBorders>
            <w:vAlign w:val="bottom"/>
          </w:tcPr>
          <w:p w14:paraId="3677CB7A" w14:textId="77777777" w:rsidR="008C694F" w:rsidRPr="00CE3BE9" w:rsidRDefault="00552337" w:rsidP="00DA5A13">
            <w:pPr>
              <w:ind w:leftChars="-52" w:hangingChars="52" w:hanging="109"/>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w:t>
            </w:r>
          </w:p>
        </w:tc>
        <w:tc>
          <w:tcPr>
            <w:tcW w:w="888" w:type="dxa"/>
            <w:tcBorders>
              <w:bottom w:val="single" w:sz="4" w:space="0" w:color="auto"/>
            </w:tcBorders>
            <w:vAlign w:val="center"/>
          </w:tcPr>
          <w:p w14:paraId="2CC5DF83" w14:textId="77777777" w:rsidR="008C694F" w:rsidRPr="00CE3BE9" w:rsidRDefault="00E824C8" w:rsidP="00931A0A">
            <w:pPr>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男・女</w:t>
            </w:r>
          </w:p>
        </w:tc>
        <w:tc>
          <w:tcPr>
            <w:tcW w:w="2410" w:type="dxa"/>
            <w:tcBorders>
              <w:bottom w:val="single" w:sz="4" w:space="0" w:color="auto"/>
            </w:tcBorders>
            <w:vAlign w:val="center"/>
          </w:tcPr>
          <w:p w14:paraId="3E1C7669" w14:textId="77777777" w:rsidR="008C694F" w:rsidRPr="00CE3BE9" w:rsidRDefault="008C694F" w:rsidP="00931A0A">
            <w:pPr>
              <w:rPr>
                <w:rFonts w:ascii="ＭＳ Ｐゴシック" w:eastAsia="ＭＳ Ｐゴシック" w:hAnsi="ＭＳ Ｐゴシック"/>
                <w:szCs w:val="21"/>
              </w:rPr>
            </w:pPr>
          </w:p>
        </w:tc>
        <w:tc>
          <w:tcPr>
            <w:tcW w:w="696" w:type="dxa"/>
            <w:tcBorders>
              <w:bottom w:val="single" w:sz="4" w:space="0" w:color="auto"/>
              <w:right w:val="dashed" w:sz="4" w:space="0" w:color="auto"/>
            </w:tcBorders>
            <w:vAlign w:val="center"/>
          </w:tcPr>
          <w:p w14:paraId="64F78178" w14:textId="77777777" w:rsidR="008C694F" w:rsidRPr="00CE3BE9" w:rsidRDefault="008C694F" w:rsidP="00931A0A">
            <w:pPr>
              <w:rPr>
                <w:rFonts w:ascii="ＭＳ Ｐゴシック" w:eastAsia="ＭＳ Ｐゴシック" w:hAnsi="ＭＳ Ｐゴシック"/>
                <w:szCs w:val="21"/>
              </w:rPr>
            </w:pPr>
          </w:p>
        </w:tc>
        <w:tc>
          <w:tcPr>
            <w:tcW w:w="696" w:type="dxa"/>
            <w:tcBorders>
              <w:left w:val="dashed" w:sz="4" w:space="0" w:color="auto"/>
              <w:bottom w:val="single" w:sz="4" w:space="0" w:color="auto"/>
              <w:right w:val="dashed" w:sz="4" w:space="0" w:color="auto"/>
            </w:tcBorders>
            <w:vAlign w:val="center"/>
          </w:tcPr>
          <w:p w14:paraId="062EC4F2" w14:textId="77777777" w:rsidR="008C694F" w:rsidRPr="00CE3BE9" w:rsidRDefault="008C694F" w:rsidP="00931A0A">
            <w:pPr>
              <w:rPr>
                <w:rFonts w:ascii="ＭＳ Ｐゴシック" w:eastAsia="ＭＳ Ｐゴシック" w:hAnsi="ＭＳ Ｐゴシック"/>
                <w:szCs w:val="21"/>
              </w:rPr>
            </w:pPr>
          </w:p>
        </w:tc>
        <w:tc>
          <w:tcPr>
            <w:tcW w:w="696" w:type="dxa"/>
            <w:tcBorders>
              <w:left w:val="dashed" w:sz="4" w:space="0" w:color="auto"/>
              <w:bottom w:val="single" w:sz="4" w:space="0" w:color="auto"/>
            </w:tcBorders>
            <w:vAlign w:val="center"/>
          </w:tcPr>
          <w:p w14:paraId="4B461E0D" w14:textId="77777777" w:rsidR="008C694F" w:rsidRPr="00CE3BE9" w:rsidRDefault="008C694F" w:rsidP="00931A0A">
            <w:pPr>
              <w:rPr>
                <w:rFonts w:ascii="ＭＳ Ｐゴシック" w:eastAsia="ＭＳ Ｐゴシック" w:hAnsi="ＭＳ Ｐゴシック"/>
                <w:szCs w:val="21"/>
              </w:rPr>
            </w:pPr>
          </w:p>
        </w:tc>
        <w:tc>
          <w:tcPr>
            <w:tcW w:w="709" w:type="dxa"/>
            <w:tcBorders>
              <w:bottom w:val="single" w:sz="4" w:space="0" w:color="auto"/>
            </w:tcBorders>
            <w:vAlign w:val="center"/>
          </w:tcPr>
          <w:p w14:paraId="5BFBC405" w14:textId="77777777" w:rsidR="008C694F" w:rsidRPr="00CE3BE9" w:rsidRDefault="008C694F" w:rsidP="00931A0A">
            <w:pP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□有</w:t>
            </w:r>
          </w:p>
        </w:tc>
      </w:tr>
      <w:tr w:rsidR="00552337" w:rsidRPr="00CE3BE9" w14:paraId="043A3213" w14:textId="77777777" w:rsidTr="001B3767">
        <w:trPr>
          <w:cantSplit/>
          <w:trHeight w:val="510"/>
        </w:trPr>
        <w:tc>
          <w:tcPr>
            <w:tcW w:w="383" w:type="dxa"/>
            <w:vMerge/>
            <w:tcBorders>
              <w:top w:val="single" w:sz="4" w:space="0" w:color="auto"/>
              <w:left w:val="single" w:sz="4" w:space="0" w:color="auto"/>
              <w:bottom w:val="single" w:sz="4" w:space="0" w:color="auto"/>
            </w:tcBorders>
            <w:shd w:val="pct25" w:color="auto" w:fill="auto"/>
            <w:vAlign w:val="center"/>
          </w:tcPr>
          <w:p w14:paraId="48CE7076" w14:textId="77777777" w:rsidR="00552337" w:rsidRPr="00CE3BE9" w:rsidRDefault="00552337" w:rsidP="00552337">
            <w:pPr>
              <w:rPr>
                <w:rFonts w:ascii="ＭＳ Ｐゴシック" w:eastAsia="ＭＳ Ｐゴシック" w:hAnsi="ＭＳ Ｐゴシック"/>
                <w:szCs w:val="21"/>
              </w:rPr>
            </w:pPr>
          </w:p>
        </w:tc>
        <w:tc>
          <w:tcPr>
            <w:tcW w:w="1750" w:type="dxa"/>
            <w:tcBorders>
              <w:top w:val="single" w:sz="4" w:space="0" w:color="auto"/>
            </w:tcBorders>
            <w:vAlign w:val="center"/>
          </w:tcPr>
          <w:p w14:paraId="32BD37A9" w14:textId="77777777" w:rsidR="00552337" w:rsidRPr="00CE3BE9" w:rsidRDefault="00552337" w:rsidP="00552337">
            <w:pPr>
              <w:rPr>
                <w:rFonts w:ascii="ＭＳ Ｐゴシック" w:eastAsia="ＭＳ Ｐゴシック" w:hAnsi="ＭＳ Ｐゴシック"/>
                <w:szCs w:val="21"/>
              </w:rPr>
            </w:pPr>
          </w:p>
        </w:tc>
        <w:tc>
          <w:tcPr>
            <w:tcW w:w="801" w:type="dxa"/>
            <w:tcBorders>
              <w:top w:val="single" w:sz="4" w:space="0" w:color="auto"/>
            </w:tcBorders>
            <w:vAlign w:val="center"/>
          </w:tcPr>
          <w:p w14:paraId="200D0B3D" w14:textId="77777777" w:rsidR="00552337" w:rsidRPr="00CE3BE9" w:rsidRDefault="00552337" w:rsidP="00552337">
            <w:pPr>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母</w:t>
            </w:r>
          </w:p>
        </w:tc>
        <w:tc>
          <w:tcPr>
            <w:tcW w:w="520" w:type="dxa"/>
            <w:gridSpan w:val="2"/>
            <w:tcBorders>
              <w:right w:val="nil"/>
            </w:tcBorders>
            <w:vAlign w:val="bottom"/>
          </w:tcPr>
          <w:p w14:paraId="2F74E985" w14:textId="77777777" w:rsidR="00552337" w:rsidRPr="00CE3BE9" w:rsidRDefault="00552337" w:rsidP="00552337">
            <w:pPr>
              <w:rPr>
                <w:rFonts w:ascii="ＭＳ Ｐゴシック" w:eastAsia="ＭＳ Ｐゴシック" w:hAnsi="ＭＳ Ｐゴシック"/>
                <w:szCs w:val="21"/>
              </w:rPr>
            </w:pPr>
          </w:p>
        </w:tc>
        <w:tc>
          <w:tcPr>
            <w:tcW w:w="520" w:type="dxa"/>
            <w:tcBorders>
              <w:left w:val="nil"/>
              <w:right w:val="nil"/>
            </w:tcBorders>
            <w:vAlign w:val="bottom"/>
          </w:tcPr>
          <w:p w14:paraId="332F5C4C" w14:textId="77777777" w:rsidR="00552337" w:rsidRPr="00CE3BE9" w:rsidRDefault="00552337" w:rsidP="00552337">
            <w:pP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w:t>
            </w:r>
          </w:p>
        </w:tc>
        <w:tc>
          <w:tcPr>
            <w:tcW w:w="520" w:type="dxa"/>
            <w:tcBorders>
              <w:left w:val="nil"/>
            </w:tcBorders>
            <w:vAlign w:val="bottom"/>
          </w:tcPr>
          <w:p w14:paraId="3AF4A64D" w14:textId="77777777" w:rsidR="00552337" w:rsidRPr="00CE3BE9" w:rsidRDefault="00552337" w:rsidP="00DA5A13">
            <w:pPr>
              <w:ind w:leftChars="-52" w:hangingChars="52" w:hanging="109"/>
            </w:pPr>
            <w:r w:rsidRPr="00CE3BE9">
              <w:rPr>
                <w:rFonts w:ascii="ＭＳ Ｐゴシック" w:eastAsia="ＭＳ Ｐゴシック" w:hAnsi="ＭＳ Ｐゴシック" w:hint="eastAsia"/>
                <w:szCs w:val="21"/>
              </w:rPr>
              <w:t>.</w:t>
            </w:r>
          </w:p>
        </w:tc>
        <w:tc>
          <w:tcPr>
            <w:tcW w:w="888" w:type="dxa"/>
            <w:tcBorders>
              <w:top w:val="single" w:sz="4" w:space="0" w:color="auto"/>
            </w:tcBorders>
            <w:vAlign w:val="center"/>
          </w:tcPr>
          <w:p w14:paraId="569CB7E1" w14:textId="77777777" w:rsidR="00552337" w:rsidRPr="00CE3BE9" w:rsidRDefault="00552337" w:rsidP="00552337">
            <w:pPr>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男・女</w:t>
            </w:r>
          </w:p>
        </w:tc>
        <w:tc>
          <w:tcPr>
            <w:tcW w:w="2410" w:type="dxa"/>
            <w:tcBorders>
              <w:top w:val="single" w:sz="4" w:space="0" w:color="auto"/>
            </w:tcBorders>
            <w:vAlign w:val="center"/>
          </w:tcPr>
          <w:p w14:paraId="55471FC2" w14:textId="77777777" w:rsidR="00552337" w:rsidRPr="00CE3BE9" w:rsidRDefault="00552337" w:rsidP="00552337">
            <w:pPr>
              <w:rPr>
                <w:rFonts w:ascii="ＭＳ Ｐゴシック" w:eastAsia="ＭＳ Ｐゴシック" w:hAnsi="ＭＳ Ｐゴシック"/>
                <w:szCs w:val="21"/>
              </w:rPr>
            </w:pPr>
          </w:p>
        </w:tc>
        <w:tc>
          <w:tcPr>
            <w:tcW w:w="696" w:type="dxa"/>
            <w:tcBorders>
              <w:top w:val="single" w:sz="4" w:space="0" w:color="auto"/>
              <w:right w:val="dashed" w:sz="4" w:space="0" w:color="auto"/>
            </w:tcBorders>
            <w:vAlign w:val="center"/>
          </w:tcPr>
          <w:p w14:paraId="249A3A55" w14:textId="77777777" w:rsidR="00552337" w:rsidRPr="00CE3BE9" w:rsidRDefault="00552337" w:rsidP="00552337">
            <w:pPr>
              <w:rPr>
                <w:rFonts w:ascii="ＭＳ Ｐゴシック" w:eastAsia="ＭＳ Ｐゴシック" w:hAnsi="ＭＳ Ｐゴシック"/>
                <w:szCs w:val="21"/>
              </w:rPr>
            </w:pPr>
          </w:p>
        </w:tc>
        <w:tc>
          <w:tcPr>
            <w:tcW w:w="696" w:type="dxa"/>
            <w:tcBorders>
              <w:top w:val="single" w:sz="4" w:space="0" w:color="auto"/>
              <w:left w:val="dashed" w:sz="4" w:space="0" w:color="auto"/>
              <w:right w:val="dashed" w:sz="4" w:space="0" w:color="auto"/>
            </w:tcBorders>
            <w:vAlign w:val="center"/>
          </w:tcPr>
          <w:p w14:paraId="4BBC9516" w14:textId="77777777" w:rsidR="00552337" w:rsidRPr="00CE3BE9" w:rsidRDefault="00552337" w:rsidP="00552337">
            <w:pPr>
              <w:rPr>
                <w:rFonts w:ascii="ＭＳ Ｐゴシック" w:eastAsia="ＭＳ Ｐゴシック" w:hAnsi="ＭＳ Ｐゴシック"/>
                <w:szCs w:val="21"/>
              </w:rPr>
            </w:pPr>
          </w:p>
        </w:tc>
        <w:tc>
          <w:tcPr>
            <w:tcW w:w="696" w:type="dxa"/>
            <w:tcBorders>
              <w:top w:val="single" w:sz="4" w:space="0" w:color="auto"/>
              <w:left w:val="dashed" w:sz="4" w:space="0" w:color="auto"/>
            </w:tcBorders>
            <w:vAlign w:val="center"/>
          </w:tcPr>
          <w:p w14:paraId="1CB04E67" w14:textId="77777777" w:rsidR="00552337" w:rsidRPr="00CE3BE9" w:rsidRDefault="00552337" w:rsidP="00552337">
            <w:pPr>
              <w:rPr>
                <w:rFonts w:ascii="ＭＳ Ｐゴシック" w:eastAsia="ＭＳ Ｐゴシック" w:hAnsi="ＭＳ Ｐゴシック"/>
                <w:szCs w:val="21"/>
              </w:rPr>
            </w:pPr>
          </w:p>
        </w:tc>
        <w:tc>
          <w:tcPr>
            <w:tcW w:w="709" w:type="dxa"/>
            <w:tcBorders>
              <w:top w:val="single" w:sz="4" w:space="0" w:color="auto"/>
            </w:tcBorders>
            <w:vAlign w:val="center"/>
          </w:tcPr>
          <w:p w14:paraId="32BC7DFD" w14:textId="77777777" w:rsidR="00552337" w:rsidRPr="00CE3BE9" w:rsidRDefault="00552337" w:rsidP="00552337">
            <w:pP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□有</w:t>
            </w:r>
          </w:p>
        </w:tc>
      </w:tr>
      <w:tr w:rsidR="00552337" w:rsidRPr="00CE3BE9" w14:paraId="1ECEAE0D" w14:textId="77777777" w:rsidTr="001B3767">
        <w:trPr>
          <w:cantSplit/>
          <w:trHeight w:val="510"/>
        </w:trPr>
        <w:tc>
          <w:tcPr>
            <w:tcW w:w="383" w:type="dxa"/>
            <w:vMerge/>
            <w:tcBorders>
              <w:left w:val="single" w:sz="4" w:space="0" w:color="auto"/>
              <w:bottom w:val="single" w:sz="4" w:space="0" w:color="auto"/>
            </w:tcBorders>
            <w:shd w:val="pct25" w:color="auto" w:fill="auto"/>
            <w:vAlign w:val="center"/>
          </w:tcPr>
          <w:p w14:paraId="479FAA3D" w14:textId="77777777" w:rsidR="00552337" w:rsidRPr="00CE3BE9" w:rsidRDefault="00552337" w:rsidP="00552337">
            <w:pPr>
              <w:rPr>
                <w:rFonts w:ascii="ＭＳ Ｐゴシック" w:eastAsia="ＭＳ Ｐゴシック" w:hAnsi="ＭＳ Ｐゴシック"/>
                <w:szCs w:val="21"/>
              </w:rPr>
            </w:pPr>
          </w:p>
        </w:tc>
        <w:tc>
          <w:tcPr>
            <w:tcW w:w="1750" w:type="dxa"/>
            <w:vAlign w:val="center"/>
          </w:tcPr>
          <w:p w14:paraId="5352CDDC" w14:textId="77777777" w:rsidR="00552337" w:rsidRPr="00CE3BE9" w:rsidRDefault="00552337" w:rsidP="00552337">
            <w:pPr>
              <w:rPr>
                <w:rFonts w:ascii="ＭＳ Ｐゴシック" w:eastAsia="ＭＳ Ｐゴシック" w:hAnsi="ＭＳ Ｐゴシック"/>
                <w:szCs w:val="21"/>
              </w:rPr>
            </w:pPr>
          </w:p>
        </w:tc>
        <w:tc>
          <w:tcPr>
            <w:tcW w:w="801" w:type="dxa"/>
            <w:vAlign w:val="center"/>
          </w:tcPr>
          <w:p w14:paraId="2AB059C0" w14:textId="77777777" w:rsidR="00552337" w:rsidRPr="00CE3BE9" w:rsidRDefault="00552337" w:rsidP="00552337">
            <w:pPr>
              <w:jc w:val="center"/>
              <w:rPr>
                <w:rFonts w:ascii="ＭＳ Ｐゴシック" w:eastAsia="ＭＳ Ｐゴシック" w:hAnsi="ＭＳ Ｐゴシック"/>
                <w:szCs w:val="21"/>
              </w:rPr>
            </w:pPr>
          </w:p>
        </w:tc>
        <w:tc>
          <w:tcPr>
            <w:tcW w:w="520" w:type="dxa"/>
            <w:gridSpan w:val="2"/>
            <w:tcBorders>
              <w:right w:val="nil"/>
            </w:tcBorders>
            <w:vAlign w:val="bottom"/>
          </w:tcPr>
          <w:p w14:paraId="4A6FD2A5" w14:textId="77777777" w:rsidR="00552337" w:rsidRPr="00CE3BE9" w:rsidRDefault="00552337" w:rsidP="00552337">
            <w:pPr>
              <w:rPr>
                <w:rFonts w:ascii="ＭＳ Ｐゴシック" w:eastAsia="ＭＳ Ｐゴシック" w:hAnsi="ＭＳ Ｐゴシック"/>
                <w:szCs w:val="21"/>
              </w:rPr>
            </w:pPr>
          </w:p>
        </w:tc>
        <w:tc>
          <w:tcPr>
            <w:tcW w:w="520" w:type="dxa"/>
            <w:tcBorders>
              <w:left w:val="nil"/>
              <w:right w:val="nil"/>
            </w:tcBorders>
            <w:vAlign w:val="bottom"/>
          </w:tcPr>
          <w:p w14:paraId="3EF0F11D" w14:textId="77777777" w:rsidR="00552337" w:rsidRPr="00CE3BE9" w:rsidRDefault="00552337" w:rsidP="00552337">
            <w:pP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w:t>
            </w:r>
          </w:p>
        </w:tc>
        <w:tc>
          <w:tcPr>
            <w:tcW w:w="520" w:type="dxa"/>
            <w:tcBorders>
              <w:left w:val="nil"/>
            </w:tcBorders>
            <w:vAlign w:val="bottom"/>
          </w:tcPr>
          <w:p w14:paraId="3C5EB1F6" w14:textId="77777777" w:rsidR="00552337" w:rsidRPr="00CE3BE9" w:rsidRDefault="00552337" w:rsidP="00DA5A13">
            <w:pPr>
              <w:ind w:leftChars="-52" w:hangingChars="52" w:hanging="109"/>
            </w:pPr>
            <w:r w:rsidRPr="00CE3BE9">
              <w:rPr>
                <w:rFonts w:ascii="ＭＳ Ｐゴシック" w:eastAsia="ＭＳ Ｐゴシック" w:hAnsi="ＭＳ Ｐゴシック" w:hint="eastAsia"/>
                <w:szCs w:val="21"/>
              </w:rPr>
              <w:t>.</w:t>
            </w:r>
          </w:p>
        </w:tc>
        <w:tc>
          <w:tcPr>
            <w:tcW w:w="888" w:type="dxa"/>
            <w:vAlign w:val="center"/>
          </w:tcPr>
          <w:p w14:paraId="17DE0EB3" w14:textId="77777777" w:rsidR="00552337" w:rsidRPr="00CE3BE9" w:rsidRDefault="00552337" w:rsidP="00552337">
            <w:pPr>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男・女</w:t>
            </w:r>
          </w:p>
        </w:tc>
        <w:tc>
          <w:tcPr>
            <w:tcW w:w="2410" w:type="dxa"/>
            <w:vAlign w:val="center"/>
          </w:tcPr>
          <w:p w14:paraId="3CE6A4D2" w14:textId="77777777" w:rsidR="00552337" w:rsidRPr="00CE3BE9" w:rsidRDefault="00552337" w:rsidP="00552337">
            <w:pPr>
              <w:rPr>
                <w:rFonts w:ascii="ＭＳ Ｐゴシック" w:eastAsia="ＭＳ Ｐゴシック" w:hAnsi="ＭＳ Ｐゴシック"/>
                <w:szCs w:val="21"/>
              </w:rPr>
            </w:pPr>
          </w:p>
        </w:tc>
        <w:tc>
          <w:tcPr>
            <w:tcW w:w="696" w:type="dxa"/>
            <w:tcBorders>
              <w:right w:val="dashed" w:sz="4" w:space="0" w:color="auto"/>
            </w:tcBorders>
            <w:vAlign w:val="center"/>
          </w:tcPr>
          <w:p w14:paraId="774DE42D" w14:textId="77777777" w:rsidR="00552337" w:rsidRPr="00CE3BE9" w:rsidRDefault="00552337" w:rsidP="00552337">
            <w:pPr>
              <w:rPr>
                <w:rFonts w:ascii="ＭＳ Ｐゴシック" w:eastAsia="ＭＳ Ｐゴシック" w:hAnsi="ＭＳ Ｐゴシック"/>
                <w:szCs w:val="21"/>
              </w:rPr>
            </w:pPr>
          </w:p>
        </w:tc>
        <w:tc>
          <w:tcPr>
            <w:tcW w:w="696" w:type="dxa"/>
            <w:tcBorders>
              <w:left w:val="dashed" w:sz="4" w:space="0" w:color="auto"/>
              <w:right w:val="dashed" w:sz="4" w:space="0" w:color="auto"/>
            </w:tcBorders>
            <w:vAlign w:val="center"/>
          </w:tcPr>
          <w:p w14:paraId="02379507" w14:textId="77777777" w:rsidR="00552337" w:rsidRPr="00CE3BE9" w:rsidRDefault="00552337" w:rsidP="00552337">
            <w:pPr>
              <w:rPr>
                <w:rFonts w:ascii="ＭＳ Ｐゴシック" w:eastAsia="ＭＳ Ｐゴシック" w:hAnsi="ＭＳ Ｐゴシック"/>
                <w:szCs w:val="21"/>
              </w:rPr>
            </w:pPr>
          </w:p>
        </w:tc>
        <w:tc>
          <w:tcPr>
            <w:tcW w:w="696" w:type="dxa"/>
            <w:tcBorders>
              <w:left w:val="dashed" w:sz="4" w:space="0" w:color="auto"/>
            </w:tcBorders>
            <w:vAlign w:val="center"/>
          </w:tcPr>
          <w:p w14:paraId="295CD8A1" w14:textId="77777777" w:rsidR="00552337" w:rsidRPr="00CE3BE9" w:rsidRDefault="00552337" w:rsidP="00552337">
            <w:pPr>
              <w:rPr>
                <w:rFonts w:ascii="ＭＳ Ｐゴシック" w:eastAsia="ＭＳ Ｐゴシック" w:hAnsi="ＭＳ Ｐゴシック"/>
                <w:szCs w:val="21"/>
              </w:rPr>
            </w:pPr>
          </w:p>
        </w:tc>
        <w:tc>
          <w:tcPr>
            <w:tcW w:w="709" w:type="dxa"/>
            <w:vAlign w:val="center"/>
          </w:tcPr>
          <w:p w14:paraId="69EF5CF9" w14:textId="77777777" w:rsidR="00552337" w:rsidRPr="00CE3BE9" w:rsidRDefault="00552337" w:rsidP="00552337">
            <w:pP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□有</w:t>
            </w:r>
          </w:p>
        </w:tc>
      </w:tr>
      <w:tr w:rsidR="00552337" w:rsidRPr="00CE3BE9" w14:paraId="3CDD15EE" w14:textId="77777777" w:rsidTr="001B3767">
        <w:trPr>
          <w:cantSplit/>
          <w:trHeight w:val="510"/>
        </w:trPr>
        <w:tc>
          <w:tcPr>
            <w:tcW w:w="383" w:type="dxa"/>
            <w:vMerge/>
            <w:tcBorders>
              <w:left w:val="single" w:sz="4" w:space="0" w:color="auto"/>
              <w:bottom w:val="single" w:sz="4" w:space="0" w:color="auto"/>
            </w:tcBorders>
            <w:shd w:val="pct25" w:color="auto" w:fill="auto"/>
            <w:vAlign w:val="center"/>
          </w:tcPr>
          <w:p w14:paraId="79F7EA48" w14:textId="77777777" w:rsidR="00552337" w:rsidRPr="00CE3BE9" w:rsidRDefault="00552337" w:rsidP="00552337">
            <w:pPr>
              <w:rPr>
                <w:rFonts w:ascii="ＭＳ Ｐゴシック" w:eastAsia="ＭＳ Ｐゴシック" w:hAnsi="ＭＳ Ｐゴシック"/>
                <w:szCs w:val="21"/>
              </w:rPr>
            </w:pPr>
          </w:p>
        </w:tc>
        <w:tc>
          <w:tcPr>
            <w:tcW w:w="1750" w:type="dxa"/>
            <w:vAlign w:val="center"/>
          </w:tcPr>
          <w:p w14:paraId="36E3C9E3" w14:textId="77777777" w:rsidR="00552337" w:rsidRPr="00CE3BE9" w:rsidRDefault="00552337" w:rsidP="00552337">
            <w:pPr>
              <w:rPr>
                <w:rFonts w:ascii="ＭＳ Ｐゴシック" w:eastAsia="ＭＳ Ｐゴシック" w:hAnsi="ＭＳ Ｐゴシック"/>
                <w:szCs w:val="21"/>
              </w:rPr>
            </w:pPr>
          </w:p>
        </w:tc>
        <w:tc>
          <w:tcPr>
            <w:tcW w:w="801" w:type="dxa"/>
            <w:vAlign w:val="center"/>
          </w:tcPr>
          <w:p w14:paraId="5BC4DB83" w14:textId="77777777" w:rsidR="00552337" w:rsidRPr="00CE3BE9" w:rsidRDefault="00552337" w:rsidP="00552337">
            <w:pPr>
              <w:jc w:val="center"/>
              <w:rPr>
                <w:rFonts w:ascii="ＭＳ Ｐゴシック" w:eastAsia="ＭＳ Ｐゴシック" w:hAnsi="ＭＳ Ｐゴシック"/>
                <w:szCs w:val="21"/>
              </w:rPr>
            </w:pPr>
          </w:p>
        </w:tc>
        <w:tc>
          <w:tcPr>
            <w:tcW w:w="520" w:type="dxa"/>
            <w:gridSpan w:val="2"/>
            <w:tcBorders>
              <w:right w:val="nil"/>
            </w:tcBorders>
            <w:vAlign w:val="bottom"/>
          </w:tcPr>
          <w:p w14:paraId="2A260676" w14:textId="77777777" w:rsidR="00552337" w:rsidRPr="00CE3BE9" w:rsidRDefault="00552337" w:rsidP="00552337">
            <w:pPr>
              <w:rPr>
                <w:rFonts w:ascii="ＭＳ Ｐゴシック" w:eastAsia="ＭＳ Ｐゴシック" w:hAnsi="ＭＳ Ｐゴシック"/>
                <w:szCs w:val="21"/>
              </w:rPr>
            </w:pPr>
          </w:p>
        </w:tc>
        <w:tc>
          <w:tcPr>
            <w:tcW w:w="520" w:type="dxa"/>
            <w:tcBorders>
              <w:left w:val="nil"/>
              <w:right w:val="nil"/>
            </w:tcBorders>
            <w:vAlign w:val="bottom"/>
          </w:tcPr>
          <w:p w14:paraId="0FD2967E" w14:textId="77777777" w:rsidR="00552337" w:rsidRPr="00CE3BE9" w:rsidRDefault="00552337" w:rsidP="00552337">
            <w:pP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w:t>
            </w:r>
          </w:p>
        </w:tc>
        <w:tc>
          <w:tcPr>
            <w:tcW w:w="520" w:type="dxa"/>
            <w:tcBorders>
              <w:left w:val="nil"/>
            </w:tcBorders>
            <w:vAlign w:val="bottom"/>
          </w:tcPr>
          <w:p w14:paraId="1CE4070A" w14:textId="77777777" w:rsidR="00552337" w:rsidRPr="00CE3BE9" w:rsidRDefault="00552337" w:rsidP="00DA5A13">
            <w:pPr>
              <w:ind w:leftChars="-52" w:hangingChars="52" w:hanging="109"/>
            </w:pPr>
            <w:r w:rsidRPr="00CE3BE9">
              <w:rPr>
                <w:rFonts w:ascii="ＭＳ Ｐゴシック" w:eastAsia="ＭＳ Ｐゴシック" w:hAnsi="ＭＳ Ｐゴシック" w:hint="eastAsia"/>
                <w:szCs w:val="21"/>
              </w:rPr>
              <w:t>.</w:t>
            </w:r>
          </w:p>
        </w:tc>
        <w:tc>
          <w:tcPr>
            <w:tcW w:w="888" w:type="dxa"/>
            <w:vAlign w:val="center"/>
          </w:tcPr>
          <w:p w14:paraId="72EEC500" w14:textId="77777777" w:rsidR="00552337" w:rsidRPr="00CE3BE9" w:rsidRDefault="00552337" w:rsidP="00552337">
            <w:pPr>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男・女</w:t>
            </w:r>
          </w:p>
        </w:tc>
        <w:tc>
          <w:tcPr>
            <w:tcW w:w="2410" w:type="dxa"/>
            <w:vAlign w:val="center"/>
          </w:tcPr>
          <w:p w14:paraId="4D087DF2" w14:textId="77777777" w:rsidR="00552337" w:rsidRPr="00CE3BE9" w:rsidRDefault="00552337" w:rsidP="00552337">
            <w:pPr>
              <w:rPr>
                <w:rFonts w:ascii="ＭＳ Ｐゴシック" w:eastAsia="ＭＳ Ｐゴシック" w:hAnsi="ＭＳ Ｐゴシック"/>
                <w:szCs w:val="21"/>
              </w:rPr>
            </w:pPr>
          </w:p>
        </w:tc>
        <w:tc>
          <w:tcPr>
            <w:tcW w:w="696" w:type="dxa"/>
            <w:tcBorders>
              <w:right w:val="dashed" w:sz="4" w:space="0" w:color="auto"/>
            </w:tcBorders>
            <w:vAlign w:val="center"/>
          </w:tcPr>
          <w:p w14:paraId="59D48AF3" w14:textId="77777777" w:rsidR="00552337" w:rsidRPr="00CE3BE9" w:rsidRDefault="00552337" w:rsidP="00552337">
            <w:pPr>
              <w:rPr>
                <w:rFonts w:ascii="ＭＳ Ｐゴシック" w:eastAsia="ＭＳ Ｐゴシック" w:hAnsi="ＭＳ Ｐゴシック"/>
                <w:szCs w:val="21"/>
              </w:rPr>
            </w:pPr>
          </w:p>
        </w:tc>
        <w:tc>
          <w:tcPr>
            <w:tcW w:w="696" w:type="dxa"/>
            <w:tcBorders>
              <w:left w:val="dashed" w:sz="4" w:space="0" w:color="auto"/>
              <w:right w:val="dashed" w:sz="4" w:space="0" w:color="auto"/>
            </w:tcBorders>
            <w:vAlign w:val="center"/>
          </w:tcPr>
          <w:p w14:paraId="49E3648B" w14:textId="77777777" w:rsidR="00552337" w:rsidRPr="00CE3BE9" w:rsidRDefault="00552337" w:rsidP="00552337">
            <w:pPr>
              <w:rPr>
                <w:rFonts w:ascii="ＭＳ Ｐゴシック" w:eastAsia="ＭＳ Ｐゴシック" w:hAnsi="ＭＳ Ｐゴシック"/>
                <w:szCs w:val="21"/>
              </w:rPr>
            </w:pPr>
          </w:p>
        </w:tc>
        <w:tc>
          <w:tcPr>
            <w:tcW w:w="696" w:type="dxa"/>
            <w:tcBorders>
              <w:left w:val="dashed" w:sz="4" w:space="0" w:color="auto"/>
            </w:tcBorders>
            <w:vAlign w:val="center"/>
          </w:tcPr>
          <w:p w14:paraId="3395014A" w14:textId="77777777" w:rsidR="00552337" w:rsidRPr="00CE3BE9" w:rsidRDefault="00552337" w:rsidP="00552337">
            <w:pPr>
              <w:rPr>
                <w:rFonts w:ascii="ＭＳ Ｐゴシック" w:eastAsia="ＭＳ Ｐゴシック" w:hAnsi="ＭＳ Ｐゴシック"/>
                <w:szCs w:val="21"/>
              </w:rPr>
            </w:pPr>
          </w:p>
        </w:tc>
        <w:tc>
          <w:tcPr>
            <w:tcW w:w="709" w:type="dxa"/>
            <w:vAlign w:val="center"/>
          </w:tcPr>
          <w:p w14:paraId="765F30B9" w14:textId="77777777" w:rsidR="00552337" w:rsidRPr="00CE3BE9" w:rsidRDefault="00552337" w:rsidP="00552337">
            <w:pP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□有</w:t>
            </w:r>
          </w:p>
        </w:tc>
      </w:tr>
      <w:tr w:rsidR="00552337" w:rsidRPr="00CE3BE9" w14:paraId="36FD9846" w14:textId="77777777" w:rsidTr="001B3767">
        <w:trPr>
          <w:cantSplit/>
          <w:trHeight w:val="510"/>
        </w:trPr>
        <w:tc>
          <w:tcPr>
            <w:tcW w:w="383" w:type="dxa"/>
            <w:vMerge/>
            <w:tcBorders>
              <w:left w:val="single" w:sz="4" w:space="0" w:color="auto"/>
              <w:bottom w:val="single" w:sz="4" w:space="0" w:color="auto"/>
            </w:tcBorders>
            <w:shd w:val="pct25" w:color="auto" w:fill="auto"/>
            <w:vAlign w:val="center"/>
          </w:tcPr>
          <w:p w14:paraId="089F1485" w14:textId="77777777" w:rsidR="00552337" w:rsidRPr="00CE3BE9" w:rsidRDefault="00552337" w:rsidP="00552337">
            <w:pPr>
              <w:rPr>
                <w:rFonts w:ascii="ＭＳ Ｐゴシック" w:eastAsia="ＭＳ Ｐゴシック" w:hAnsi="ＭＳ Ｐゴシック"/>
                <w:szCs w:val="21"/>
              </w:rPr>
            </w:pPr>
          </w:p>
        </w:tc>
        <w:tc>
          <w:tcPr>
            <w:tcW w:w="1750" w:type="dxa"/>
            <w:vAlign w:val="center"/>
          </w:tcPr>
          <w:p w14:paraId="59E2E99D" w14:textId="77777777" w:rsidR="00552337" w:rsidRPr="00CE3BE9" w:rsidRDefault="00552337" w:rsidP="00552337">
            <w:pPr>
              <w:rPr>
                <w:rFonts w:ascii="ＭＳ Ｐゴシック" w:eastAsia="ＭＳ Ｐゴシック" w:hAnsi="ＭＳ Ｐゴシック"/>
                <w:szCs w:val="21"/>
              </w:rPr>
            </w:pPr>
          </w:p>
        </w:tc>
        <w:tc>
          <w:tcPr>
            <w:tcW w:w="801" w:type="dxa"/>
            <w:vAlign w:val="center"/>
          </w:tcPr>
          <w:p w14:paraId="712907D2" w14:textId="77777777" w:rsidR="00552337" w:rsidRPr="00CE3BE9" w:rsidRDefault="00552337" w:rsidP="00552337">
            <w:pPr>
              <w:jc w:val="center"/>
              <w:rPr>
                <w:rFonts w:ascii="ＭＳ Ｐゴシック" w:eastAsia="ＭＳ Ｐゴシック" w:hAnsi="ＭＳ Ｐゴシック"/>
                <w:szCs w:val="21"/>
              </w:rPr>
            </w:pPr>
          </w:p>
        </w:tc>
        <w:tc>
          <w:tcPr>
            <w:tcW w:w="520" w:type="dxa"/>
            <w:gridSpan w:val="2"/>
            <w:tcBorders>
              <w:right w:val="nil"/>
            </w:tcBorders>
            <w:vAlign w:val="bottom"/>
          </w:tcPr>
          <w:p w14:paraId="4E1DF0AF" w14:textId="77777777" w:rsidR="00552337" w:rsidRPr="00CE3BE9" w:rsidRDefault="00552337" w:rsidP="00552337">
            <w:pPr>
              <w:rPr>
                <w:rFonts w:ascii="ＭＳ Ｐゴシック" w:eastAsia="ＭＳ Ｐゴシック" w:hAnsi="ＭＳ Ｐゴシック"/>
                <w:szCs w:val="21"/>
              </w:rPr>
            </w:pPr>
          </w:p>
        </w:tc>
        <w:tc>
          <w:tcPr>
            <w:tcW w:w="520" w:type="dxa"/>
            <w:tcBorders>
              <w:left w:val="nil"/>
              <w:right w:val="nil"/>
            </w:tcBorders>
            <w:vAlign w:val="bottom"/>
          </w:tcPr>
          <w:p w14:paraId="6DA74AE7" w14:textId="77777777" w:rsidR="00552337" w:rsidRPr="00CE3BE9" w:rsidRDefault="00552337" w:rsidP="00552337">
            <w:pP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w:t>
            </w:r>
          </w:p>
        </w:tc>
        <w:tc>
          <w:tcPr>
            <w:tcW w:w="520" w:type="dxa"/>
            <w:tcBorders>
              <w:left w:val="nil"/>
            </w:tcBorders>
            <w:vAlign w:val="bottom"/>
          </w:tcPr>
          <w:p w14:paraId="45F17E3F" w14:textId="77777777" w:rsidR="00552337" w:rsidRPr="00CE3BE9" w:rsidRDefault="00552337" w:rsidP="00DA5A13">
            <w:pPr>
              <w:ind w:leftChars="-52" w:hangingChars="52" w:hanging="109"/>
            </w:pPr>
            <w:r w:rsidRPr="00CE3BE9">
              <w:rPr>
                <w:rFonts w:ascii="ＭＳ Ｐゴシック" w:eastAsia="ＭＳ Ｐゴシック" w:hAnsi="ＭＳ Ｐゴシック" w:hint="eastAsia"/>
                <w:szCs w:val="21"/>
              </w:rPr>
              <w:t>.</w:t>
            </w:r>
          </w:p>
        </w:tc>
        <w:tc>
          <w:tcPr>
            <w:tcW w:w="888" w:type="dxa"/>
            <w:vAlign w:val="center"/>
          </w:tcPr>
          <w:p w14:paraId="5C851A51" w14:textId="77777777" w:rsidR="00552337" w:rsidRPr="00CE3BE9" w:rsidRDefault="00552337" w:rsidP="00552337">
            <w:pPr>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男・女</w:t>
            </w:r>
          </w:p>
        </w:tc>
        <w:tc>
          <w:tcPr>
            <w:tcW w:w="2410" w:type="dxa"/>
            <w:vAlign w:val="center"/>
          </w:tcPr>
          <w:p w14:paraId="794F70AF" w14:textId="77777777" w:rsidR="00552337" w:rsidRPr="00CE3BE9" w:rsidRDefault="00552337" w:rsidP="00552337">
            <w:pPr>
              <w:rPr>
                <w:rFonts w:ascii="ＭＳ Ｐゴシック" w:eastAsia="ＭＳ Ｐゴシック" w:hAnsi="ＭＳ Ｐゴシック"/>
                <w:szCs w:val="21"/>
              </w:rPr>
            </w:pPr>
          </w:p>
        </w:tc>
        <w:tc>
          <w:tcPr>
            <w:tcW w:w="696" w:type="dxa"/>
            <w:tcBorders>
              <w:right w:val="dashed" w:sz="4" w:space="0" w:color="auto"/>
            </w:tcBorders>
            <w:vAlign w:val="center"/>
          </w:tcPr>
          <w:p w14:paraId="77A2F2EA" w14:textId="77777777" w:rsidR="00552337" w:rsidRPr="00CE3BE9" w:rsidRDefault="00552337" w:rsidP="00552337">
            <w:pPr>
              <w:rPr>
                <w:rFonts w:ascii="ＭＳ Ｐゴシック" w:eastAsia="ＭＳ Ｐゴシック" w:hAnsi="ＭＳ Ｐゴシック"/>
                <w:szCs w:val="21"/>
              </w:rPr>
            </w:pPr>
          </w:p>
        </w:tc>
        <w:tc>
          <w:tcPr>
            <w:tcW w:w="696" w:type="dxa"/>
            <w:tcBorders>
              <w:left w:val="dashed" w:sz="4" w:space="0" w:color="auto"/>
              <w:right w:val="dashed" w:sz="4" w:space="0" w:color="auto"/>
            </w:tcBorders>
            <w:vAlign w:val="center"/>
          </w:tcPr>
          <w:p w14:paraId="414DF943" w14:textId="77777777" w:rsidR="00552337" w:rsidRPr="00CE3BE9" w:rsidRDefault="00552337" w:rsidP="00552337">
            <w:pPr>
              <w:rPr>
                <w:rFonts w:ascii="ＭＳ Ｐゴシック" w:eastAsia="ＭＳ Ｐゴシック" w:hAnsi="ＭＳ Ｐゴシック"/>
                <w:szCs w:val="21"/>
              </w:rPr>
            </w:pPr>
          </w:p>
        </w:tc>
        <w:tc>
          <w:tcPr>
            <w:tcW w:w="696" w:type="dxa"/>
            <w:tcBorders>
              <w:left w:val="dashed" w:sz="4" w:space="0" w:color="auto"/>
            </w:tcBorders>
            <w:vAlign w:val="center"/>
          </w:tcPr>
          <w:p w14:paraId="67605BB9" w14:textId="77777777" w:rsidR="00552337" w:rsidRPr="00CE3BE9" w:rsidRDefault="00552337" w:rsidP="00552337">
            <w:pPr>
              <w:rPr>
                <w:rFonts w:ascii="ＭＳ Ｐゴシック" w:eastAsia="ＭＳ Ｐゴシック" w:hAnsi="ＭＳ Ｐゴシック"/>
                <w:szCs w:val="21"/>
              </w:rPr>
            </w:pPr>
          </w:p>
        </w:tc>
        <w:tc>
          <w:tcPr>
            <w:tcW w:w="709" w:type="dxa"/>
            <w:vAlign w:val="center"/>
          </w:tcPr>
          <w:p w14:paraId="76ABC6FC" w14:textId="77777777" w:rsidR="00552337" w:rsidRPr="00CE3BE9" w:rsidRDefault="00552337" w:rsidP="00552337">
            <w:pP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□有</w:t>
            </w:r>
          </w:p>
        </w:tc>
      </w:tr>
      <w:tr w:rsidR="00552337" w:rsidRPr="00CE3BE9" w14:paraId="5EF26A95" w14:textId="77777777" w:rsidTr="001B3767">
        <w:trPr>
          <w:cantSplit/>
          <w:trHeight w:val="510"/>
        </w:trPr>
        <w:tc>
          <w:tcPr>
            <w:tcW w:w="383" w:type="dxa"/>
            <w:vMerge/>
            <w:tcBorders>
              <w:left w:val="single" w:sz="4" w:space="0" w:color="auto"/>
              <w:bottom w:val="single" w:sz="4" w:space="0" w:color="auto"/>
            </w:tcBorders>
            <w:shd w:val="pct25" w:color="auto" w:fill="auto"/>
            <w:vAlign w:val="center"/>
          </w:tcPr>
          <w:p w14:paraId="39C79078" w14:textId="77777777" w:rsidR="00552337" w:rsidRPr="00CE3BE9" w:rsidRDefault="00552337" w:rsidP="00552337">
            <w:pPr>
              <w:rPr>
                <w:rFonts w:ascii="ＭＳ Ｐゴシック" w:eastAsia="ＭＳ Ｐゴシック" w:hAnsi="ＭＳ Ｐゴシック"/>
                <w:szCs w:val="21"/>
              </w:rPr>
            </w:pPr>
          </w:p>
        </w:tc>
        <w:tc>
          <w:tcPr>
            <w:tcW w:w="1750" w:type="dxa"/>
            <w:vAlign w:val="center"/>
          </w:tcPr>
          <w:p w14:paraId="37FE19AB" w14:textId="77777777" w:rsidR="00552337" w:rsidRPr="00CE3BE9" w:rsidRDefault="00552337" w:rsidP="00552337">
            <w:pPr>
              <w:rPr>
                <w:rFonts w:ascii="ＭＳ Ｐゴシック" w:eastAsia="ＭＳ Ｐゴシック" w:hAnsi="ＭＳ Ｐゴシック"/>
                <w:szCs w:val="21"/>
              </w:rPr>
            </w:pPr>
          </w:p>
        </w:tc>
        <w:tc>
          <w:tcPr>
            <w:tcW w:w="801" w:type="dxa"/>
            <w:vAlign w:val="center"/>
          </w:tcPr>
          <w:p w14:paraId="2A2B994D" w14:textId="77777777" w:rsidR="00552337" w:rsidRPr="00CE3BE9" w:rsidRDefault="00552337" w:rsidP="00552337">
            <w:pPr>
              <w:jc w:val="center"/>
              <w:rPr>
                <w:rFonts w:ascii="ＭＳ Ｐゴシック" w:eastAsia="ＭＳ Ｐゴシック" w:hAnsi="ＭＳ Ｐゴシック"/>
                <w:szCs w:val="21"/>
              </w:rPr>
            </w:pPr>
          </w:p>
        </w:tc>
        <w:tc>
          <w:tcPr>
            <w:tcW w:w="520" w:type="dxa"/>
            <w:gridSpan w:val="2"/>
            <w:tcBorders>
              <w:right w:val="nil"/>
            </w:tcBorders>
            <w:vAlign w:val="bottom"/>
          </w:tcPr>
          <w:p w14:paraId="65A4F331" w14:textId="77777777" w:rsidR="00552337" w:rsidRPr="00CE3BE9" w:rsidRDefault="00552337" w:rsidP="00552337">
            <w:pPr>
              <w:rPr>
                <w:rFonts w:ascii="ＭＳ Ｐゴシック" w:eastAsia="ＭＳ Ｐゴシック" w:hAnsi="ＭＳ Ｐゴシック"/>
                <w:szCs w:val="21"/>
              </w:rPr>
            </w:pPr>
          </w:p>
        </w:tc>
        <w:tc>
          <w:tcPr>
            <w:tcW w:w="520" w:type="dxa"/>
            <w:tcBorders>
              <w:left w:val="nil"/>
              <w:right w:val="nil"/>
            </w:tcBorders>
            <w:vAlign w:val="bottom"/>
          </w:tcPr>
          <w:p w14:paraId="04127EF0" w14:textId="77777777" w:rsidR="00552337" w:rsidRPr="00CE3BE9" w:rsidRDefault="00552337" w:rsidP="00552337">
            <w:pP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w:t>
            </w:r>
          </w:p>
        </w:tc>
        <w:tc>
          <w:tcPr>
            <w:tcW w:w="520" w:type="dxa"/>
            <w:tcBorders>
              <w:left w:val="nil"/>
            </w:tcBorders>
            <w:vAlign w:val="bottom"/>
          </w:tcPr>
          <w:p w14:paraId="549C7263" w14:textId="77777777" w:rsidR="00552337" w:rsidRPr="00CE3BE9" w:rsidRDefault="00552337" w:rsidP="00DA5A13">
            <w:pPr>
              <w:ind w:leftChars="-52" w:hangingChars="52" w:hanging="109"/>
            </w:pPr>
            <w:r w:rsidRPr="00CE3BE9">
              <w:rPr>
                <w:rFonts w:ascii="ＭＳ Ｐゴシック" w:eastAsia="ＭＳ Ｐゴシック" w:hAnsi="ＭＳ Ｐゴシック" w:hint="eastAsia"/>
                <w:szCs w:val="21"/>
              </w:rPr>
              <w:t>.</w:t>
            </w:r>
          </w:p>
        </w:tc>
        <w:tc>
          <w:tcPr>
            <w:tcW w:w="888" w:type="dxa"/>
            <w:vAlign w:val="center"/>
          </w:tcPr>
          <w:p w14:paraId="10DD1875" w14:textId="77777777" w:rsidR="00552337" w:rsidRPr="00CE3BE9" w:rsidRDefault="00552337" w:rsidP="00552337">
            <w:pPr>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男・女</w:t>
            </w:r>
          </w:p>
        </w:tc>
        <w:tc>
          <w:tcPr>
            <w:tcW w:w="2410" w:type="dxa"/>
            <w:vAlign w:val="center"/>
          </w:tcPr>
          <w:p w14:paraId="0D0007D7" w14:textId="77777777" w:rsidR="00552337" w:rsidRPr="00CE3BE9" w:rsidRDefault="00552337" w:rsidP="00552337">
            <w:pPr>
              <w:rPr>
                <w:rFonts w:ascii="ＭＳ Ｐゴシック" w:eastAsia="ＭＳ Ｐゴシック" w:hAnsi="ＭＳ Ｐゴシック"/>
                <w:szCs w:val="21"/>
              </w:rPr>
            </w:pPr>
          </w:p>
        </w:tc>
        <w:tc>
          <w:tcPr>
            <w:tcW w:w="696" w:type="dxa"/>
            <w:tcBorders>
              <w:right w:val="dashed" w:sz="4" w:space="0" w:color="auto"/>
            </w:tcBorders>
            <w:vAlign w:val="center"/>
          </w:tcPr>
          <w:p w14:paraId="55397395" w14:textId="77777777" w:rsidR="00552337" w:rsidRPr="00CE3BE9" w:rsidRDefault="00552337" w:rsidP="00552337">
            <w:pPr>
              <w:rPr>
                <w:rFonts w:ascii="ＭＳ Ｐゴシック" w:eastAsia="ＭＳ Ｐゴシック" w:hAnsi="ＭＳ Ｐゴシック"/>
                <w:szCs w:val="21"/>
              </w:rPr>
            </w:pPr>
          </w:p>
        </w:tc>
        <w:tc>
          <w:tcPr>
            <w:tcW w:w="696" w:type="dxa"/>
            <w:tcBorders>
              <w:left w:val="dashed" w:sz="4" w:space="0" w:color="auto"/>
              <w:right w:val="dashed" w:sz="4" w:space="0" w:color="auto"/>
            </w:tcBorders>
            <w:vAlign w:val="center"/>
          </w:tcPr>
          <w:p w14:paraId="181408FA" w14:textId="77777777" w:rsidR="00552337" w:rsidRPr="00CE3BE9" w:rsidRDefault="00552337" w:rsidP="00552337">
            <w:pPr>
              <w:rPr>
                <w:rFonts w:ascii="ＭＳ Ｐゴシック" w:eastAsia="ＭＳ Ｐゴシック" w:hAnsi="ＭＳ Ｐゴシック"/>
                <w:szCs w:val="21"/>
              </w:rPr>
            </w:pPr>
          </w:p>
        </w:tc>
        <w:tc>
          <w:tcPr>
            <w:tcW w:w="696" w:type="dxa"/>
            <w:tcBorders>
              <w:left w:val="dashed" w:sz="4" w:space="0" w:color="auto"/>
            </w:tcBorders>
            <w:vAlign w:val="center"/>
          </w:tcPr>
          <w:p w14:paraId="53A91D3C" w14:textId="77777777" w:rsidR="00552337" w:rsidRPr="00CE3BE9" w:rsidRDefault="00552337" w:rsidP="00552337">
            <w:pPr>
              <w:rPr>
                <w:rFonts w:ascii="ＭＳ Ｐゴシック" w:eastAsia="ＭＳ Ｐゴシック" w:hAnsi="ＭＳ Ｐゴシック"/>
                <w:szCs w:val="21"/>
              </w:rPr>
            </w:pPr>
          </w:p>
        </w:tc>
        <w:tc>
          <w:tcPr>
            <w:tcW w:w="709" w:type="dxa"/>
            <w:vAlign w:val="center"/>
          </w:tcPr>
          <w:p w14:paraId="19D36C67" w14:textId="77777777" w:rsidR="00552337" w:rsidRPr="00CE3BE9" w:rsidRDefault="00552337" w:rsidP="00552337">
            <w:pP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□有</w:t>
            </w:r>
          </w:p>
        </w:tc>
      </w:tr>
      <w:tr w:rsidR="00552337" w:rsidRPr="00CE3BE9" w14:paraId="4B3D1B15" w14:textId="77777777" w:rsidTr="001B3767">
        <w:trPr>
          <w:cantSplit/>
          <w:trHeight w:val="510"/>
        </w:trPr>
        <w:tc>
          <w:tcPr>
            <w:tcW w:w="383" w:type="dxa"/>
            <w:vMerge/>
            <w:tcBorders>
              <w:left w:val="single" w:sz="4" w:space="0" w:color="auto"/>
              <w:bottom w:val="single" w:sz="4" w:space="0" w:color="auto"/>
            </w:tcBorders>
            <w:shd w:val="pct25" w:color="auto" w:fill="auto"/>
            <w:vAlign w:val="center"/>
          </w:tcPr>
          <w:p w14:paraId="14EFB4B1" w14:textId="77777777" w:rsidR="00552337" w:rsidRPr="00CE3BE9" w:rsidRDefault="00552337" w:rsidP="00552337">
            <w:pPr>
              <w:rPr>
                <w:rFonts w:ascii="ＭＳ Ｐゴシック" w:eastAsia="ＭＳ Ｐゴシック" w:hAnsi="ＭＳ Ｐゴシック"/>
                <w:szCs w:val="21"/>
              </w:rPr>
            </w:pPr>
          </w:p>
        </w:tc>
        <w:tc>
          <w:tcPr>
            <w:tcW w:w="1750" w:type="dxa"/>
            <w:tcBorders>
              <w:bottom w:val="single" w:sz="4" w:space="0" w:color="auto"/>
            </w:tcBorders>
            <w:vAlign w:val="center"/>
          </w:tcPr>
          <w:p w14:paraId="4AF3A69E" w14:textId="77777777" w:rsidR="00552337" w:rsidRPr="00CE3BE9" w:rsidRDefault="00552337" w:rsidP="00552337">
            <w:pPr>
              <w:rPr>
                <w:rFonts w:ascii="ＭＳ Ｐゴシック" w:eastAsia="ＭＳ Ｐゴシック" w:hAnsi="ＭＳ Ｐゴシック"/>
                <w:szCs w:val="21"/>
              </w:rPr>
            </w:pPr>
          </w:p>
        </w:tc>
        <w:tc>
          <w:tcPr>
            <w:tcW w:w="801" w:type="dxa"/>
            <w:tcBorders>
              <w:bottom w:val="single" w:sz="4" w:space="0" w:color="auto"/>
            </w:tcBorders>
            <w:vAlign w:val="center"/>
          </w:tcPr>
          <w:p w14:paraId="004BDDB5" w14:textId="77777777" w:rsidR="00552337" w:rsidRPr="00CE3BE9" w:rsidRDefault="00552337" w:rsidP="00552337">
            <w:pPr>
              <w:jc w:val="center"/>
              <w:rPr>
                <w:rFonts w:ascii="ＭＳ Ｐゴシック" w:eastAsia="ＭＳ Ｐゴシック" w:hAnsi="ＭＳ Ｐゴシック"/>
                <w:szCs w:val="21"/>
              </w:rPr>
            </w:pPr>
          </w:p>
        </w:tc>
        <w:tc>
          <w:tcPr>
            <w:tcW w:w="520" w:type="dxa"/>
            <w:gridSpan w:val="2"/>
            <w:tcBorders>
              <w:bottom w:val="single" w:sz="4" w:space="0" w:color="auto"/>
              <w:right w:val="nil"/>
            </w:tcBorders>
            <w:vAlign w:val="bottom"/>
          </w:tcPr>
          <w:p w14:paraId="79852837" w14:textId="77777777" w:rsidR="00552337" w:rsidRPr="00CE3BE9" w:rsidRDefault="00552337" w:rsidP="00552337">
            <w:pPr>
              <w:rPr>
                <w:rFonts w:ascii="ＭＳ Ｐゴシック" w:eastAsia="ＭＳ Ｐゴシック" w:hAnsi="ＭＳ Ｐゴシック"/>
                <w:szCs w:val="21"/>
              </w:rPr>
            </w:pPr>
          </w:p>
        </w:tc>
        <w:tc>
          <w:tcPr>
            <w:tcW w:w="520" w:type="dxa"/>
            <w:tcBorders>
              <w:left w:val="nil"/>
              <w:bottom w:val="single" w:sz="4" w:space="0" w:color="auto"/>
              <w:right w:val="nil"/>
            </w:tcBorders>
            <w:vAlign w:val="bottom"/>
          </w:tcPr>
          <w:p w14:paraId="0464C06B" w14:textId="77777777" w:rsidR="00552337" w:rsidRPr="00CE3BE9" w:rsidRDefault="00552337" w:rsidP="00552337">
            <w:pP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w:t>
            </w:r>
          </w:p>
        </w:tc>
        <w:tc>
          <w:tcPr>
            <w:tcW w:w="520" w:type="dxa"/>
            <w:tcBorders>
              <w:left w:val="nil"/>
              <w:bottom w:val="single" w:sz="4" w:space="0" w:color="auto"/>
            </w:tcBorders>
            <w:vAlign w:val="bottom"/>
          </w:tcPr>
          <w:p w14:paraId="28368318" w14:textId="77777777" w:rsidR="00552337" w:rsidRPr="00CE3BE9" w:rsidRDefault="00552337" w:rsidP="00DA5A13">
            <w:pPr>
              <w:ind w:leftChars="-52" w:hangingChars="52" w:hanging="109"/>
            </w:pPr>
            <w:r w:rsidRPr="00CE3BE9">
              <w:rPr>
                <w:rFonts w:ascii="ＭＳ Ｐゴシック" w:eastAsia="ＭＳ Ｐゴシック" w:hAnsi="ＭＳ Ｐゴシック" w:hint="eastAsia"/>
                <w:szCs w:val="21"/>
              </w:rPr>
              <w:t>.</w:t>
            </w:r>
          </w:p>
        </w:tc>
        <w:tc>
          <w:tcPr>
            <w:tcW w:w="888" w:type="dxa"/>
            <w:tcBorders>
              <w:bottom w:val="single" w:sz="4" w:space="0" w:color="auto"/>
            </w:tcBorders>
            <w:vAlign w:val="center"/>
          </w:tcPr>
          <w:p w14:paraId="4E4FE85D" w14:textId="77777777" w:rsidR="00552337" w:rsidRPr="00CE3BE9" w:rsidRDefault="00552337" w:rsidP="00552337">
            <w:pPr>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男・女</w:t>
            </w:r>
          </w:p>
        </w:tc>
        <w:tc>
          <w:tcPr>
            <w:tcW w:w="2410" w:type="dxa"/>
            <w:tcBorders>
              <w:bottom w:val="single" w:sz="4" w:space="0" w:color="auto"/>
            </w:tcBorders>
            <w:vAlign w:val="center"/>
          </w:tcPr>
          <w:p w14:paraId="6A921DE9" w14:textId="77777777" w:rsidR="00552337" w:rsidRPr="00CE3BE9" w:rsidRDefault="00552337" w:rsidP="00552337">
            <w:pPr>
              <w:rPr>
                <w:rFonts w:ascii="ＭＳ Ｐゴシック" w:eastAsia="ＭＳ Ｐゴシック" w:hAnsi="ＭＳ Ｐゴシック"/>
                <w:szCs w:val="21"/>
              </w:rPr>
            </w:pPr>
          </w:p>
        </w:tc>
        <w:tc>
          <w:tcPr>
            <w:tcW w:w="696" w:type="dxa"/>
            <w:tcBorders>
              <w:bottom w:val="single" w:sz="4" w:space="0" w:color="auto"/>
              <w:right w:val="dashed" w:sz="4" w:space="0" w:color="auto"/>
            </w:tcBorders>
            <w:vAlign w:val="center"/>
          </w:tcPr>
          <w:p w14:paraId="02926397" w14:textId="77777777" w:rsidR="00552337" w:rsidRPr="00CE3BE9" w:rsidRDefault="00552337" w:rsidP="00552337">
            <w:pPr>
              <w:rPr>
                <w:rFonts w:ascii="ＭＳ Ｐゴシック" w:eastAsia="ＭＳ Ｐゴシック" w:hAnsi="ＭＳ Ｐゴシック"/>
                <w:szCs w:val="21"/>
              </w:rPr>
            </w:pPr>
          </w:p>
        </w:tc>
        <w:tc>
          <w:tcPr>
            <w:tcW w:w="696" w:type="dxa"/>
            <w:tcBorders>
              <w:left w:val="dashed" w:sz="4" w:space="0" w:color="auto"/>
              <w:bottom w:val="single" w:sz="4" w:space="0" w:color="auto"/>
              <w:right w:val="dashed" w:sz="4" w:space="0" w:color="auto"/>
            </w:tcBorders>
            <w:vAlign w:val="center"/>
          </w:tcPr>
          <w:p w14:paraId="45035991" w14:textId="77777777" w:rsidR="00552337" w:rsidRPr="00CE3BE9" w:rsidRDefault="00552337" w:rsidP="00552337">
            <w:pPr>
              <w:rPr>
                <w:rFonts w:ascii="ＭＳ Ｐゴシック" w:eastAsia="ＭＳ Ｐゴシック" w:hAnsi="ＭＳ Ｐゴシック"/>
                <w:szCs w:val="21"/>
              </w:rPr>
            </w:pPr>
          </w:p>
        </w:tc>
        <w:tc>
          <w:tcPr>
            <w:tcW w:w="696" w:type="dxa"/>
            <w:tcBorders>
              <w:left w:val="dashed" w:sz="4" w:space="0" w:color="auto"/>
              <w:bottom w:val="single" w:sz="4" w:space="0" w:color="auto"/>
            </w:tcBorders>
            <w:vAlign w:val="center"/>
          </w:tcPr>
          <w:p w14:paraId="2C8FF4FC" w14:textId="77777777" w:rsidR="00552337" w:rsidRPr="00CE3BE9" w:rsidRDefault="00552337" w:rsidP="00552337">
            <w:pPr>
              <w:rPr>
                <w:rFonts w:ascii="ＭＳ Ｐゴシック" w:eastAsia="ＭＳ Ｐゴシック" w:hAnsi="ＭＳ Ｐゴシック"/>
                <w:szCs w:val="21"/>
              </w:rPr>
            </w:pPr>
          </w:p>
        </w:tc>
        <w:tc>
          <w:tcPr>
            <w:tcW w:w="709" w:type="dxa"/>
            <w:tcBorders>
              <w:bottom w:val="single" w:sz="4" w:space="0" w:color="auto"/>
            </w:tcBorders>
            <w:vAlign w:val="center"/>
          </w:tcPr>
          <w:p w14:paraId="29B621D8" w14:textId="77777777" w:rsidR="00552337" w:rsidRPr="00CE3BE9" w:rsidRDefault="00552337" w:rsidP="00552337">
            <w:pP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□有</w:t>
            </w:r>
          </w:p>
        </w:tc>
      </w:tr>
      <w:tr w:rsidR="006C15DC" w:rsidRPr="00CE3BE9" w14:paraId="5739410C" w14:textId="77777777" w:rsidTr="00931A0A">
        <w:trPr>
          <w:cantSplit/>
          <w:trHeight w:val="283"/>
        </w:trPr>
        <w:tc>
          <w:tcPr>
            <w:tcW w:w="2133" w:type="dxa"/>
            <w:gridSpan w:val="2"/>
            <w:tcBorders>
              <w:left w:val="single" w:sz="4" w:space="0" w:color="auto"/>
            </w:tcBorders>
            <w:shd w:val="pct25" w:color="auto" w:fill="auto"/>
            <w:vAlign w:val="center"/>
          </w:tcPr>
          <w:p w14:paraId="0244D6A4" w14:textId="77777777" w:rsidR="006C15DC" w:rsidRPr="00CE3BE9" w:rsidRDefault="006C15DC" w:rsidP="006C15DC">
            <w:pPr>
              <w:spacing w:line="0" w:lineRule="atLeast"/>
              <w:rPr>
                <w:rFonts w:ascii="ＭＳ Ｐゴシック" w:eastAsia="ＭＳ Ｐゴシック" w:hAnsi="ＭＳ Ｐゴシック"/>
                <w:sz w:val="18"/>
                <w:szCs w:val="18"/>
              </w:rPr>
            </w:pPr>
            <w:r w:rsidRPr="00CE3BE9">
              <w:rPr>
                <w:rFonts w:ascii="ＭＳ Ｐゴシック" w:eastAsia="ＭＳ Ｐゴシック" w:hAnsi="ＭＳ Ｐゴシック" w:hint="eastAsia"/>
                <w:sz w:val="18"/>
                <w:szCs w:val="18"/>
              </w:rPr>
              <w:t>生活保護・中国残留邦人等の支援給付</w:t>
            </w:r>
          </w:p>
        </w:tc>
        <w:tc>
          <w:tcPr>
            <w:tcW w:w="1297" w:type="dxa"/>
            <w:gridSpan w:val="2"/>
            <w:tcBorders>
              <w:left w:val="single" w:sz="4" w:space="0" w:color="auto"/>
              <w:right w:val="dashed" w:sz="4" w:space="0" w:color="auto"/>
            </w:tcBorders>
            <w:vAlign w:val="center"/>
          </w:tcPr>
          <w:p w14:paraId="25EAF52C" w14:textId="77777777" w:rsidR="006C15DC" w:rsidRPr="00CE3BE9" w:rsidRDefault="006C15DC" w:rsidP="006C15DC">
            <w:pP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□適用なし</w:t>
            </w:r>
          </w:p>
        </w:tc>
        <w:tc>
          <w:tcPr>
            <w:tcW w:w="7159" w:type="dxa"/>
            <w:gridSpan w:val="9"/>
            <w:tcBorders>
              <w:left w:val="dashed" w:sz="4" w:space="0" w:color="auto"/>
            </w:tcBorders>
            <w:vAlign w:val="center"/>
          </w:tcPr>
          <w:p w14:paraId="41CC572D" w14:textId="77777777" w:rsidR="006C15DC" w:rsidRPr="00CE3BE9" w:rsidRDefault="006C15DC" w:rsidP="006C15DC">
            <w:pP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□適用あり　(　　　　　　年　　　月　　　日受給開始)</w:t>
            </w:r>
          </w:p>
        </w:tc>
      </w:tr>
      <w:tr w:rsidR="006C15DC" w:rsidRPr="00CE3BE9" w14:paraId="21DB0C27" w14:textId="77777777" w:rsidTr="00931A0A">
        <w:trPr>
          <w:cantSplit/>
          <w:trHeight w:val="283"/>
        </w:trPr>
        <w:tc>
          <w:tcPr>
            <w:tcW w:w="2133" w:type="dxa"/>
            <w:gridSpan w:val="2"/>
            <w:tcBorders>
              <w:left w:val="single" w:sz="4" w:space="0" w:color="auto"/>
            </w:tcBorders>
            <w:shd w:val="pct25" w:color="auto" w:fill="auto"/>
            <w:vAlign w:val="center"/>
          </w:tcPr>
          <w:p w14:paraId="4A81522F" w14:textId="77777777" w:rsidR="006C15DC" w:rsidRPr="00CE3BE9" w:rsidRDefault="006C15DC" w:rsidP="006C15DC">
            <w:pPr>
              <w:rPr>
                <w:rFonts w:ascii="ＭＳ Ｐゴシック" w:eastAsia="ＭＳ Ｐゴシック" w:hAnsi="ＭＳ Ｐゴシック"/>
                <w:sz w:val="18"/>
                <w:szCs w:val="18"/>
              </w:rPr>
            </w:pPr>
            <w:r w:rsidRPr="00CE3BE9">
              <w:rPr>
                <w:rFonts w:ascii="ＭＳ Ｐゴシック" w:eastAsia="ＭＳ Ｐゴシック" w:hAnsi="ＭＳ Ｐゴシック" w:hint="eastAsia"/>
                <w:sz w:val="18"/>
                <w:szCs w:val="18"/>
              </w:rPr>
              <w:t>ひとり親世帯の状況</w:t>
            </w:r>
          </w:p>
        </w:tc>
        <w:tc>
          <w:tcPr>
            <w:tcW w:w="1297" w:type="dxa"/>
            <w:gridSpan w:val="2"/>
            <w:tcBorders>
              <w:left w:val="single" w:sz="4" w:space="0" w:color="auto"/>
              <w:right w:val="dashed" w:sz="4" w:space="0" w:color="auto"/>
            </w:tcBorders>
            <w:vAlign w:val="center"/>
          </w:tcPr>
          <w:p w14:paraId="5E3AB355" w14:textId="77777777" w:rsidR="006C15DC" w:rsidRPr="00CE3BE9" w:rsidRDefault="006C15DC" w:rsidP="006C15DC">
            <w:pP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□適用なし</w:t>
            </w:r>
          </w:p>
        </w:tc>
        <w:tc>
          <w:tcPr>
            <w:tcW w:w="7159" w:type="dxa"/>
            <w:gridSpan w:val="9"/>
            <w:tcBorders>
              <w:left w:val="dashed" w:sz="4" w:space="0" w:color="auto"/>
            </w:tcBorders>
            <w:vAlign w:val="center"/>
          </w:tcPr>
          <w:p w14:paraId="0CFEB10E" w14:textId="77777777" w:rsidR="006C15DC" w:rsidRPr="00CE3BE9" w:rsidRDefault="006C15DC" w:rsidP="006C15DC">
            <w:pP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□適用あり　□離婚 □死亡 □その他（　　　　　　　　　　　）　　□離婚調停中</w:t>
            </w:r>
          </w:p>
        </w:tc>
      </w:tr>
    </w:tbl>
    <w:p w14:paraId="6B6DF222" w14:textId="77777777" w:rsidR="00931A0A" w:rsidRPr="00CE3BE9" w:rsidRDefault="00DA5A13" w:rsidP="00931A0A">
      <w:pPr>
        <w:spacing w:line="0" w:lineRule="atLeast"/>
        <w:rPr>
          <w:rFonts w:ascii="ＭＳ Ｐゴシック" w:eastAsia="ＭＳ Ｐゴシック" w:hAnsi="ＭＳ Ｐゴシック" w:cs="ＭＳ 明朝"/>
          <w:sz w:val="18"/>
          <w:szCs w:val="18"/>
        </w:rPr>
      </w:pPr>
      <w:r w:rsidRPr="00CE3BE9">
        <w:rPr>
          <w:rFonts w:ascii="ＭＳ Ｐゴシック" w:eastAsia="ＭＳ Ｐゴシック" w:hAnsi="ＭＳ Ｐゴシック" w:hint="eastAsia"/>
          <w:sz w:val="18"/>
          <w:szCs w:val="18"/>
        </w:rPr>
        <w:t>※「</w:t>
      </w:r>
      <w:r w:rsidR="00931A0A" w:rsidRPr="00CE3BE9">
        <w:rPr>
          <w:rFonts w:ascii="ＭＳ Ｐゴシック" w:eastAsia="ＭＳ Ｐゴシック" w:hAnsi="ＭＳ Ｐゴシック" w:hint="eastAsia"/>
          <w:sz w:val="18"/>
          <w:szCs w:val="18"/>
        </w:rPr>
        <w:t>障害者該当」欄は、次のいずれかに該当する場合</w:t>
      </w:r>
      <w:r w:rsidRPr="00CE3BE9">
        <w:rPr>
          <w:rFonts w:ascii="ＭＳ Ｐゴシック" w:eastAsia="ＭＳ Ｐゴシック" w:hAnsi="ＭＳ Ｐゴシック" w:hint="eastAsia"/>
          <w:sz w:val="18"/>
          <w:szCs w:val="18"/>
        </w:rPr>
        <w:t>、「有」に☑してください</w:t>
      </w:r>
      <w:r w:rsidR="00931A0A" w:rsidRPr="00CE3BE9">
        <w:rPr>
          <w:rFonts w:ascii="ＭＳ Ｐゴシック" w:eastAsia="ＭＳ Ｐゴシック" w:hAnsi="ＭＳ Ｐゴシック" w:cs="ＭＳ 明朝" w:hint="eastAsia"/>
          <w:sz w:val="18"/>
          <w:szCs w:val="18"/>
        </w:rPr>
        <w:t>。</w:t>
      </w:r>
      <w:r w:rsidR="00F65CD5">
        <w:rPr>
          <w:rFonts w:ascii="ＭＳ Ｐゴシック" w:eastAsia="ＭＳ Ｐゴシック" w:hAnsi="ＭＳ Ｐゴシック" w:cs="ＭＳ 明朝" w:hint="eastAsia"/>
          <w:sz w:val="18"/>
          <w:szCs w:val="18"/>
        </w:rPr>
        <w:t>（施設等に入所又は入院している場合を除きます。）</w:t>
      </w:r>
    </w:p>
    <w:p w14:paraId="73EEE481" w14:textId="77777777" w:rsidR="00931A0A" w:rsidRPr="00CE3BE9" w:rsidRDefault="00931A0A" w:rsidP="00931A0A">
      <w:pPr>
        <w:spacing w:line="0" w:lineRule="atLeast"/>
        <w:rPr>
          <w:rFonts w:ascii="ＭＳ Ｐゴシック" w:eastAsia="ＭＳ Ｐゴシック" w:hAnsi="ＭＳ Ｐゴシック" w:cs="ＭＳ 明朝"/>
          <w:sz w:val="18"/>
          <w:szCs w:val="18"/>
        </w:rPr>
      </w:pPr>
      <w:r w:rsidRPr="00CE3BE9">
        <w:rPr>
          <w:rFonts w:ascii="ＭＳ Ｐゴシック" w:eastAsia="ＭＳ Ｐゴシック" w:hAnsi="ＭＳ Ｐゴシック" w:cs="ＭＳ 明朝" w:hint="eastAsia"/>
          <w:sz w:val="18"/>
          <w:szCs w:val="18"/>
        </w:rPr>
        <w:t>ア　身体障害者福祉法（昭和24年法律第283号）第15条の身体障害者手帳の交付を受けている</w:t>
      </w:r>
    </w:p>
    <w:p w14:paraId="2EC12745" w14:textId="77777777" w:rsidR="00931A0A" w:rsidRPr="00CE3BE9" w:rsidRDefault="00931A0A" w:rsidP="00931A0A">
      <w:pPr>
        <w:spacing w:line="0" w:lineRule="atLeast"/>
        <w:rPr>
          <w:rFonts w:ascii="ＭＳ Ｐゴシック" w:eastAsia="ＭＳ Ｐゴシック" w:hAnsi="ＭＳ Ｐゴシック" w:cs="ＭＳ 明朝"/>
          <w:sz w:val="18"/>
          <w:szCs w:val="18"/>
        </w:rPr>
      </w:pPr>
      <w:r w:rsidRPr="00CE3BE9">
        <w:rPr>
          <w:rFonts w:ascii="ＭＳ Ｐゴシック" w:eastAsia="ＭＳ Ｐゴシック" w:hAnsi="ＭＳ Ｐゴシック" w:cs="ＭＳ 明朝" w:hint="eastAsia"/>
          <w:sz w:val="18"/>
          <w:szCs w:val="18"/>
        </w:rPr>
        <w:t>イ　精神保健及び精神障害者福祉に関する法律（昭和25年法律第123号）第45条の精神障害者保健福祉手帳の交付を受けている</w:t>
      </w:r>
    </w:p>
    <w:p w14:paraId="430C4607" w14:textId="77777777" w:rsidR="00931A0A" w:rsidRPr="00CE3BE9" w:rsidRDefault="00931A0A" w:rsidP="00931A0A">
      <w:pPr>
        <w:spacing w:line="0" w:lineRule="atLeast"/>
        <w:rPr>
          <w:rFonts w:ascii="ＭＳ Ｐゴシック" w:eastAsia="ＭＳ Ｐゴシック" w:hAnsi="ＭＳ Ｐゴシック" w:cs="ＭＳ 明朝"/>
          <w:sz w:val="18"/>
          <w:szCs w:val="18"/>
        </w:rPr>
      </w:pPr>
      <w:r w:rsidRPr="00CE3BE9">
        <w:rPr>
          <w:rFonts w:ascii="ＭＳ Ｐゴシック" w:eastAsia="ＭＳ Ｐゴシック" w:hAnsi="ＭＳ Ｐゴシック" w:cs="ＭＳ 明朝" w:hint="eastAsia"/>
          <w:sz w:val="18"/>
          <w:szCs w:val="18"/>
        </w:rPr>
        <w:t xml:space="preserve">ウ　</w:t>
      </w:r>
      <w:r w:rsidR="00F65CD5">
        <w:rPr>
          <w:rFonts w:ascii="ＭＳ Ｐゴシック" w:eastAsia="ＭＳ Ｐゴシック" w:hAnsi="ＭＳ Ｐゴシック" w:cs="ＭＳ 明朝" w:hint="eastAsia"/>
          <w:sz w:val="18"/>
          <w:szCs w:val="18"/>
        </w:rPr>
        <w:t>療育手帳制度要綱（昭和48年9月27日厚生省発児第156号）の規定により療育手帳の交付を受けている</w:t>
      </w:r>
    </w:p>
    <w:p w14:paraId="48E74AB7" w14:textId="77777777" w:rsidR="00931A0A" w:rsidRPr="00CE3BE9" w:rsidRDefault="00931A0A" w:rsidP="00931A0A">
      <w:pPr>
        <w:spacing w:line="0" w:lineRule="atLeast"/>
        <w:rPr>
          <w:rFonts w:ascii="ＭＳ Ｐゴシック" w:eastAsia="ＭＳ Ｐゴシック" w:hAnsi="ＭＳ Ｐゴシック" w:cs="ＭＳ 明朝"/>
          <w:sz w:val="18"/>
          <w:szCs w:val="18"/>
        </w:rPr>
      </w:pPr>
      <w:r w:rsidRPr="00CE3BE9">
        <w:rPr>
          <w:rFonts w:ascii="ＭＳ Ｐゴシック" w:eastAsia="ＭＳ Ｐゴシック" w:hAnsi="ＭＳ Ｐゴシック" w:cs="ＭＳ 明朝" w:hint="eastAsia"/>
          <w:sz w:val="18"/>
          <w:szCs w:val="18"/>
        </w:rPr>
        <w:t>エ　国民年金法（昭和34年法律第141号）第15条の障害基礎年金の支給を受けている</w:t>
      </w:r>
    </w:p>
    <w:p w14:paraId="6C2A35F4" w14:textId="70F48758" w:rsidR="00346AA1" w:rsidRDefault="00346AA1" w:rsidP="001B3767">
      <w:pPr>
        <w:pStyle w:val="a3"/>
        <w:spacing w:line="0" w:lineRule="atLeast"/>
        <w:rPr>
          <w:rFonts w:ascii="ＭＳ Ｐゴシック" w:eastAsia="ＭＳ Ｐゴシック" w:hAnsi="ＭＳ Ｐゴシック" w:cs="ＭＳ 明朝"/>
          <w:sz w:val="18"/>
          <w:szCs w:val="18"/>
        </w:rPr>
      </w:pPr>
      <w:r w:rsidRPr="00CE3BE9">
        <w:rPr>
          <w:rFonts w:ascii="ＭＳ Ｐゴシック" w:eastAsia="ＭＳ Ｐゴシック" w:hAnsi="ＭＳ Ｐゴシック" w:cs="ＭＳ 明朝" w:hint="eastAsia"/>
          <w:sz w:val="18"/>
          <w:szCs w:val="18"/>
        </w:rPr>
        <w:t>オ　特別児童扶養手当等の支給に関する法律（昭和39年法律第134</w:t>
      </w:r>
      <w:r w:rsidR="001B3767" w:rsidRPr="00CE3BE9">
        <w:rPr>
          <w:rFonts w:ascii="ＭＳ Ｐゴシック" w:eastAsia="ＭＳ Ｐゴシック" w:hAnsi="ＭＳ Ｐゴシック" w:cs="ＭＳ 明朝" w:hint="eastAsia"/>
          <w:sz w:val="18"/>
          <w:szCs w:val="18"/>
        </w:rPr>
        <w:t>号）第３条の特別児童</w:t>
      </w:r>
      <w:r w:rsidR="00B46006" w:rsidRPr="00CE3BE9">
        <w:rPr>
          <w:rFonts w:ascii="ＭＳ Ｐゴシック" w:eastAsia="ＭＳ Ｐゴシック" w:hAnsi="ＭＳ Ｐゴシック" w:cs="ＭＳ 明朝" w:hint="eastAsia"/>
          <w:sz w:val="18"/>
          <w:szCs w:val="18"/>
        </w:rPr>
        <w:t>扶養</w:t>
      </w:r>
      <w:r w:rsidR="001B3767" w:rsidRPr="00CE3BE9">
        <w:rPr>
          <w:rFonts w:ascii="ＭＳ Ｐゴシック" w:eastAsia="ＭＳ Ｐゴシック" w:hAnsi="ＭＳ Ｐゴシック" w:cs="ＭＳ 明朝" w:hint="eastAsia"/>
          <w:sz w:val="18"/>
          <w:szCs w:val="18"/>
        </w:rPr>
        <w:t>手当の支給の対象であ</w:t>
      </w:r>
      <w:r w:rsidR="008C7239" w:rsidRPr="00CE3BE9">
        <w:rPr>
          <w:rFonts w:ascii="ＭＳ Ｐゴシック" w:eastAsia="ＭＳ Ｐゴシック" w:hAnsi="ＭＳ Ｐゴシック" w:cs="ＭＳ 明朝" w:hint="eastAsia"/>
          <w:sz w:val="18"/>
          <w:szCs w:val="18"/>
        </w:rPr>
        <w:t>る</w:t>
      </w:r>
    </w:p>
    <w:p w14:paraId="6FF924C4" w14:textId="77777777" w:rsidR="00EE68D5" w:rsidRPr="00CE3BE9" w:rsidRDefault="00EE68D5" w:rsidP="001B3767">
      <w:pPr>
        <w:pStyle w:val="a3"/>
        <w:spacing w:line="0" w:lineRule="atLeast"/>
        <w:rPr>
          <w:rFonts w:ascii="ＭＳ Ｐゴシック" w:eastAsia="ＭＳ Ｐゴシック" w:hAnsi="ＭＳ Ｐゴシック"/>
          <w:sz w:val="18"/>
          <w:szCs w:val="18"/>
        </w:rPr>
      </w:pPr>
    </w:p>
    <w:p w14:paraId="2A64CBED" w14:textId="77777777" w:rsidR="00795B16" w:rsidRPr="00CE3BE9" w:rsidRDefault="00A94881" w:rsidP="001B3767">
      <w:pPr>
        <w:pStyle w:val="a3"/>
        <w:rPr>
          <w:rFonts w:ascii="ＭＳ Ｐゴシック" w:eastAsia="ＭＳ Ｐゴシック" w:hAnsi="ＭＳ Ｐゴシック"/>
          <w:b/>
          <w:sz w:val="24"/>
          <w:szCs w:val="24"/>
          <w:bdr w:val="single" w:sz="4" w:space="0" w:color="auto"/>
        </w:rPr>
      </w:pPr>
      <w:r w:rsidRPr="00CE3BE9">
        <w:rPr>
          <w:rFonts w:ascii="ＭＳ Ｐゴシック" w:eastAsia="ＭＳ Ｐゴシック" w:hAnsi="ＭＳ Ｐゴシック" w:hint="eastAsia"/>
          <w:b/>
          <w:sz w:val="24"/>
          <w:szCs w:val="24"/>
          <w:bdr w:val="single" w:sz="4" w:space="0" w:color="auto"/>
        </w:rPr>
        <w:lastRenderedPageBreak/>
        <w:t xml:space="preserve">  利</w:t>
      </w:r>
      <w:r w:rsidR="00795B16" w:rsidRPr="00CE3BE9">
        <w:rPr>
          <w:rFonts w:ascii="ＭＳ Ｐゴシック" w:eastAsia="ＭＳ Ｐゴシック" w:hAnsi="ＭＳ Ｐゴシック" w:hint="eastAsia"/>
          <w:b/>
          <w:sz w:val="24"/>
          <w:szCs w:val="24"/>
          <w:bdr w:val="single" w:sz="4" w:space="0" w:color="auto"/>
        </w:rPr>
        <w:t xml:space="preserve">用を希望する期間、施設名等 </w:t>
      </w:r>
    </w:p>
    <w:tbl>
      <w:tblPr>
        <w:tblpPr w:leftFromText="142" w:rightFromText="142" w:vertAnchor="text" w:horzAnchor="margin" w:tblpY="5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79"/>
        <w:gridCol w:w="3585"/>
        <w:gridCol w:w="3757"/>
      </w:tblGrid>
      <w:tr w:rsidR="00795B16" w:rsidRPr="00CE3BE9" w14:paraId="7E9154F2" w14:textId="77777777" w:rsidTr="001B3767">
        <w:trPr>
          <w:trHeight w:val="283"/>
        </w:trPr>
        <w:tc>
          <w:tcPr>
            <w:tcW w:w="2235" w:type="dxa"/>
            <w:shd w:val="pct25" w:color="auto" w:fill="auto"/>
            <w:vAlign w:val="center"/>
          </w:tcPr>
          <w:p w14:paraId="77F0075B" w14:textId="77777777" w:rsidR="00795B16" w:rsidRPr="00CE3BE9" w:rsidRDefault="00795B16" w:rsidP="001B3767">
            <w:pPr>
              <w:autoSpaceDE w:val="0"/>
              <w:autoSpaceDN w:val="0"/>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利用を希望する期間</w:t>
            </w:r>
          </w:p>
        </w:tc>
        <w:tc>
          <w:tcPr>
            <w:tcW w:w="8221" w:type="dxa"/>
            <w:gridSpan w:val="3"/>
            <w:tcBorders>
              <w:bottom w:val="single" w:sz="4" w:space="0" w:color="auto"/>
            </w:tcBorders>
            <w:shd w:val="clear" w:color="auto" w:fill="auto"/>
            <w:vAlign w:val="center"/>
          </w:tcPr>
          <w:p w14:paraId="4E571A1B" w14:textId="376AF6B4" w:rsidR="00795B16" w:rsidRPr="00CE3BE9" w:rsidRDefault="00E252D9" w:rsidP="00E252D9">
            <w:pPr>
              <w:autoSpaceDE w:val="0"/>
              <w:autoSpaceDN w:val="0"/>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令和</w:t>
            </w:r>
            <w:r w:rsidR="00795B16" w:rsidRPr="00CE3BE9">
              <w:rPr>
                <w:rFonts w:ascii="ＭＳ Ｐゴシック" w:eastAsia="ＭＳ Ｐゴシック" w:hAnsi="ＭＳ Ｐゴシック" w:hint="eastAsia"/>
                <w:szCs w:val="21"/>
              </w:rPr>
              <w:t xml:space="preserve">　　</w:t>
            </w:r>
            <w:r w:rsidR="00EE68D5">
              <w:rPr>
                <w:rFonts w:ascii="ＭＳ Ｐゴシック" w:eastAsia="ＭＳ Ｐゴシック" w:hAnsi="ＭＳ Ｐゴシック" w:hint="eastAsia"/>
                <w:szCs w:val="21"/>
              </w:rPr>
              <w:t xml:space="preserve">　</w:t>
            </w:r>
            <w:r w:rsidR="00795B16" w:rsidRPr="00CE3BE9">
              <w:rPr>
                <w:rFonts w:ascii="ＭＳ Ｐゴシック" w:eastAsia="ＭＳ Ｐゴシック" w:hAnsi="ＭＳ Ｐゴシック" w:hint="eastAsia"/>
                <w:szCs w:val="21"/>
              </w:rPr>
              <w:t xml:space="preserve">　年　　</w:t>
            </w:r>
            <w:r w:rsidR="004360E2" w:rsidRPr="00CE3BE9">
              <w:rPr>
                <w:rFonts w:ascii="ＭＳ Ｐゴシック" w:eastAsia="ＭＳ Ｐゴシック" w:hAnsi="ＭＳ Ｐゴシック" w:hint="eastAsia"/>
                <w:szCs w:val="21"/>
              </w:rPr>
              <w:t xml:space="preserve">　　</w:t>
            </w:r>
            <w:r w:rsidR="00795B16" w:rsidRPr="00CE3BE9">
              <w:rPr>
                <w:rFonts w:ascii="ＭＳ Ｐゴシック" w:eastAsia="ＭＳ Ｐゴシック" w:hAnsi="ＭＳ Ｐゴシック" w:hint="eastAsia"/>
                <w:szCs w:val="21"/>
              </w:rPr>
              <w:t xml:space="preserve">　月　</w:t>
            </w:r>
            <w:r w:rsidR="004360E2" w:rsidRPr="00CE3BE9">
              <w:rPr>
                <w:rFonts w:ascii="ＭＳ Ｐゴシック" w:eastAsia="ＭＳ Ｐゴシック" w:hAnsi="ＭＳ Ｐゴシック" w:hint="eastAsia"/>
                <w:szCs w:val="21"/>
              </w:rPr>
              <w:t xml:space="preserve">　　</w:t>
            </w:r>
            <w:r w:rsidR="00795B16" w:rsidRPr="00CE3BE9">
              <w:rPr>
                <w:rFonts w:ascii="ＭＳ Ｐゴシック" w:eastAsia="ＭＳ Ｐゴシック" w:hAnsi="ＭＳ Ｐゴシック" w:hint="eastAsia"/>
                <w:szCs w:val="21"/>
              </w:rPr>
              <w:t xml:space="preserve">　　日から　　　</w:t>
            </w:r>
            <w:r w:rsidR="004360E2" w:rsidRPr="00CE3BE9">
              <w:rPr>
                <w:rFonts w:ascii="ＭＳ Ｐゴシック" w:eastAsia="ＭＳ Ｐゴシック" w:hAnsi="ＭＳ Ｐゴシック" w:hint="eastAsia"/>
                <w:szCs w:val="21"/>
              </w:rPr>
              <w:t xml:space="preserve">　　</w:t>
            </w:r>
            <w:r w:rsidR="00795B16" w:rsidRPr="00CE3BE9">
              <w:rPr>
                <w:rFonts w:ascii="ＭＳ Ｐゴシック" w:eastAsia="ＭＳ Ｐゴシック" w:hAnsi="ＭＳ Ｐゴシック" w:hint="eastAsia"/>
                <w:szCs w:val="21"/>
              </w:rPr>
              <w:t xml:space="preserve">　　　　　年　</w:t>
            </w:r>
            <w:r w:rsidR="004360E2" w:rsidRPr="00CE3BE9">
              <w:rPr>
                <w:rFonts w:ascii="ＭＳ Ｐゴシック" w:eastAsia="ＭＳ Ｐゴシック" w:hAnsi="ＭＳ Ｐゴシック" w:hint="eastAsia"/>
                <w:szCs w:val="21"/>
              </w:rPr>
              <w:t xml:space="preserve">　　</w:t>
            </w:r>
            <w:r w:rsidR="00795B16" w:rsidRPr="00CE3BE9">
              <w:rPr>
                <w:rFonts w:ascii="ＭＳ Ｐゴシック" w:eastAsia="ＭＳ Ｐゴシック" w:hAnsi="ＭＳ Ｐゴシック" w:hint="eastAsia"/>
                <w:szCs w:val="21"/>
              </w:rPr>
              <w:t xml:space="preserve">　　月　　</w:t>
            </w:r>
            <w:r w:rsidR="004360E2" w:rsidRPr="00CE3BE9">
              <w:rPr>
                <w:rFonts w:ascii="ＭＳ Ｐゴシック" w:eastAsia="ＭＳ Ｐゴシック" w:hAnsi="ＭＳ Ｐゴシック" w:hint="eastAsia"/>
                <w:szCs w:val="21"/>
              </w:rPr>
              <w:t xml:space="preserve">　　</w:t>
            </w:r>
            <w:r w:rsidR="00795B16" w:rsidRPr="00CE3BE9">
              <w:rPr>
                <w:rFonts w:ascii="ＭＳ Ｐゴシック" w:eastAsia="ＭＳ Ｐゴシック" w:hAnsi="ＭＳ Ｐゴシック" w:hint="eastAsia"/>
                <w:szCs w:val="21"/>
              </w:rPr>
              <w:t xml:space="preserve">　日まで</w:t>
            </w:r>
          </w:p>
        </w:tc>
      </w:tr>
      <w:tr w:rsidR="00795B16" w:rsidRPr="00CE3BE9" w14:paraId="2ED020A3" w14:textId="77777777" w:rsidTr="001B3767">
        <w:trPr>
          <w:trHeight w:val="198"/>
        </w:trPr>
        <w:tc>
          <w:tcPr>
            <w:tcW w:w="2235" w:type="dxa"/>
            <w:vMerge w:val="restart"/>
            <w:shd w:val="pct25" w:color="auto" w:fill="auto"/>
            <w:vAlign w:val="center"/>
          </w:tcPr>
          <w:p w14:paraId="2874D1A2" w14:textId="77777777" w:rsidR="00795B16" w:rsidRPr="00CE3BE9" w:rsidRDefault="00795B16" w:rsidP="001B3767">
            <w:pPr>
              <w:autoSpaceDE w:val="0"/>
              <w:autoSpaceDN w:val="0"/>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利用を希望する</w:t>
            </w:r>
          </w:p>
          <w:p w14:paraId="249B084C" w14:textId="77777777" w:rsidR="00795B16" w:rsidRPr="00CE3BE9" w:rsidRDefault="00795B16" w:rsidP="001B3767">
            <w:pPr>
              <w:autoSpaceDE w:val="0"/>
              <w:autoSpaceDN w:val="0"/>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施設名</w:t>
            </w:r>
          </w:p>
        </w:tc>
        <w:tc>
          <w:tcPr>
            <w:tcW w:w="879" w:type="dxa"/>
            <w:shd w:val="pct25" w:color="auto" w:fill="auto"/>
            <w:vAlign w:val="center"/>
          </w:tcPr>
          <w:p w14:paraId="6A9A1A48" w14:textId="77777777" w:rsidR="00795B16" w:rsidRPr="00CE3BE9" w:rsidRDefault="00795B16" w:rsidP="001B3767">
            <w:pPr>
              <w:wordWrap w:val="0"/>
              <w:autoSpaceDE w:val="0"/>
              <w:autoSpaceDN w:val="0"/>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希望順</w:t>
            </w:r>
          </w:p>
        </w:tc>
        <w:tc>
          <w:tcPr>
            <w:tcW w:w="3585" w:type="dxa"/>
            <w:shd w:val="pct25" w:color="auto" w:fill="auto"/>
            <w:vAlign w:val="center"/>
          </w:tcPr>
          <w:p w14:paraId="34EF31B8" w14:textId="77777777" w:rsidR="00795B16" w:rsidRPr="00CE3BE9" w:rsidRDefault="00795B16" w:rsidP="001B3767">
            <w:pPr>
              <w:wordWrap w:val="0"/>
              <w:autoSpaceDE w:val="0"/>
              <w:autoSpaceDN w:val="0"/>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施設名</w:t>
            </w:r>
          </w:p>
        </w:tc>
        <w:tc>
          <w:tcPr>
            <w:tcW w:w="3757" w:type="dxa"/>
            <w:shd w:val="pct25" w:color="auto" w:fill="auto"/>
            <w:vAlign w:val="center"/>
          </w:tcPr>
          <w:p w14:paraId="57533975" w14:textId="77777777" w:rsidR="00795B16" w:rsidRPr="00CE3BE9" w:rsidRDefault="00795B16" w:rsidP="001B3767">
            <w:pPr>
              <w:autoSpaceDE w:val="0"/>
              <w:autoSpaceDN w:val="0"/>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希望理由</w:t>
            </w:r>
          </w:p>
        </w:tc>
      </w:tr>
      <w:tr w:rsidR="00795B16" w:rsidRPr="00CE3BE9" w14:paraId="4E366616" w14:textId="77777777" w:rsidTr="001B3767">
        <w:trPr>
          <w:trHeight w:val="397"/>
        </w:trPr>
        <w:tc>
          <w:tcPr>
            <w:tcW w:w="2235" w:type="dxa"/>
            <w:vMerge/>
            <w:shd w:val="pct25" w:color="auto" w:fill="auto"/>
            <w:vAlign w:val="center"/>
          </w:tcPr>
          <w:p w14:paraId="0180CC9C" w14:textId="77777777" w:rsidR="00795B16" w:rsidRPr="00CE3BE9" w:rsidRDefault="00795B16" w:rsidP="001B3767">
            <w:pPr>
              <w:autoSpaceDE w:val="0"/>
              <w:autoSpaceDN w:val="0"/>
              <w:jc w:val="center"/>
              <w:rPr>
                <w:rFonts w:ascii="ＭＳ Ｐゴシック" w:eastAsia="ＭＳ Ｐゴシック" w:hAnsi="ＭＳ Ｐゴシック"/>
                <w:szCs w:val="21"/>
              </w:rPr>
            </w:pPr>
          </w:p>
        </w:tc>
        <w:tc>
          <w:tcPr>
            <w:tcW w:w="879" w:type="dxa"/>
            <w:shd w:val="pct25" w:color="auto" w:fill="auto"/>
            <w:vAlign w:val="center"/>
          </w:tcPr>
          <w:p w14:paraId="45362369" w14:textId="77777777" w:rsidR="00795B16" w:rsidRPr="00CE3BE9" w:rsidRDefault="00795B16" w:rsidP="001B3767">
            <w:pPr>
              <w:autoSpaceDE w:val="0"/>
              <w:autoSpaceDN w:val="0"/>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第１</w:t>
            </w:r>
          </w:p>
        </w:tc>
        <w:tc>
          <w:tcPr>
            <w:tcW w:w="3585" w:type="dxa"/>
            <w:shd w:val="clear" w:color="auto" w:fill="auto"/>
            <w:vAlign w:val="center"/>
          </w:tcPr>
          <w:p w14:paraId="48F94976" w14:textId="77777777" w:rsidR="00795B16" w:rsidRPr="00CE3BE9" w:rsidRDefault="00795B16" w:rsidP="001B3767">
            <w:pPr>
              <w:wordWrap w:val="0"/>
              <w:autoSpaceDE w:val="0"/>
              <w:autoSpaceDN w:val="0"/>
              <w:rPr>
                <w:rFonts w:ascii="ＭＳ Ｐゴシック" w:eastAsia="ＭＳ Ｐゴシック" w:hAnsi="ＭＳ Ｐゴシック"/>
                <w:szCs w:val="21"/>
              </w:rPr>
            </w:pPr>
          </w:p>
        </w:tc>
        <w:tc>
          <w:tcPr>
            <w:tcW w:w="3757" w:type="dxa"/>
            <w:shd w:val="clear" w:color="auto" w:fill="auto"/>
            <w:vAlign w:val="center"/>
          </w:tcPr>
          <w:p w14:paraId="1E8422C3" w14:textId="77777777" w:rsidR="00795B16" w:rsidRPr="00CE3BE9" w:rsidRDefault="00795B16" w:rsidP="001B3767">
            <w:pPr>
              <w:wordWrap w:val="0"/>
              <w:autoSpaceDE w:val="0"/>
              <w:autoSpaceDN w:val="0"/>
              <w:rPr>
                <w:rFonts w:ascii="ＭＳ Ｐゴシック" w:eastAsia="ＭＳ Ｐゴシック" w:hAnsi="ＭＳ Ｐゴシック"/>
                <w:szCs w:val="21"/>
              </w:rPr>
            </w:pPr>
          </w:p>
        </w:tc>
      </w:tr>
      <w:tr w:rsidR="00795B16" w:rsidRPr="00CE3BE9" w14:paraId="66AB68C8" w14:textId="77777777" w:rsidTr="001B3767">
        <w:trPr>
          <w:trHeight w:val="397"/>
        </w:trPr>
        <w:tc>
          <w:tcPr>
            <w:tcW w:w="2235" w:type="dxa"/>
            <w:vMerge/>
            <w:shd w:val="pct25" w:color="auto" w:fill="auto"/>
          </w:tcPr>
          <w:p w14:paraId="17F72C44" w14:textId="77777777" w:rsidR="00795B16" w:rsidRPr="00CE3BE9" w:rsidRDefault="00795B16" w:rsidP="001B3767">
            <w:pPr>
              <w:wordWrap w:val="0"/>
              <w:autoSpaceDE w:val="0"/>
              <w:autoSpaceDN w:val="0"/>
              <w:rPr>
                <w:rFonts w:ascii="ＭＳ Ｐゴシック" w:eastAsia="ＭＳ Ｐゴシック" w:hAnsi="ＭＳ Ｐゴシック"/>
                <w:szCs w:val="21"/>
              </w:rPr>
            </w:pPr>
          </w:p>
        </w:tc>
        <w:tc>
          <w:tcPr>
            <w:tcW w:w="879" w:type="dxa"/>
            <w:shd w:val="pct25" w:color="auto" w:fill="auto"/>
            <w:vAlign w:val="center"/>
          </w:tcPr>
          <w:p w14:paraId="0069F11E" w14:textId="77777777" w:rsidR="00795B16" w:rsidRPr="00CE3BE9" w:rsidRDefault="00795B16" w:rsidP="001B3767">
            <w:pPr>
              <w:wordWrap w:val="0"/>
              <w:autoSpaceDE w:val="0"/>
              <w:autoSpaceDN w:val="0"/>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第２</w:t>
            </w:r>
          </w:p>
        </w:tc>
        <w:tc>
          <w:tcPr>
            <w:tcW w:w="3585" w:type="dxa"/>
            <w:shd w:val="clear" w:color="auto" w:fill="auto"/>
            <w:vAlign w:val="center"/>
          </w:tcPr>
          <w:p w14:paraId="7B53B927" w14:textId="77777777" w:rsidR="00795B16" w:rsidRPr="00CE3BE9" w:rsidRDefault="00795B16" w:rsidP="001B3767">
            <w:pPr>
              <w:wordWrap w:val="0"/>
              <w:autoSpaceDE w:val="0"/>
              <w:autoSpaceDN w:val="0"/>
              <w:rPr>
                <w:rFonts w:ascii="ＭＳ Ｐゴシック" w:eastAsia="ＭＳ Ｐゴシック" w:hAnsi="ＭＳ Ｐゴシック"/>
                <w:szCs w:val="21"/>
              </w:rPr>
            </w:pPr>
          </w:p>
        </w:tc>
        <w:tc>
          <w:tcPr>
            <w:tcW w:w="3757" w:type="dxa"/>
            <w:shd w:val="clear" w:color="auto" w:fill="auto"/>
            <w:vAlign w:val="center"/>
          </w:tcPr>
          <w:p w14:paraId="55F30248" w14:textId="77777777" w:rsidR="00795B16" w:rsidRPr="00CE3BE9" w:rsidRDefault="00795B16" w:rsidP="001B3767">
            <w:pPr>
              <w:wordWrap w:val="0"/>
              <w:autoSpaceDE w:val="0"/>
              <w:autoSpaceDN w:val="0"/>
              <w:rPr>
                <w:rFonts w:ascii="ＭＳ Ｐゴシック" w:eastAsia="ＭＳ Ｐゴシック" w:hAnsi="ＭＳ Ｐゴシック"/>
                <w:szCs w:val="21"/>
              </w:rPr>
            </w:pPr>
          </w:p>
        </w:tc>
      </w:tr>
      <w:tr w:rsidR="00795B16" w:rsidRPr="00CE3BE9" w14:paraId="1EE0E09C" w14:textId="77777777" w:rsidTr="001B3767">
        <w:trPr>
          <w:trHeight w:val="397"/>
        </w:trPr>
        <w:tc>
          <w:tcPr>
            <w:tcW w:w="2235" w:type="dxa"/>
            <w:vMerge/>
            <w:shd w:val="pct25" w:color="auto" w:fill="auto"/>
          </w:tcPr>
          <w:p w14:paraId="58DFBEAF" w14:textId="77777777" w:rsidR="00795B16" w:rsidRPr="00CE3BE9" w:rsidRDefault="00795B16" w:rsidP="001B3767">
            <w:pPr>
              <w:wordWrap w:val="0"/>
              <w:autoSpaceDE w:val="0"/>
              <w:autoSpaceDN w:val="0"/>
              <w:rPr>
                <w:rFonts w:ascii="ＭＳ Ｐゴシック" w:eastAsia="ＭＳ Ｐゴシック" w:hAnsi="ＭＳ Ｐゴシック"/>
                <w:szCs w:val="21"/>
              </w:rPr>
            </w:pPr>
          </w:p>
        </w:tc>
        <w:tc>
          <w:tcPr>
            <w:tcW w:w="879" w:type="dxa"/>
            <w:shd w:val="pct25" w:color="auto" w:fill="auto"/>
            <w:vAlign w:val="center"/>
          </w:tcPr>
          <w:p w14:paraId="1AA32D59" w14:textId="77777777" w:rsidR="00795B16" w:rsidRPr="00CE3BE9" w:rsidRDefault="00795B16" w:rsidP="001B3767">
            <w:pPr>
              <w:wordWrap w:val="0"/>
              <w:autoSpaceDE w:val="0"/>
              <w:autoSpaceDN w:val="0"/>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第３</w:t>
            </w:r>
          </w:p>
        </w:tc>
        <w:tc>
          <w:tcPr>
            <w:tcW w:w="3585" w:type="dxa"/>
            <w:shd w:val="clear" w:color="auto" w:fill="auto"/>
            <w:vAlign w:val="center"/>
          </w:tcPr>
          <w:p w14:paraId="010F66C8" w14:textId="77777777" w:rsidR="00795B16" w:rsidRPr="00CE3BE9" w:rsidRDefault="00795B16" w:rsidP="001B3767">
            <w:pPr>
              <w:wordWrap w:val="0"/>
              <w:autoSpaceDE w:val="0"/>
              <w:autoSpaceDN w:val="0"/>
              <w:rPr>
                <w:rFonts w:ascii="ＭＳ Ｐゴシック" w:eastAsia="ＭＳ Ｐゴシック" w:hAnsi="ＭＳ Ｐゴシック"/>
                <w:szCs w:val="21"/>
              </w:rPr>
            </w:pPr>
          </w:p>
        </w:tc>
        <w:tc>
          <w:tcPr>
            <w:tcW w:w="3757" w:type="dxa"/>
            <w:shd w:val="clear" w:color="auto" w:fill="auto"/>
            <w:vAlign w:val="center"/>
          </w:tcPr>
          <w:p w14:paraId="46E6CA04" w14:textId="77777777" w:rsidR="00795B16" w:rsidRPr="00CE3BE9" w:rsidRDefault="00795B16" w:rsidP="001B3767">
            <w:pPr>
              <w:wordWrap w:val="0"/>
              <w:autoSpaceDE w:val="0"/>
              <w:autoSpaceDN w:val="0"/>
              <w:rPr>
                <w:rFonts w:ascii="ＭＳ Ｐゴシック" w:eastAsia="ＭＳ Ｐゴシック" w:hAnsi="ＭＳ Ｐゴシック"/>
                <w:szCs w:val="21"/>
              </w:rPr>
            </w:pPr>
          </w:p>
        </w:tc>
      </w:tr>
      <w:tr w:rsidR="00795B16" w:rsidRPr="00CE3BE9" w14:paraId="3E90ADC4" w14:textId="77777777" w:rsidTr="001B3767">
        <w:trPr>
          <w:trHeight w:val="397"/>
        </w:trPr>
        <w:tc>
          <w:tcPr>
            <w:tcW w:w="2235" w:type="dxa"/>
            <w:vMerge/>
            <w:shd w:val="pct25" w:color="auto" w:fill="auto"/>
          </w:tcPr>
          <w:p w14:paraId="341587DB" w14:textId="77777777" w:rsidR="00795B16" w:rsidRPr="00CE3BE9" w:rsidRDefault="00795B16" w:rsidP="001B3767">
            <w:pPr>
              <w:wordWrap w:val="0"/>
              <w:autoSpaceDE w:val="0"/>
              <w:autoSpaceDN w:val="0"/>
              <w:rPr>
                <w:rFonts w:ascii="ＭＳ Ｐゴシック" w:eastAsia="ＭＳ Ｐゴシック" w:hAnsi="ＭＳ Ｐゴシック"/>
                <w:szCs w:val="21"/>
              </w:rPr>
            </w:pPr>
          </w:p>
        </w:tc>
        <w:tc>
          <w:tcPr>
            <w:tcW w:w="879" w:type="dxa"/>
            <w:shd w:val="pct25" w:color="auto" w:fill="auto"/>
            <w:vAlign w:val="center"/>
          </w:tcPr>
          <w:p w14:paraId="3909A577" w14:textId="77777777" w:rsidR="00795B16" w:rsidRPr="00CE3BE9" w:rsidRDefault="00795B16" w:rsidP="001B3767">
            <w:pPr>
              <w:wordWrap w:val="0"/>
              <w:autoSpaceDE w:val="0"/>
              <w:autoSpaceDN w:val="0"/>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第４</w:t>
            </w:r>
          </w:p>
        </w:tc>
        <w:tc>
          <w:tcPr>
            <w:tcW w:w="3585" w:type="dxa"/>
            <w:shd w:val="clear" w:color="auto" w:fill="auto"/>
            <w:vAlign w:val="center"/>
          </w:tcPr>
          <w:p w14:paraId="421D95F4" w14:textId="77777777" w:rsidR="00795B16" w:rsidRPr="00CE3BE9" w:rsidRDefault="00795B16" w:rsidP="001B3767">
            <w:pPr>
              <w:wordWrap w:val="0"/>
              <w:autoSpaceDE w:val="0"/>
              <w:autoSpaceDN w:val="0"/>
              <w:rPr>
                <w:rFonts w:ascii="ＭＳ Ｐゴシック" w:eastAsia="ＭＳ Ｐゴシック" w:hAnsi="ＭＳ Ｐゴシック"/>
                <w:szCs w:val="21"/>
              </w:rPr>
            </w:pPr>
          </w:p>
        </w:tc>
        <w:tc>
          <w:tcPr>
            <w:tcW w:w="3757" w:type="dxa"/>
            <w:shd w:val="clear" w:color="auto" w:fill="auto"/>
            <w:vAlign w:val="center"/>
          </w:tcPr>
          <w:p w14:paraId="040E95AD" w14:textId="77777777" w:rsidR="00795B16" w:rsidRPr="00CE3BE9" w:rsidRDefault="00795B16" w:rsidP="001B3767">
            <w:pPr>
              <w:wordWrap w:val="0"/>
              <w:autoSpaceDE w:val="0"/>
              <w:autoSpaceDN w:val="0"/>
              <w:rPr>
                <w:rFonts w:ascii="ＭＳ Ｐゴシック" w:eastAsia="ＭＳ Ｐゴシック" w:hAnsi="ＭＳ Ｐゴシック"/>
                <w:szCs w:val="21"/>
              </w:rPr>
            </w:pPr>
          </w:p>
        </w:tc>
      </w:tr>
    </w:tbl>
    <w:p w14:paraId="4F672094" w14:textId="77777777" w:rsidR="00795B16" w:rsidRPr="00CE3BE9" w:rsidRDefault="00795B16" w:rsidP="004A4308">
      <w:pPr>
        <w:pStyle w:val="a3"/>
        <w:spacing w:line="0" w:lineRule="atLeast"/>
        <w:ind w:right="210"/>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※幼稚園等の利用を希望する場合は、第１希望欄に入園する園を記入してください。</w:t>
      </w:r>
    </w:p>
    <w:p w14:paraId="4259A894" w14:textId="77777777" w:rsidR="00795B16" w:rsidRPr="00CE3BE9" w:rsidRDefault="00795B16" w:rsidP="004A4308">
      <w:pPr>
        <w:pStyle w:val="a3"/>
        <w:spacing w:line="0" w:lineRule="atLeast"/>
        <w:ind w:right="210"/>
        <w:jc w:val="left"/>
        <w:rPr>
          <w:rFonts w:ascii="ＭＳ Ｐゴシック" w:eastAsia="ＭＳ Ｐゴシック" w:hAnsi="ＭＳ Ｐゴシック"/>
          <w:szCs w:val="21"/>
        </w:rPr>
      </w:pPr>
    </w:p>
    <w:p w14:paraId="04A5154E" w14:textId="77777777" w:rsidR="00795B16" w:rsidRPr="00CE3BE9" w:rsidRDefault="00795B16" w:rsidP="00795B16">
      <w:pPr>
        <w:pStyle w:val="a3"/>
        <w:ind w:right="210"/>
        <w:jc w:val="left"/>
        <w:rPr>
          <w:rFonts w:ascii="ＭＳ Ｐゴシック" w:eastAsia="ＭＳ Ｐゴシック" w:hAnsi="ＭＳ Ｐゴシック"/>
          <w:szCs w:val="21"/>
        </w:rPr>
      </w:pPr>
      <w:r w:rsidRPr="00CE3BE9">
        <w:rPr>
          <w:rFonts w:ascii="ＭＳ Ｐゴシック" w:eastAsia="ＭＳ Ｐゴシック" w:hAnsi="ＭＳ Ｐゴシック" w:hint="eastAsia"/>
          <w:b/>
          <w:sz w:val="24"/>
          <w:szCs w:val="24"/>
          <w:bdr w:val="single" w:sz="4" w:space="0" w:color="auto"/>
        </w:rPr>
        <w:t xml:space="preserve"> 保育の利用を必要とする理由</w:t>
      </w:r>
      <w:r w:rsidRPr="00CE3BE9">
        <w:rPr>
          <w:rFonts w:ascii="ＭＳ Ｐゴシック" w:eastAsia="ＭＳ Ｐゴシック" w:hAnsi="ＭＳ Ｐゴシック" w:hint="eastAsia"/>
          <w:b/>
          <w:szCs w:val="21"/>
          <w:bdr w:val="single" w:sz="4" w:space="0" w:color="auto"/>
        </w:rPr>
        <w:t xml:space="preserve"> </w:t>
      </w:r>
      <w:r w:rsidRPr="00CE3BE9">
        <w:rPr>
          <w:rFonts w:ascii="ＭＳ Ｐゴシック" w:eastAsia="ＭＳ Ｐゴシック" w:hAnsi="ＭＳ Ｐゴシック" w:hint="eastAsia"/>
          <w:b/>
          <w:szCs w:val="21"/>
        </w:rPr>
        <w:t xml:space="preserve">　</w:t>
      </w:r>
      <w:r w:rsidRPr="00CE3BE9">
        <w:rPr>
          <w:rFonts w:ascii="ＭＳ Ｐゴシック" w:eastAsia="ＭＳ Ｐゴシック" w:hAnsi="ＭＳ Ｐゴシック" w:hint="eastAsia"/>
          <w:szCs w:val="21"/>
        </w:rPr>
        <w:t>※保育園等の利用を希望する場合のみ記入してください。</w:t>
      </w:r>
    </w:p>
    <w:tbl>
      <w:tblPr>
        <w:tblpPr w:leftFromText="142" w:rightFromText="142" w:vertAnchor="text" w:horzAnchor="margin"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100"/>
        <w:gridCol w:w="709"/>
        <w:gridCol w:w="2267"/>
        <w:gridCol w:w="1135"/>
        <w:gridCol w:w="354"/>
        <w:gridCol w:w="667"/>
        <w:gridCol w:w="821"/>
        <w:gridCol w:w="1730"/>
        <w:gridCol w:w="1247"/>
      </w:tblGrid>
      <w:tr w:rsidR="00795B16" w:rsidRPr="00CE3BE9" w14:paraId="14FD594A" w14:textId="77777777" w:rsidTr="00CC0725">
        <w:trPr>
          <w:trHeight w:val="283"/>
        </w:trPr>
        <w:tc>
          <w:tcPr>
            <w:tcW w:w="2235" w:type="dxa"/>
            <w:gridSpan w:val="3"/>
            <w:vMerge w:val="restart"/>
            <w:shd w:val="pct25" w:color="auto" w:fill="auto"/>
            <w:vAlign w:val="center"/>
          </w:tcPr>
          <w:p w14:paraId="4C2EF527" w14:textId="77777777" w:rsidR="00795B16" w:rsidRPr="00CE3BE9" w:rsidRDefault="006A290F" w:rsidP="00CC0725">
            <w:pPr>
              <w:tabs>
                <w:tab w:val="center" w:pos="4252"/>
                <w:tab w:val="right" w:pos="8504"/>
              </w:tabs>
              <w:autoSpaceDE w:val="0"/>
              <w:autoSpaceDN w:val="0"/>
              <w:snapToGrid w:val="0"/>
              <w:ind w:leftChars="-57" w:rightChars="-65" w:right="-136" w:hangingChars="57" w:hanging="120"/>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保育を</w:t>
            </w:r>
            <w:r w:rsidR="00795B16" w:rsidRPr="00CE3BE9">
              <w:rPr>
                <w:rFonts w:ascii="ＭＳ Ｐゴシック" w:eastAsia="ＭＳ Ｐゴシック" w:hAnsi="ＭＳ Ｐゴシック" w:hint="eastAsia"/>
                <w:szCs w:val="21"/>
              </w:rPr>
              <w:t>希望する日、時間</w:t>
            </w:r>
          </w:p>
        </w:tc>
        <w:tc>
          <w:tcPr>
            <w:tcW w:w="3402" w:type="dxa"/>
            <w:gridSpan w:val="2"/>
            <w:tcBorders>
              <w:bottom w:val="single" w:sz="4" w:space="0" w:color="auto"/>
            </w:tcBorders>
            <w:shd w:val="pct25" w:color="auto" w:fill="auto"/>
            <w:vAlign w:val="center"/>
          </w:tcPr>
          <w:p w14:paraId="407FAC44" w14:textId="77777777" w:rsidR="00795B16" w:rsidRPr="00CE3BE9" w:rsidRDefault="00795B16" w:rsidP="00CC0725">
            <w:pPr>
              <w:wordWrap w:val="0"/>
              <w:autoSpaceDE w:val="0"/>
              <w:autoSpaceDN w:val="0"/>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曜日</w:t>
            </w:r>
          </w:p>
        </w:tc>
        <w:tc>
          <w:tcPr>
            <w:tcW w:w="4819" w:type="dxa"/>
            <w:gridSpan w:val="5"/>
            <w:tcBorders>
              <w:bottom w:val="single" w:sz="4" w:space="0" w:color="auto"/>
            </w:tcBorders>
            <w:shd w:val="pct25" w:color="auto" w:fill="auto"/>
            <w:vAlign w:val="center"/>
          </w:tcPr>
          <w:p w14:paraId="7D007109" w14:textId="77777777" w:rsidR="00795B16" w:rsidRPr="00CE3BE9" w:rsidRDefault="00795B16" w:rsidP="00CC0725">
            <w:pPr>
              <w:wordWrap w:val="0"/>
              <w:autoSpaceDE w:val="0"/>
              <w:autoSpaceDN w:val="0"/>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時間</w:t>
            </w:r>
          </w:p>
        </w:tc>
      </w:tr>
      <w:tr w:rsidR="00795B16" w:rsidRPr="00CE3BE9" w14:paraId="0FC7E5BF" w14:textId="77777777" w:rsidTr="00CC0725">
        <w:trPr>
          <w:trHeight w:val="397"/>
        </w:trPr>
        <w:tc>
          <w:tcPr>
            <w:tcW w:w="2235" w:type="dxa"/>
            <w:gridSpan w:val="3"/>
            <w:vMerge/>
            <w:tcBorders>
              <w:bottom w:val="single" w:sz="4" w:space="0" w:color="auto"/>
            </w:tcBorders>
            <w:shd w:val="pct12" w:color="auto" w:fill="auto"/>
            <w:vAlign w:val="center"/>
          </w:tcPr>
          <w:p w14:paraId="56571877" w14:textId="77777777" w:rsidR="00795B16" w:rsidRPr="00CE3BE9" w:rsidRDefault="00795B16" w:rsidP="00CC0725">
            <w:pPr>
              <w:wordWrap w:val="0"/>
              <w:autoSpaceDE w:val="0"/>
              <w:autoSpaceDN w:val="0"/>
              <w:jc w:val="center"/>
              <w:rPr>
                <w:rFonts w:ascii="ＭＳ Ｐゴシック" w:eastAsia="ＭＳ Ｐゴシック" w:hAnsi="ＭＳ Ｐゴシック"/>
                <w:szCs w:val="21"/>
              </w:rPr>
            </w:pPr>
          </w:p>
        </w:tc>
        <w:tc>
          <w:tcPr>
            <w:tcW w:w="3402" w:type="dxa"/>
            <w:gridSpan w:val="2"/>
            <w:tcBorders>
              <w:top w:val="single" w:sz="4" w:space="0" w:color="auto"/>
              <w:bottom w:val="single" w:sz="4" w:space="0" w:color="auto"/>
            </w:tcBorders>
            <w:shd w:val="clear" w:color="auto" w:fill="auto"/>
            <w:vAlign w:val="center"/>
          </w:tcPr>
          <w:p w14:paraId="665269FD" w14:textId="77777777" w:rsidR="00795B16" w:rsidRPr="00CE3BE9" w:rsidRDefault="00795B16" w:rsidP="00CC0725">
            <w:pPr>
              <w:autoSpaceDE w:val="0"/>
              <w:autoSpaceDN w:val="0"/>
              <w:ind w:firstLineChars="50" w:firstLine="105"/>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□月 □火 □水 □木 □金 □土</w:t>
            </w:r>
          </w:p>
        </w:tc>
        <w:tc>
          <w:tcPr>
            <w:tcW w:w="4819" w:type="dxa"/>
            <w:gridSpan w:val="5"/>
            <w:tcBorders>
              <w:top w:val="single" w:sz="4" w:space="0" w:color="auto"/>
              <w:bottom w:val="single" w:sz="4" w:space="0" w:color="auto"/>
            </w:tcBorders>
            <w:shd w:val="clear" w:color="auto" w:fill="auto"/>
            <w:vAlign w:val="center"/>
          </w:tcPr>
          <w:p w14:paraId="02B90A2C" w14:textId="77777777" w:rsidR="00795B16" w:rsidRPr="00CE3BE9" w:rsidRDefault="00795B16" w:rsidP="00CC0725">
            <w:pPr>
              <w:autoSpaceDE w:val="0"/>
              <w:autoSpaceDN w:val="0"/>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 xml:space="preserve">　</w:t>
            </w:r>
            <w:r w:rsidR="006A290F" w:rsidRPr="00CE3BE9">
              <w:rPr>
                <w:rFonts w:ascii="ＭＳ Ｐゴシック" w:eastAsia="ＭＳ Ｐゴシック" w:hAnsi="ＭＳ Ｐゴシック" w:hint="eastAsia"/>
                <w:szCs w:val="21"/>
              </w:rPr>
              <w:t xml:space="preserve">　</w:t>
            </w:r>
            <w:r w:rsidRPr="00CE3BE9">
              <w:rPr>
                <w:rFonts w:ascii="ＭＳ Ｐゴシック" w:eastAsia="ＭＳ Ｐゴシック" w:hAnsi="ＭＳ Ｐゴシック" w:hint="eastAsia"/>
                <w:szCs w:val="21"/>
              </w:rPr>
              <w:t xml:space="preserve">　</w:t>
            </w:r>
            <w:r w:rsidR="006A290F" w:rsidRPr="00CE3BE9">
              <w:rPr>
                <w:rFonts w:ascii="ＭＳ Ｐゴシック" w:eastAsia="ＭＳ Ｐゴシック" w:hAnsi="ＭＳ Ｐゴシック" w:hint="eastAsia"/>
                <w:szCs w:val="21"/>
              </w:rPr>
              <w:t xml:space="preserve">　</w:t>
            </w:r>
            <w:r w:rsidRPr="00CE3BE9">
              <w:rPr>
                <w:rFonts w:ascii="ＭＳ Ｐゴシック" w:eastAsia="ＭＳ Ｐゴシック" w:hAnsi="ＭＳ Ｐゴシック" w:hint="eastAsia"/>
                <w:szCs w:val="21"/>
              </w:rPr>
              <w:t xml:space="preserve">　時　　　</w:t>
            </w:r>
            <w:r w:rsidR="006A290F" w:rsidRPr="00CE3BE9">
              <w:rPr>
                <w:rFonts w:ascii="ＭＳ Ｐゴシック" w:eastAsia="ＭＳ Ｐゴシック" w:hAnsi="ＭＳ Ｐゴシック" w:hint="eastAsia"/>
                <w:szCs w:val="21"/>
              </w:rPr>
              <w:t xml:space="preserve">　　</w:t>
            </w:r>
            <w:r w:rsidRPr="00CE3BE9">
              <w:rPr>
                <w:rFonts w:ascii="ＭＳ Ｐゴシック" w:eastAsia="ＭＳ Ｐゴシック" w:hAnsi="ＭＳ Ｐゴシック" w:hint="eastAsia"/>
                <w:szCs w:val="21"/>
              </w:rPr>
              <w:t xml:space="preserve">分から　</w:t>
            </w:r>
            <w:r w:rsidR="006A290F" w:rsidRPr="00CE3BE9">
              <w:rPr>
                <w:rFonts w:ascii="ＭＳ Ｐゴシック" w:eastAsia="ＭＳ Ｐゴシック" w:hAnsi="ＭＳ Ｐゴシック" w:hint="eastAsia"/>
                <w:szCs w:val="21"/>
              </w:rPr>
              <w:t xml:space="preserve">　　</w:t>
            </w:r>
            <w:r w:rsidRPr="00CE3BE9">
              <w:rPr>
                <w:rFonts w:ascii="ＭＳ Ｐゴシック" w:eastAsia="ＭＳ Ｐゴシック" w:hAnsi="ＭＳ Ｐゴシック" w:hint="eastAsia"/>
                <w:szCs w:val="21"/>
              </w:rPr>
              <w:t xml:space="preserve">　　　時　　</w:t>
            </w:r>
            <w:r w:rsidR="006A290F" w:rsidRPr="00CE3BE9">
              <w:rPr>
                <w:rFonts w:ascii="ＭＳ Ｐゴシック" w:eastAsia="ＭＳ Ｐゴシック" w:hAnsi="ＭＳ Ｐゴシック" w:hint="eastAsia"/>
                <w:szCs w:val="21"/>
              </w:rPr>
              <w:t xml:space="preserve">　　</w:t>
            </w:r>
            <w:r w:rsidRPr="00CE3BE9">
              <w:rPr>
                <w:rFonts w:ascii="ＭＳ Ｐゴシック" w:eastAsia="ＭＳ Ｐゴシック" w:hAnsi="ＭＳ Ｐゴシック" w:hint="eastAsia"/>
                <w:szCs w:val="21"/>
              </w:rPr>
              <w:t xml:space="preserve">　分まで</w:t>
            </w:r>
          </w:p>
        </w:tc>
      </w:tr>
      <w:tr w:rsidR="00795B16" w:rsidRPr="00CE3BE9" w14:paraId="46994252" w14:textId="77777777" w:rsidTr="00CC0725">
        <w:trPr>
          <w:trHeight w:val="397"/>
        </w:trPr>
        <w:tc>
          <w:tcPr>
            <w:tcW w:w="2235" w:type="dxa"/>
            <w:gridSpan w:val="3"/>
            <w:tcBorders>
              <w:bottom w:val="single" w:sz="4" w:space="0" w:color="auto"/>
            </w:tcBorders>
            <w:shd w:val="pct25" w:color="auto" w:fill="auto"/>
            <w:vAlign w:val="center"/>
          </w:tcPr>
          <w:p w14:paraId="02C586DE" w14:textId="77777777" w:rsidR="00795B16" w:rsidRPr="00CE3BE9" w:rsidRDefault="00795B16" w:rsidP="00CC0725">
            <w:pPr>
              <w:wordWrap w:val="0"/>
              <w:autoSpaceDE w:val="0"/>
              <w:autoSpaceDN w:val="0"/>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保育必要量</w:t>
            </w:r>
          </w:p>
        </w:tc>
        <w:tc>
          <w:tcPr>
            <w:tcW w:w="8221" w:type="dxa"/>
            <w:gridSpan w:val="7"/>
            <w:tcBorders>
              <w:bottom w:val="single" w:sz="4" w:space="0" w:color="auto"/>
            </w:tcBorders>
            <w:shd w:val="clear" w:color="auto" w:fill="auto"/>
            <w:vAlign w:val="center"/>
          </w:tcPr>
          <w:p w14:paraId="6ED398C9" w14:textId="77777777" w:rsidR="00795B16" w:rsidRPr="00CE3BE9" w:rsidRDefault="00795B16" w:rsidP="00CC0725">
            <w:pPr>
              <w:wordWrap w:val="0"/>
              <w:autoSpaceDE w:val="0"/>
              <w:autoSpaceDN w:val="0"/>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 xml:space="preserve"> □保育標準時間（最長11時間）　□保育短時間（最長８時間）</w:t>
            </w:r>
            <w:r w:rsidRPr="00CE3BE9">
              <w:rPr>
                <w:rFonts w:ascii="ＭＳ Ｐゴシック" w:eastAsia="ＭＳ Ｐゴシック" w:hAnsi="ＭＳ Ｐゴシック" w:hint="eastAsia"/>
                <w:sz w:val="18"/>
                <w:szCs w:val="18"/>
              </w:rPr>
              <w:t>※</w:t>
            </w:r>
            <w:r w:rsidR="003D015F" w:rsidRPr="00CE3BE9">
              <w:rPr>
                <w:rFonts w:ascii="ＭＳ Ｐゴシック" w:eastAsia="ＭＳ Ｐゴシック" w:hAnsi="ＭＳ Ｐゴシック" w:hint="eastAsia"/>
                <w:sz w:val="18"/>
                <w:szCs w:val="18"/>
              </w:rPr>
              <w:t>育休・求職活動</w:t>
            </w:r>
            <w:r w:rsidRPr="00CE3BE9">
              <w:rPr>
                <w:rFonts w:ascii="ＭＳ Ｐゴシック" w:eastAsia="ＭＳ Ｐゴシック" w:hAnsi="ＭＳ Ｐゴシック" w:hint="eastAsia"/>
                <w:sz w:val="18"/>
                <w:szCs w:val="18"/>
              </w:rPr>
              <w:t>は短時間のみ</w:t>
            </w:r>
          </w:p>
        </w:tc>
      </w:tr>
      <w:tr w:rsidR="00795B16" w:rsidRPr="00CE3BE9" w14:paraId="0FC2455A" w14:textId="77777777" w:rsidTr="00CC0725">
        <w:trPr>
          <w:trHeight w:val="567"/>
        </w:trPr>
        <w:tc>
          <w:tcPr>
            <w:tcW w:w="426" w:type="dxa"/>
            <w:vMerge w:val="restart"/>
            <w:shd w:val="pct25" w:color="auto" w:fill="auto"/>
            <w:vAlign w:val="center"/>
          </w:tcPr>
          <w:p w14:paraId="0092128B" w14:textId="77777777" w:rsidR="00795B16" w:rsidRPr="00CE3BE9" w:rsidRDefault="00795B16" w:rsidP="00CC0725">
            <w:pPr>
              <w:wordWrap w:val="0"/>
              <w:autoSpaceDE w:val="0"/>
              <w:autoSpaceDN w:val="0"/>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父</w:t>
            </w:r>
          </w:p>
        </w:tc>
        <w:tc>
          <w:tcPr>
            <w:tcW w:w="1100" w:type="dxa"/>
            <w:tcBorders>
              <w:bottom w:val="single" w:sz="4" w:space="0" w:color="auto"/>
            </w:tcBorders>
            <w:shd w:val="pct25" w:color="auto" w:fill="auto"/>
            <w:vAlign w:val="center"/>
          </w:tcPr>
          <w:p w14:paraId="7EDE0E4C" w14:textId="77777777" w:rsidR="00795B16" w:rsidRPr="00CE3BE9" w:rsidRDefault="00795B16" w:rsidP="00CC0725">
            <w:pPr>
              <w:wordWrap w:val="0"/>
              <w:autoSpaceDE w:val="0"/>
              <w:autoSpaceDN w:val="0"/>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理　由</w:t>
            </w:r>
          </w:p>
        </w:tc>
        <w:tc>
          <w:tcPr>
            <w:tcW w:w="8930" w:type="dxa"/>
            <w:gridSpan w:val="8"/>
            <w:tcBorders>
              <w:bottom w:val="single" w:sz="4" w:space="0" w:color="auto"/>
            </w:tcBorders>
            <w:shd w:val="clear" w:color="auto" w:fill="auto"/>
            <w:vAlign w:val="center"/>
          </w:tcPr>
          <w:p w14:paraId="27D77578" w14:textId="77777777" w:rsidR="00795B16" w:rsidRPr="00CE3BE9" w:rsidRDefault="003D015F" w:rsidP="00CC0725">
            <w:pPr>
              <w:wordWrap w:val="0"/>
              <w:autoSpaceDE w:val="0"/>
              <w:autoSpaceDN w:val="0"/>
              <w:spacing w:line="0" w:lineRule="atLeas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 xml:space="preserve">□就労　</w:t>
            </w:r>
            <w:r w:rsidR="00795B16" w:rsidRPr="00CE3BE9">
              <w:rPr>
                <w:rFonts w:ascii="ＭＳ Ｐゴシック" w:eastAsia="ＭＳ Ｐゴシック" w:hAnsi="ＭＳ Ｐゴシック" w:hint="eastAsia"/>
                <w:szCs w:val="21"/>
              </w:rPr>
              <w:t xml:space="preserve">　□疾病・障害　　□介護・看護　　□災害復旧　</w:t>
            </w:r>
            <w:r w:rsidR="006A290F" w:rsidRPr="00CE3BE9">
              <w:rPr>
                <w:rFonts w:ascii="ＭＳ Ｐゴシック" w:eastAsia="ＭＳ Ｐゴシック" w:hAnsi="ＭＳ Ｐゴシック" w:hint="eastAsia"/>
                <w:szCs w:val="21"/>
              </w:rPr>
              <w:t xml:space="preserve">　</w:t>
            </w:r>
            <w:r w:rsidR="00795B16" w:rsidRPr="00CE3BE9">
              <w:rPr>
                <w:rFonts w:ascii="ＭＳ Ｐゴシック" w:eastAsia="ＭＳ Ｐゴシック" w:hAnsi="ＭＳ Ｐゴシック" w:hint="eastAsia"/>
                <w:szCs w:val="21"/>
              </w:rPr>
              <w:t xml:space="preserve">□求職活動　　□就学　　□虐待・ＤＶ　　□育休　　□その他（　　　　　　</w:t>
            </w:r>
            <w:r w:rsidRPr="00CE3BE9">
              <w:rPr>
                <w:rFonts w:ascii="ＭＳ Ｐゴシック" w:eastAsia="ＭＳ Ｐゴシック" w:hAnsi="ＭＳ Ｐゴシック" w:hint="eastAsia"/>
                <w:szCs w:val="21"/>
              </w:rPr>
              <w:t xml:space="preserve">　　　　　　　　　　　　　　　　　　　　　　　　 </w:t>
            </w:r>
            <w:r w:rsidR="00795B16" w:rsidRPr="00CE3BE9">
              <w:rPr>
                <w:rFonts w:ascii="ＭＳ Ｐゴシック" w:eastAsia="ＭＳ Ｐゴシック" w:hAnsi="ＭＳ Ｐゴシック" w:hint="eastAsia"/>
                <w:szCs w:val="21"/>
              </w:rPr>
              <w:t xml:space="preserve">　　　　　）</w:t>
            </w:r>
          </w:p>
        </w:tc>
      </w:tr>
      <w:tr w:rsidR="003D015F" w:rsidRPr="00CE3BE9" w14:paraId="305DECF0" w14:textId="77777777" w:rsidTr="00CC0725">
        <w:trPr>
          <w:trHeight w:val="368"/>
        </w:trPr>
        <w:tc>
          <w:tcPr>
            <w:tcW w:w="426" w:type="dxa"/>
            <w:vMerge/>
            <w:shd w:val="pct25" w:color="auto" w:fill="auto"/>
          </w:tcPr>
          <w:p w14:paraId="2AEB4F7C" w14:textId="77777777" w:rsidR="003D015F" w:rsidRPr="00CE3BE9" w:rsidRDefault="003D015F" w:rsidP="00CC0725">
            <w:pPr>
              <w:wordWrap w:val="0"/>
              <w:autoSpaceDE w:val="0"/>
              <w:autoSpaceDN w:val="0"/>
              <w:rPr>
                <w:rFonts w:ascii="ＭＳ Ｐゴシック" w:eastAsia="ＭＳ Ｐゴシック" w:hAnsi="ＭＳ Ｐゴシック"/>
                <w:szCs w:val="21"/>
              </w:rPr>
            </w:pPr>
          </w:p>
        </w:tc>
        <w:tc>
          <w:tcPr>
            <w:tcW w:w="1100" w:type="dxa"/>
            <w:vMerge w:val="restart"/>
            <w:shd w:val="pct25" w:color="auto" w:fill="auto"/>
            <w:vAlign w:val="center"/>
          </w:tcPr>
          <w:p w14:paraId="20550DF5" w14:textId="77777777" w:rsidR="003D015F" w:rsidRPr="00CE3BE9" w:rsidRDefault="003D015F" w:rsidP="00CC0725">
            <w:pPr>
              <w:tabs>
                <w:tab w:val="center" w:pos="4252"/>
                <w:tab w:val="right" w:pos="8504"/>
              </w:tabs>
              <w:wordWrap w:val="0"/>
              <w:autoSpaceDE w:val="0"/>
              <w:autoSpaceDN w:val="0"/>
              <w:snapToGrid w:val="0"/>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就労時間等</w:t>
            </w:r>
          </w:p>
        </w:tc>
        <w:tc>
          <w:tcPr>
            <w:tcW w:w="709" w:type="dxa"/>
            <w:tcBorders>
              <w:right w:val="nil"/>
            </w:tcBorders>
            <w:shd w:val="clear" w:color="auto" w:fill="auto"/>
            <w:vAlign w:val="center"/>
          </w:tcPr>
          <w:p w14:paraId="7A053589" w14:textId="77777777" w:rsidR="003D015F" w:rsidRPr="00CE3BE9" w:rsidRDefault="003D015F" w:rsidP="00CC0725">
            <w:pPr>
              <w:wordWrap w:val="0"/>
              <w:autoSpaceDE w:val="0"/>
              <w:autoSpaceDN w:val="0"/>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平日</w:t>
            </w:r>
          </w:p>
        </w:tc>
        <w:tc>
          <w:tcPr>
            <w:tcW w:w="3756" w:type="dxa"/>
            <w:gridSpan w:val="3"/>
            <w:tcBorders>
              <w:left w:val="nil"/>
              <w:right w:val="dashSmallGap" w:sz="4" w:space="0" w:color="auto"/>
            </w:tcBorders>
            <w:shd w:val="clear" w:color="auto" w:fill="auto"/>
            <w:vAlign w:val="center"/>
          </w:tcPr>
          <w:p w14:paraId="34E3B830" w14:textId="77777777" w:rsidR="003D015F" w:rsidRPr="00CE3BE9" w:rsidRDefault="003D015F" w:rsidP="00CC0725">
            <w:pPr>
              <w:wordWrap w:val="0"/>
              <w:autoSpaceDE w:val="0"/>
              <w:autoSpaceDN w:val="0"/>
              <w:jc w:val="righ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 xml:space="preserve">　　　　時　　　　分から　　　　時　　　　分</w:t>
            </w:r>
          </w:p>
        </w:tc>
        <w:tc>
          <w:tcPr>
            <w:tcW w:w="667" w:type="dxa"/>
            <w:tcBorders>
              <w:left w:val="dashSmallGap" w:sz="4" w:space="0" w:color="auto"/>
              <w:right w:val="nil"/>
            </w:tcBorders>
            <w:shd w:val="clear" w:color="auto" w:fill="auto"/>
            <w:vAlign w:val="center"/>
          </w:tcPr>
          <w:p w14:paraId="1F1DE72D" w14:textId="77777777" w:rsidR="003D015F" w:rsidRPr="00CE3BE9" w:rsidRDefault="003D015F" w:rsidP="00CC0725">
            <w:pPr>
              <w:wordWrap w:val="0"/>
              <w:autoSpaceDE w:val="0"/>
              <w:autoSpaceDN w:val="0"/>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土曜</w:t>
            </w:r>
          </w:p>
        </w:tc>
        <w:tc>
          <w:tcPr>
            <w:tcW w:w="3798" w:type="dxa"/>
            <w:gridSpan w:val="3"/>
            <w:tcBorders>
              <w:left w:val="nil"/>
            </w:tcBorders>
            <w:shd w:val="clear" w:color="auto" w:fill="auto"/>
            <w:vAlign w:val="center"/>
          </w:tcPr>
          <w:p w14:paraId="593A65BD" w14:textId="77777777" w:rsidR="003D015F" w:rsidRPr="00CE3BE9" w:rsidRDefault="003D015F" w:rsidP="00CC0725">
            <w:pPr>
              <w:wordWrap w:val="0"/>
              <w:autoSpaceDE w:val="0"/>
              <w:autoSpaceDN w:val="0"/>
              <w:jc w:val="righ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 xml:space="preserve">　　　　時　　　　分から　　　　時　　　　分</w:t>
            </w:r>
          </w:p>
        </w:tc>
      </w:tr>
      <w:tr w:rsidR="003D015F" w:rsidRPr="00CE3BE9" w14:paraId="6F9AFF10" w14:textId="77777777" w:rsidTr="00CC0725">
        <w:trPr>
          <w:trHeight w:val="367"/>
        </w:trPr>
        <w:tc>
          <w:tcPr>
            <w:tcW w:w="426" w:type="dxa"/>
            <w:vMerge/>
            <w:shd w:val="pct25" w:color="auto" w:fill="auto"/>
          </w:tcPr>
          <w:p w14:paraId="1E576E88" w14:textId="77777777" w:rsidR="003D015F" w:rsidRPr="00CE3BE9" w:rsidRDefault="003D015F" w:rsidP="00CC0725">
            <w:pPr>
              <w:wordWrap w:val="0"/>
              <w:autoSpaceDE w:val="0"/>
              <w:autoSpaceDN w:val="0"/>
              <w:rPr>
                <w:rFonts w:ascii="ＭＳ Ｐゴシック" w:eastAsia="ＭＳ Ｐゴシック" w:hAnsi="ＭＳ Ｐゴシック"/>
                <w:szCs w:val="21"/>
              </w:rPr>
            </w:pPr>
          </w:p>
        </w:tc>
        <w:tc>
          <w:tcPr>
            <w:tcW w:w="1100" w:type="dxa"/>
            <w:vMerge/>
            <w:shd w:val="pct25" w:color="auto" w:fill="auto"/>
            <w:vAlign w:val="center"/>
          </w:tcPr>
          <w:p w14:paraId="1B382BDA" w14:textId="77777777" w:rsidR="003D015F" w:rsidRPr="00CE3BE9" w:rsidRDefault="003D015F" w:rsidP="00CC0725">
            <w:pPr>
              <w:tabs>
                <w:tab w:val="center" w:pos="4252"/>
                <w:tab w:val="right" w:pos="8504"/>
              </w:tabs>
              <w:wordWrap w:val="0"/>
              <w:autoSpaceDE w:val="0"/>
              <w:autoSpaceDN w:val="0"/>
              <w:snapToGrid w:val="0"/>
              <w:jc w:val="center"/>
              <w:rPr>
                <w:rFonts w:ascii="ＭＳ Ｐゴシック" w:eastAsia="ＭＳ Ｐゴシック" w:hAnsi="ＭＳ Ｐゴシック"/>
                <w:szCs w:val="21"/>
              </w:rPr>
            </w:pPr>
          </w:p>
        </w:tc>
        <w:tc>
          <w:tcPr>
            <w:tcW w:w="2976" w:type="dxa"/>
            <w:gridSpan w:val="2"/>
            <w:tcBorders>
              <w:right w:val="dashSmallGap" w:sz="4" w:space="0" w:color="auto"/>
            </w:tcBorders>
            <w:shd w:val="clear" w:color="auto" w:fill="auto"/>
            <w:vAlign w:val="center"/>
          </w:tcPr>
          <w:p w14:paraId="54F718DE" w14:textId="77777777" w:rsidR="003D015F" w:rsidRPr="00CE3BE9" w:rsidRDefault="003D015F" w:rsidP="00CC0725">
            <w:pPr>
              <w:wordWrap w:val="0"/>
              <w:autoSpaceDE w:val="0"/>
              <w:autoSpaceDN w:val="0"/>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１日（平均）　　　　時間　　　分</w:t>
            </w:r>
          </w:p>
        </w:tc>
        <w:tc>
          <w:tcPr>
            <w:tcW w:w="2977" w:type="dxa"/>
            <w:gridSpan w:val="4"/>
            <w:tcBorders>
              <w:left w:val="dashSmallGap" w:sz="4" w:space="0" w:color="auto"/>
            </w:tcBorders>
            <w:shd w:val="clear" w:color="auto" w:fill="auto"/>
            <w:vAlign w:val="center"/>
          </w:tcPr>
          <w:p w14:paraId="2681F236" w14:textId="77777777" w:rsidR="003D015F" w:rsidRPr="00CE3BE9" w:rsidRDefault="003D015F" w:rsidP="00CC0725">
            <w:pPr>
              <w:wordWrap w:val="0"/>
              <w:autoSpaceDE w:val="0"/>
              <w:autoSpaceDN w:val="0"/>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 xml:space="preserve">　１ヶ月（平均）</w:t>
            </w:r>
            <w:r w:rsidR="00860991" w:rsidRPr="00CE3BE9">
              <w:rPr>
                <w:rFonts w:ascii="ＭＳ Ｐゴシック" w:eastAsia="ＭＳ Ｐゴシック" w:hAnsi="ＭＳ Ｐゴシック" w:hint="eastAsia"/>
                <w:szCs w:val="21"/>
              </w:rPr>
              <w:t xml:space="preserve">　　</w:t>
            </w:r>
            <w:r w:rsidRPr="00CE3BE9">
              <w:rPr>
                <w:rFonts w:ascii="ＭＳ Ｐゴシック" w:eastAsia="ＭＳ Ｐゴシック" w:hAnsi="ＭＳ Ｐゴシック" w:hint="eastAsia"/>
                <w:szCs w:val="21"/>
              </w:rPr>
              <w:t xml:space="preserve">　　　　日</w:t>
            </w:r>
          </w:p>
        </w:tc>
        <w:tc>
          <w:tcPr>
            <w:tcW w:w="1730" w:type="dxa"/>
            <w:tcBorders>
              <w:right w:val="nil"/>
            </w:tcBorders>
            <w:shd w:val="clear" w:color="auto" w:fill="auto"/>
            <w:vAlign w:val="center"/>
          </w:tcPr>
          <w:p w14:paraId="6235DB3B" w14:textId="77777777" w:rsidR="003D015F" w:rsidRPr="00CE3BE9" w:rsidRDefault="003D015F" w:rsidP="00CC0725">
            <w:pPr>
              <w:wordWrap w:val="0"/>
              <w:autoSpaceDE w:val="0"/>
              <w:autoSpaceDN w:val="0"/>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通勤時間(片道)</w:t>
            </w:r>
          </w:p>
        </w:tc>
        <w:tc>
          <w:tcPr>
            <w:tcW w:w="1247" w:type="dxa"/>
            <w:tcBorders>
              <w:left w:val="nil"/>
            </w:tcBorders>
            <w:shd w:val="clear" w:color="auto" w:fill="auto"/>
            <w:vAlign w:val="center"/>
          </w:tcPr>
          <w:p w14:paraId="47284990" w14:textId="77777777" w:rsidR="003D015F" w:rsidRPr="00CE3BE9" w:rsidRDefault="003D015F" w:rsidP="00CC0725">
            <w:pPr>
              <w:wordWrap w:val="0"/>
              <w:autoSpaceDE w:val="0"/>
              <w:autoSpaceDN w:val="0"/>
              <w:jc w:val="righ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分</w:t>
            </w:r>
          </w:p>
        </w:tc>
      </w:tr>
      <w:tr w:rsidR="00795B16" w:rsidRPr="00CE3BE9" w14:paraId="4235B019" w14:textId="77777777" w:rsidTr="00CC0725">
        <w:trPr>
          <w:trHeight w:val="567"/>
        </w:trPr>
        <w:tc>
          <w:tcPr>
            <w:tcW w:w="426" w:type="dxa"/>
            <w:vMerge w:val="restart"/>
            <w:shd w:val="pct25" w:color="auto" w:fill="auto"/>
            <w:vAlign w:val="center"/>
          </w:tcPr>
          <w:p w14:paraId="2837FC47" w14:textId="77777777" w:rsidR="00795B16" w:rsidRPr="00CE3BE9" w:rsidRDefault="00795B16" w:rsidP="00CC0725">
            <w:pPr>
              <w:tabs>
                <w:tab w:val="center" w:pos="4252"/>
                <w:tab w:val="right" w:pos="8504"/>
              </w:tabs>
              <w:wordWrap w:val="0"/>
              <w:autoSpaceDE w:val="0"/>
              <w:autoSpaceDN w:val="0"/>
              <w:snapToGrid w:val="0"/>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母</w:t>
            </w:r>
          </w:p>
        </w:tc>
        <w:tc>
          <w:tcPr>
            <w:tcW w:w="1100" w:type="dxa"/>
            <w:shd w:val="pct25" w:color="auto" w:fill="auto"/>
            <w:vAlign w:val="center"/>
          </w:tcPr>
          <w:p w14:paraId="06D60630" w14:textId="77777777" w:rsidR="00795B16" w:rsidRPr="00CE3BE9" w:rsidRDefault="00795B16" w:rsidP="00CC0725">
            <w:pPr>
              <w:wordWrap w:val="0"/>
              <w:autoSpaceDE w:val="0"/>
              <w:autoSpaceDN w:val="0"/>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理　由</w:t>
            </w:r>
          </w:p>
        </w:tc>
        <w:tc>
          <w:tcPr>
            <w:tcW w:w="8930" w:type="dxa"/>
            <w:gridSpan w:val="8"/>
            <w:shd w:val="clear" w:color="auto" w:fill="auto"/>
          </w:tcPr>
          <w:p w14:paraId="5BB82379" w14:textId="77777777" w:rsidR="00795B16" w:rsidRPr="00CE3BE9" w:rsidRDefault="003D015F" w:rsidP="00CC0725">
            <w:pPr>
              <w:wordWrap w:val="0"/>
              <w:autoSpaceDE w:val="0"/>
              <w:autoSpaceDN w:val="0"/>
              <w:spacing w:line="0" w:lineRule="atLeas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w:t>
            </w:r>
            <w:r w:rsidR="00795B16" w:rsidRPr="00CE3BE9">
              <w:rPr>
                <w:rFonts w:ascii="ＭＳ Ｐゴシック" w:eastAsia="ＭＳ Ｐゴシック" w:hAnsi="ＭＳ Ｐゴシック" w:hint="eastAsia"/>
                <w:szCs w:val="21"/>
              </w:rPr>
              <w:t xml:space="preserve">就労　　□妊娠・出産　　□疾病・障害　　□介護・看護　</w:t>
            </w:r>
            <w:r w:rsidR="006A290F" w:rsidRPr="00CE3BE9">
              <w:rPr>
                <w:rFonts w:ascii="ＭＳ Ｐゴシック" w:eastAsia="ＭＳ Ｐゴシック" w:hAnsi="ＭＳ Ｐゴシック" w:hint="eastAsia"/>
                <w:szCs w:val="21"/>
              </w:rPr>
              <w:t xml:space="preserve">　□災害復旧　　□求職活動　　□就学　</w:t>
            </w:r>
            <w:r w:rsidR="00795B16" w:rsidRPr="00CE3BE9">
              <w:rPr>
                <w:rFonts w:ascii="ＭＳ Ｐゴシック" w:eastAsia="ＭＳ Ｐゴシック" w:hAnsi="ＭＳ Ｐゴシック" w:hint="eastAsia"/>
                <w:szCs w:val="21"/>
              </w:rPr>
              <w:t xml:space="preserve">□虐待・ＤＶ　□育休　□その他（　　　</w:t>
            </w:r>
            <w:r w:rsidRPr="00CE3BE9">
              <w:rPr>
                <w:rFonts w:ascii="ＭＳ Ｐゴシック" w:eastAsia="ＭＳ Ｐゴシック" w:hAnsi="ＭＳ Ｐゴシック" w:hint="eastAsia"/>
                <w:szCs w:val="21"/>
              </w:rPr>
              <w:t xml:space="preserve">　　　　　　　　　　　　　　　　　　　　　　</w:t>
            </w:r>
            <w:r w:rsidR="00795B16" w:rsidRPr="00CE3BE9">
              <w:rPr>
                <w:rFonts w:ascii="ＭＳ Ｐゴシック" w:eastAsia="ＭＳ Ｐゴシック" w:hAnsi="ＭＳ Ｐゴシック" w:hint="eastAsia"/>
                <w:szCs w:val="21"/>
              </w:rPr>
              <w:t xml:space="preserve">　　　）</w:t>
            </w:r>
          </w:p>
        </w:tc>
      </w:tr>
      <w:tr w:rsidR="006A290F" w:rsidRPr="00CE3BE9" w14:paraId="5E507AE8" w14:textId="77777777" w:rsidTr="00CC0725">
        <w:trPr>
          <w:trHeight w:val="368"/>
        </w:trPr>
        <w:tc>
          <w:tcPr>
            <w:tcW w:w="426" w:type="dxa"/>
            <w:vMerge/>
            <w:shd w:val="pct25" w:color="auto" w:fill="auto"/>
          </w:tcPr>
          <w:p w14:paraId="20B19270" w14:textId="77777777" w:rsidR="006A290F" w:rsidRPr="00CE3BE9" w:rsidRDefault="006A290F" w:rsidP="00CC0725">
            <w:pPr>
              <w:wordWrap w:val="0"/>
              <w:autoSpaceDE w:val="0"/>
              <w:autoSpaceDN w:val="0"/>
              <w:rPr>
                <w:rFonts w:ascii="ＭＳ Ｐゴシック" w:eastAsia="ＭＳ Ｐゴシック" w:hAnsi="ＭＳ Ｐゴシック"/>
                <w:szCs w:val="21"/>
              </w:rPr>
            </w:pPr>
          </w:p>
        </w:tc>
        <w:tc>
          <w:tcPr>
            <w:tcW w:w="1100" w:type="dxa"/>
            <w:vMerge w:val="restart"/>
            <w:shd w:val="pct25" w:color="auto" w:fill="auto"/>
            <w:vAlign w:val="center"/>
          </w:tcPr>
          <w:p w14:paraId="574BA6FB" w14:textId="77777777" w:rsidR="006A290F" w:rsidRPr="00CE3BE9" w:rsidRDefault="006A290F" w:rsidP="00CC0725">
            <w:pPr>
              <w:tabs>
                <w:tab w:val="center" w:pos="4252"/>
                <w:tab w:val="right" w:pos="8504"/>
              </w:tabs>
              <w:wordWrap w:val="0"/>
              <w:autoSpaceDE w:val="0"/>
              <w:autoSpaceDN w:val="0"/>
              <w:snapToGrid w:val="0"/>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就労時間等</w:t>
            </w:r>
          </w:p>
        </w:tc>
        <w:tc>
          <w:tcPr>
            <w:tcW w:w="709" w:type="dxa"/>
            <w:tcBorders>
              <w:right w:val="nil"/>
            </w:tcBorders>
            <w:shd w:val="clear" w:color="auto" w:fill="auto"/>
            <w:vAlign w:val="center"/>
          </w:tcPr>
          <w:p w14:paraId="0C51D24A" w14:textId="77777777" w:rsidR="006A290F" w:rsidRPr="00CE3BE9" w:rsidRDefault="006A290F" w:rsidP="00CC0725">
            <w:pPr>
              <w:wordWrap w:val="0"/>
              <w:autoSpaceDE w:val="0"/>
              <w:autoSpaceDN w:val="0"/>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平日</w:t>
            </w:r>
          </w:p>
        </w:tc>
        <w:tc>
          <w:tcPr>
            <w:tcW w:w="3756" w:type="dxa"/>
            <w:gridSpan w:val="3"/>
            <w:tcBorders>
              <w:left w:val="nil"/>
              <w:right w:val="dashSmallGap" w:sz="4" w:space="0" w:color="auto"/>
            </w:tcBorders>
            <w:shd w:val="clear" w:color="auto" w:fill="auto"/>
            <w:vAlign w:val="center"/>
          </w:tcPr>
          <w:p w14:paraId="39FD11F6" w14:textId="77777777" w:rsidR="006A290F" w:rsidRPr="00CE3BE9" w:rsidRDefault="006A290F" w:rsidP="00CC0725">
            <w:pPr>
              <w:wordWrap w:val="0"/>
              <w:autoSpaceDE w:val="0"/>
              <w:autoSpaceDN w:val="0"/>
              <w:jc w:val="righ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 xml:space="preserve">　　　　時　　　　分から　　　　時　　　　分</w:t>
            </w:r>
          </w:p>
        </w:tc>
        <w:tc>
          <w:tcPr>
            <w:tcW w:w="667" w:type="dxa"/>
            <w:tcBorders>
              <w:left w:val="dashSmallGap" w:sz="4" w:space="0" w:color="auto"/>
              <w:right w:val="nil"/>
            </w:tcBorders>
            <w:shd w:val="clear" w:color="auto" w:fill="auto"/>
            <w:vAlign w:val="center"/>
          </w:tcPr>
          <w:p w14:paraId="3CA6E33C" w14:textId="77777777" w:rsidR="006A290F" w:rsidRPr="00CE3BE9" w:rsidRDefault="006A290F" w:rsidP="00CC0725">
            <w:pPr>
              <w:wordWrap w:val="0"/>
              <w:autoSpaceDE w:val="0"/>
              <w:autoSpaceDN w:val="0"/>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土曜</w:t>
            </w:r>
          </w:p>
        </w:tc>
        <w:tc>
          <w:tcPr>
            <w:tcW w:w="3798" w:type="dxa"/>
            <w:gridSpan w:val="3"/>
            <w:tcBorders>
              <w:left w:val="nil"/>
            </w:tcBorders>
            <w:shd w:val="clear" w:color="auto" w:fill="auto"/>
            <w:vAlign w:val="center"/>
          </w:tcPr>
          <w:p w14:paraId="6968389B" w14:textId="77777777" w:rsidR="006A290F" w:rsidRPr="00CE3BE9" w:rsidRDefault="006A290F" w:rsidP="00CC0725">
            <w:pPr>
              <w:wordWrap w:val="0"/>
              <w:autoSpaceDE w:val="0"/>
              <w:autoSpaceDN w:val="0"/>
              <w:jc w:val="righ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 xml:space="preserve">　　　　時　　　　分から　　　　時　　　　分</w:t>
            </w:r>
          </w:p>
        </w:tc>
      </w:tr>
      <w:tr w:rsidR="006A290F" w:rsidRPr="00CE3BE9" w14:paraId="53F8D860" w14:textId="77777777" w:rsidTr="00CC0725">
        <w:trPr>
          <w:trHeight w:val="367"/>
        </w:trPr>
        <w:tc>
          <w:tcPr>
            <w:tcW w:w="426" w:type="dxa"/>
            <w:vMerge/>
            <w:shd w:val="pct25" w:color="auto" w:fill="auto"/>
          </w:tcPr>
          <w:p w14:paraId="50880600" w14:textId="77777777" w:rsidR="006A290F" w:rsidRPr="00CE3BE9" w:rsidRDefault="006A290F" w:rsidP="00CC0725">
            <w:pPr>
              <w:wordWrap w:val="0"/>
              <w:autoSpaceDE w:val="0"/>
              <w:autoSpaceDN w:val="0"/>
              <w:rPr>
                <w:rFonts w:ascii="ＭＳ Ｐゴシック" w:eastAsia="ＭＳ Ｐゴシック" w:hAnsi="ＭＳ Ｐゴシック"/>
                <w:szCs w:val="21"/>
              </w:rPr>
            </w:pPr>
          </w:p>
        </w:tc>
        <w:tc>
          <w:tcPr>
            <w:tcW w:w="1100" w:type="dxa"/>
            <w:vMerge/>
            <w:shd w:val="pct25" w:color="auto" w:fill="auto"/>
            <w:vAlign w:val="center"/>
          </w:tcPr>
          <w:p w14:paraId="0D5B012C" w14:textId="77777777" w:rsidR="006A290F" w:rsidRPr="00CE3BE9" w:rsidRDefault="006A290F" w:rsidP="00CC0725">
            <w:pPr>
              <w:tabs>
                <w:tab w:val="center" w:pos="4252"/>
                <w:tab w:val="right" w:pos="8504"/>
              </w:tabs>
              <w:wordWrap w:val="0"/>
              <w:autoSpaceDE w:val="0"/>
              <w:autoSpaceDN w:val="0"/>
              <w:snapToGrid w:val="0"/>
              <w:jc w:val="center"/>
              <w:rPr>
                <w:rFonts w:ascii="ＭＳ Ｐゴシック" w:eastAsia="ＭＳ Ｐゴシック" w:hAnsi="ＭＳ Ｐゴシック"/>
                <w:szCs w:val="21"/>
              </w:rPr>
            </w:pPr>
          </w:p>
        </w:tc>
        <w:tc>
          <w:tcPr>
            <w:tcW w:w="2976" w:type="dxa"/>
            <w:gridSpan w:val="2"/>
            <w:tcBorders>
              <w:right w:val="dashSmallGap" w:sz="4" w:space="0" w:color="auto"/>
            </w:tcBorders>
            <w:shd w:val="clear" w:color="auto" w:fill="auto"/>
            <w:vAlign w:val="center"/>
          </w:tcPr>
          <w:p w14:paraId="7748C049" w14:textId="77777777" w:rsidR="006A290F" w:rsidRPr="00CE3BE9" w:rsidRDefault="006A290F" w:rsidP="00CC0725">
            <w:pPr>
              <w:wordWrap w:val="0"/>
              <w:autoSpaceDE w:val="0"/>
              <w:autoSpaceDN w:val="0"/>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１日（平均）　　　　時間　　　　分</w:t>
            </w:r>
          </w:p>
        </w:tc>
        <w:tc>
          <w:tcPr>
            <w:tcW w:w="2977" w:type="dxa"/>
            <w:gridSpan w:val="4"/>
            <w:tcBorders>
              <w:left w:val="dashSmallGap" w:sz="4" w:space="0" w:color="auto"/>
            </w:tcBorders>
            <w:shd w:val="clear" w:color="auto" w:fill="auto"/>
            <w:vAlign w:val="center"/>
          </w:tcPr>
          <w:p w14:paraId="3D059F6A" w14:textId="77777777" w:rsidR="006A290F" w:rsidRPr="00CE3BE9" w:rsidRDefault="006A290F" w:rsidP="00CC0725">
            <w:pPr>
              <w:wordWrap w:val="0"/>
              <w:autoSpaceDE w:val="0"/>
              <w:autoSpaceDN w:val="0"/>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 xml:space="preserve">　１ヶ月（平均）　　　　　　日</w:t>
            </w:r>
          </w:p>
        </w:tc>
        <w:tc>
          <w:tcPr>
            <w:tcW w:w="1730" w:type="dxa"/>
            <w:tcBorders>
              <w:right w:val="nil"/>
            </w:tcBorders>
            <w:shd w:val="clear" w:color="auto" w:fill="auto"/>
            <w:vAlign w:val="center"/>
          </w:tcPr>
          <w:p w14:paraId="1BC178C1" w14:textId="77777777" w:rsidR="006A290F" w:rsidRPr="00CE3BE9" w:rsidRDefault="006A290F" w:rsidP="00CC0725">
            <w:pPr>
              <w:wordWrap w:val="0"/>
              <w:autoSpaceDE w:val="0"/>
              <w:autoSpaceDN w:val="0"/>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通勤時間(片道)</w:t>
            </w:r>
          </w:p>
        </w:tc>
        <w:tc>
          <w:tcPr>
            <w:tcW w:w="1247" w:type="dxa"/>
            <w:tcBorders>
              <w:left w:val="nil"/>
            </w:tcBorders>
            <w:shd w:val="clear" w:color="auto" w:fill="auto"/>
            <w:vAlign w:val="center"/>
          </w:tcPr>
          <w:p w14:paraId="68425662" w14:textId="77777777" w:rsidR="006A290F" w:rsidRPr="00CE3BE9" w:rsidRDefault="006A290F" w:rsidP="00CC0725">
            <w:pPr>
              <w:wordWrap w:val="0"/>
              <w:autoSpaceDE w:val="0"/>
              <w:autoSpaceDN w:val="0"/>
              <w:jc w:val="righ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分</w:t>
            </w:r>
          </w:p>
        </w:tc>
      </w:tr>
    </w:tbl>
    <w:p w14:paraId="0C91AE80" w14:textId="77777777" w:rsidR="004360E2" w:rsidRPr="00CE3BE9" w:rsidRDefault="004360E2" w:rsidP="004A4308">
      <w:pPr>
        <w:pStyle w:val="a3"/>
        <w:spacing w:line="0" w:lineRule="atLeast"/>
        <w:ind w:right="210"/>
        <w:jc w:val="left"/>
        <w:rPr>
          <w:rFonts w:ascii="ＭＳ Ｐゴシック" w:eastAsia="ＭＳ Ｐゴシック" w:hAnsi="ＭＳ Ｐゴシック"/>
          <w:szCs w:val="21"/>
        </w:rPr>
      </w:pPr>
    </w:p>
    <w:p w14:paraId="4BE00CE3" w14:textId="77777777" w:rsidR="005738DC" w:rsidRPr="00CE3BE9" w:rsidRDefault="004A4308" w:rsidP="00A94881">
      <w:pPr>
        <w:pStyle w:val="a3"/>
        <w:ind w:right="210" w:firstLineChars="50" w:firstLine="120"/>
        <w:jc w:val="left"/>
        <w:rPr>
          <w:rFonts w:ascii="ＭＳ Ｐゴシック" w:eastAsia="ＭＳ Ｐゴシック" w:hAnsi="ＭＳ Ｐゴシック"/>
          <w:b/>
          <w:sz w:val="24"/>
          <w:szCs w:val="24"/>
          <w:bdr w:val="single" w:sz="4" w:space="0" w:color="auto"/>
        </w:rPr>
      </w:pPr>
      <w:r w:rsidRPr="00CE3BE9">
        <w:rPr>
          <w:rFonts w:ascii="ＭＳ Ｐゴシック" w:eastAsia="ＭＳ Ｐゴシック" w:hAnsi="ＭＳ Ｐゴシック"/>
          <w:b/>
          <w:sz w:val="24"/>
          <w:szCs w:val="24"/>
          <w:bdr w:val="single" w:sz="4" w:space="0" w:color="auto"/>
        </w:rPr>
        <w:t xml:space="preserve"> </w:t>
      </w:r>
      <w:r w:rsidRPr="00CE3BE9">
        <w:rPr>
          <w:rFonts w:ascii="ＭＳ Ｐゴシック" w:eastAsia="ＭＳ Ｐゴシック" w:hAnsi="ＭＳ Ｐゴシック" w:hint="eastAsia"/>
          <w:b/>
          <w:sz w:val="24"/>
          <w:szCs w:val="24"/>
          <w:bdr w:val="single" w:sz="4" w:space="0" w:color="auto"/>
        </w:rPr>
        <w:t>祖</w:t>
      </w:r>
      <w:r w:rsidR="005738DC" w:rsidRPr="00CE3BE9">
        <w:rPr>
          <w:rFonts w:ascii="ＭＳ Ｐゴシック" w:eastAsia="ＭＳ Ｐゴシック" w:hAnsi="ＭＳ Ｐゴシック" w:hint="eastAsia"/>
          <w:b/>
          <w:sz w:val="24"/>
          <w:szCs w:val="24"/>
          <w:bdr w:val="single" w:sz="4" w:space="0" w:color="auto"/>
        </w:rPr>
        <w:t>父母の状況</w:t>
      </w:r>
      <w:r w:rsidR="00A94881" w:rsidRPr="00CE3BE9">
        <w:rPr>
          <w:rFonts w:ascii="ＭＳ Ｐゴシック" w:eastAsia="ＭＳ Ｐゴシック" w:hAnsi="ＭＳ Ｐゴシック" w:hint="eastAsia"/>
          <w:b/>
          <w:sz w:val="24"/>
          <w:szCs w:val="24"/>
          <w:bdr w:val="single" w:sz="4" w:space="0" w:color="auto"/>
        </w:rPr>
        <w:t xml:space="preserve"> </w:t>
      </w:r>
    </w:p>
    <w:tbl>
      <w:tblPr>
        <w:tblStyle w:val="a4"/>
        <w:tblW w:w="0" w:type="auto"/>
        <w:tblInd w:w="-5" w:type="dxa"/>
        <w:tblLook w:val="04A0" w:firstRow="1" w:lastRow="0" w:firstColumn="1" w:lastColumn="0" w:noHBand="0" w:noVBand="1"/>
      </w:tblPr>
      <w:tblGrid>
        <w:gridCol w:w="626"/>
        <w:gridCol w:w="787"/>
        <w:gridCol w:w="1984"/>
        <w:gridCol w:w="709"/>
        <w:gridCol w:w="3827"/>
        <w:gridCol w:w="2552"/>
      </w:tblGrid>
      <w:tr w:rsidR="00DF2859" w:rsidRPr="00CE3BE9" w14:paraId="305FB901" w14:textId="77777777" w:rsidTr="00DF2859">
        <w:tc>
          <w:tcPr>
            <w:tcW w:w="1413" w:type="dxa"/>
            <w:gridSpan w:val="2"/>
            <w:tcBorders>
              <w:bottom w:val="single" w:sz="4" w:space="0" w:color="auto"/>
            </w:tcBorders>
            <w:shd w:val="pct25" w:color="auto" w:fill="auto"/>
          </w:tcPr>
          <w:p w14:paraId="6D5B36A1" w14:textId="77777777" w:rsidR="00DF2859" w:rsidRPr="00A26A52" w:rsidRDefault="00831499" w:rsidP="00CC0725">
            <w:pPr>
              <w:pStyle w:val="a3"/>
              <w:ind w:leftChars="-50" w:left="4" w:rightChars="-50" w:right="-105" w:hangingChars="52" w:hanging="109"/>
              <w:jc w:val="center"/>
              <w:rPr>
                <w:rFonts w:ascii="ＭＳ Ｐゴシック" w:eastAsia="ＭＳ Ｐゴシック" w:hAnsi="ＭＳ Ｐゴシック"/>
                <w:sz w:val="21"/>
                <w:szCs w:val="21"/>
              </w:rPr>
            </w:pPr>
            <w:r w:rsidRPr="00A26A52">
              <w:rPr>
                <w:rFonts w:ascii="ＭＳ Ｐゴシック" w:eastAsia="ＭＳ Ｐゴシック" w:hAnsi="ＭＳ Ｐゴシック" w:hint="eastAsia"/>
                <w:sz w:val="21"/>
                <w:szCs w:val="21"/>
              </w:rPr>
              <w:t>子ども</w:t>
            </w:r>
            <w:r w:rsidR="00DF2859" w:rsidRPr="00A26A52">
              <w:rPr>
                <w:rFonts w:ascii="ＭＳ Ｐゴシック" w:eastAsia="ＭＳ Ｐゴシック" w:hAnsi="ＭＳ Ｐゴシック" w:hint="eastAsia"/>
                <w:sz w:val="21"/>
                <w:szCs w:val="21"/>
              </w:rPr>
              <w:t>との続柄</w:t>
            </w:r>
          </w:p>
        </w:tc>
        <w:tc>
          <w:tcPr>
            <w:tcW w:w="1984" w:type="dxa"/>
            <w:shd w:val="pct25" w:color="auto" w:fill="auto"/>
          </w:tcPr>
          <w:p w14:paraId="5F4BBA58" w14:textId="77777777" w:rsidR="00DF2859" w:rsidRPr="00A26A52" w:rsidRDefault="00DF2859" w:rsidP="00A94881">
            <w:pPr>
              <w:pStyle w:val="a3"/>
              <w:ind w:right="210"/>
              <w:jc w:val="center"/>
              <w:rPr>
                <w:rFonts w:ascii="ＭＳ Ｐゴシック" w:eastAsia="ＭＳ Ｐゴシック" w:hAnsi="ＭＳ Ｐゴシック"/>
                <w:sz w:val="21"/>
                <w:szCs w:val="21"/>
              </w:rPr>
            </w:pPr>
            <w:r w:rsidRPr="00A26A52">
              <w:rPr>
                <w:rFonts w:ascii="ＭＳ Ｐゴシック" w:eastAsia="ＭＳ Ｐゴシック" w:hAnsi="ＭＳ Ｐゴシック" w:hint="eastAsia"/>
                <w:sz w:val="21"/>
                <w:szCs w:val="21"/>
              </w:rPr>
              <w:t>氏名</w:t>
            </w:r>
          </w:p>
        </w:tc>
        <w:tc>
          <w:tcPr>
            <w:tcW w:w="709" w:type="dxa"/>
            <w:shd w:val="pct25" w:color="auto" w:fill="auto"/>
          </w:tcPr>
          <w:p w14:paraId="7738A58C" w14:textId="77777777" w:rsidR="00DF2859" w:rsidRPr="00A26A52" w:rsidRDefault="00DF2859" w:rsidP="00A94881">
            <w:pPr>
              <w:pStyle w:val="a3"/>
              <w:jc w:val="center"/>
              <w:rPr>
                <w:rFonts w:ascii="ＭＳ Ｐゴシック" w:eastAsia="ＭＳ Ｐゴシック" w:hAnsi="ＭＳ Ｐゴシック"/>
                <w:sz w:val="21"/>
                <w:szCs w:val="21"/>
              </w:rPr>
            </w:pPr>
            <w:r w:rsidRPr="00A26A52">
              <w:rPr>
                <w:rFonts w:ascii="ＭＳ Ｐゴシック" w:eastAsia="ＭＳ Ｐゴシック" w:hAnsi="ＭＳ Ｐゴシック" w:hint="eastAsia"/>
                <w:sz w:val="21"/>
                <w:szCs w:val="21"/>
              </w:rPr>
              <w:t>年齢</w:t>
            </w:r>
          </w:p>
        </w:tc>
        <w:tc>
          <w:tcPr>
            <w:tcW w:w="3827" w:type="dxa"/>
            <w:shd w:val="pct25" w:color="auto" w:fill="auto"/>
          </w:tcPr>
          <w:p w14:paraId="5333D50F" w14:textId="77777777" w:rsidR="00DF2859" w:rsidRPr="00A26A52" w:rsidRDefault="00DF2859" w:rsidP="00A94881">
            <w:pPr>
              <w:pStyle w:val="a3"/>
              <w:ind w:right="210"/>
              <w:jc w:val="center"/>
              <w:rPr>
                <w:rFonts w:ascii="ＭＳ Ｐゴシック" w:eastAsia="ＭＳ Ｐゴシック" w:hAnsi="ＭＳ Ｐゴシック"/>
                <w:sz w:val="21"/>
                <w:szCs w:val="21"/>
              </w:rPr>
            </w:pPr>
            <w:r w:rsidRPr="00A26A52">
              <w:rPr>
                <w:rFonts w:ascii="ＭＳ Ｐゴシック" w:eastAsia="ＭＳ Ｐゴシック" w:hAnsi="ＭＳ Ｐゴシック" w:hint="eastAsia"/>
                <w:sz w:val="21"/>
                <w:szCs w:val="21"/>
              </w:rPr>
              <w:t>住所</w:t>
            </w:r>
          </w:p>
        </w:tc>
        <w:tc>
          <w:tcPr>
            <w:tcW w:w="2552" w:type="dxa"/>
            <w:shd w:val="pct25" w:color="auto" w:fill="auto"/>
          </w:tcPr>
          <w:p w14:paraId="06817B31" w14:textId="77777777" w:rsidR="00DF2859" w:rsidRPr="00A26A52" w:rsidRDefault="00DF2859" w:rsidP="00A94881">
            <w:pPr>
              <w:pStyle w:val="a3"/>
              <w:ind w:right="210"/>
              <w:jc w:val="center"/>
              <w:rPr>
                <w:rFonts w:ascii="ＭＳ Ｐゴシック" w:eastAsia="ＭＳ Ｐゴシック" w:hAnsi="ＭＳ Ｐゴシック"/>
                <w:sz w:val="21"/>
                <w:szCs w:val="21"/>
              </w:rPr>
            </w:pPr>
            <w:r w:rsidRPr="00A26A52">
              <w:rPr>
                <w:rFonts w:ascii="ＭＳ Ｐゴシック" w:eastAsia="ＭＳ Ｐゴシック" w:hAnsi="ＭＳ Ｐゴシック" w:hint="eastAsia"/>
                <w:sz w:val="21"/>
                <w:szCs w:val="21"/>
              </w:rPr>
              <w:t>勤務先等</w:t>
            </w:r>
          </w:p>
        </w:tc>
      </w:tr>
      <w:tr w:rsidR="00DF2859" w:rsidRPr="00CE3BE9" w14:paraId="472ADD43" w14:textId="77777777" w:rsidTr="00DF2859">
        <w:tc>
          <w:tcPr>
            <w:tcW w:w="626" w:type="dxa"/>
            <w:vMerge w:val="restart"/>
            <w:shd w:val="pct25" w:color="auto" w:fill="auto"/>
            <w:vAlign w:val="center"/>
          </w:tcPr>
          <w:p w14:paraId="634929A9" w14:textId="77777777" w:rsidR="00DF2859" w:rsidRPr="00A26A52" w:rsidRDefault="00DF2859" w:rsidP="00DF2859">
            <w:pPr>
              <w:pStyle w:val="a3"/>
              <w:spacing w:line="0" w:lineRule="atLeast"/>
              <w:jc w:val="center"/>
              <w:rPr>
                <w:rFonts w:ascii="ＭＳ Ｐゴシック" w:eastAsia="ＭＳ Ｐゴシック" w:hAnsi="ＭＳ Ｐゴシック"/>
                <w:sz w:val="21"/>
                <w:szCs w:val="21"/>
              </w:rPr>
            </w:pPr>
            <w:r w:rsidRPr="00A26A52">
              <w:rPr>
                <w:rFonts w:ascii="ＭＳ Ｐゴシック" w:eastAsia="ＭＳ Ｐゴシック" w:hAnsi="ＭＳ Ｐゴシック" w:hint="eastAsia"/>
                <w:sz w:val="21"/>
                <w:szCs w:val="21"/>
              </w:rPr>
              <w:t>父</w:t>
            </w:r>
          </w:p>
          <w:p w14:paraId="08D0317B" w14:textId="77777777" w:rsidR="00DF2859" w:rsidRPr="00A26A52" w:rsidRDefault="00DF2859" w:rsidP="00DF2859">
            <w:pPr>
              <w:pStyle w:val="a3"/>
              <w:spacing w:line="0" w:lineRule="atLeast"/>
              <w:jc w:val="center"/>
              <w:rPr>
                <w:rFonts w:ascii="ＭＳ Ｐゴシック" w:eastAsia="ＭＳ Ｐゴシック" w:hAnsi="ＭＳ Ｐゴシック"/>
                <w:sz w:val="21"/>
                <w:szCs w:val="21"/>
              </w:rPr>
            </w:pPr>
            <w:r w:rsidRPr="00A26A52">
              <w:rPr>
                <w:rFonts w:ascii="ＭＳ Ｐゴシック" w:eastAsia="ＭＳ Ｐゴシック" w:hAnsi="ＭＳ Ｐゴシック" w:hint="eastAsia"/>
                <w:sz w:val="21"/>
                <w:szCs w:val="21"/>
              </w:rPr>
              <w:t>方</w:t>
            </w:r>
          </w:p>
        </w:tc>
        <w:tc>
          <w:tcPr>
            <w:tcW w:w="787" w:type="dxa"/>
            <w:shd w:val="pct25" w:color="auto" w:fill="auto"/>
            <w:vAlign w:val="center"/>
          </w:tcPr>
          <w:p w14:paraId="3607038A" w14:textId="77777777" w:rsidR="00DF2859" w:rsidRPr="00A26A52" w:rsidRDefault="00DF2859" w:rsidP="00DF2859">
            <w:pPr>
              <w:pStyle w:val="a3"/>
              <w:jc w:val="center"/>
              <w:rPr>
                <w:rFonts w:ascii="ＭＳ Ｐゴシック" w:eastAsia="ＭＳ Ｐゴシック" w:hAnsi="ＭＳ Ｐゴシック"/>
                <w:sz w:val="21"/>
                <w:szCs w:val="21"/>
              </w:rPr>
            </w:pPr>
            <w:r w:rsidRPr="00A26A52">
              <w:rPr>
                <w:rFonts w:ascii="ＭＳ Ｐゴシック" w:eastAsia="ＭＳ Ｐゴシック" w:hAnsi="ＭＳ Ｐゴシック" w:hint="eastAsia"/>
                <w:sz w:val="21"/>
                <w:szCs w:val="21"/>
              </w:rPr>
              <w:t>祖父</w:t>
            </w:r>
          </w:p>
        </w:tc>
        <w:tc>
          <w:tcPr>
            <w:tcW w:w="1984" w:type="dxa"/>
          </w:tcPr>
          <w:p w14:paraId="461FA664" w14:textId="77777777" w:rsidR="00DF2859" w:rsidRPr="00CE3BE9" w:rsidRDefault="00DF2859" w:rsidP="00795B16">
            <w:pPr>
              <w:pStyle w:val="a3"/>
              <w:ind w:right="210"/>
              <w:jc w:val="left"/>
              <w:rPr>
                <w:rFonts w:ascii="ＭＳ Ｐゴシック" w:eastAsia="ＭＳ Ｐゴシック" w:hAnsi="ＭＳ Ｐゴシック"/>
                <w:szCs w:val="21"/>
              </w:rPr>
            </w:pPr>
          </w:p>
        </w:tc>
        <w:tc>
          <w:tcPr>
            <w:tcW w:w="709" w:type="dxa"/>
          </w:tcPr>
          <w:p w14:paraId="473F1B53" w14:textId="77777777" w:rsidR="00DF2859" w:rsidRPr="00CE3BE9" w:rsidRDefault="00DF2859" w:rsidP="00795B16">
            <w:pPr>
              <w:pStyle w:val="a3"/>
              <w:ind w:right="210"/>
              <w:jc w:val="left"/>
              <w:rPr>
                <w:rFonts w:ascii="ＭＳ Ｐゴシック" w:eastAsia="ＭＳ Ｐゴシック" w:hAnsi="ＭＳ Ｐゴシック"/>
                <w:szCs w:val="21"/>
              </w:rPr>
            </w:pPr>
          </w:p>
        </w:tc>
        <w:tc>
          <w:tcPr>
            <w:tcW w:w="3827" w:type="dxa"/>
          </w:tcPr>
          <w:p w14:paraId="5B08268D" w14:textId="77777777" w:rsidR="00DF2859" w:rsidRPr="00CE3BE9" w:rsidRDefault="00DF2859" w:rsidP="00CC0725">
            <w:pPr>
              <w:pStyle w:val="a3"/>
              <w:spacing w:line="0" w:lineRule="atLeast"/>
              <w:ind w:right="210"/>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□同居</w:t>
            </w:r>
          </w:p>
          <w:p w14:paraId="62BBE289" w14:textId="77777777" w:rsidR="00CC0725" w:rsidRPr="00CE3BE9" w:rsidRDefault="00DF2859" w:rsidP="00CC0725">
            <w:pPr>
              <w:pStyle w:val="a3"/>
              <w:spacing w:line="0" w:lineRule="atLeast"/>
              <w:ind w:right="25"/>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□別居(</w:t>
            </w:r>
            <w:r w:rsidR="00931111" w:rsidRPr="00CE3BE9">
              <w:rPr>
                <w:rFonts w:ascii="ＭＳ Ｐゴシック" w:eastAsia="ＭＳ Ｐゴシック" w:hAnsi="ＭＳ Ｐゴシック" w:hint="eastAsia"/>
                <w:szCs w:val="21"/>
              </w:rPr>
              <w:t>市町村</w:t>
            </w:r>
            <w:r w:rsidRPr="00CE3BE9">
              <w:rPr>
                <w:rFonts w:ascii="ＭＳ Ｐゴシック" w:eastAsia="ＭＳ Ｐゴシック" w:hAnsi="ＭＳ Ｐゴシック" w:hint="eastAsia"/>
                <w:szCs w:val="21"/>
              </w:rPr>
              <w:t>名：　　　　　　　　　　　　　　)</w:t>
            </w:r>
          </w:p>
        </w:tc>
        <w:tc>
          <w:tcPr>
            <w:tcW w:w="2552" w:type="dxa"/>
          </w:tcPr>
          <w:p w14:paraId="5CEE9083" w14:textId="77777777" w:rsidR="00DF2859" w:rsidRPr="00CE3BE9" w:rsidRDefault="00DF2859" w:rsidP="00795B16">
            <w:pPr>
              <w:pStyle w:val="a3"/>
              <w:ind w:right="210"/>
              <w:jc w:val="left"/>
              <w:rPr>
                <w:rFonts w:ascii="ＭＳ Ｐゴシック" w:eastAsia="ＭＳ Ｐゴシック" w:hAnsi="ＭＳ Ｐゴシック"/>
                <w:szCs w:val="21"/>
              </w:rPr>
            </w:pPr>
          </w:p>
        </w:tc>
      </w:tr>
      <w:tr w:rsidR="00DF2859" w:rsidRPr="00CE3BE9" w14:paraId="7D35287C" w14:textId="77777777" w:rsidTr="00DF2859">
        <w:tc>
          <w:tcPr>
            <w:tcW w:w="626" w:type="dxa"/>
            <w:vMerge/>
            <w:shd w:val="pct25" w:color="auto" w:fill="auto"/>
            <w:vAlign w:val="center"/>
          </w:tcPr>
          <w:p w14:paraId="52772DDA" w14:textId="77777777" w:rsidR="00DF2859" w:rsidRPr="00A26A52" w:rsidRDefault="00DF2859" w:rsidP="00DF2859">
            <w:pPr>
              <w:pStyle w:val="a3"/>
              <w:spacing w:line="0" w:lineRule="atLeast"/>
              <w:jc w:val="center"/>
              <w:rPr>
                <w:rFonts w:ascii="ＭＳ Ｐゴシック" w:eastAsia="ＭＳ Ｐゴシック" w:hAnsi="ＭＳ Ｐゴシック"/>
                <w:sz w:val="21"/>
                <w:szCs w:val="21"/>
              </w:rPr>
            </w:pPr>
          </w:p>
        </w:tc>
        <w:tc>
          <w:tcPr>
            <w:tcW w:w="787" w:type="dxa"/>
            <w:shd w:val="pct25" w:color="auto" w:fill="auto"/>
            <w:vAlign w:val="center"/>
          </w:tcPr>
          <w:p w14:paraId="4126EE38" w14:textId="77777777" w:rsidR="00DF2859" w:rsidRPr="00A26A52" w:rsidRDefault="00DF2859" w:rsidP="00DF2859">
            <w:pPr>
              <w:pStyle w:val="a3"/>
              <w:jc w:val="center"/>
              <w:rPr>
                <w:rFonts w:ascii="ＭＳ Ｐゴシック" w:eastAsia="ＭＳ Ｐゴシック" w:hAnsi="ＭＳ Ｐゴシック"/>
                <w:sz w:val="21"/>
                <w:szCs w:val="21"/>
              </w:rPr>
            </w:pPr>
            <w:r w:rsidRPr="00A26A52">
              <w:rPr>
                <w:rFonts w:ascii="ＭＳ Ｐゴシック" w:eastAsia="ＭＳ Ｐゴシック" w:hAnsi="ＭＳ Ｐゴシック" w:hint="eastAsia"/>
                <w:sz w:val="21"/>
                <w:szCs w:val="21"/>
              </w:rPr>
              <w:t>祖母</w:t>
            </w:r>
          </w:p>
        </w:tc>
        <w:tc>
          <w:tcPr>
            <w:tcW w:w="1984" w:type="dxa"/>
          </w:tcPr>
          <w:p w14:paraId="0D8DB503" w14:textId="77777777" w:rsidR="00DF2859" w:rsidRPr="00CE3BE9" w:rsidRDefault="00DF2859" w:rsidP="00DF2859">
            <w:pPr>
              <w:pStyle w:val="a3"/>
              <w:ind w:right="210"/>
              <w:jc w:val="left"/>
              <w:rPr>
                <w:rFonts w:ascii="ＭＳ Ｐゴシック" w:eastAsia="ＭＳ Ｐゴシック" w:hAnsi="ＭＳ Ｐゴシック"/>
                <w:szCs w:val="21"/>
              </w:rPr>
            </w:pPr>
          </w:p>
        </w:tc>
        <w:tc>
          <w:tcPr>
            <w:tcW w:w="709" w:type="dxa"/>
          </w:tcPr>
          <w:p w14:paraId="1065DF54" w14:textId="77777777" w:rsidR="00DF2859" w:rsidRPr="00CE3BE9" w:rsidRDefault="00DF2859" w:rsidP="00DF2859">
            <w:pPr>
              <w:pStyle w:val="a3"/>
              <w:ind w:right="210"/>
              <w:jc w:val="left"/>
              <w:rPr>
                <w:rFonts w:ascii="ＭＳ Ｐゴシック" w:eastAsia="ＭＳ Ｐゴシック" w:hAnsi="ＭＳ Ｐゴシック"/>
                <w:szCs w:val="21"/>
              </w:rPr>
            </w:pPr>
          </w:p>
        </w:tc>
        <w:tc>
          <w:tcPr>
            <w:tcW w:w="3827" w:type="dxa"/>
          </w:tcPr>
          <w:p w14:paraId="2F354593" w14:textId="77777777" w:rsidR="00DF2859" w:rsidRPr="00CE3BE9" w:rsidRDefault="00DF2859" w:rsidP="00CC0725">
            <w:pPr>
              <w:pStyle w:val="a3"/>
              <w:spacing w:line="0" w:lineRule="atLeast"/>
              <w:ind w:right="210"/>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□同居</w:t>
            </w:r>
          </w:p>
          <w:p w14:paraId="29BAEAC0" w14:textId="77777777" w:rsidR="00DF2859" w:rsidRPr="00CE3BE9" w:rsidRDefault="00DF2859" w:rsidP="00CC0725">
            <w:pPr>
              <w:pStyle w:val="a3"/>
              <w:spacing w:line="0" w:lineRule="atLeast"/>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□別居(</w:t>
            </w:r>
            <w:r w:rsidR="00931111" w:rsidRPr="00CE3BE9">
              <w:rPr>
                <w:rFonts w:ascii="ＭＳ Ｐゴシック" w:eastAsia="ＭＳ Ｐゴシック" w:hAnsi="ＭＳ Ｐゴシック" w:hint="eastAsia"/>
                <w:szCs w:val="21"/>
              </w:rPr>
              <w:t>市町村</w:t>
            </w:r>
            <w:r w:rsidRPr="00CE3BE9">
              <w:rPr>
                <w:rFonts w:ascii="ＭＳ Ｐゴシック" w:eastAsia="ＭＳ Ｐゴシック" w:hAnsi="ＭＳ Ｐゴシック" w:hint="eastAsia"/>
                <w:szCs w:val="21"/>
              </w:rPr>
              <w:t>名：　　　　　　　　　　　　　　)</w:t>
            </w:r>
          </w:p>
        </w:tc>
        <w:tc>
          <w:tcPr>
            <w:tcW w:w="2552" w:type="dxa"/>
          </w:tcPr>
          <w:p w14:paraId="02CC9322" w14:textId="77777777" w:rsidR="00DF2859" w:rsidRPr="00CE3BE9" w:rsidRDefault="00DF2859" w:rsidP="00DF2859">
            <w:pPr>
              <w:pStyle w:val="a3"/>
              <w:ind w:right="210"/>
              <w:jc w:val="left"/>
              <w:rPr>
                <w:rFonts w:ascii="ＭＳ Ｐゴシック" w:eastAsia="ＭＳ Ｐゴシック" w:hAnsi="ＭＳ Ｐゴシック"/>
                <w:szCs w:val="21"/>
              </w:rPr>
            </w:pPr>
          </w:p>
        </w:tc>
      </w:tr>
      <w:tr w:rsidR="00DF2859" w:rsidRPr="00CE3BE9" w14:paraId="6222E942" w14:textId="77777777" w:rsidTr="00DF2859">
        <w:tc>
          <w:tcPr>
            <w:tcW w:w="626" w:type="dxa"/>
            <w:vMerge w:val="restart"/>
            <w:shd w:val="pct25" w:color="auto" w:fill="auto"/>
            <w:vAlign w:val="center"/>
          </w:tcPr>
          <w:p w14:paraId="7B5F1289" w14:textId="77777777" w:rsidR="00DF2859" w:rsidRPr="00A26A52" w:rsidRDefault="00DF2859" w:rsidP="00DF2859">
            <w:pPr>
              <w:pStyle w:val="a3"/>
              <w:spacing w:line="0" w:lineRule="atLeast"/>
              <w:jc w:val="center"/>
              <w:rPr>
                <w:rFonts w:ascii="ＭＳ Ｐゴシック" w:eastAsia="ＭＳ Ｐゴシック" w:hAnsi="ＭＳ Ｐゴシック"/>
                <w:sz w:val="21"/>
                <w:szCs w:val="21"/>
              </w:rPr>
            </w:pPr>
            <w:r w:rsidRPr="00A26A52">
              <w:rPr>
                <w:rFonts w:ascii="ＭＳ Ｐゴシック" w:eastAsia="ＭＳ Ｐゴシック" w:hAnsi="ＭＳ Ｐゴシック" w:hint="eastAsia"/>
                <w:sz w:val="21"/>
                <w:szCs w:val="21"/>
              </w:rPr>
              <w:t>母</w:t>
            </w:r>
          </w:p>
          <w:p w14:paraId="0956FB7F" w14:textId="77777777" w:rsidR="00DF2859" w:rsidRPr="00A26A52" w:rsidRDefault="00DF2859" w:rsidP="00DF2859">
            <w:pPr>
              <w:pStyle w:val="a3"/>
              <w:spacing w:line="0" w:lineRule="atLeast"/>
              <w:jc w:val="center"/>
              <w:rPr>
                <w:rFonts w:ascii="ＭＳ Ｐゴシック" w:eastAsia="ＭＳ Ｐゴシック" w:hAnsi="ＭＳ Ｐゴシック"/>
                <w:sz w:val="21"/>
                <w:szCs w:val="21"/>
              </w:rPr>
            </w:pPr>
            <w:r w:rsidRPr="00A26A52">
              <w:rPr>
                <w:rFonts w:ascii="ＭＳ Ｐゴシック" w:eastAsia="ＭＳ Ｐゴシック" w:hAnsi="ＭＳ Ｐゴシック" w:hint="eastAsia"/>
                <w:sz w:val="21"/>
                <w:szCs w:val="21"/>
              </w:rPr>
              <w:t>方</w:t>
            </w:r>
          </w:p>
        </w:tc>
        <w:tc>
          <w:tcPr>
            <w:tcW w:w="787" w:type="dxa"/>
            <w:shd w:val="pct25" w:color="auto" w:fill="auto"/>
            <w:vAlign w:val="center"/>
          </w:tcPr>
          <w:p w14:paraId="68FAF600" w14:textId="77777777" w:rsidR="00DF2859" w:rsidRPr="00A26A52" w:rsidRDefault="00DF2859" w:rsidP="00DF2859">
            <w:pPr>
              <w:pStyle w:val="a3"/>
              <w:jc w:val="center"/>
              <w:rPr>
                <w:rFonts w:ascii="ＭＳ Ｐゴシック" w:eastAsia="ＭＳ Ｐゴシック" w:hAnsi="ＭＳ Ｐゴシック"/>
                <w:sz w:val="21"/>
                <w:szCs w:val="21"/>
              </w:rPr>
            </w:pPr>
            <w:r w:rsidRPr="00A26A52">
              <w:rPr>
                <w:rFonts w:ascii="ＭＳ Ｐゴシック" w:eastAsia="ＭＳ Ｐゴシック" w:hAnsi="ＭＳ Ｐゴシック" w:hint="eastAsia"/>
                <w:sz w:val="21"/>
                <w:szCs w:val="21"/>
              </w:rPr>
              <w:t>祖父</w:t>
            </w:r>
          </w:p>
        </w:tc>
        <w:tc>
          <w:tcPr>
            <w:tcW w:w="1984" w:type="dxa"/>
          </w:tcPr>
          <w:p w14:paraId="7EBC470C" w14:textId="77777777" w:rsidR="00DF2859" w:rsidRPr="00CE3BE9" w:rsidRDefault="00DF2859" w:rsidP="00DF2859">
            <w:pPr>
              <w:pStyle w:val="a3"/>
              <w:ind w:right="210"/>
              <w:jc w:val="left"/>
              <w:rPr>
                <w:rFonts w:ascii="ＭＳ Ｐゴシック" w:eastAsia="ＭＳ Ｐゴシック" w:hAnsi="ＭＳ Ｐゴシック"/>
                <w:szCs w:val="21"/>
              </w:rPr>
            </w:pPr>
          </w:p>
        </w:tc>
        <w:tc>
          <w:tcPr>
            <w:tcW w:w="709" w:type="dxa"/>
          </w:tcPr>
          <w:p w14:paraId="17FE8A87" w14:textId="77777777" w:rsidR="00DF2859" w:rsidRPr="00CE3BE9" w:rsidRDefault="00DF2859" w:rsidP="00DF2859">
            <w:pPr>
              <w:pStyle w:val="a3"/>
              <w:ind w:right="210"/>
              <w:jc w:val="left"/>
              <w:rPr>
                <w:rFonts w:ascii="ＭＳ Ｐゴシック" w:eastAsia="ＭＳ Ｐゴシック" w:hAnsi="ＭＳ Ｐゴシック"/>
                <w:szCs w:val="21"/>
              </w:rPr>
            </w:pPr>
          </w:p>
        </w:tc>
        <w:tc>
          <w:tcPr>
            <w:tcW w:w="3827" w:type="dxa"/>
          </w:tcPr>
          <w:p w14:paraId="1B151791" w14:textId="77777777" w:rsidR="00DF2859" w:rsidRPr="00CE3BE9" w:rsidRDefault="00DF2859" w:rsidP="00CC0725">
            <w:pPr>
              <w:pStyle w:val="a3"/>
              <w:spacing w:line="0" w:lineRule="atLeast"/>
              <w:ind w:right="210"/>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□同居</w:t>
            </w:r>
          </w:p>
          <w:p w14:paraId="1335C3D6" w14:textId="77777777" w:rsidR="00DF2859" w:rsidRPr="00CE3BE9" w:rsidRDefault="00DF2859" w:rsidP="00CC0725">
            <w:pPr>
              <w:spacing w:line="0" w:lineRule="atLeast"/>
            </w:pPr>
            <w:r w:rsidRPr="00CE3BE9">
              <w:rPr>
                <w:rFonts w:ascii="ＭＳ Ｐゴシック" w:eastAsia="ＭＳ Ｐゴシック" w:hAnsi="ＭＳ Ｐゴシック" w:hint="eastAsia"/>
                <w:szCs w:val="21"/>
              </w:rPr>
              <w:t>□別居(</w:t>
            </w:r>
            <w:r w:rsidR="00931111" w:rsidRPr="00CE3BE9">
              <w:rPr>
                <w:rFonts w:ascii="ＭＳ Ｐゴシック" w:eastAsia="ＭＳ Ｐゴシック" w:hAnsi="ＭＳ Ｐゴシック" w:hint="eastAsia"/>
                <w:szCs w:val="21"/>
              </w:rPr>
              <w:t>市町村</w:t>
            </w:r>
            <w:r w:rsidRPr="00CE3BE9">
              <w:rPr>
                <w:rFonts w:ascii="ＭＳ Ｐゴシック" w:eastAsia="ＭＳ Ｐゴシック" w:hAnsi="ＭＳ Ｐゴシック" w:hint="eastAsia"/>
                <w:szCs w:val="21"/>
              </w:rPr>
              <w:t>名：　　　　　　　　　　　　　　)</w:t>
            </w:r>
          </w:p>
        </w:tc>
        <w:tc>
          <w:tcPr>
            <w:tcW w:w="2552" w:type="dxa"/>
          </w:tcPr>
          <w:p w14:paraId="10A69806" w14:textId="77777777" w:rsidR="00DF2859" w:rsidRPr="00CE3BE9" w:rsidRDefault="00DF2859" w:rsidP="00DF2859">
            <w:pPr>
              <w:pStyle w:val="a3"/>
              <w:ind w:right="210"/>
              <w:jc w:val="left"/>
              <w:rPr>
                <w:rFonts w:ascii="ＭＳ Ｐゴシック" w:eastAsia="ＭＳ Ｐゴシック" w:hAnsi="ＭＳ Ｐゴシック"/>
                <w:szCs w:val="21"/>
              </w:rPr>
            </w:pPr>
          </w:p>
        </w:tc>
      </w:tr>
      <w:tr w:rsidR="00DF2859" w:rsidRPr="00CE3BE9" w14:paraId="432DF8C4" w14:textId="77777777" w:rsidTr="00DF2859">
        <w:tc>
          <w:tcPr>
            <w:tcW w:w="626" w:type="dxa"/>
            <w:vMerge/>
            <w:shd w:val="pct25" w:color="auto" w:fill="auto"/>
            <w:vAlign w:val="center"/>
          </w:tcPr>
          <w:p w14:paraId="705B62F6" w14:textId="77777777" w:rsidR="00DF2859" w:rsidRPr="00A26A52" w:rsidRDefault="00DF2859" w:rsidP="00DF2859">
            <w:pPr>
              <w:pStyle w:val="a3"/>
              <w:ind w:right="210"/>
              <w:jc w:val="center"/>
              <w:rPr>
                <w:rFonts w:ascii="ＭＳ Ｐゴシック" w:eastAsia="ＭＳ Ｐゴシック" w:hAnsi="ＭＳ Ｐゴシック"/>
                <w:sz w:val="21"/>
                <w:szCs w:val="21"/>
              </w:rPr>
            </w:pPr>
          </w:p>
        </w:tc>
        <w:tc>
          <w:tcPr>
            <w:tcW w:w="787" w:type="dxa"/>
            <w:shd w:val="pct25" w:color="auto" w:fill="auto"/>
            <w:vAlign w:val="center"/>
          </w:tcPr>
          <w:p w14:paraId="7CF07D56" w14:textId="77777777" w:rsidR="00DF2859" w:rsidRPr="00A26A52" w:rsidRDefault="00DF2859" w:rsidP="00DF2859">
            <w:pPr>
              <w:pStyle w:val="a3"/>
              <w:jc w:val="center"/>
              <w:rPr>
                <w:rFonts w:ascii="ＭＳ Ｐゴシック" w:eastAsia="ＭＳ Ｐゴシック" w:hAnsi="ＭＳ Ｐゴシック"/>
                <w:sz w:val="21"/>
                <w:szCs w:val="21"/>
              </w:rPr>
            </w:pPr>
            <w:r w:rsidRPr="00A26A52">
              <w:rPr>
                <w:rFonts w:ascii="ＭＳ Ｐゴシック" w:eastAsia="ＭＳ Ｐゴシック" w:hAnsi="ＭＳ Ｐゴシック" w:hint="eastAsia"/>
                <w:sz w:val="21"/>
                <w:szCs w:val="21"/>
              </w:rPr>
              <w:t>祖母</w:t>
            </w:r>
          </w:p>
        </w:tc>
        <w:tc>
          <w:tcPr>
            <w:tcW w:w="1984" w:type="dxa"/>
          </w:tcPr>
          <w:p w14:paraId="310543C1" w14:textId="77777777" w:rsidR="00DF2859" w:rsidRPr="00CE3BE9" w:rsidRDefault="00DF2859" w:rsidP="00DF2859">
            <w:pPr>
              <w:pStyle w:val="a3"/>
              <w:ind w:right="210"/>
              <w:jc w:val="left"/>
              <w:rPr>
                <w:rFonts w:ascii="ＭＳ Ｐゴシック" w:eastAsia="ＭＳ Ｐゴシック" w:hAnsi="ＭＳ Ｐゴシック"/>
                <w:szCs w:val="21"/>
              </w:rPr>
            </w:pPr>
          </w:p>
        </w:tc>
        <w:tc>
          <w:tcPr>
            <w:tcW w:w="709" w:type="dxa"/>
          </w:tcPr>
          <w:p w14:paraId="3205122A" w14:textId="77777777" w:rsidR="00DF2859" w:rsidRPr="00CE3BE9" w:rsidRDefault="00DF2859" w:rsidP="00DF2859">
            <w:pPr>
              <w:pStyle w:val="a3"/>
              <w:ind w:right="210"/>
              <w:jc w:val="left"/>
              <w:rPr>
                <w:rFonts w:ascii="ＭＳ Ｐゴシック" w:eastAsia="ＭＳ Ｐゴシック" w:hAnsi="ＭＳ Ｐゴシック"/>
                <w:szCs w:val="21"/>
              </w:rPr>
            </w:pPr>
          </w:p>
        </w:tc>
        <w:tc>
          <w:tcPr>
            <w:tcW w:w="3827" w:type="dxa"/>
          </w:tcPr>
          <w:p w14:paraId="0796A0F0" w14:textId="77777777" w:rsidR="00DF2859" w:rsidRPr="00CE3BE9" w:rsidRDefault="00DF2859" w:rsidP="00CC0725">
            <w:pPr>
              <w:pStyle w:val="a3"/>
              <w:spacing w:line="0" w:lineRule="atLeast"/>
              <w:ind w:right="210"/>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□同居</w:t>
            </w:r>
          </w:p>
          <w:p w14:paraId="38A8DC32" w14:textId="77777777" w:rsidR="00DF2859" w:rsidRPr="00CE3BE9" w:rsidRDefault="00DF2859" w:rsidP="00CC0725">
            <w:pPr>
              <w:pStyle w:val="a3"/>
              <w:spacing w:line="0" w:lineRule="atLeast"/>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□別居(</w:t>
            </w:r>
            <w:r w:rsidR="00931111" w:rsidRPr="00CE3BE9">
              <w:rPr>
                <w:rFonts w:ascii="ＭＳ Ｐゴシック" w:eastAsia="ＭＳ Ｐゴシック" w:hAnsi="ＭＳ Ｐゴシック" w:hint="eastAsia"/>
                <w:szCs w:val="21"/>
              </w:rPr>
              <w:t>市町村</w:t>
            </w:r>
            <w:r w:rsidRPr="00CE3BE9">
              <w:rPr>
                <w:rFonts w:ascii="ＭＳ Ｐゴシック" w:eastAsia="ＭＳ Ｐゴシック" w:hAnsi="ＭＳ Ｐゴシック" w:hint="eastAsia"/>
                <w:szCs w:val="21"/>
              </w:rPr>
              <w:t>名：　　　　　　　　　　　　　　)</w:t>
            </w:r>
          </w:p>
        </w:tc>
        <w:tc>
          <w:tcPr>
            <w:tcW w:w="2552" w:type="dxa"/>
          </w:tcPr>
          <w:p w14:paraId="41144F2B" w14:textId="77777777" w:rsidR="00DF2859" w:rsidRPr="00CE3BE9" w:rsidRDefault="00DF2859" w:rsidP="00DF2859">
            <w:pPr>
              <w:pStyle w:val="a3"/>
              <w:ind w:right="210"/>
              <w:jc w:val="left"/>
              <w:rPr>
                <w:rFonts w:ascii="ＭＳ Ｐゴシック" w:eastAsia="ＭＳ Ｐゴシック" w:hAnsi="ＭＳ Ｐゴシック"/>
                <w:szCs w:val="21"/>
              </w:rPr>
            </w:pPr>
          </w:p>
        </w:tc>
      </w:tr>
    </w:tbl>
    <w:p w14:paraId="55AD505E" w14:textId="77777777" w:rsidR="00FF47D6" w:rsidRPr="00CE3BE9" w:rsidRDefault="00FF47D6" w:rsidP="004A4308">
      <w:pPr>
        <w:pStyle w:val="a3"/>
        <w:spacing w:line="0" w:lineRule="atLeast"/>
        <w:ind w:right="210"/>
        <w:jc w:val="left"/>
        <w:rPr>
          <w:rFonts w:ascii="ＭＳ Ｐゴシック" w:eastAsia="ＭＳ Ｐゴシック" w:hAnsi="ＭＳ Ｐゴシック"/>
          <w:szCs w:val="21"/>
        </w:rPr>
      </w:pPr>
    </w:p>
    <w:p w14:paraId="74F105D4" w14:textId="77777777" w:rsidR="00FF47D6" w:rsidRPr="00CE3BE9" w:rsidRDefault="005134E9" w:rsidP="00FF47D6">
      <w:pPr>
        <w:pStyle w:val="a3"/>
        <w:ind w:right="210" w:firstLineChars="50" w:firstLine="120"/>
        <w:jc w:val="left"/>
        <w:rPr>
          <w:rFonts w:ascii="ＭＳ Ｐゴシック" w:eastAsia="ＭＳ Ｐゴシック" w:hAnsi="ＭＳ Ｐゴシック"/>
          <w:b/>
          <w:sz w:val="24"/>
          <w:szCs w:val="24"/>
          <w:bdr w:val="single" w:sz="4" w:space="0" w:color="auto"/>
        </w:rPr>
      </w:pPr>
      <w:r w:rsidRPr="00CE3BE9">
        <w:rPr>
          <w:rFonts w:ascii="ＭＳ Ｐゴシック" w:eastAsia="ＭＳ Ｐゴシック" w:hAnsi="ＭＳ Ｐゴシック" w:hint="eastAsia"/>
          <w:b/>
          <w:sz w:val="24"/>
          <w:szCs w:val="24"/>
          <w:bdr w:val="single" w:sz="4" w:space="0" w:color="auto"/>
        </w:rPr>
        <w:t xml:space="preserve"> 申</w:t>
      </w:r>
      <w:r w:rsidR="00831499" w:rsidRPr="00CE3BE9">
        <w:rPr>
          <w:rFonts w:ascii="ＭＳ Ｐゴシック" w:eastAsia="ＭＳ Ｐゴシック" w:hAnsi="ＭＳ Ｐゴシック" w:hint="eastAsia"/>
          <w:b/>
          <w:sz w:val="24"/>
          <w:szCs w:val="24"/>
          <w:bdr w:val="single" w:sz="4" w:space="0" w:color="auto"/>
        </w:rPr>
        <w:t>請に係る子ども</w:t>
      </w:r>
      <w:r w:rsidR="00FF47D6" w:rsidRPr="00CE3BE9">
        <w:rPr>
          <w:rFonts w:ascii="ＭＳ Ｐゴシック" w:eastAsia="ＭＳ Ｐゴシック" w:hAnsi="ＭＳ Ｐゴシック" w:hint="eastAsia"/>
          <w:b/>
          <w:sz w:val="24"/>
          <w:szCs w:val="24"/>
          <w:bdr w:val="single" w:sz="4" w:space="0" w:color="auto"/>
        </w:rPr>
        <w:t xml:space="preserve">の健康・発達状況 </w:t>
      </w:r>
    </w:p>
    <w:tbl>
      <w:tblPr>
        <w:tblStyle w:val="a4"/>
        <w:tblW w:w="0" w:type="auto"/>
        <w:tblLook w:val="04A0" w:firstRow="1" w:lastRow="0" w:firstColumn="1" w:lastColumn="0" w:noHBand="0" w:noVBand="1"/>
      </w:tblPr>
      <w:tblGrid>
        <w:gridCol w:w="1413"/>
        <w:gridCol w:w="992"/>
        <w:gridCol w:w="992"/>
        <w:gridCol w:w="3186"/>
        <w:gridCol w:w="3902"/>
      </w:tblGrid>
      <w:tr w:rsidR="00FF47D6" w:rsidRPr="00CE3BE9" w14:paraId="669520ED" w14:textId="77777777" w:rsidTr="00990A17">
        <w:trPr>
          <w:trHeight w:val="680"/>
        </w:trPr>
        <w:tc>
          <w:tcPr>
            <w:tcW w:w="1413" w:type="dxa"/>
            <w:shd w:val="pct25" w:color="auto" w:fill="auto"/>
            <w:vAlign w:val="center"/>
          </w:tcPr>
          <w:p w14:paraId="5D79947E" w14:textId="77777777" w:rsidR="00FF47D6" w:rsidRPr="00A26A52" w:rsidRDefault="00FF47D6" w:rsidP="00EF2695">
            <w:pPr>
              <w:pStyle w:val="a3"/>
              <w:ind w:right="210"/>
              <w:jc w:val="left"/>
              <w:rPr>
                <w:rFonts w:ascii="ＭＳ Ｐゴシック" w:eastAsia="ＭＳ Ｐゴシック" w:hAnsi="ＭＳ Ｐゴシック"/>
                <w:sz w:val="21"/>
                <w:szCs w:val="21"/>
              </w:rPr>
            </w:pPr>
            <w:r w:rsidRPr="00A26A52">
              <w:rPr>
                <w:rFonts w:ascii="ＭＳ Ｐゴシック" w:eastAsia="ＭＳ Ｐゴシック" w:hAnsi="ＭＳ Ｐゴシック" w:hint="eastAsia"/>
                <w:sz w:val="21"/>
                <w:szCs w:val="21"/>
              </w:rPr>
              <w:t>アレルギー</w:t>
            </w:r>
          </w:p>
        </w:tc>
        <w:tc>
          <w:tcPr>
            <w:tcW w:w="992" w:type="dxa"/>
            <w:tcBorders>
              <w:right w:val="nil"/>
            </w:tcBorders>
            <w:shd w:val="clear" w:color="auto" w:fill="auto"/>
          </w:tcPr>
          <w:p w14:paraId="1C4296FE" w14:textId="77777777" w:rsidR="00FF47D6" w:rsidRPr="00CE3BE9" w:rsidRDefault="00FF47D6" w:rsidP="00EF2695">
            <w:pPr>
              <w:pStyle w:val="a3"/>
              <w:ind w:right="210"/>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□なし</w:t>
            </w:r>
            <w:r w:rsidR="00C33838" w:rsidRPr="00CE3BE9">
              <w:rPr>
                <w:rFonts w:ascii="ＭＳ Ｐゴシック" w:eastAsia="ＭＳ Ｐゴシック" w:hAnsi="ＭＳ Ｐゴシック" w:hint="eastAsia"/>
                <w:noProof/>
                <w:szCs w:val="21"/>
              </w:rPr>
              <mc:AlternateContent>
                <mc:Choice Requires="wps">
                  <w:drawing>
                    <wp:anchor distT="0" distB="0" distL="114300" distR="114300" simplePos="0" relativeHeight="251672576" behindDoc="0" locked="1" layoutInCell="1" allowOverlap="1" wp14:anchorId="79538C44" wp14:editId="15390E1B">
                      <wp:simplePos x="0" y="0"/>
                      <wp:positionH relativeFrom="margin">
                        <wp:posOffset>490220</wp:posOffset>
                      </wp:positionH>
                      <wp:positionV relativeFrom="paragraph">
                        <wp:posOffset>41910</wp:posOffset>
                      </wp:positionV>
                      <wp:extent cx="2520000" cy="360000"/>
                      <wp:effectExtent l="0" t="0" r="13970" b="21590"/>
                      <wp:wrapNone/>
                      <wp:docPr id="6" name="大かっこ 6"/>
                      <wp:cNvGraphicFramePr/>
                      <a:graphic xmlns:a="http://schemas.openxmlformats.org/drawingml/2006/main">
                        <a:graphicData uri="http://schemas.microsoft.com/office/word/2010/wordprocessingShape">
                          <wps:wsp>
                            <wps:cNvSpPr/>
                            <wps:spPr>
                              <a:xfrm>
                                <a:off x="0" y="0"/>
                                <a:ext cx="2520000" cy="360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97541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38.6pt;margin-top:3.3pt;width:198.45pt;height:28.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" strokecolor="black [3213]" strokeweight=".5pt">
                      <v:stroke joinstyle="miter"/>
                      <w10:wrap anchorx="margin"/>
                      <w10:anchorlock/>
                    </v:shape>
                  </w:pict>
                </mc:Fallback>
              </mc:AlternateContent>
            </w:r>
            <w:r w:rsidRPr="00CE3BE9">
              <w:rPr>
                <w:rFonts w:ascii="ＭＳ Ｐゴシック" w:eastAsia="ＭＳ Ｐゴシック" w:hAnsi="ＭＳ Ｐゴシック" w:hint="eastAsia"/>
                <w:szCs w:val="21"/>
              </w:rPr>
              <w:t xml:space="preserve">　□あり</w:t>
            </w:r>
          </w:p>
        </w:tc>
        <w:tc>
          <w:tcPr>
            <w:tcW w:w="4178" w:type="dxa"/>
            <w:gridSpan w:val="2"/>
            <w:tcBorders>
              <w:left w:val="nil"/>
              <w:bottom w:val="single" w:sz="4" w:space="0" w:color="auto"/>
              <w:right w:val="nil"/>
            </w:tcBorders>
            <w:shd w:val="clear" w:color="auto" w:fill="auto"/>
          </w:tcPr>
          <w:p w14:paraId="41A7535C" w14:textId="77777777" w:rsidR="00FF47D6" w:rsidRPr="00CE3BE9" w:rsidRDefault="00FF47D6" w:rsidP="00EF2695">
            <w:pPr>
              <w:pStyle w:val="a3"/>
              <w:spacing w:line="0" w:lineRule="atLeast"/>
              <w:ind w:right="210"/>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【アレルギー名や食物品名など】</w:t>
            </w:r>
          </w:p>
        </w:tc>
        <w:tc>
          <w:tcPr>
            <w:tcW w:w="3902" w:type="dxa"/>
            <w:tcBorders>
              <w:left w:val="nil"/>
              <w:bottom w:val="single" w:sz="4" w:space="0" w:color="auto"/>
            </w:tcBorders>
          </w:tcPr>
          <w:p w14:paraId="4B35B608" w14:textId="77777777" w:rsidR="00FF47D6" w:rsidRPr="00CE3BE9" w:rsidRDefault="00FF47D6" w:rsidP="00EF2695">
            <w:pPr>
              <w:pStyle w:val="a3"/>
              <w:spacing w:line="0" w:lineRule="atLeast"/>
              <w:ind w:right="210"/>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【症状や気を付けていること】</w:t>
            </w:r>
            <w:r w:rsidR="00C33838" w:rsidRPr="00CE3BE9">
              <w:rPr>
                <w:rFonts w:ascii="ＭＳ Ｐゴシック" w:eastAsia="ＭＳ Ｐゴシック" w:hAnsi="ＭＳ Ｐゴシック" w:hint="eastAsia"/>
                <w:noProof/>
                <w:szCs w:val="21"/>
              </w:rPr>
              <mc:AlternateContent>
                <mc:Choice Requires="wps">
                  <w:drawing>
                    <wp:anchor distT="0" distB="0" distL="114300" distR="114300" simplePos="0" relativeHeight="251674624" behindDoc="0" locked="1" layoutInCell="1" allowOverlap="1" wp14:anchorId="48DEEFF5" wp14:editId="2BA87527">
                      <wp:simplePos x="0" y="0"/>
                      <wp:positionH relativeFrom="margin">
                        <wp:posOffset>-154305</wp:posOffset>
                      </wp:positionH>
                      <wp:positionV relativeFrom="paragraph">
                        <wp:posOffset>41910</wp:posOffset>
                      </wp:positionV>
                      <wp:extent cx="2520000" cy="360000"/>
                      <wp:effectExtent l="0" t="0" r="13970" b="21590"/>
                      <wp:wrapNone/>
                      <wp:docPr id="7" name="大かっこ 7"/>
                      <wp:cNvGraphicFramePr/>
                      <a:graphic xmlns:a="http://schemas.openxmlformats.org/drawingml/2006/main">
                        <a:graphicData uri="http://schemas.microsoft.com/office/word/2010/wordprocessingShape">
                          <wps:wsp>
                            <wps:cNvSpPr/>
                            <wps:spPr>
                              <a:xfrm>
                                <a:off x="0" y="0"/>
                                <a:ext cx="2520000" cy="360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9B4C61" id="大かっこ 7" o:spid="_x0000_s1026" type="#_x0000_t185" style="position:absolute;left:0;text-align:left;margin-left:-12.15pt;margin-top:3.3pt;width:198.45pt;height:28.3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" strokecolor="black [3213]" strokeweight=".5pt">
                      <v:stroke joinstyle="miter"/>
                      <w10:wrap anchorx="margin"/>
                      <w10:anchorlock/>
                    </v:shape>
                  </w:pict>
                </mc:Fallback>
              </mc:AlternateContent>
            </w:r>
          </w:p>
        </w:tc>
      </w:tr>
      <w:tr w:rsidR="00C33838" w:rsidRPr="00CE3BE9" w14:paraId="64C90761" w14:textId="77777777" w:rsidTr="00990A17">
        <w:trPr>
          <w:trHeight w:val="680"/>
        </w:trPr>
        <w:tc>
          <w:tcPr>
            <w:tcW w:w="2405" w:type="dxa"/>
            <w:gridSpan w:val="2"/>
            <w:shd w:val="pct25" w:color="auto" w:fill="auto"/>
            <w:vAlign w:val="center"/>
          </w:tcPr>
          <w:p w14:paraId="021D2401" w14:textId="77777777" w:rsidR="00C33838" w:rsidRPr="00A26A52" w:rsidRDefault="00C33838" w:rsidP="007513F1">
            <w:pPr>
              <w:pStyle w:val="a3"/>
              <w:ind w:right="-115"/>
              <w:jc w:val="left"/>
              <w:rPr>
                <w:rFonts w:ascii="ＭＳ Ｐゴシック" w:eastAsia="ＭＳ Ｐゴシック" w:hAnsi="ＭＳ Ｐゴシック"/>
                <w:sz w:val="21"/>
                <w:szCs w:val="21"/>
              </w:rPr>
            </w:pPr>
            <w:r w:rsidRPr="00A26A52">
              <w:rPr>
                <w:rFonts w:ascii="ＭＳ Ｐゴシック" w:eastAsia="ＭＳ Ｐゴシック" w:hAnsi="ＭＳ Ｐゴシック" w:hint="eastAsia"/>
                <w:sz w:val="21"/>
                <w:szCs w:val="21"/>
              </w:rPr>
              <w:t>乳幼児健診の指摘事項</w:t>
            </w:r>
          </w:p>
        </w:tc>
        <w:tc>
          <w:tcPr>
            <w:tcW w:w="992" w:type="dxa"/>
            <w:tcBorders>
              <w:right w:val="nil"/>
            </w:tcBorders>
            <w:vAlign w:val="center"/>
          </w:tcPr>
          <w:p w14:paraId="32FAF02A" w14:textId="77777777" w:rsidR="00C33838" w:rsidRPr="00CE3BE9" w:rsidRDefault="00C33838" w:rsidP="00C33838">
            <w:pPr>
              <w:pStyle w:val="a3"/>
              <w:ind w:right="210"/>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□なし</w:t>
            </w:r>
          </w:p>
          <w:p w14:paraId="5FDC3EC5" w14:textId="77777777" w:rsidR="00C33838" w:rsidRPr="00CE3BE9" w:rsidRDefault="00C33838" w:rsidP="00C33838">
            <w:pPr>
              <w:pStyle w:val="a3"/>
              <w:ind w:right="210"/>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 xml:space="preserve">□あり　　　　　　　　　　　　　　　　　　　　　　　　　　　　　　　　　　　　　　　　　　　</w:t>
            </w:r>
          </w:p>
        </w:tc>
        <w:tc>
          <w:tcPr>
            <w:tcW w:w="7088" w:type="dxa"/>
            <w:gridSpan w:val="2"/>
            <w:tcBorders>
              <w:left w:val="nil"/>
            </w:tcBorders>
          </w:tcPr>
          <w:p w14:paraId="1F60EF4C" w14:textId="77777777" w:rsidR="00C33838" w:rsidRPr="00CE3BE9" w:rsidRDefault="00C33838" w:rsidP="00C33838">
            <w:pPr>
              <w:pStyle w:val="a3"/>
              <w:ind w:right="210"/>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【内容】</w:t>
            </w:r>
          </w:p>
        </w:tc>
      </w:tr>
    </w:tbl>
    <w:p w14:paraId="0F2D0D1A" w14:textId="77777777" w:rsidR="004360E2" w:rsidRPr="00CE3BE9" w:rsidRDefault="008C7239" w:rsidP="00795B16">
      <w:pPr>
        <w:pStyle w:val="a3"/>
        <w:ind w:right="210"/>
        <w:jc w:val="left"/>
        <w:rPr>
          <w:rFonts w:ascii="ＭＳ Ｐゴシック" w:eastAsia="ＭＳ Ｐゴシック" w:hAnsi="ＭＳ Ｐゴシック"/>
          <w:szCs w:val="21"/>
        </w:rPr>
      </w:pPr>
      <w:r w:rsidRPr="00CE3BE9">
        <w:rPr>
          <w:rFonts w:ascii="ＭＳ Ｐゴシック" w:eastAsia="ＭＳ Ｐゴシック" w:hAnsi="ＭＳ Ｐゴシック"/>
          <w:noProof/>
          <w:szCs w:val="21"/>
        </w:rPr>
        <mc:AlternateContent>
          <mc:Choice Requires="wps">
            <w:drawing>
              <wp:anchor distT="0" distB="0" distL="114300" distR="114300" simplePos="0" relativeHeight="251659264" behindDoc="0" locked="0" layoutInCell="1" allowOverlap="1" wp14:anchorId="78A32943" wp14:editId="2672F636">
                <wp:simplePos x="0" y="0"/>
                <wp:positionH relativeFrom="margin">
                  <wp:align>center</wp:align>
                </wp:positionH>
                <wp:positionV relativeFrom="paragraph">
                  <wp:posOffset>114935</wp:posOffset>
                </wp:positionV>
                <wp:extent cx="1590675" cy="28575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85750"/>
                        </a:xfrm>
                        <a:prstGeom prst="rect">
                          <a:avLst/>
                        </a:prstGeom>
                        <a:solidFill>
                          <a:srgbClr val="FFFFFF"/>
                        </a:solidFill>
                        <a:ln w="9525">
                          <a:solidFill>
                            <a:srgbClr val="000000"/>
                          </a:solidFill>
                          <a:miter lim="800000"/>
                          <a:headEnd/>
                          <a:tailEnd/>
                        </a:ln>
                      </wps:spPr>
                      <wps:txbx>
                        <w:txbxContent>
                          <w:p w14:paraId="79A51559" w14:textId="77777777" w:rsidR="00795B16" w:rsidRDefault="00795B16" w:rsidP="008C7239">
                            <w:pPr>
                              <w:spacing w:line="0" w:lineRule="atLeast"/>
                              <w:jc w:val="center"/>
                              <w:rPr>
                                <w:rFonts w:asciiTheme="majorEastAsia" w:eastAsiaTheme="majorEastAsia" w:hAnsiTheme="majorEastAsia"/>
                              </w:rPr>
                            </w:pPr>
                            <w:r w:rsidRPr="004360E2">
                              <w:rPr>
                                <w:rFonts w:ascii="ＭＳ Ｐゴシック" w:eastAsia="ＭＳ Ｐゴシック" w:hAnsi="ＭＳ Ｐゴシック" w:hint="eastAsia"/>
                              </w:rPr>
                              <w:t>記入はここまで</w:t>
                            </w:r>
                            <w:r w:rsidRPr="00DA5A13">
                              <w:rPr>
                                <w:rFonts w:ascii="ＭＳ Ｐゴシック" w:eastAsia="ＭＳ Ｐゴシック" w:hAnsi="ＭＳ Ｐゴシック" w:hint="eastAsia"/>
                              </w:rPr>
                              <w:t>です</w:t>
                            </w:r>
                            <w:r w:rsidRPr="00442136">
                              <w:rPr>
                                <w:rFonts w:asciiTheme="majorEastAsia" w:eastAsiaTheme="majorEastAsia" w:hAnsiTheme="majorEastAsia" w:hint="eastAsia"/>
                              </w:rPr>
                              <w:t>。</w:t>
                            </w:r>
                          </w:p>
                          <w:p w14:paraId="4D30EBEC" w14:textId="77777777" w:rsidR="00A94881" w:rsidRPr="00442136" w:rsidRDefault="00A94881" w:rsidP="00A94881">
                            <w:pPr>
                              <w:spacing w:line="0" w:lineRule="atLeast"/>
                              <w:rPr>
                                <w:rFonts w:asciiTheme="majorEastAsia" w:eastAsiaTheme="majorEastAsia" w:hAnsiTheme="major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A32943" id="_x0000_t202" coordsize="21600,21600" o:spt="202" path="m,l,21600r21600,l21600,xe">
                <v:stroke joinstyle="miter"/>
                <v:path gradientshapeok="t" o:connecttype="rect"/>
              </v:shapetype>
              <v:shape id="テキスト ボックス 2" o:spid="_x0000_s1027" type="#_x0000_t202" style="position:absolute;margin-left:0;margin-top:9.05pt;width:125.25pt;height:2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">
                <v:textbox>
                  <w:txbxContent>
                    <w:p w14:paraId="79A51559" w14:textId="77777777" w:rsidR="00795B16" w:rsidRDefault="00795B16" w:rsidP="008C7239">
                      <w:pPr>
                        <w:spacing w:line="0" w:lineRule="atLeast"/>
                        <w:jc w:val="center"/>
                        <w:rPr>
                          <w:rFonts w:asciiTheme="majorEastAsia" w:eastAsiaTheme="majorEastAsia" w:hAnsiTheme="majorEastAsia"/>
                        </w:rPr>
                      </w:pPr>
                      <w:r w:rsidRPr="004360E2">
                        <w:rPr>
                          <w:rFonts w:ascii="ＭＳ Ｐゴシック" w:eastAsia="ＭＳ Ｐゴシック" w:hAnsi="ＭＳ Ｐゴシック" w:hint="eastAsia"/>
                        </w:rPr>
                        <w:t>記入はここまで</w:t>
                      </w:r>
                      <w:r w:rsidRPr="00DA5A13">
                        <w:rPr>
                          <w:rFonts w:ascii="ＭＳ Ｐゴシック" w:eastAsia="ＭＳ Ｐゴシック" w:hAnsi="ＭＳ Ｐゴシック" w:hint="eastAsia"/>
                        </w:rPr>
                        <w:t>です</w:t>
                      </w:r>
                      <w:r w:rsidRPr="00442136">
                        <w:rPr>
                          <w:rFonts w:asciiTheme="majorEastAsia" w:eastAsiaTheme="majorEastAsia" w:hAnsiTheme="majorEastAsia" w:hint="eastAsia"/>
                        </w:rPr>
                        <w:t>。</w:t>
                      </w:r>
                    </w:p>
                    <w:p w14:paraId="4D30EBEC" w14:textId="77777777" w:rsidR="00A94881" w:rsidRPr="00442136" w:rsidRDefault="00A94881" w:rsidP="00A94881">
                      <w:pPr>
                        <w:spacing w:line="0" w:lineRule="atLeast"/>
                        <w:rPr>
                          <w:rFonts w:asciiTheme="majorEastAsia" w:eastAsiaTheme="majorEastAsia" w:hAnsiTheme="majorEastAsia"/>
                        </w:rPr>
                      </w:pPr>
                    </w:p>
                  </w:txbxContent>
                </v:textbox>
                <w10:wrap anchorx="margin"/>
              </v:shape>
            </w:pict>
          </mc:Fallback>
        </mc:AlternateContent>
      </w:r>
      <w:r w:rsidR="00C33838" w:rsidRPr="00CE3BE9">
        <w:rPr>
          <w:rFonts w:ascii="ＭＳ Ｐゴシック" w:eastAsia="ＭＳ Ｐゴシック" w:hAnsi="ＭＳ Ｐゴシック" w:hint="eastAsia"/>
          <w:noProof/>
          <w:szCs w:val="21"/>
        </w:rPr>
        <mc:AlternateContent>
          <mc:Choice Requires="wps">
            <w:drawing>
              <wp:anchor distT="0" distB="0" distL="114300" distR="114300" simplePos="0" relativeHeight="251670528" behindDoc="0" locked="1" layoutInCell="1" allowOverlap="1" wp14:anchorId="235C4DA9" wp14:editId="271C1048">
                <wp:simplePos x="0" y="0"/>
                <wp:positionH relativeFrom="margin">
                  <wp:posOffset>2078355</wp:posOffset>
                </wp:positionH>
                <wp:positionV relativeFrom="paragraph">
                  <wp:posOffset>-408940</wp:posOffset>
                </wp:positionV>
                <wp:extent cx="4538980" cy="359410"/>
                <wp:effectExtent l="0" t="0" r="13970" b="21590"/>
                <wp:wrapNone/>
                <wp:docPr id="5" name="大かっこ 5"/>
                <wp:cNvGraphicFramePr/>
                <a:graphic xmlns:a="http://schemas.openxmlformats.org/drawingml/2006/main">
                  <a:graphicData uri="http://schemas.microsoft.com/office/word/2010/wordprocessingShape">
                    <wps:wsp>
                      <wps:cNvSpPr/>
                      <wps:spPr>
                        <a:xfrm>
                          <a:off x="0" y="0"/>
                          <a:ext cx="4538980" cy="35941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73932C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63.65pt;margin-top:-32.2pt;width:357.4pt;height:28.3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" strokecolor="black [3213]" strokeweight=".5pt">
                <v:stroke joinstyle="miter"/>
                <w10:wrap anchorx="margin"/>
                <w10:anchorlock/>
              </v:shape>
            </w:pict>
          </mc:Fallback>
        </mc:AlternateContent>
      </w:r>
    </w:p>
    <w:p w14:paraId="4E5C5165" w14:textId="77777777" w:rsidR="00795B16" w:rsidRPr="00CE3BE9" w:rsidRDefault="001A1A19" w:rsidP="00795B16">
      <w:pPr>
        <w:pStyle w:val="a3"/>
        <w:ind w:right="210"/>
        <w:jc w:val="left"/>
        <w:rPr>
          <w:rFonts w:ascii="ＭＳ Ｐゴシック" w:eastAsia="ＭＳ Ｐゴシック" w:hAnsi="ＭＳ Ｐゴシック"/>
          <w:szCs w:val="21"/>
        </w:rPr>
      </w:pPr>
      <w:r w:rsidRPr="00CE3BE9">
        <w:rPr>
          <w:rFonts w:asciiTheme="majorEastAsia" w:eastAsiaTheme="majorEastAsia" w:hAnsiTheme="majorEastAsia" w:hint="eastAsia"/>
          <w:noProof/>
        </w:rPr>
        <mc:AlternateContent>
          <mc:Choice Requires="wps">
            <w:drawing>
              <wp:anchor distT="0" distB="0" distL="114300" distR="114300" simplePos="0" relativeHeight="251658239" behindDoc="0" locked="0" layoutInCell="1" allowOverlap="1" wp14:anchorId="7AA9635C" wp14:editId="4F55AC05">
                <wp:simplePos x="0" y="0"/>
                <wp:positionH relativeFrom="margin">
                  <wp:align>left</wp:align>
                </wp:positionH>
                <wp:positionV relativeFrom="paragraph">
                  <wp:posOffset>9525</wp:posOffset>
                </wp:positionV>
                <wp:extent cx="6677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6677025" cy="0"/>
                        </a:xfrm>
                        <a:prstGeom prst="line">
                          <a:avLst/>
                        </a:prstGeom>
                        <a:ln w="19050" cmpd="sng">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ED2861" id="直線コネクタ 1" o:spid="_x0000_s1026" style="position:absolute;left:0;text-align:left;z-index:251658239;visibility:visible;mso-wrap-style:square;mso-wrap-distance-left:9pt;mso-wrap-distance-top:0;mso-wrap-distance-right:9pt;mso-wrap-distance-bottom:0;mso-position-horizontal:left;mso-position-horizontal-relative:margin;mso-position-vertical:absolute;mso-position-vertical-relative:text" from="0,.75pt" to="525.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" strokecolor="black [3213]" strokeweight="1.5pt">
                <v:stroke dashstyle="dash" joinstyle="miter"/>
                <w10:wrap anchorx="margin"/>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2525"/>
        <w:gridCol w:w="1288"/>
        <w:gridCol w:w="838"/>
        <w:gridCol w:w="3402"/>
      </w:tblGrid>
      <w:tr w:rsidR="00E45C09" w:rsidRPr="003500E0" w14:paraId="63C340C9" w14:textId="77777777" w:rsidTr="00C753F7">
        <w:trPr>
          <w:trHeight w:val="344"/>
        </w:trPr>
        <w:tc>
          <w:tcPr>
            <w:tcW w:w="4928" w:type="dxa"/>
            <w:gridSpan w:val="2"/>
            <w:tcBorders>
              <w:top w:val="nil"/>
              <w:left w:val="nil"/>
            </w:tcBorders>
            <w:shd w:val="clear" w:color="auto" w:fill="auto"/>
            <w:vAlign w:val="center"/>
          </w:tcPr>
          <w:p w14:paraId="46AB7D50" w14:textId="77777777" w:rsidR="00E45C09" w:rsidRPr="003500E0" w:rsidRDefault="00E45C09" w:rsidP="00C753F7">
            <w:pPr>
              <w:spacing w:line="0" w:lineRule="atLeast"/>
              <w:rPr>
                <w:rFonts w:ascii="ＭＳ Ｐゴシック" w:eastAsia="ＭＳ Ｐゴシック" w:hAnsi="ＭＳ Ｐゴシック"/>
                <w:szCs w:val="21"/>
              </w:rPr>
            </w:pPr>
            <w:r w:rsidRPr="003500E0">
              <w:rPr>
                <w:rFonts w:ascii="ＭＳ Ｐゴシック" w:eastAsia="ＭＳ Ｐゴシック" w:hAnsi="ＭＳ Ｐゴシック" w:hint="eastAsia"/>
                <w:szCs w:val="21"/>
              </w:rPr>
              <w:t>【受付確認】</w:t>
            </w:r>
          </w:p>
        </w:tc>
        <w:tc>
          <w:tcPr>
            <w:tcW w:w="2126" w:type="dxa"/>
            <w:gridSpan w:val="2"/>
            <w:shd w:val="pct25" w:color="auto" w:fill="auto"/>
            <w:vAlign w:val="center"/>
          </w:tcPr>
          <w:p w14:paraId="3BF335F0" w14:textId="77777777" w:rsidR="00E45C09" w:rsidRPr="003500E0" w:rsidRDefault="00E45C09" w:rsidP="00C753F7">
            <w:pPr>
              <w:spacing w:line="0" w:lineRule="atLeast"/>
              <w:jc w:val="center"/>
              <w:rPr>
                <w:rFonts w:ascii="ＭＳ Ｐゴシック" w:eastAsia="ＭＳ Ｐゴシック" w:hAnsi="ＭＳ Ｐゴシック"/>
                <w:szCs w:val="21"/>
              </w:rPr>
            </w:pPr>
            <w:r w:rsidRPr="003500E0">
              <w:rPr>
                <w:rFonts w:ascii="ＭＳ Ｐゴシック" w:eastAsia="ＭＳ Ｐゴシック" w:hAnsi="ＭＳ Ｐゴシック" w:hint="eastAsia"/>
                <w:szCs w:val="21"/>
              </w:rPr>
              <w:t>受付年月日</w:t>
            </w:r>
          </w:p>
        </w:tc>
        <w:tc>
          <w:tcPr>
            <w:tcW w:w="3402" w:type="dxa"/>
            <w:shd w:val="clear" w:color="auto" w:fill="auto"/>
            <w:vAlign w:val="center"/>
          </w:tcPr>
          <w:p w14:paraId="7C6903C9" w14:textId="77777777" w:rsidR="00E45C09" w:rsidRPr="003500E0" w:rsidRDefault="00E45C09" w:rsidP="00C753F7">
            <w:pPr>
              <w:spacing w:line="0" w:lineRule="atLeast"/>
              <w:jc w:val="center"/>
              <w:rPr>
                <w:rFonts w:ascii="ＭＳ Ｐゴシック" w:eastAsia="ＭＳ Ｐゴシック" w:hAnsi="ＭＳ Ｐゴシック"/>
                <w:szCs w:val="21"/>
              </w:rPr>
            </w:pPr>
            <w:r w:rsidRPr="003500E0">
              <w:rPr>
                <w:rFonts w:ascii="ＭＳ Ｐゴシック" w:eastAsia="ＭＳ Ｐゴシック" w:hAnsi="ＭＳ Ｐゴシック" w:hint="eastAsia"/>
                <w:szCs w:val="21"/>
              </w:rPr>
              <w:t xml:space="preserve">　　　　　年　　　月　　　日</w:t>
            </w:r>
          </w:p>
        </w:tc>
      </w:tr>
      <w:tr w:rsidR="00E45C09" w:rsidRPr="003500E0" w14:paraId="795CFF4D" w14:textId="77777777" w:rsidTr="00C753F7">
        <w:trPr>
          <w:trHeight w:val="425"/>
        </w:trPr>
        <w:tc>
          <w:tcPr>
            <w:tcW w:w="2403" w:type="dxa"/>
            <w:shd w:val="pct25" w:color="auto" w:fill="auto"/>
            <w:vAlign w:val="center"/>
          </w:tcPr>
          <w:p w14:paraId="54994825" w14:textId="77777777" w:rsidR="00E45C09" w:rsidRPr="003500E0" w:rsidRDefault="00E45C09" w:rsidP="00C753F7">
            <w:pPr>
              <w:spacing w:line="0" w:lineRule="atLeast"/>
              <w:jc w:val="center"/>
              <w:rPr>
                <w:rFonts w:ascii="ＭＳ Ｐゴシック" w:eastAsia="ＭＳ Ｐゴシック" w:hAnsi="ＭＳ Ｐゴシック"/>
                <w:szCs w:val="21"/>
              </w:rPr>
            </w:pPr>
            <w:r w:rsidRPr="003500E0">
              <w:rPr>
                <w:rFonts w:ascii="ＭＳ Ｐゴシック" w:eastAsia="ＭＳ Ｐゴシック" w:hAnsi="ＭＳ Ｐゴシック" w:hint="eastAsia"/>
                <w:szCs w:val="21"/>
              </w:rPr>
              <w:t>施設（事業所）名</w:t>
            </w:r>
          </w:p>
        </w:tc>
        <w:tc>
          <w:tcPr>
            <w:tcW w:w="8053" w:type="dxa"/>
            <w:gridSpan w:val="4"/>
            <w:shd w:val="clear" w:color="auto" w:fill="auto"/>
            <w:vAlign w:val="center"/>
          </w:tcPr>
          <w:p w14:paraId="17718737" w14:textId="77777777" w:rsidR="00E45C09" w:rsidRPr="003500E0" w:rsidRDefault="00E45C09" w:rsidP="00C753F7">
            <w:pPr>
              <w:spacing w:line="0" w:lineRule="atLeast"/>
              <w:rPr>
                <w:rFonts w:ascii="ＭＳ Ｐゴシック" w:eastAsia="ＭＳ Ｐゴシック" w:hAnsi="ＭＳ Ｐゴシック"/>
                <w:szCs w:val="21"/>
              </w:rPr>
            </w:pPr>
          </w:p>
        </w:tc>
      </w:tr>
      <w:tr w:rsidR="00E45C09" w:rsidRPr="003500E0" w14:paraId="5BD4551C" w14:textId="77777777" w:rsidTr="00C753F7">
        <w:trPr>
          <w:trHeight w:val="425"/>
        </w:trPr>
        <w:tc>
          <w:tcPr>
            <w:tcW w:w="2403" w:type="dxa"/>
            <w:shd w:val="pct25" w:color="auto" w:fill="auto"/>
            <w:vAlign w:val="center"/>
          </w:tcPr>
          <w:p w14:paraId="7FBB2142" w14:textId="77777777" w:rsidR="00E45C09" w:rsidRPr="003500E0" w:rsidRDefault="00E45C09" w:rsidP="00C753F7">
            <w:pPr>
              <w:spacing w:line="0" w:lineRule="atLeast"/>
              <w:jc w:val="center"/>
              <w:rPr>
                <w:rFonts w:ascii="ＭＳ Ｐゴシック" w:eastAsia="ＭＳ Ｐゴシック" w:hAnsi="ＭＳ Ｐゴシック"/>
                <w:szCs w:val="21"/>
              </w:rPr>
            </w:pPr>
            <w:r w:rsidRPr="003500E0">
              <w:rPr>
                <w:rFonts w:ascii="ＭＳ Ｐゴシック" w:eastAsia="ＭＳ Ｐゴシック" w:hAnsi="ＭＳ Ｐゴシック" w:hint="eastAsia"/>
                <w:szCs w:val="21"/>
              </w:rPr>
              <w:t>担当者氏名及び連絡先</w:t>
            </w:r>
          </w:p>
        </w:tc>
        <w:tc>
          <w:tcPr>
            <w:tcW w:w="3813" w:type="dxa"/>
            <w:gridSpan w:val="2"/>
            <w:shd w:val="clear" w:color="auto" w:fill="auto"/>
            <w:vAlign w:val="center"/>
          </w:tcPr>
          <w:p w14:paraId="48F7DD95" w14:textId="77777777" w:rsidR="00E45C09" w:rsidRPr="003500E0" w:rsidRDefault="00E45C09" w:rsidP="00C753F7">
            <w:pPr>
              <w:spacing w:line="0" w:lineRule="atLeast"/>
              <w:rPr>
                <w:rFonts w:ascii="ＭＳ Ｐゴシック" w:eastAsia="ＭＳ Ｐゴシック" w:hAnsi="ＭＳ Ｐゴシック"/>
                <w:szCs w:val="21"/>
              </w:rPr>
            </w:pPr>
            <w:r w:rsidRPr="003500E0">
              <w:rPr>
                <w:rFonts w:ascii="ＭＳ Ｐゴシック" w:eastAsia="ＭＳ Ｐゴシック" w:hAnsi="ＭＳ Ｐゴシック" w:hint="eastAsia"/>
                <w:szCs w:val="21"/>
              </w:rPr>
              <w:t>(氏名)</w:t>
            </w:r>
          </w:p>
        </w:tc>
        <w:tc>
          <w:tcPr>
            <w:tcW w:w="4240" w:type="dxa"/>
            <w:gridSpan w:val="2"/>
            <w:shd w:val="clear" w:color="auto" w:fill="auto"/>
            <w:vAlign w:val="center"/>
          </w:tcPr>
          <w:p w14:paraId="67FC79AA" w14:textId="77777777" w:rsidR="00E45C09" w:rsidRPr="003500E0" w:rsidRDefault="00E45C09" w:rsidP="00C753F7">
            <w:pPr>
              <w:widowControl/>
              <w:spacing w:line="0" w:lineRule="atLeast"/>
              <w:rPr>
                <w:rFonts w:ascii="ＭＳ Ｐゴシック" w:eastAsia="ＭＳ Ｐゴシック" w:hAnsi="ＭＳ Ｐゴシック"/>
                <w:szCs w:val="21"/>
              </w:rPr>
            </w:pPr>
            <w:r w:rsidRPr="003500E0">
              <w:rPr>
                <w:rFonts w:ascii="ＭＳ Ｐゴシック" w:eastAsia="ＭＳ Ｐゴシック" w:hAnsi="ＭＳ Ｐゴシック" w:hint="eastAsia"/>
                <w:szCs w:val="21"/>
              </w:rPr>
              <w:t>(電話番号)</w:t>
            </w:r>
          </w:p>
        </w:tc>
      </w:tr>
      <w:tr w:rsidR="00E45C09" w:rsidRPr="003500E0" w14:paraId="22ED8074" w14:textId="77777777" w:rsidTr="00C753F7">
        <w:trPr>
          <w:trHeight w:val="283"/>
        </w:trPr>
        <w:tc>
          <w:tcPr>
            <w:tcW w:w="2403" w:type="dxa"/>
            <w:tcBorders>
              <w:bottom w:val="single" w:sz="4" w:space="0" w:color="auto"/>
            </w:tcBorders>
            <w:shd w:val="pct25" w:color="auto" w:fill="auto"/>
            <w:vAlign w:val="center"/>
          </w:tcPr>
          <w:p w14:paraId="7BD1F1A7" w14:textId="77777777" w:rsidR="00E45C09" w:rsidRPr="003500E0" w:rsidRDefault="00E45C09" w:rsidP="00C753F7">
            <w:pPr>
              <w:spacing w:line="0" w:lineRule="atLeast"/>
              <w:jc w:val="center"/>
              <w:rPr>
                <w:rFonts w:ascii="ＭＳ Ｐゴシック" w:eastAsia="ＭＳ Ｐゴシック" w:hAnsi="ＭＳ Ｐゴシック"/>
                <w:szCs w:val="21"/>
              </w:rPr>
            </w:pPr>
            <w:r w:rsidRPr="003500E0">
              <w:rPr>
                <w:rFonts w:ascii="ＭＳ Ｐゴシック" w:eastAsia="ＭＳ Ｐゴシック" w:hAnsi="ＭＳ Ｐゴシック" w:hint="eastAsia"/>
                <w:szCs w:val="21"/>
              </w:rPr>
              <w:t>個人番号の記入</w:t>
            </w:r>
          </w:p>
        </w:tc>
        <w:tc>
          <w:tcPr>
            <w:tcW w:w="8053" w:type="dxa"/>
            <w:gridSpan w:val="4"/>
            <w:shd w:val="clear" w:color="auto" w:fill="auto"/>
            <w:vAlign w:val="center"/>
          </w:tcPr>
          <w:p w14:paraId="403095BE" w14:textId="77777777" w:rsidR="00E45C09" w:rsidRPr="003500E0" w:rsidRDefault="00E45C09" w:rsidP="00C753F7">
            <w:pPr>
              <w:widowControl/>
              <w:spacing w:line="0" w:lineRule="atLeast"/>
              <w:rPr>
                <w:rFonts w:ascii="ＭＳ Ｐゴシック" w:eastAsia="ＭＳ Ｐゴシック" w:hAnsi="ＭＳ Ｐゴシック"/>
                <w:szCs w:val="21"/>
              </w:rPr>
            </w:pPr>
            <w:r w:rsidRPr="003500E0">
              <w:rPr>
                <w:rFonts w:ascii="ＭＳ Ｐゴシック" w:eastAsia="ＭＳ Ｐゴシック" w:hAnsi="ＭＳ Ｐゴシック" w:hint="eastAsia"/>
                <w:szCs w:val="21"/>
              </w:rPr>
              <w:t>□有　　□無</w:t>
            </w:r>
          </w:p>
        </w:tc>
      </w:tr>
      <w:tr w:rsidR="00E45C09" w:rsidRPr="003500E0" w14:paraId="0C90C8FC" w14:textId="77777777" w:rsidTr="00C753F7">
        <w:trPr>
          <w:trHeight w:val="283"/>
        </w:trPr>
        <w:tc>
          <w:tcPr>
            <w:tcW w:w="2403" w:type="dxa"/>
            <w:shd w:val="pct25" w:color="auto" w:fill="auto"/>
            <w:vAlign w:val="center"/>
          </w:tcPr>
          <w:p w14:paraId="0C65A13C" w14:textId="77777777" w:rsidR="00E45C09" w:rsidRPr="003500E0" w:rsidRDefault="00E45C09" w:rsidP="00C753F7">
            <w:pPr>
              <w:spacing w:line="0" w:lineRule="atLeast"/>
              <w:jc w:val="center"/>
              <w:rPr>
                <w:rFonts w:ascii="ＭＳ Ｐゴシック" w:eastAsia="ＭＳ Ｐゴシック" w:hAnsi="ＭＳ Ｐゴシック"/>
                <w:szCs w:val="21"/>
              </w:rPr>
            </w:pPr>
            <w:r w:rsidRPr="003500E0">
              <w:rPr>
                <w:rFonts w:ascii="ＭＳ Ｐゴシック" w:eastAsia="ＭＳ Ｐゴシック" w:hAnsi="ＭＳ Ｐゴシック" w:hint="eastAsia"/>
                <w:szCs w:val="21"/>
              </w:rPr>
              <w:t>番号確認書類</w:t>
            </w:r>
          </w:p>
        </w:tc>
        <w:tc>
          <w:tcPr>
            <w:tcW w:w="8053" w:type="dxa"/>
            <w:gridSpan w:val="4"/>
            <w:shd w:val="clear" w:color="auto" w:fill="auto"/>
            <w:vAlign w:val="center"/>
          </w:tcPr>
          <w:p w14:paraId="31E72C07" w14:textId="77777777" w:rsidR="00E45C09" w:rsidRPr="003500E0" w:rsidRDefault="00E45C09" w:rsidP="00C753F7">
            <w:pPr>
              <w:widowControl/>
              <w:spacing w:line="0" w:lineRule="atLeast"/>
              <w:rPr>
                <w:rFonts w:ascii="ＭＳ Ｐゴシック" w:eastAsia="ＭＳ Ｐゴシック" w:hAnsi="ＭＳ Ｐゴシック"/>
                <w:szCs w:val="21"/>
              </w:rPr>
            </w:pPr>
            <w:r w:rsidRPr="003500E0">
              <w:rPr>
                <w:rFonts w:ascii="ＭＳ Ｐゴシック" w:eastAsia="ＭＳ Ｐゴシック" w:hAnsi="ＭＳ Ｐゴシック" w:hint="eastAsia"/>
                <w:szCs w:val="21"/>
              </w:rPr>
              <w:t>□個人番号カード　　　□通知カード　　　□個人番号が記載された住民票等</w:t>
            </w:r>
          </w:p>
        </w:tc>
      </w:tr>
      <w:tr w:rsidR="00E45C09" w:rsidRPr="003500E0" w14:paraId="169602C7" w14:textId="77777777" w:rsidTr="00C75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403" w:type="dxa"/>
            <w:tcBorders>
              <w:top w:val="single" w:sz="4" w:space="0" w:color="auto"/>
              <w:left w:val="single" w:sz="4" w:space="0" w:color="auto"/>
              <w:bottom w:val="single" w:sz="4" w:space="0" w:color="auto"/>
              <w:right w:val="single" w:sz="4" w:space="0" w:color="auto"/>
            </w:tcBorders>
            <w:shd w:val="pct25" w:color="auto" w:fill="auto"/>
            <w:vAlign w:val="center"/>
          </w:tcPr>
          <w:p w14:paraId="297B271E" w14:textId="77777777" w:rsidR="00E45C09" w:rsidRPr="003500E0" w:rsidRDefault="00E45C09" w:rsidP="00C753F7">
            <w:pPr>
              <w:tabs>
                <w:tab w:val="center" w:pos="4252"/>
                <w:tab w:val="right" w:pos="8504"/>
              </w:tabs>
              <w:snapToGrid w:val="0"/>
              <w:spacing w:line="0" w:lineRule="atLeast"/>
              <w:jc w:val="center"/>
              <w:rPr>
                <w:rFonts w:ascii="ＭＳ Ｐゴシック" w:eastAsia="ＭＳ Ｐゴシック" w:hAnsi="ＭＳ Ｐゴシック"/>
                <w:szCs w:val="21"/>
              </w:rPr>
            </w:pPr>
            <w:r w:rsidRPr="003500E0">
              <w:rPr>
                <w:rFonts w:ascii="ＭＳ Ｐゴシック" w:eastAsia="ＭＳ Ｐゴシック" w:hAnsi="ＭＳ Ｐゴシック" w:hint="eastAsia"/>
                <w:szCs w:val="21"/>
              </w:rPr>
              <w:t>本人確認書類</w:t>
            </w:r>
          </w:p>
        </w:tc>
        <w:tc>
          <w:tcPr>
            <w:tcW w:w="80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986CE2" w14:textId="77777777" w:rsidR="00E45C09" w:rsidRPr="003500E0" w:rsidRDefault="00E45C09" w:rsidP="00C753F7">
            <w:pPr>
              <w:widowControl/>
              <w:spacing w:line="0" w:lineRule="atLeast"/>
              <w:rPr>
                <w:rFonts w:ascii="ＭＳ Ｐゴシック" w:eastAsia="ＭＳ Ｐゴシック" w:hAnsi="ＭＳ Ｐゴシック"/>
                <w:szCs w:val="21"/>
              </w:rPr>
            </w:pPr>
            <w:r w:rsidRPr="003500E0">
              <w:rPr>
                <w:rFonts w:ascii="ＭＳ Ｐゴシック" w:eastAsia="ＭＳ Ｐゴシック" w:hAnsi="ＭＳ Ｐゴシック" w:hint="eastAsia"/>
                <w:szCs w:val="21"/>
              </w:rPr>
              <w:t>□個人番号カード　□顔写真付き身分証明書（運転免許証等）　□その他の書類２つ</w:t>
            </w:r>
          </w:p>
        </w:tc>
      </w:tr>
    </w:tbl>
    <w:p w14:paraId="13F55CB2" w14:textId="77777777" w:rsidR="004360E2" w:rsidRPr="00E45C09" w:rsidRDefault="004360E2" w:rsidP="00931A0A">
      <w:pPr>
        <w:rPr>
          <w:rFonts w:ascii="ＭＳ Ｐゴシック" w:eastAsia="ＭＳ Ｐゴシック" w:hAnsi="ＭＳ Ｐゴシック"/>
          <w:szCs w:val="21"/>
        </w:rPr>
      </w:pPr>
    </w:p>
    <w:sectPr w:rsidR="004360E2" w:rsidRPr="00E45C09" w:rsidSect="00186845">
      <w:pgSz w:w="11906" w:h="16838"/>
      <w:pgMar w:top="397" w:right="567" w:bottom="306"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AE9DD" w14:textId="77777777" w:rsidR="00F83BAF" w:rsidRDefault="00F83BAF" w:rsidP="00F83BAF">
      <w:r>
        <w:separator/>
      </w:r>
    </w:p>
  </w:endnote>
  <w:endnote w:type="continuationSeparator" w:id="0">
    <w:p w14:paraId="209398AE" w14:textId="77777777" w:rsidR="00F83BAF" w:rsidRDefault="00F83BAF" w:rsidP="00F83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50F5D" w14:textId="77777777" w:rsidR="00F83BAF" w:rsidRDefault="00F83BAF" w:rsidP="00F83BAF">
      <w:r>
        <w:separator/>
      </w:r>
    </w:p>
  </w:footnote>
  <w:footnote w:type="continuationSeparator" w:id="0">
    <w:p w14:paraId="1A3CD6F8" w14:textId="77777777" w:rsidR="00F83BAF" w:rsidRDefault="00F83BAF" w:rsidP="00F83B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A0A"/>
    <w:rsid w:val="00035B12"/>
    <w:rsid w:val="00042F78"/>
    <w:rsid w:val="00045335"/>
    <w:rsid w:val="000C2EA1"/>
    <w:rsid w:val="00144AC4"/>
    <w:rsid w:val="00153C4B"/>
    <w:rsid w:val="001661E8"/>
    <w:rsid w:val="0017759A"/>
    <w:rsid w:val="00186845"/>
    <w:rsid w:val="001A1A19"/>
    <w:rsid w:val="001B3767"/>
    <w:rsid w:val="002303A6"/>
    <w:rsid w:val="002E0FEC"/>
    <w:rsid w:val="002E45F9"/>
    <w:rsid w:val="00346AA1"/>
    <w:rsid w:val="003C396D"/>
    <w:rsid w:val="003C6A36"/>
    <w:rsid w:val="003D015F"/>
    <w:rsid w:val="004360E2"/>
    <w:rsid w:val="004A4308"/>
    <w:rsid w:val="004D1DED"/>
    <w:rsid w:val="005040A7"/>
    <w:rsid w:val="005134E9"/>
    <w:rsid w:val="00541165"/>
    <w:rsid w:val="00552337"/>
    <w:rsid w:val="005604A0"/>
    <w:rsid w:val="005738DC"/>
    <w:rsid w:val="00576E27"/>
    <w:rsid w:val="005D2753"/>
    <w:rsid w:val="00607B82"/>
    <w:rsid w:val="00610DB4"/>
    <w:rsid w:val="006A290F"/>
    <w:rsid w:val="006A669A"/>
    <w:rsid w:val="006C15DC"/>
    <w:rsid w:val="006C37DD"/>
    <w:rsid w:val="007513F1"/>
    <w:rsid w:val="00795B16"/>
    <w:rsid w:val="00831499"/>
    <w:rsid w:val="008557FF"/>
    <w:rsid w:val="00860991"/>
    <w:rsid w:val="008C694F"/>
    <w:rsid w:val="008C7239"/>
    <w:rsid w:val="008D14D5"/>
    <w:rsid w:val="008F616A"/>
    <w:rsid w:val="00931111"/>
    <w:rsid w:val="00931A0A"/>
    <w:rsid w:val="00990A17"/>
    <w:rsid w:val="009C5AA3"/>
    <w:rsid w:val="00A26A52"/>
    <w:rsid w:val="00A94881"/>
    <w:rsid w:val="00AC2A3C"/>
    <w:rsid w:val="00B46006"/>
    <w:rsid w:val="00B934FD"/>
    <w:rsid w:val="00C1263B"/>
    <w:rsid w:val="00C266D4"/>
    <w:rsid w:val="00C33838"/>
    <w:rsid w:val="00CC0725"/>
    <w:rsid w:val="00CD3FC7"/>
    <w:rsid w:val="00CE3BE9"/>
    <w:rsid w:val="00DA5A13"/>
    <w:rsid w:val="00DF2859"/>
    <w:rsid w:val="00E252D9"/>
    <w:rsid w:val="00E45C09"/>
    <w:rsid w:val="00E53C23"/>
    <w:rsid w:val="00E61734"/>
    <w:rsid w:val="00E824C8"/>
    <w:rsid w:val="00ED1377"/>
    <w:rsid w:val="00EE68D5"/>
    <w:rsid w:val="00F65CD5"/>
    <w:rsid w:val="00F83BAF"/>
    <w:rsid w:val="00FA54E0"/>
    <w:rsid w:val="00FE1D7C"/>
    <w:rsid w:val="00FF4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63241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A0A"/>
    <w:pPr>
      <w:widowControl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1A0A"/>
    <w:pPr>
      <w:widowControl w:val="0"/>
      <w:jc w:val="both"/>
    </w:pPr>
    <w:rPr>
      <w:rFonts w:ascii="ＭＳ 明朝" w:eastAsia="ＭＳ 明朝" w:hAnsi="Century" w:cs="Times New Roman"/>
      <w:szCs w:val="20"/>
    </w:rPr>
  </w:style>
  <w:style w:type="table" w:styleId="a4">
    <w:name w:val="Table Grid"/>
    <w:basedOn w:val="a1"/>
    <w:rsid w:val="00346AA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4360E2"/>
    <w:pPr>
      <w:tabs>
        <w:tab w:val="center" w:pos="4252"/>
        <w:tab w:val="right" w:pos="8504"/>
      </w:tabs>
      <w:snapToGrid w:val="0"/>
    </w:pPr>
  </w:style>
  <w:style w:type="character" w:customStyle="1" w:styleId="a6">
    <w:name w:val="ヘッダー (文字)"/>
    <w:basedOn w:val="a0"/>
    <w:link w:val="a5"/>
    <w:rsid w:val="004360E2"/>
    <w:rPr>
      <w:rFonts w:ascii="ＭＳ 明朝" w:eastAsia="ＭＳ 明朝" w:hAnsi="Century" w:cs="Times New Roman"/>
      <w:szCs w:val="20"/>
    </w:rPr>
  </w:style>
  <w:style w:type="paragraph" w:styleId="a7">
    <w:name w:val="footer"/>
    <w:basedOn w:val="a"/>
    <w:link w:val="a8"/>
    <w:uiPriority w:val="99"/>
    <w:unhideWhenUsed/>
    <w:rsid w:val="00F83BAF"/>
    <w:pPr>
      <w:tabs>
        <w:tab w:val="center" w:pos="4252"/>
        <w:tab w:val="right" w:pos="8504"/>
      </w:tabs>
      <w:snapToGrid w:val="0"/>
    </w:pPr>
  </w:style>
  <w:style w:type="character" w:customStyle="1" w:styleId="a8">
    <w:name w:val="フッター (文字)"/>
    <w:basedOn w:val="a0"/>
    <w:link w:val="a7"/>
    <w:uiPriority w:val="99"/>
    <w:rsid w:val="00F83BAF"/>
    <w:rPr>
      <w:rFonts w:ascii="ＭＳ 明朝" w:eastAsia="ＭＳ 明朝" w:hAnsi="Century"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A0A"/>
    <w:pPr>
      <w:widowControl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1A0A"/>
    <w:pPr>
      <w:widowControl w:val="0"/>
      <w:jc w:val="both"/>
    </w:pPr>
    <w:rPr>
      <w:rFonts w:ascii="ＭＳ 明朝" w:eastAsia="ＭＳ 明朝" w:hAnsi="Century" w:cs="Times New Roman"/>
      <w:szCs w:val="20"/>
    </w:rPr>
  </w:style>
  <w:style w:type="table" w:styleId="a4">
    <w:name w:val="Table Grid"/>
    <w:basedOn w:val="a1"/>
    <w:rsid w:val="00346AA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4360E2"/>
    <w:pPr>
      <w:tabs>
        <w:tab w:val="center" w:pos="4252"/>
        <w:tab w:val="right" w:pos="8504"/>
      </w:tabs>
      <w:snapToGrid w:val="0"/>
    </w:pPr>
  </w:style>
  <w:style w:type="character" w:customStyle="1" w:styleId="a6">
    <w:name w:val="ヘッダー (文字)"/>
    <w:basedOn w:val="a0"/>
    <w:link w:val="a5"/>
    <w:rsid w:val="004360E2"/>
    <w:rPr>
      <w:rFonts w:ascii="ＭＳ 明朝" w:eastAsia="ＭＳ 明朝" w:hAnsi="Century" w:cs="Times New Roman"/>
      <w:szCs w:val="20"/>
    </w:rPr>
  </w:style>
  <w:style w:type="paragraph" w:styleId="a7">
    <w:name w:val="footer"/>
    <w:basedOn w:val="a"/>
    <w:link w:val="a8"/>
    <w:uiPriority w:val="99"/>
    <w:unhideWhenUsed/>
    <w:rsid w:val="00F83BAF"/>
    <w:pPr>
      <w:tabs>
        <w:tab w:val="center" w:pos="4252"/>
        <w:tab w:val="right" w:pos="8504"/>
      </w:tabs>
      <w:snapToGrid w:val="0"/>
    </w:pPr>
  </w:style>
  <w:style w:type="character" w:customStyle="1" w:styleId="a8">
    <w:name w:val="フッター (文字)"/>
    <w:basedOn w:val="a0"/>
    <w:link w:val="a7"/>
    <w:uiPriority w:val="99"/>
    <w:rsid w:val="00F83BAF"/>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0">
          <a:schemeClr val="accent1"/>
        </a:fillRef>
        <a:effectRef idx="0">
          <a:schemeClr val="accent1"/>
        </a:effectRef>
        <a:fontRef idx="minor">
          <a:schemeClr val="tx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4A72E7DF.dotm</Template>
  <TotalTime>3</TotalTime>
  <Pages>2</Pages>
  <Words>430</Words>
  <Characters>2456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高梨優子</dc:creator>
  <cp:lastModifiedBy>高梨　優子</cp:lastModifiedBy>
  <cp:revision>10</cp:revision>
  <cp:lastPrinted>2023-10-13T11:07:00Z</cp:lastPrinted>
  <dcterms:created xsi:type="dcterms:W3CDTF">2021-01-04T05:14:00Z</dcterms:created>
  <dcterms:modified xsi:type="dcterms:W3CDTF">2023-10-13T11:07:00Z</dcterms:modified>
</cp:coreProperties>
</file>