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EB1" w:rsidRPr="00BB3B70" w:rsidRDefault="00B93EB1">
      <w:pPr>
        <w:autoSpaceDE w:val="0"/>
        <w:autoSpaceDN w:val="0"/>
        <w:adjustRightInd w:val="0"/>
        <w:ind w:rightChars="-10" w:right="-23"/>
        <w:jc w:val="left"/>
      </w:pPr>
      <w:bookmarkStart w:id="0" w:name="_GoBack"/>
      <w:bookmarkEnd w:id="0"/>
      <w:r w:rsidRPr="00BB3B70">
        <w:rPr>
          <w:rFonts w:ascii="ＭＳ ゴシック" w:eastAsia="ＭＳ ゴシック" w:hAnsi="ＭＳ ゴシック" w:hint="eastAsia"/>
        </w:rPr>
        <w:t>様式第</w:t>
      </w:r>
      <w:r w:rsidR="00756BA7" w:rsidRPr="00BB3B70">
        <w:rPr>
          <w:rFonts w:ascii="ＭＳ ゴシック" w:eastAsia="ＭＳ ゴシック" w:hAnsi="ＭＳ ゴシック" w:hint="eastAsia"/>
        </w:rPr>
        <w:t>５</w:t>
      </w:r>
      <w:r w:rsidRPr="00BB3B70">
        <w:rPr>
          <w:rFonts w:ascii="ＭＳ ゴシック" w:eastAsia="ＭＳ ゴシック" w:hAnsi="ＭＳ ゴシック" w:hint="eastAsia"/>
        </w:rPr>
        <w:t>号</w:t>
      </w:r>
      <w:r w:rsidRPr="00BB3B70">
        <w:rPr>
          <w:rFonts w:hint="eastAsia"/>
        </w:rPr>
        <w:t>（用紙　日本</w:t>
      </w:r>
      <w:r w:rsidR="00756BA7" w:rsidRPr="00BB3B70">
        <w:rPr>
          <w:rFonts w:hint="eastAsia"/>
        </w:rPr>
        <w:t>産業</w:t>
      </w:r>
      <w:r w:rsidRPr="00BB3B70">
        <w:rPr>
          <w:rFonts w:hint="eastAsia"/>
        </w:rPr>
        <w:t>規格Ａ４縦型）</w:t>
      </w:r>
    </w:p>
    <w:p w:rsidR="00973AD3" w:rsidRPr="00BB3B70" w:rsidRDefault="00973AD3">
      <w:pPr>
        <w:autoSpaceDE w:val="0"/>
        <w:autoSpaceDN w:val="0"/>
        <w:adjustRightInd w:val="0"/>
        <w:ind w:rightChars="-10" w:right="-23"/>
        <w:jc w:val="left"/>
      </w:pPr>
    </w:p>
    <w:p w:rsidR="00B93EB1" w:rsidRPr="00BB3B70" w:rsidRDefault="00B93EB1">
      <w:pPr>
        <w:autoSpaceDE w:val="0"/>
        <w:autoSpaceDN w:val="0"/>
        <w:adjustRightInd w:val="0"/>
        <w:ind w:rightChars="-10" w:right="-23"/>
        <w:jc w:val="center"/>
      </w:pPr>
      <w:r w:rsidRPr="00BB3B70">
        <w:rPr>
          <w:rFonts w:hint="eastAsia"/>
        </w:rPr>
        <w:t>請　　求　　書</w:t>
      </w:r>
    </w:p>
    <w:p w:rsidR="00973AD3" w:rsidRPr="00BB3B70" w:rsidRDefault="00973AD3">
      <w:pPr>
        <w:autoSpaceDE w:val="0"/>
        <w:autoSpaceDN w:val="0"/>
        <w:adjustRightInd w:val="0"/>
        <w:ind w:rightChars="-10" w:right="-23"/>
        <w:jc w:val="center"/>
      </w:pPr>
    </w:p>
    <w:p w:rsidR="00B93EB1" w:rsidRPr="00BB3B70" w:rsidRDefault="00B93EB1">
      <w:pPr>
        <w:autoSpaceDE w:val="0"/>
        <w:autoSpaceDN w:val="0"/>
        <w:adjustRightInd w:val="0"/>
        <w:ind w:rightChars="-10" w:right="-23"/>
        <w:jc w:val="center"/>
      </w:pPr>
      <w:r w:rsidRPr="00BB3B70">
        <w:rPr>
          <w:rFonts w:hint="eastAsia"/>
        </w:rPr>
        <w:t>金　　　　　　　　　　　　　円</w:t>
      </w:r>
    </w:p>
    <w:p w:rsidR="00973AD3" w:rsidRPr="00BB3B70" w:rsidRDefault="00973AD3">
      <w:pPr>
        <w:autoSpaceDE w:val="0"/>
        <w:autoSpaceDN w:val="0"/>
        <w:adjustRightInd w:val="0"/>
        <w:ind w:rightChars="-10" w:right="-23"/>
        <w:jc w:val="center"/>
      </w:pPr>
    </w:p>
    <w:p w:rsidR="00B93EB1" w:rsidRPr="00BB3B70" w:rsidRDefault="00B93EB1">
      <w:pPr>
        <w:autoSpaceDE w:val="0"/>
        <w:autoSpaceDN w:val="0"/>
        <w:adjustRightInd w:val="0"/>
        <w:ind w:left="230" w:rightChars="-10" w:right="-23" w:hangingChars="100" w:hanging="230"/>
      </w:pPr>
      <w:r w:rsidRPr="00BB3B70">
        <w:rPr>
          <w:rFonts w:hint="eastAsia"/>
        </w:rPr>
        <w:t xml:space="preserve">　　ただし、　　　年　月　日付け　　第　号により補助金の確定を受けた合併処理浄化槽の設置の費用の補助金と</w:t>
      </w:r>
      <w:r w:rsidR="00BB3B70">
        <w:rPr>
          <w:rFonts w:hint="eastAsia"/>
        </w:rPr>
        <w:t>し</w:t>
      </w:r>
      <w:r w:rsidRPr="00BB3B70">
        <w:rPr>
          <w:rFonts w:hint="eastAsia"/>
        </w:rPr>
        <w:t>て、上記のとおり請求します。</w:t>
      </w:r>
    </w:p>
    <w:p w:rsidR="00B93EB1" w:rsidRPr="00BB3B70" w:rsidRDefault="00B93EB1">
      <w:pPr>
        <w:autoSpaceDE w:val="0"/>
        <w:autoSpaceDN w:val="0"/>
        <w:adjustRightInd w:val="0"/>
        <w:ind w:left="230" w:rightChars="-10" w:right="-23" w:hangingChars="100" w:hanging="230"/>
      </w:pPr>
    </w:p>
    <w:p w:rsidR="00B93EB1" w:rsidRPr="00BB3B70" w:rsidRDefault="00B93EB1">
      <w:pPr>
        <w:wordWrap w:val="0"/>
        <w:autoSpaceDE w:val="0"/>
        <w:autoSpaceDN w:val="0"/>
        <w:adjustRightInd w:val="0"/>
        <w:ind w:rightChars="-10" w:right="-23"/>
        <w:jc w:val="right"/>
      </w:pPr>
      <w:r w:rsidRPr="00BB3B70">
        <w:rPr>
          <w:rFonts w:hint="eastAsia"/>
        </w:rPr>
        <w:t xml:space="preserve">年　月　日　</w:t>
      </w:r>
    </w:p>
    <w:p w:rsidR="00B93EB1" w:rsidRPr="00BB3B70" w:rsidRDefault="00B93EB1">
      <w:pPr>
        <w:autoSpaceDE w:val="0"/>
        <w:autoSpaceDN w:val="0"/>
        <w:adjustRightInd w:val="0"/>
        <w:ind w:rightChars="-10" w:right="-23"/>
        <w:jc w:val="left"/>
      </w:pPr>
    </w:p>
    <w:p w:rsidR="00B93EB1" w:rsidRPr="00BB3B70" w:rsidRDefault="00B93EB1">
      <w:pPr>
        <w:autoSpaceDE w:val="0"/>
        <w:autoSpaceDN w:val="0"/>
        <w:adjustRightInd w:val="0"/>
        <w:ind w:rightChars="-10" w:right="-23"/>
        <w:jc w:val="left"/>
      </w:pPr>
      <w:r w:rsidRPr="00BB3B70">
        <w:rPr>
          <w:rFonts w:hint="eastAsia"/>
        </w:rPr>
        <w:t xml:space="preserve">　　伊豆の国市長　</w:t>
      </w:r>
      <w:r w:rsidR="00447229" w:rsidRPr="00BB3B70">
        <w:rPr>
          <w:rFonts w:hint="eastAsia"/>
        </w:rPr>
        <w:t>宛</w:t>
      </w:r>
    </w:p>
    <w:p w:rsidR="00B93EB1" w:rsidRPr="00BB3B70" w:rsidRDefault="00B93EB1">
      <w:pPr>
        <w:autoSpaceDE w:val="0"/>
        <w:autoSpaceDN w:val="0"/>
        <w:adjustRightInd w:val="0"/>
        <w:ind w:rightChars="-10" w:right="-23"/>
        <w:jc w:val="left"/>
      </w:pPr>
    </w:p>
    <w:p w:rsidR="00B93EB1" w:rsidRPr="00BB3B70" w:rsidRDefault="00B93EB1">
      <w:pPr>
        <w:wordWrap w:val="0"/>
        <w:autoSpaceDE w:val="0"/>
        <w:autoSpaceDN w:val="0"/>
        <w:adjustRightInd w:val="0"/>
        <w:ind w:rightChars="-10" w:right="-23"/>
        <w:jc w:val="right"/>
      </w:pPr>
      <w:r w:rsidRPr="00BB3B70">
        <w:rPr>
          <w:rFonts w:hint="eastAsia"/>
        </w:rPr>
        <w:t xml:space="preserve">住　　所　　　　　　　　　　　　　　　</w:t>
      </w:r>
    </w:p>
    <w:p w:rsidR="00B93EB1" w:rsidRPr="00BB3B70" w:rsidRDefault="00B612D1">
      <w:pPr>
        <w:wordWrap w:val="0"/>
        <w:autoSpaceDE w:val="0"/>
        <w:autoSpaceDN w:val="0"/>
        <w:adjustRightInd w:val="0"/>
        <w:ind w:rightChars="-10" w:right="-23"/>
        <w:jc w:val="right"/>
      </w:pPr>
      <w:r>
        <w:rPr>
          <w:rFonts w:hint="eastAsia"/>
        </w:rPr>
        <w:t xml:space="preserve">氏　　名　　　　　　　　　　　　　</w:t>
      </w:r>
      <w:r w:rsidR="006A64FC">
        <w:rPr>
          <w:rFonts w:hint="eastAsia"/>
        </w:rPr>
        <w:t>㊞</w:t>
      </w:r>
      <w:r w:rsidR="00B93EB1" w:rsidRPr="00BB3B70">
        <w:rPr>
          <w:rFonts w:hint="eastAsia"/>
        </w:rPr>
        <w:t xml:space="preserve">　</w:t>
      </w:r>
    </w:p>
    <w:p w:rsidR="00B93EB1" w:rsidRPr="00BB3B70" w:rsidRDefault="00B93EB1">
      <w:pPr>
        <w:wordWrap w:val="0"/>
        <w:autoSpaceDE w:val="0"/>
        <w:autoSpaceDN w:val="0"/>
        <w:adjustRightInd w:val="0"/>
        <w:ind w:rightChars="-10" w:right="-23"/>
        <w:jc w:val="right"/>
      </w:pPr>
      <w:r w:rsidRPr="00BB3B70">
        <w:rPr>
          <w:rFonts w:hint="eastAsia"/>
        </w:rPr>
        <w:t xml:space="preserve">電話番号　　　　　（　　　）　　　　　</w:t>
      </w:r>
    </w:p>
    <w:p w:rsidR="00B93EB1" w:rsidRPr="00BB3B70" w:rsidRDefault="00B93EB1"/>
    <w:tbl>
      <w:tblPr>
        <w:tblW w:w="0" w:type="auto"/>
        <w:tblInd w:w="2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3543"/>
      </w:tblGrid>
      <w:tr w:rsidR="00BB3B70" w:rsidRPr="00BB3B70">
        <w:tc>
          <w:tcPr>
            <w:tcW w:w="2977" w:type="dxa"/>
            <w:vAlign w:val="center"/>
          </w:tcPr>
          <w:p w:rsidR="00B93EB1" w:rsidRPr="00BB3B70" w:rsidRDefault="00B93EB1">
            <w:pPr>
              <w:pStyle w:val="a6"/>
            </w:pPr>
            <w:r w:rsidRPr="00BB3B70">
              <w:rPr>
                <w:rFonts w:hint="eastAsia"/>
              </w:rPr>
              <w:t>口座振込先金融機関名</w:t>
            </w:r>
          </w:p>
        </w:tc>
        <w:tc>
          <w:tcPr>
            <w:tcW w:w="3543" w:type="dxa"/>
            <w:vAlign w:val="center"/>
          </w:tcPr>
          <w:p w:rsidR="00B93EB1" w:rsidRPr="00BB3B70" w:rsidRDefault="00756BA7">
            <w:r w:rsidRPr="00BB3B70">
              <w:rPr>
                <w:rFonts w:hint="eastAsia"/>
              </w:rPr>
              <w:t>金融機関名</w:t>
            </w:r>
          </w:p>
          <w:p w:rsidR="00B93EB1" w:rsidRPr="00BB3B70" w:rsidRDefault="00756BA7">
            <w:pPr>
              <w:pStyle w:val="a5"/>
              <w:tabs>
                <w:tab w:val="clear" w:pos="4252"/>
                <w:tab w:val="clear" w:pos="8504"/>
              </w:tabs>
              <w:snapToGrid/>
            </w:pPr>
            <w:r w:rsidRPr="00BB3B70">
              <w:rPr>
                <w:rFonts w:hint="eastAsia"/>
              </w:rPr>
              <w:t>本支店名</w:t>
            </w:r>
          </w:p>
        </w:tc>
      </w:tr>
      <w:tr w:rsidR="00BB3B70" w:rsidRPr="00BB3B70">
        <w:tc>
          <w:tcPr>
            <w:tcW w:w="2977" w:type="dxa"/>
            <w:vAlign w:val="center"/>
          </w:tcPr>
          <w:p w:rsidR="00B93EB1" w:rsidRPr="00BB3B70" w:rsidRDefault="00B93EB1">
            <w:pPr>
              <w:pStyle w:val="a6"/>
            </w:pPr>
            <w:r w:rsidRPr="00BB3B70">
              <w:rPr>
                <w:rFonts w:hint="eastAsia"/>
              </w:rPr>
              <w:t>口　　座　　種　　別</w:t>
            </w:r>
          </w:p>
        </w:tc>
        <w:tc>
          <w:tcPr>
            <w:tcW w:w="3543" w:type="dxa"/>
            <w:vAlign w:val="center"/>
          </w:tcPr>
          <w:p w:rsidR="00B93EB1" w:rsidRPr="00BB3B70" w:rsidRDefault="00B93EB1"/>
          <w:p w:rsidR="00B93EB1" w:rsidRPr="00BB3B70" w:rsidRDefault="00B93EB1"/>
        </w:tc>
      </w:tr>
      <w:tr w:rsidR="00BB3B70" w:rsidRPr="00BB3B70">
        <w:tc>
          <w:tcPr>
            <w:tcW w:w="2977" w:type="dxa"/>
            <w:vAlign w:val="center"/>
          </w:tcPr>
          <w:p w:rsidR="00B93EB1" w:rsidRPr="00BB3B70" w:rsidRDefault="00B93EB1">
            <w:pPr>
              <w:jc w:val="center"/>
            </w:pPr>
            <w:r w:rsidRPr="00BB3B70">
              <w:rPr>
                <w:rFonts w:hint="eastAsia"/>
              </w:rPr>
              <w:t>口　　座　　番　　号</w:t>
            </w:r>
          </w:p>
        </w:tc>
        <w:tc>
          <w:tcPr>
            <w:tcW w:w="3543" w:type="dxa"/>
            <w:vAlign w:val="center"/>
          </w:tcPr>
          <w:p w:rsidR="00B93EB1" w:rsidRPr="00BB3B70" w:rsidRDefault="00B93EB1"/>
          <w:p w:rsidR="00B93EB1" w:rsidRPr="00BB3B70" w:rsidRDefault="00B93EB1"/>
        </w:tc>
      </w:tr>
      <w:tr w:rsidR="00BB3B70" w:rsidRPr="00BB3B70">
        <w:tc>
          <w:tcPr>
            <w:tcW w:w="2977" w:type="dxa"/>
            <w:vAlign w:val="center"/>
          </w:tcPr>
          <w:p w:rsidR="00B93EB1" w:rsidRPr="00BB3B70" w:rsidRDefault="00B93EB1">
            <w:pPr>
              <w:jc w:val="center"/>
            </w:pPr>
            <w:r w:rsidRPr="00BB3B70">
              <w:rPr>
                <w:rFonts w:hint="eastAsia"/>
              </w:rPr>
              <w:t>（　ふ　り　が　な　）</w:t>
            </w:r>
          </w:p>
          <w:p w:rsidR="00B93EB1" w:rsidRPr="00BB3B70" w:rsidRDefault="00B93EB1">
            <w:pPr>
              <w:jc w:val="center"/>
            </w:pPr>
            <w:r w:rsidRPr="00BB3B70">
              <w:rPr>
                <w:rFonts w:hint="eastAsia"/>
              </w:rPr>
              <w:t>口　　座　　名　　義</w:t>
            </w:r>
          </w:p>
        </w:tc>
        <w:tc>
          <w:tcPr>
            <w:tcW w:w="3543" w:type="dxa"/>
            <w:vAlign w:val="center"/>
          </w:tcPr>
          <w:p w:rsidR="00B93EB1" w:rsidRPr="00BB3B70" w:rsidRDefault="00B93EB1"/>
          <w:p w:rsidR="00B93EB1" w:rsidRPr="00BB3B70" w:rsidRDefault="00B93EB1"/>
          <w:p w:rsidR="00B93EB1" w:rsidRPr="00BB3B70" w:rsidRDefault="00B93EB1"/>
        </w:tc>
      </w:tr>
    </w:tbl>
    <w:p w:rsidR="00B93EB1" w:rsidRPr="00BB3B70" w:rsidRDefault="00B93EB1">
      <w:pPr>
        <w:autoSpaceDE w:val="0"/>
        <w:autoSpaceDN w:val="0"/>
        <w:adjustRightInd w:val="0"/>
        <w:ind w:rightChars="-10" w:right="-23"/>
        <w:jc w:val="left"/>
      </w:pPr>
    </w:p>
    <w:p w:rsidR="00B93EB1" w:rsidRPr="00BB3B70" w:rsidRDefault="00B93EB1">
      <w:pPr>
        <w:autoSpaceDE w:val="0"/>
        <w:autoSpaceDN w:val="0"/>
        <w:adjustRightInd w:val="0"/>
        <w:ind w:rightChars="-10" w:right="-23"/>
        <w:jc w:val="left"/>
      </w:pPr>
    </w:p>
    <w:p w:rsidR="00B93EB1" w:rsidRPr="00BB3B70" w:rsidRDefault="00B93EB1">
      <w:pPr>
        <w:autoSpaceDE w:val="0"/>
        <w:autoSpaceDN w:val="0"/>
        <w:adjustRightInd w:val="0"/>
        <w:ind w:rightChars="-10" w:right="-23"/>
        <w:jc w:val="left"/>
      </w:pPr>
    </w:p>
    <w:sectPr w:rsidR="00B93EB1" w:rsidRPr="00BB3B70">
      <w:pgSz w:w="11906" w:h="16838" w:code="9"/>
      <w:pgMar w:top="1701" w:right="1701" w:bottom="1701" w:left="1701" w:header="851" w:footer="992" w:gutter="0"/>
      <w:cols w:space="425"/>
      <w:docGrid w:type="linesAndChars" w:linePitch="433" w:charSpace="4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D73" w:rsidRDefault="00435D73" w:rsidP="00B177DC">
      <w:r>
        <w:separator/>
      </w:r>
    </w:p>
  </w:endnote>
  <w:endnote w:type="continuationSeparator" w:id="0">
    <w:p w:rsidR="00435D73" w:rsidRDefault="00435D73" w:rsidP="00B17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D73" w:rsidRDefault="00435D73" w:rsidP="00B177DC">
      <w:r>
        <w:separator/>
      </w:r>
    </w:p>
  </w:footnote>
  <w:footnote w:type="continuationSeparator" w:id="0">
    <w:p w:rsidR="00435D73" w:rsidRDefault="00435D73" w:rsidP="00B177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8412C"/>
    <w:multiLevelType w:val="hybridMultilevel"/>
    <w:tmpl w:val="33DE1FF4"/>
    <w:lvl w:ilvl="0" w:tplc="30F69D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840"/>
  <w:drawingGridHorizontalSpacing w:val="2"/>
  <w:drawingGridVerticalSpacing w:val="4"/>
  <w:displayHorizontalDrawingGridEvery w:val="0"/>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7DC"/>
    <w:rsid w:val="00004DA0"/>
    <w:rsid w:val="00006429"/>
    <w:rsid w:val="00021513"/>
    <w:rsid w:val="000657DC"/>
    <w:rsid w:val="0008089D"/>
    <w:rsid w:val="000A1BA6"/>
    <w:rsid w:val="000A2845"/>
    <w:rsid w:val="000E5A4D"/>
    <w:rsid w:val="000E60CC"/>
    <w:rsid w:val="001110B1"/>
    <w:rsid w:val="0013152A"/>
    <w:rsid w:val="0013195E"/>
    <w:rsid w:val="00137192"/>
    <w:rsid w:val="00171B32"/>
    <w:rsid w:val="001B7CAD"/>
    <w:rsid w:val="002012F3"/>
    <w:rsid w:val="00227CF8"/>
    <w:rsid w:val="00231145"/>
    <w:rsid w:val="00274AA5"/>
    <w:rsid w:val="002A7CCC"/>
    <w:rsid w:val="002D46AD"/>
    <w:rsid w:val="002F0FB6"/>
    <w:rsid w:val="003054F4"/>
    <w:rsid w:val="00382217"/>
    <w:rsid w:val="003C0522"/>
    <w:rsid w:val="00411DD7"/>
    <w:rsid w:val="00426B37"/>
    <w:rsid w:val="00435D73"/>
    <w:rsid w:val="00442A1E"/>
    <w:rsid w:val="00444848"/>
    <w:rsid w:val="00447229"/>
    <w:rsid w:val="004716BF"/>
    <w:rsid w:val="004740CD"/>
    <w:rsid w:val="004776E0"/>
    <w:rsid w:val="004824FC"/>
    <w:rsid w:val="004A0C90"/>
    <w:rsid w:val="004A2AB1"/>
    <w:rsid w:val="004E6EEC"/>
    <w:rsid w:val="0050076D"/>
    <w:rsid w:val="00550EFE"/>
    <w:rsid w:val="00576BAC"/>
    <w:rsid w:val="005E1908"/>
    <w:rsid w:val="005E6573"/>
    <w:rsid w:val="005F2C84"/>
    <w:rsid w:val="005F44F2"/>
    <w:rsid w:val="006401B0"/>
    <w:rsid w:val="006A2049"/>
    <w:rsid w:val="006A64FC"/>
    <w:rsid w:val="006B218B"/>
    <w:rsid w:val="006D1CB7"/>
    <w:rsid w:val="007007B2"/>
    <w:rsid w:val="00746972"/>
    <w:rsid w:val="0075442F"/>
    <w:rsid w:val="00756BA7"/>
    <w:rsid w:val="00766D12"/>
    <w:rsid w:val="007B1F92"/>
    <w:rsid w:val="007C0C08"/>
    <w:rsid w:val="007D2580"/>
    <w:rsid w:val="007E40EB"/>
    <w:rsid w:val="007F168C"/>
    <w:rsid w:val="0080129A"/>
    <w:rsid w:val="00855EFE"/>
    <w:rsid w:val="00870216"/>
    <w:rsid w:val="008B2F38"/>
    <w:rsid w:val="008C068A"/>
    <w:rsid w:val="008C1C0F"/>
    <w:rsid w:val="009426CC"/>
    <w:rsid w:val="009518BB"/>
    <w:rsid w:val="00960D50"/>
    <w:rsid w:val="00973AD3"/>
    <w:rsid w:val="009E11B0"/>
    <w:rsid w:val="00A00373"/>
    <w:rsid w:val="00A17403"/>
    <w:rsid w:val="00A41D81"/>
    <w:rsid w:val="00A84F83"/>
    <w:rsid w:val="00A926F5"/>
    <w:rsid w:val="00AC19A5"/>
    <w:rsid w:val="00AD3D80"/>
    <w:rsid w:val="00B177DC"/>
    <w:rsid w:val="00B25194"/>
    <w:rsid w:val="00B30E5F"/>
    <w:rsid w:val="00B34C39"/>
    <w:rsid w:val="00B612D1"/>
    <w:rsid w:val="00B809EF"/>
    <w:rsid w:val="00B92D7B"/>
    <w:rsid w:val="00B93EB1"/>
    <w:rsid w:val="00BB3A47"/>
    <w:rsid w:val="00BB3B70"/>
    <w:rsid w:val="00BC719C"/>
    <w:rsid w:val="00BD20D4"/>
    <w:rsid w:val="00BF01C5"/>
    <w:rsid w:val="00C41862"/>
    <w:rsid w:val="00CB6544"/>
    <w:rsid w:val="00CD498F"/>
    <w:rsid w:val="00D218FD"/>
    <w:rsid w:val="00D252DB"/>
    <w:rsid w:val="00D563B3"/>
    <w:rsid w:val="00DC295F"/>
    <w:rsid w:val="00DC79A0"/>
    <w:rsid w:val="00E412DB"/>
    <w:rsid w:val="00E428E4"/>
    <w:rsid w:val="00E457B5"/>
    <w:rsid w:val="00E703A1"/>
    <w:rsid w:val="00E769EF"/>
    <w:rsid w:val="00E97CE7"/>
    <w:rsid w:val="00ED74D5"/>
    <w:rsid w:val="00EF6AED"/>
    <w:rsid w:val="00F0553E"/>
    <w:rsid w:val="00F12604"/>
    <w:rsid w:val="00F26435"/>
    <w:rsid w:val="00F416E2"/>
    <w:rsid w:val="00FA6AA5"/>
    <w:rsid w:val="00FD2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77DC"/>
    <w:pPr>
      <w:tabs>
        <w:tab w:val="center" w:pos="4252"/>
        <w:tab w:val="right" w:pos="8504"/>
      </w:tabs>
      <w:snapToGrid w:val="0"/>
    </w:pPr>
  </w:style>
  <w:style w:type="paragraph" w:styleId="a5">
    <w:name w:val="footer"/>
    <w:basedOn w:val="a"/>
    <w:semiHidden/>
    <w:pPr>
      <w:tabs>
        <w:tab w:val="center" w:pos="4252"/>
        <w:tab w:val="right" w:pos="8504"/>
      </w:tabs>
      <w:wordWrap w:val="0"/>
      <w:overflowPunct w:val="0"/>
      <w:autoSpaceDE w:val="0"/>
      <w:autoSpaceDN w:val="0"/>
      <w:snapToGrid w:val="0"/>
    </w:pPr>
    <w:rPr>
      <w:szCs w:val="24"/>
    </w:rPr>
  </w:style>
  <w:style w:type="paragraph" w:styleId="a6">
    <w:name w:val="Note Heading"/>
    <w:basedOn w:val="a"/>
    <w:next w:val="a"/>
    <w:semiHidden/>
    <w:pPr>
      <w:wordWrap w:val="0"/>
      <w:overflowPunct w:val="0"/>
      <w:autoSpaceDE w:val="0"/>
      <w:autoSpaceDN w:val="0"/>
      <w:jc w:val="center"/>
    </w:pPr>
    <w:rPr>
      <w:szCs w:val="24"/>
    </w:rPr>
  </w:style>
  <w:style w:type="paragraph" w:styleId="a7">
    <w:name w:val="Balloon Text"/>
    <w:basedOn w:val="a"/>
    <w:semiHidden/>
    <w:rPr>
      <w:rFonts w:ascii="Arial" w:eastAsia="ＭＳ ゴシック" w:hAnsi="Arial"/>
      <w:sz w:val="18"/>
      <w:szCs w:val="18"/>
    </w:rPr>
  </w:style>
  <w:style w:type="character" w:customStyle="1" w:styleId="a4">
    <w:name w:val="ヘッダー (文字)"/>
    <w:link w:val="a3"/>
    <w:uiPriority w:val="99"/>
    <w:rsid w:val="00B177DC"/>
    <w:rPr>
      <w:rFonts w:ascii="ＭＳ 明朝"/>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77DC"/>
    <w:pPr>
      <w:tabs>
        <w:tab w:val="center" w:pos="4252"/>
        <w:tab w:val="right" w:pos="8504"/>
      </w:tabs>
      <w:snapToGrid w:val="0"/>
    </w:pPr>
  </w:style>
  <w:style w:type="paragraph" w:styleId="a5">
    <w:name w:val="footer"/>
    <w:basedOn w:val="a"/>
    <w:semiHidden/>
    <w:pPr>
      <w:tabs>
        <w:tab w:val="center" w:pos="4252"/>
        <w:tab w:val="right" w:pos="8504"/>
      </w:tabs>
      <w:wordWrap w:val="0"/>
      <w:overflowPunct w:val="0"/>
      <w:autoSpaceDE w:val="0"/>
      <w:autoSpaceDN w:val="0"/>
      <w:snapToGrid w:val="0"/>
    </w:pPr>
    <w:rPr>
      <w:szCs w:val="24"/>
    </w:rPr>
  </w:style>
  <w:style w:type="paragraph" w:styleId="a6">
    <w:name w:val="Note Heading"/>
    <w:basedOn w:val="a"/>
    <w:next w:val="a"/>
    <w:semiHidden/>
    <w:pPr>
      <w:wordWrap w:val="0"/>
      <w:overflowPunct w:val="0"/>
      <w:autoSpaceDE w:val="0"/>
      <w:autoSpaceDN w:val="0"/>
      <w:jc w:val="center"/>
    </w:pPr>
    <w:rPr>
      <w:szCs w:val="24"/>
    </w:rPr>
  </w:style>
  <w:style w:type="paragraph" w:styleId="a7">
    <w:name w:val="Balloon Text"/>
    <w:basedOn w:val="a"/>
    <w:semiHidden/>
    <w:rPr>
      <w:rFonts w:ascii="Arial" w:eastAsia="ＭＳ ゴシック" w:hAnsi="Arial"/>
      <w:sz w:val="18"/>
      <w:szCs w:val="18"/>
    </w:rPr>
  </w:style>
  <w:style w:type="character" w:customStyle="1" w:styleId="a4">
    <w:name w:val="ヘッダー (文字)"/>
    <w:link w:val="a3"/>
    <w:uiPriority w:val="99"/>
    <w:rsid w:val="00B177DC"/>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89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DABE6270.dotm</Template>
  <TotalTime>1</TotalTime>
  <Pages>1</Pages>
  <Words>139</Words>
  <Characters>140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伊豆の国市告示第　号</vt:lpstr>
      <vt:lpstr>伊豆の国市告示第　号</vt:lpstr>
    </vt:vector>
  </TitlesOfParts>
  <Company>FM-USER</Company>
  <LinksUpToDate>false</LinksUpToDate>
  <CharactersWithSpaces>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伊豆の国市告示第　号</dc:title>
  <dc:subject/>
  <dc:creator>u-katumura</dc:creator>
  <cp:keywords/>
  <cp:lastModifiedBy>清水　重貴</cp:lastModifiedBy>
  <cp:revision>4</cp:revision>
  <cp:lastPrinted>2018-01-12T04:13:00Z</cp:lastPrinted>
  <dcterms:created xsi:type="dcterms:W3CDTF">2022-11-24T23:47:00Z</dcterms:created>
  <dcterms:modified xsi:type="dcterms:W3CDTF">2022-11-25T01:28:00Z</dcterms:modified>
</cp:coreProperties>
</file>