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E4" w:rsidRPr="00EB0E17" w:rsidRDefault="001601E4" w:rsidP="001601E4">
      <w:pPr>
        <w:jc w:val="center"/>
        <w:rPr>
          <w:rFonts w:ascii="ＭＳ ゴシック" w:eastAsia="ＭＳ ゴシック" w:hAnsi="ＭＳ ゴシック"/>
          <w:sz w:val="24"/>
          <w:szCs w:val="24"/>
        </w:rPr>
      </w:pPr>
      <w:r w:rsidRPr="00EB0E17">
        <w:rPr>
          <w:rFonts w:ascii="ＭＳ ゴシック" w:eastAsia="ＭＳ ゴシック" w:hAnsi="ＭＳ ゴシック" w:hint="eastAsia"/>
          <w:sz w:val="24"/>
          <w:szCs w:val="24"/>
        </w:rPr>
        <w:t>公共施設へのPPA方式（第三者所有型モデル）による</w:t>
      </w:r>
    </w:p>
    <w:p w:rsidR="001601E4" w:rsidRPr="00EB0E17" w:rsidRDefault="001601E4" w:rsidP="001601E4">
      <w:pPr>
        <w:jc w:val="center"/>
        <w:rPr>
          <w:rFonts w:ascii="ＭＳ ゴシック" w:eastAsia="ＭＳ ゴシック" w:hAnsi="ＭＳ ゴシック"/>
          <w:sz w:val="24"/>
          <w:szCs w:val="24"/>
        </w:rPr>
      </w:pPr>
      <w:r w:rsidRPr="00EB0E17">
        <w:rPr>
          <w:rFonts w:ascii="ＭＳ ゴシック" w:eastAsia="ＭＳ ゴシック" w:hAnsi="ＭＳ ゴシック" w:hint="eastAsia"/>
          <w:sz w:val="24"/>
          <w:szCs w:val="24"/>
        </w:rPr>
        <w:t>太陽光発電設備導入事業</w:t>
      </w:r>
      <w:r w:rsidR="00D377E3" w:rsidRPr="00EB0E17">
        <w:rPr>
          <w:rFonts w:ascii="ＭＳ ゴシック" w:eastAsia="ＭＳ ゴシック" w:hAnsi="ＭＳ ゴシック" w:hint="eastAsia"/>
          <w:sz w:val="24"/>
          <w:szCs w:val="24"/>
        </w:rPr>
        <w:t xml:space="preserve">　</w:t>
      </w:r>
      <w:r w:rsidRPr="00EB0E17">
        <w:rPr>
          <w:rFonts w:ascii="ＭＳ ゴシック" w:eastAsia="ＭＳ ゴシック" w:hAnsi="ＭＳ ゴシック" w:hint="eastAsia"/>
          <w:sz w:val="24"/>
          <w:szCs w:val="24"/>
        </w:rPr>
        <w:t>公募型プロポーザル実施要領</w:t>
      </w:r>
    </w:p>
    <w:p w:rsidR="00451C28" w:rsidRPr="00EB0E17" w:rsidRDefault="00451C28">
      <w:bookmarkStart w:id="0" w:name="_GoBack"/>
      <w:bookmarkEnd w:id="0"/>
    </w:p>
    <w:p w:rsidR="001601E4" w:rsidRPr="00EB0E17" w:rsidRDefault="001601E4">
      <w:r w:rsidRPr="00EB0E17">
        <w:rPr>
          <w:rFonts w:hint="eastAsia"/>
        </w:rPr>
        <w:t>１　目的</w:t>
      </w:r>
    </w:p>
    <w:p w:rsidR="001601E4" w:rsidRPr="00EB0E17" w:rsidRDefault="001601E4" w:rsidP="001601E4">
      <w:pPr>
        <w:ind w:left="209" w:hangingChars="100" w:hanging="209"/>
      </w:pPr>
      <w:r w:rsidRPr="00EB0E17">
        <w:rPr>
          <w:rFonts w:hint="eastAsia"/>
        </w:rPr>
        <w:t xml:space="preserve">　　この要領は、伊豆の国市（以下「市」という。）が、所管する公共施設（以下「施設」という。）で使用する電力において、第三者所有型モデル</w:t>
      </w:r>
      <w:r w:rsidR="00694E79" w:rsidRPr="00EB0E17">
        <w:rPr>
          <w:rFonts w:hint="eastAsia"/>
        </w:rPr>
        <w:t>（以下「PPA方式」という。</w:t>
      </w:r>
      <w:r w:rsidRPr="00EB0E17">
        <w:rPr>
          <w:rFonts w:hint="eastAsia"/>
        </w:rPr>
        <w:t>）</w:t>
      </w:r>
      <w:r w:rsidR="00694E79" w:rsidRPr="00EB0E17">
        <w:rPr>
          <w:rFonts w:hint="eastAsia"/>
        </w:rPr>
        <w:t>による太陽光発電設備導入に加え、提案者が有する知見や技能及び経験等を活用して、エネルギーの地産地消、脱炭素型社会の実現及び持続可能なまちづくり等に</w:t>
      </w:r>
      <w:r w:rsidR="0001682D" w:rsidRPr="00EB0E17">
        <w:rPr>
          <w:rFonts w:hint="eastAsia"/>
        </w:rPr>
        <w:t>資す</w:t>
      </w:r>
      <w:r w:rsidR="00503DC2">
        <w:rPr>
          <w:rFonts w:hint="eastAsia"/>
        </w:rPr>
        <w:t>る提案を求め、総合的な観点から最も優れた提案者を選定するに当たり</w:t>
      </w:r>
      <w:r w:rsidR="0001682D" w:rsidRPr="00EB0E17">
        <w:rPr>
          <w:rFonts w:hint="eastAsia"/>
        </w:rPr>
        <w:t>、必要な事項を定めるものである。</w:t>
      </w:r>
    </w:p>
    <w:p w:rsidR="0001682D" w:rsidRPr="00EB0E17" w:rsidRDefault="0001682D" w:rsidP="001601E4">
      <w:pPr>
        <w:ind w:left="209" w:hangingChars="100" w:hanging="209"/>
      </w:pPr>
    </w:p>
    <w:p w:rsidR="001601E4" w:rsidRPr="00EB0E17" w:rsidRDefault="0001682D">
      <w:r w:rsidRPr="00EB0E17">
        <w:rPr>
          <w:rFonts w:hint="eastAsia"/>
        </w:rPr>
        <w:t>２　事業概要</w:t>
      </w:r>
    </w:p>
    <w:p w:rsidR="001601E4" w:rsidRPr="00EB0E17" w:rsidRDefault="0001682D">
      <w:r w:rsidRPr="00EB0E17">
        <w:rPr>
          <w:rFonts w:hint="eastAsia"/>
        </w:rPr>
        <w:t>（１）事業名称</w:t>
      </w:r>
    </w:p>
    <w:p w:rsidR="001601E4" w:rsidRPr="00EB0E17" w:rsidRDefault="007D40FC">
      <w:r w:rsidRPr="00EB0E17">
        <w:rPr>
          <w:rFonts w:hint="eastAsia"/>
        </w:rPr>
        <w:t xml:space="preserve">　　　公共施設へのPPA方式（第三者所有型モデルによる）太陽光発電設備導入事業</w:t>
      </w:r>
    </w:p>
    <w:p w:rsidR="001601E4" w:rsidRPr="00EB0E17" w:rsidRDefault="007D40FC">
      <w:r w:rsidRPr="00EB0E17">
        <w:rPr>
          <w:rFonts w:hint="eastAsia"/>
        </w:rPr>
        <w:t>（２）</w:t>
      </w:r>
      <w:r w:rsidR="00684812" w:rsidRPr="00EB0E17">
        <w:rPr>
          <w:rFonts w:hint="eastAsia"/>
        </w:rPr>
        <w:t>事業</w:t>
      </w:r>
      <w:r w:rsidRPr="00EB0E17">
        <w:rPr>
          <w:rFonts w:hint="eastAsia"/>
        </w:rPr>
        <w:t>内容</w:t>
      </w:r>
    </w:p>
    <w:p w:rsidR="001601E4" w:rsidRPr="00EB0E17" w:rsidRDefault="007D40FC">
      <w:r w:rsidRPr="00EB0E17">
        <w:rPr>
          <w:rFonts w:hint="eastAsia"/>
        </w:rPr>
        <w:t xml:space="preserve">　　　</w:t>
      </w:r>
      <w:r w:rsidR="00684812" w:rsidRPr="00EB0E17">
        <w:rPr>
          <w:rFonts w:hint="eastAsia"/>
        </w:rPr>
        <w:t>詳細は、別添「業務仕様書」のとおり。</w:t>
      </w:r>
    </w:p>
    <w:p w:rsidR="00684812" w:rsidRPr="00EB0E17" w:rsidRDefault="00684812">
      <w:r w:rsidRPr="00EB0E17">
        <w:rPr>
          <w:rFonts w:hint="eastAsia"/>
        </w:rPr>
        <w:t xml:space="preserve">　　①　PPA方式による太陽光発電設備導入事業</w:t>
      </w:r>
    </w:p>
    <w:p w:rsidR="00684812" w:rsidRPr="00EB0E17" w:rsidRDefault="000D106D" w:rsidP="002838AB">
      <w:pPr>
        <w:ind w:left="837" w:hangingChars="400" w:hanging="837"/>
      </w:pPr>
      <w:r w:rsidRPr="00EB0E17">
        <w:rPr>
          <w:rFonts w:hint="eastAsia"/>
        </w:rPr>
        <w:t xml:space="preserve">　　　ア　発電事業者は、別紙１「（１）太陽光発電設備導入候補施設」</w:t>
      </w:r>
      <w:r w:rsidR="00684812" w:rsidRPr="00EB0E17">
        <w:rPr>
          <w:rFonts w:hint="eastAsia"/>
        </w:rPr>
        <w:t>の屋上等に自己の所有する</w:t>
      </w:r>
      <w:r w:rsidR="002838AB" w:rsidRPr="00EB0E17">
        <w:rPr>
          <w:rFonts w:hint="eastAsia"/>
        </w:rPr>
        <w:t>太陽光発電設備、</w:t>
      </w:r>
      <w:r w:rsidR="001356A3" w:rsidRPr="00EB0E17">
        <w:rPr>
          <w:rFonts w:hint="eastAsia"/>
        </w:rPr>
        <w:t>付帯</w:t>
      </w:r>
      <w:r w:rsidR="002838AB" w:rsidRPr="00EB0E17">
        <w:rPr>
          <w:rFonts w:hint="eastAsia"/>
        </w:rPr>
        <w:t>設備（以下「</w:t>
      </w:r>
      <w:r w:rsidR="00A87E1D" w:rsidRPr="00EB0E17">
        <w:rPr>
          <w:rFonts w:hint="eastAsia"/>
        </w:rPr>
        <w:t>設備」という。）を設置することにより</w:t>
      </w:r>
      <w:r w:rsidR="002838AB" w:rsidRPr="00EB0E17">
        <w:rPr>
          <w:rFonts w:hint="eastAsia"/>
        </w:rPr>
        <w:t>、</w:t>
      </w:r>
      <w:r w:rsidR="00A87E1D" w:rsidRPr="00EB0E17">
        <w:rPr>
          <w:rFonts w:hint="eastAsia"/>
        </w:rPr>
        <w:t>当該施設への電力を</w:t>
      </w:r>
      <w:r w:rsidR="002838AB" w:rsidRPr="00EB0E17">
        <w:rPr>
          <w:rFonts w:hint="eastAsia"/>
        </w:rPr>
        <w:t>供給すること。設備は、</w:t>
      </w:r>
      <w:r w:rsidR="00AF34CB" w:rsidRPr="00EB0E17">
        <w:rPr>
          <w:rFonts w:hint="eastAsia"/>
        </w:rPr>
        <w:t>発電事業者が運転・維持管理等を行い、事業終了後はメンテナンスを行ったうえで、市に無償譲渡するものとする。</w:t>
      </w:r>
    </w:p>
    <w:p w:rsidR="001601E4" w:rsidRPr="00EB0E17" w:rsidRDefault="00AF34CB">
      <w:r w:rsidRPr="00EB0E17">
        <w:rPr>
          <w:rFonts w:hint="eastAsia"/>
        </w:rPr>
        <w:t xml:space="preserve">　　　イ　運転期間は、運転開始日から最長で20年間とする。</w:t>
      </w:r>
    </w:p>
    <w:p w:rsidR="001601E4" w:rsidRPr="00EB0E17" w:rsidRDefault="00AF34CB" w:rsidP="0059093A">
      <w:pPr>
        <w:ind w:left="837" w:hangingChars="400" w:hanging="837"/>
      </w:pPr>
      <w:r w:rsidRPr="00EB0E17">
        <w:rPr>
          <w:rFonts w:hint="eastAsia"/>
        </w:rPr>
        <w:t xml:space="preserve">　　　　　</w:t>
      </w:r>
      <w:r w:rsidR="0059093A" w:rsidRPr="00EB0E17">
        <w:rPr>
          <w:rFonts w:hint="eastAsia"/>
        </w:rPr>
        <w:t>なお、国等の補助事業を活用する場合は、当該補助事業の規定に従い、設置時期、運転開始時期等を設定すること。</w:t>
      </w:r>
    </w:p>
    <w:p w:rsidR="001356A3" w:rsidRPr="00EB0E17" w:rsidRDefault="0059093A">
      <w:r w:rsidRPr="00EB0E17">
        <w:rPr>
          <w:rFonts w:hint="eastAsia"/>
        </w:rPr>
        <w:t xml:space="preserve">　　　ウ　候補施設に対して、電</w:t>
      </w:r>
      <w:r w:rsidR="00615D9A" w:rsidRPr="00EB0E17">
        <w:rPr>
          <w:rFonts w:hint="eastAsia"/>
        </w:rPr>
        <w:t>気</w:t>
      </w:r>
      <w:r w:rsidRPr="00EB0E17">
        <w:rPr>
          <w:rFonts w:hint="eastAsia"/>
        </w:rPr>
        <w:t>料金単価を個別に提案すること。</w:t>
      </w:r>
    </w:p>
    <w:p w:rsidR="001601E4" w:rsidRPr="00EB0E17" w:rsidRDefault="0059093A">
      <w:r w:rsidRPr="00EB0E17">
        <w:rPr>
          <w:rFonts w:hint="eastAsia"/>
        </w:rPr>
        <w:t xml:space="preserve">　　②　付加提案</w:t>
      </w:r>
    </w:p>
    <w:p w:rsidR="001601E4" w:rsidRPr="00EB0E17" w:rsidRDefault="0059093A" w:rsidP="0059093A">
      <w:pPr>
        <w:ind w:left="628" w:hangingChars="300" w:hanging="628"/>
      </w:pPr>
      <w:r w:rsidRPr="00EB0E17">
        <w:rPr>
          <w:rFonts w:hint="eastAsia"/>
        </w:rPr>
        <w:t xml:space="preserve">　　　　本プロポーザルにおいて、提案者は自身が有する知見や技能及び経験等を活用して、脱炭素社会の実現に向けた再生可能エネルギーの利用促進、省エネルギーの推進、持続可能な循環型社会の形成等、市の環境政策に資する付加提案を行うことができることとする。</w:t>
      </w:r>
    </w:p>
    <w:p w:rsidR="001601E4" w:rsidRPr="00EB0E17" w:rsidRDefault="0059093A" w:rsidP="0059093A">
      <w:pPr>
        <w:ind w:left="628" w:hangingChars="300" w:hanging="628"/>
      </w:pPr>
      <w:r w:rsidRPr="00EB0E17">
        <w:rPr>
          <w:rFonts w:hint="eastAsia"/>
        </w:rPr>
        <w:t xml:space="preserve">　　　　なお、付加提案は、市が</w:t>
      </w:r>
      <w:r w:rsidR="000B758B" w:rsidRPr="00EB0E17">
        <w:rPr>
          <w:rFonts w:hint="eastAsia"/>
        </w:rPr>
        <w:t>全て</w:t>
      </w:r>
      <w:r w:rsidRPr="00EB0E17">
        <w:rPr>
          <w:rFonts w:hint="eastAsia"/>
        </w:rPr>
        <w:t>を実施することを前提とするものではなく、今後その具体的な実現に向けて、市と提案者において引き続き協議するもの</w:t>
      </w:r>
      <w:r w:rsidR="00503DC2">
        <w:rPr>
          <w:rFonts w:hint="eastAsia"/>
        </w:rPr>
        <w:t>を含むもの</w:t>
      </w:r>
      <w:r w:rsidRPr="00EB0E17">
        <w:rPr>
          <w:rFonts w:hint="eastAsia"/>
        </w:rPr>
        <w:t>とする。</w:t>
      </w:r>
    </w:p>
    <w:p w:rsidR="0059093A" w:rsidRPr="00EB0E17" w:rsidRDefault="008C0871">
      <w:r w:rsidRPr="00EB0E17">
        <w:rPr>
          <w:rFonts w:hint="eastAsia"/>
        </w:rPr>
        <w:t>（３）事業者の選定方法</w:t>
      </w:r>
    </w:p>
    <w:p w:rsidR="0059093A" w:rsidRPr="00EB0E17" w:rsidRDefault="008C0871">
      <w:r w:rsidRPr="00EB0E17">
        <w:rPr>
          <w:rFonts w:hint="eastAsia"/>
        </w:rPr>
        <w:t xml:space="preserve">　　　公募型プロポーザル方式</w:t>
      </w:r>
    </w:p>
    <w:p w:rsidR="0059093A" w:rsidRPr="00EB0E17" w:rsidRDefault="0059093A"/>
    <w:p w:rsidR="0059093A" w:rsidRPr="00EB0E17" w:rsidRDefault="008C0871">
      <w:r w:rsidRPr="00EB0E17">
        <w:rPr>
          <w:rFonts w:hint="eastAsia"/>
        </w:rPr>
        <w:t>３　参加資格要件</w:t>
      </w:r>
    </w:p>
    <w:p w:rsidR="0059093A" w:rsidRPr="00EB0E17" w:rsidRDefault="008C0871" w:rsidP="00093B6D">
      <w:pPr>
        <w:ind w:left="209" w:hangingChars="100" w:hanging="209"/>
      </w:pPr>
      <w:r w:rsidRPr="00EB0E17">
        <w:rPr>
          <w:rFonts w:hint="eastAsia"/>
        </w:rPr>
        <w:t xml:space="preserve">　</w:t>
      </w:r>
      <w:r w:rsidR="00093B6D" w:rsidRPr="00EB0E17">
        <w:rPr>
          <w:rFonts w:hint="eastAsia"/>
        </w:rPr>
        <w:t xml:space="preserve">　</w:t>
      </w:r>
      <w:r w:rsidR="00AA385C" w:rsidRPr="00EB0E17">
        <w:rPr>
          <w:rFonts w:hint="eastAsia"/>
        </w:rPr>
        <w:t>本プロポーザルに</w:t>
      </w:r>
      <w:r w:rsidR="00503DC2">
        <w:rPr>
          <w:rFonts w:hint="eastAsia"/>
        </w:rPr>
        <w:t>参加できる者</w:t>
      </w:r>
      <w:r w:rsidR="00AA385C" w:rsidRPr="00EB0E17">
        <w:rPr>
          <w:rFonts w:hint="eastAsia"/>
        </w:rPr>
        <w:t>は、自らが提案する業務を遂行する能力を有する</w:t>
      </w:r>
      <w:r w:rsidR="00CA27B1" w:rsidRPr="00EB0E17">
        <w:rPr>
          <w:rFonts w:hint="eastAsia"/>
        </w:rPr>
        <w:t>単独法人又は複数の法人で構成する共同企業体</w:t>
      </w:r>
      <w:r w:rsidR="001356A3" w:rsidRPr="00EB0E17">
        <w:rPr>
          <w:rFonts w:hint="eastAsia"/>
        </w:rPr>
        <w:t>であって、次に掲げる要件を全て満たす者とする。</w:t>
      </w:r>
    </w:p>
    <w:p w:rsidR="008C0871" w:rsidRPr="00EB0E17" w:rsidRDefault="00093B6D" w:rsidP="00093B6D">
      <w:pPr>
        <w:ind w:left="209" w:hangingChars="100" w:hanging="209"/>
      </w:pPr>
      <w:r w:rsidRPr="00EB0E17">
        <w:rPr>
          <w:rFonts w:hint="eastAsia"/>
        </w:rPr>
        <w:t xml:space="preserve">　　</w:t>
      </w:r>
      <w:r w:rsidR="00CA27B1" w:rsidRPr="00EB0E17">
        <w:rPr>
          <w:rFonts w:hint="eastAsia"/>
        </w:rPr>
        <w:t>共同企業体で応募する場合は、</w:t>
      </w:r>
      <w:r w:rsidR="007B1298" w:rsidRPr="00EB0E17">
        <w:rPr>
          <w:rFonts w:hint="eastAsia"/>
        </w:rPr>
        <w:t>（</w:t>
      </w:r>
      <w:r w:rsidR="00A87E1D" w:rsidRPr="00EB0E17">
        <w:rPr>
          <w:rFonts w:hint="eastAsia"/>
        </w:rPr>
        <w:t>１</w:t>
      </w:r>
      <w:r w:rsidR="007B1298" w:rsidRPr="00EB0E17">
        <w:rPr>
          <w:rFonts w:hint="eastAsia"/>
        </w:rPr>
        <w:t>）から（</w:t>
      </w:r>
      <w:r w:rsidR="00A87E1D" w:rsidRPr="00EB0E17">
        <w:rPr>
          <w:rFonts w:hint="eastAsia"/>
        </w:rPr>
        <w:t>３</w:t>
      </w:r>
      <w:r w:rsidR="007B1298" w:rsidRPr="00EB0E17">
        <w:rPr>
          <w:rFonts w:hint="eastAsia"/>
        </w:rPr>
        <w:t>）は</w:t>
      </w:r>
      <w:r w:rsidR="009D0EF6" w:rsidRPr="00EB0E17">
        <w:rPr>
          <w:rFonts w:hint="eastAsia"/>
        </w:rPr>
        <w:t>構成する法人（以下「構成員」という。）の</w:t>
      </w:r>
      <w:r w:rsidR="007B1298" w:rsidRPr="00EB0E17">
        <w:rPr>
          <w:rFonts w:hint="eastAsia"/>
        </w:rPr>
        <w:t>いずれか</w:t>
      </w:r>
      <w:r w:rsidR="000B758B" w:rsidRPr="00EB0E17">
        <w:rPr>
          <w:rFonts w:hint="eastAsia"/>
        </w:rPr>
        <w:t>が</w:t>
      </w:r>
      <w:r w:rsidR="007B1298" w:rsidRPr="00EB0E17">
        <w:rPr>
          <w:rFonts w:hint="eastAsia"/>
        </w:rPr>
        <w:t>満たす要件とし、（</w:t>
      </w:r>
      <w:r w:rsidR="00A87E1D" w:rsidRPr="00EB0E17">
        <w:rPr>
          <w:rFonts w:hint="eastAsia"/>
        </w:rPr>
        <w:t>４</w:t>
      </w:r>
      <w:r w:rsidR="007B1298" w:rsidRPr="00EB0E17">
        <w:rPr>
          <w:rFonts w:hint="eastAsia"/>
        </w:rPr>
        <w:t>）から（</w:t>
      </w:r>
      <w:r w:rsidR="00A87E1D" w:rsidRPr="00EB0E17">
        <w:rPr>
          <w:rFonts w:hint="eastAsia"/>
        </w:rPr>
        <w:t>６</w:t>
      </w:r>
      <w:r w:rsidR="007B1298" w:rsidRPr="00EB0E17">
        <w:rPr>
          <w:rFonts w:hint="eastAsia"/>
        </w:rPr>
        <w:t>）は全ての構成員が満たす要件とする</w:t>
      </w:r>
      <w:r w:rsidR="004332BC" w:rsidRPr="00EB0E17">
        <w:rPr>
          <w:rFonts w:hint="eastAsia"/>
        </w:rPr>
        <w:t>。また、あらかじめ本プロポーザルに必要な諸手続きを一貫して担う代表者を定めるとともに、各構成員の役割を明確にすること。</w:t>
      </w:r>
    </w:p>
    <w:p w:rsidR="00C47642" w:rsidRPr="00EB0E17" w:rsidRDefault="00C47642" w:rsidP="001249F2">
      <w:pPr>
        <w:ind w:left="418" w:hangingChars="200" w:hanging="418"/>
      </w:pPr>
    </w:p>
    <w:p w:rsidR="007B1298" w:rsidRPr="00EB0E17" w:rsidRDefault="007B1298" w:rsidP="001249F2">
      <w:pPr>
        <w:ind w:left="418" w:hangingChars="200" w:hanging="418"/>
      </w:pPr>
      <w:r w:rsidRPr="00EB0E17">
        <w:rPr>
          <w:rFonts w:hint="eastAsia"/>
        </w:rPr>
        <w:t>（１）電気事業法（昭和39年法律第170号）第２条の３の規定に基づき小売電気事業者の登録を受けていること。</w:t>
      </w:r>
    </w:p>
    <w:p w:rsidR="007B1298" w:rsidRPr="00EB0E17" w:rsidRDefault="007B1298" w:rsidP="001249F2">
      <w:pPr>
        <w:ind w:left="418" w:hangingChars="200" w:hanging="418"/>
      </w:pPr>
      <w:r w:rsidRPr="00EB0E17">
        <w:rPr>
          <w:rFonts w:hint="eastAsia"/>
        </w:rPr>
        <w:lastRenderedPageBreak/>
        <w:t>（２）</w:t>
      </w:r>
      <w:r w:rsidR="00A87E1D" w:rsidRPr="00EB0E17">
        <w:rPr>
          <w:rFonts w:hint="eastAsia"/>
        </w:rPr>
        <w:t>参加申込書提出時において、静岡県内に</w:t>
      </w:r>
      <w:r w:rsidR="008B2C01" w:rsidRPr="00EB0E17">
        <w:rPr>
          <w:rFonts w:hint="eastAsia"/>
        </w:rPr>
        <w:t>本社又は営業所</w:t>
      </w:r>
      <w:r w:rsidR="00A87E1D" w:rsidRPr="00EB0E17">
        <w:rPr>
          <w:rFonts w:hint="eastAsia"/>
        </w:rPr>
        <w:t>を有すること。</w:t>
      </w:r>
    </w:p>
    <w:p w:rsidR="00A87E1D" w:rsidRPr="00EB0E17" w:rsidRDefault="00A87E1D" w:rsidP="00A87E1D">
      <w:pPr>
        <w:ind w:left="418" w:hangingChars="200" w:hanging="418"/>
      </w:pPr>
      <w:r w:rsidRPr="00EB0E17">
        <w:rPr>
          <w:rFonts w:hint="eastAsia"/>
        </w:rPr>
        <w:t>（３）静岡県内において、本事業と類似の事業履行実績（施設の屋上等における太陽光発電設備等の導入）を有すること。ただし、実績は本市における実績でなくても構わない。</w:t>
      </w:r>
    </w:p>
    <w:p w:rsidR="001356A3" w:rsidRPr="00EB0E17" w:rsidRDefault="00A87E1D" w:rsidP="001249F2">
      <w:pPr>
        <w:ind w:left="418" w:hangingChars="200" w:hanging="418"/>
      </w:pPr>
      <w:r w:rsidRPr="00EB0E17">
        <w:rPr>
          <w:rFonts w:hint="eastAsia"/>
        </w:rPr>
        <w:t>（４</w:t>
      </w:r>
      <w:r w:rsidR="001249F2" w:rsidRPr="00EB0E17">
        <w:rPr>
          <w:rFonts w:hint="eastAsia"/>
        </w:rPr>
        <w:t>）地方自治法施行令（昭和22年政令第16号）第167条の４の規定に該当しないこと及び参加申込書提出期限の日以降において、伊豆の国市の指名停止基準に基づく指名停止を受けていない</w:t>
      </w:r>
      <w:r w:rsidR="005C51E6" w:rsidRPr="00EB0E17">
        <w:rPr>
          <w:rFonts w:hint="eastAsia"/>
        </w:rPr>
        <w:t>こと。</w:t>
      </w:r>
    </w:p>
    <w:p w:rsidR="005C51E6" w:rsidRPr="00EB0E17" w:rsidRDefault="00A87E1D" w:rsidP="005C51E6">
      <w:pPr>
        <w:ind w:left="418" w:hangingChars="200" w:hanging="418"/>
      </w:pPr>
      <w:r w:rsidRPr="00EB0E17">
        <w:rPr>
          <w:rFonts w:hint="eastAsia"/>
        </w:rPr>
        <w:t>（５</w:t>
      </w:r>
      <w:r w:rsidR="005C51E6" w:rsidRPr="00EB0E17">
        <w:rPr>
          <w:rFonts w:hint="eastAsia"/>
        </w:rPr>
        <w:t>）申込書提出期限の日以降において、会社更生法（平成14年法律第154号）に基づく更生手続開始の申立て（旧会社更生法（昭和27年法律第72号）に基づくものを含む。）又は民事再生法（平成11年法律第225号）に基づく再生手続開始の申立てがなされていないこと。</w:t>
      </w:r>
    </w:p>
    <w:p w:rsidR="005C51E6" w:rsidRPr="00EB0E17" w:rsidRDefault="00A87E1D" w:rsidP="005C51E6">
      <w:pPr>
        <w:ind w:left="418" w:hangingChars="200" w:hanging="418"/>
      </w:pPr>
      <w:r w:rsidRPr="00EB0E17">
        <w:rPr>
          <w:rFonts w:hint="eastAsia"/>
        </w:rPr>
        <w:t>（６</w:t>
      </w:r>
      <w:r w:rsidR="005C51E6" w:rsidRPr="00EB0E17">
        <w:rPr>
          <w:rFonts w:hint="eastAsia"/>
        </w:rPr>
        <w:t>）伊豆の国市暴力団排除条例（平成24年３月27日条例第10号）第２条に規定する暴力団及び</w:t>
      </w:r>
      <w:r w:rsidR="001F0797" w:rsidRPr="00EB0E17">
        <w:rPr>
          <w:rFonts w:hint="eastAsia"/>
        </w:rPr>
        <w:t>暴力団員と密接な関係がないこと。</w:t>
      </w:r>
    </w:p>
    <w:p w:rsidR="005C51E6" w:rsidRPr="00EB0E17" w:rsidRDefault="005C51E6" w:rsidP="001356A3"/>
    <w:p w:rsidR="005C51E6" w:rsidRPr="00EB0E17" w:rsidRDefault="00D11B48" w:rsidP="001356A3">
      <w:r w:rsidRPr="00EB0E17">
        <w:rPr>
          <w:rFonts w:hint="eastAsia"/>
        </w:rPr>
        <w:t>４　スケジュール</w:t>
      </w:r>
    </w:p>
    <w:tbl>
      <w:tblPr>
        <w:tblStyle w:val="a3"/>
        <w:tblW w:w="0" w:type="auto"/>
        <w:tblInd w:w="421" w:type="dxa"/>
        <w:tblLook w:val="04A0" w:firstRow="1" w:lastRow="0" w:firstColumn="1" w:lastColumn="0" w:noHBand="0" w:noVBand="1"/>
      </w:tblPr>
      <w:tblGrid>
        <w:gridCol w:w="3685"/>
        <w:gridCol w:w="4671"/>
      </w:tblGrid>
      <w:tr w:rsidR="00EB0E17" w:rsidRPr="00EB0E17" w:rsidTr="004E0DD9">
        <w:trPr>
          <w:trHeight w:val="410"/>
        </w:trPr>
        <w:tc>
          <w:tcPr>
            <w:tcW w:w="3685" w:type="dxa"/>
          </w:tcPr>
          <w:p w:rsidR="00D11B48" w:rsidRPr="00EB0E17" w:rsidRDefault="00D11B48" w:rsidP="001356A3">
            <w:r w:rsidRPr="00EB0E17">
              <w:rPr>
                <w:rFonts w:hint="eastAsia"/>
              </w:rPr>
              <w:t>実施の公表</w:t>
            </w:r>
          </w:p>
        </w:tc>
        <w:tc>
          <w:tcPr>
            <w:tcW w:w="4671" w:type="dxa"/>
          </w:tcPr>
          <w:p w:rsidR="00D11B48" w:rsidRPr="00EB0E17" w:rsidRDefault="008610CF" w:rsidP="001356A3">
            <w:r w:rsidRPr="00EB0E17">
              <w:rPr>
                <w:rFonts w:hint="eastAsia"/>
              </w:rPr>
              <w:t>令和5</w:t>
            </w:r>
            <w:r w:rsidR="003D0B04" w:rsidRPr="00EB0E17">
              <w:rPr>
                <w:rFonts w:hint="eastAsia"/>
              </w:rPr>
              <w:t>年</w:t>
            </w:r>
            <w:r w:rsidRPr="00EB0E17">
              <w:rPr>
                <w:rFonts w:hint="eastAsia"/>
              </w:rPr>
              <w:t xml:space="preserve"> 1</w:t>
            </w:r>
            <w:r w:rsidR="003D0B04" w:rsidRPr="00EB0E17">
              <w:rPr>
                <w:rFonts w:hint="eastAsia"/>
              </w:rPr>
              <w:t>月</w:t>
            </w:r>
            <w:r w:rsidRPr="00EB0E17">
              <w:rPr>
                <w:rFonts w:hint="eastAsia"/>
              </w:rPr>
              <w:t>20</w:t>
            </w:r>
            <w:r w:rsidR="000F4FE9" w:rsidRPr="00EB0E17">
              <w:rPr>
                <w:rFonts w:hint="eastAsia"/>
              </w:rPr>
              <w:t>日</w:t>
            </w:r>
          </w:p>
        </w:tc>
      </w:tr>
      <w:tr w:rsidR="00EB0E17" w:rsidRPr="00EB0E17" w:rsidTr="004E0DD9">
        <w:trPr>
          <w:trHeight w:val="410"/>
        </w:trPr>
        <w:tc>
          <w:tcPr>
            <w:tcW w:w="3685" w:type="dxa"/>
          </w:tcPr>
          <w:p w:rsidR="00D11B48" w:rsidRPr="00EB0E17" w:rsidRDefault="00D11B48" w:rsidP="001356A3">
            <w:r w:rsidRPr="00EB0E17">
              <w:rPr>
                <w:rFonts w:hint="eastAsia"/>
              </w:rPr>
              <w:t>参加申込書受付期間</w:t>
            </w:r>
          </w:p>
        </w:tc>
        <w:tc>
          <w:tcPr>
            <w:tcW w:w="4671" w:type="dxa"/>
          </w:tcPr>
          <w:p w:rsidR="00D11B48" w:rsidRPr="00EB0E17" w:rsidRDefault="008610CF" w:rsidP="001356A3">
            <w:r w:rsidRPr="00EB0E17">
              <w:rPr>
                <w:rFonts w:hint="eastAsia"/>
              </w:rPr>
              <w:t>令和5</w:t>
            </w:r>
            <w:r w:rsidR="003D0B04" w:rsidRPr="00EB0E17">
              <w:rPr>
                <w:rFonts w:hint="eastAsia"/>
              </w:rPr>
              <w:t>年</w:t>
            </w:r>
            <w:r w:rsidRPr="00EB0E17">
              <w:t xml:space="preserve"> 1</w:t>
            </w:r>
            <w:r w:rsidR="003D0B04" w:rsidRPr="00EB0E17">
              <w:rPr>
                <w:rFonts w:hint="eastAsia"/>
              </w:rPr>
              <w:t>月</w:t>
            </w:r>
            <w:r w:rsidRPr="00EB0E17">
              <w:rPr>
                <w:rFonts w:hint="eastAsia"/>
              </w:rPr>
              <w:t>23</w:t>
            </w:r>
            <w:r w:rsidR="000F4FE9" w:rsidRPr="00EB0E17">
              <w:rPr>
                <w:rFonts w:hint="eastAsia"/>
              </w:rPr>
              <w:t>日～</w:t>
            </w:r>
            <w:r w:rsidRPr="00EB0E17">
              <w:rPr>
                <w:rFonts w:hint="eastAsia"/>
              </w:rPr>
              <w:t>令和5</w:t>
            </w:r>
            <w:r w:rsidR="003D0B04" w:rsidRPr="00EB0E17">
              <w:rPr>
                <w:rFonts w:hint="eastAsia"/>
              </w:rPr>
              <w:t xml:space="preserve">年 </w:t>
            </w:r>
            <w:r w:rsidRPr="00EB0E17">
              <w:rPr>
                <w:rFonts w:hint="eastAsia"/>
              </w:rPr>
              <w:t>2</w:t>
            </w:r>
            <w:r w:rsidR="003D0B04" w:rsidRPr="00EB0E17">
              <w:rPr>
                <w:rFonts w:hint="eastAsia"/>
              </w:rPr>
              <w:t>月</w:t>
            </w:r>
            <w:r w:rsidRPr="00EB0E17">
              <w:rPr>
                <w:rFonts w:hint="eastAsia"/>
              </w:rPr>
              <w:t xml:space="preserve"> 3</w:t>
            </w:r>
            <w:r w:rsidR="000F4FE9" w:rsidRPr="00EB0E17">
              <w:rPr>
                <w:rFonts w:hint="eastAsia"/>
              </w:rPr>
              <w:t>日</w:t>
            </w:r>
          </w:p>
        </w:tc>
      </w:tr>
      <w:tr w:rsidR="00EB0E17" w:rsidRPr="00EB0E17" w:rsidTr="004E0DD9">
        <w:trPr>
          <w:trHeight w:val="410"/>
        </w:trPr>
        <w:tc>
          <w:tcPr>
            <w:tcW w:w="3685" w:type="dxa"/>
          </w:tcPr>
          <w:p w:rsidR="000F4FE9" w:rsidRPr="00EB0E17" w:rsidRDefault="000F4FE9" w:rsidP="000F4FE9">
            <w:r w:rsidRPr="00EB0E17">
              <w:rPr>
                <w:rFonts w:hint="eastAsia"/>
              </w:rPr>
              <w:t>質問受付期間</w:t>
            </w:r>
          </w:p>
        </w:tc>
        <w:tc>
          <w:tcPr>
            <w:tcW w:w="4671" w:type="dxa"/>
          </w:tcPr>
          <w:p w:rsidR="000F4FE9" w:rsidRPr="00EB0E17" w:rsidRDefault="008610CF" w:rsidP="000F4FE9">
            <w:r w:rsidRPr="00EB0E17">
              <w:rPr>
                <w:rFonts w:hint="eastAsia"/>
              </w:rPr>
              <w:t>令和5</w:t>
            </w:r>
            <w:r w:rsidR="003D0B04" w:rsidRPr="00EB0E17">
              <w:rPr>
                <w:rFonts w:hint="eastAsia"/>
              </w:rPr>
              <w:t>年</w:t>
            </w:r>
            <w:r w:rsidRPr="00EB0E17">
              <w:rPr>
                <w:rFonts w:hint="eastAsia"/>
              </w:rPr>
              <w:t xml:space="preserve"> 1</w:t>
            </w:r>
            <w:r w:rsidR="003D0B04" w:rsidRPr="00EB0E17">
              <w:rPr>
                <w:rFonts w:hint="eastAsia"/>
              </w:rPr>
              <w:t>月</w:t>
            </w:r>
            <w:r w:rsidRPr="00EB0E17">
              <w:rPr>
                <w:rFonts w:hint="eastAsia"/>
              </w:rPr>
              <w:t>23</w:t>
            </w:r>
            <w:r w:rsidR="000F4FE9" w:rsidRPr="00EB0E17">
              <w:rPr>
                <w:rFonts w:hint="eastAsia"/>
              </w:rPr>
              <w:t>日～</w:t>
            </w:r>
            <w:r w:rsidRPr="00EB0E17">
              <w:rPr>
                <w:rFonts w:hint="eastAsia"/>
              </w:rPr>
              <w:t>令和5</w:t>
            </w:r>
            <w:r w:rsidR="003D0B04" w:rsidRPr="00EB0E17">
              <w:rPr>
                <w:rFonts w:hint="eastAsia"/>
              </w:rPr>
              <w:t xml:space="preserve">年 </w:t>
            </w:r>
            <w:r w:rsidRPr="00EB0E17">
              <w:rPr>
                <w:rFonts w:hint="eastAsia"/>
              </w:rPr>
              <w:t>2</w:t>
            </w:r>
            <w:r w:rsidR="003D0B04" w:rsidRPr="00EB0E17">
              <w:rPr>
                <w:rFonts w:hint="eastAsia"/>
              </w:rPr>
              <w:t>月</w:t>
            </w:r>
            <w:r w:rsidRPr="00EB0E17">
              <w:rPr>
                <w:rFonts w:hint="eastAsia"/>
              </w:rPr>
              <w:t xml:space="preserve"> 3</w:t>
            </w:r>
            <w:r w:rsidR="000F4FE9" w:rsidRPr="00EB0E17">
              <w:rPr>
                <w:rFonts w:hint="eastAsia"/>
              </w:rPr>
              <w:t>日</w:t>
            </w:r>
          </w:p>
        </w:tc>
      </w:tr>
      <w:tr w:rsidR="00EB0E17" w:rsidRPr="00EB0E17" w:rsidTr="004E0DD9">
        <w:trPr>
          <w:trHeight w:val="410"/>
        </w:trPr>
        <w:tc>
          <w:tcPr>
            <w:tcW w:w="3685" w:type="dxa"/>
          </w:tcPr>
          <w:p w:rsidR="000F4FE9" w:rsidRPr="00EB0E17" w:rsidRDefault="000F4FE9" w:rsidP="000F4FE9">
            <w:r w:rsidRPr="00EB0E17">
              <w:rPr>
                <w:rFonts w:hint="eastAsia"/>
              </w:rPr>
              <w:t>提案書受付期間</w:t>
            </w:r>
          </w:p>
        </w:tc>
        <w:tc>
          <w:tcPr>
            <w:tcW w:w="4671" w:type="dxa"/>
          </w:tcPr>
          <w:p w:rsidR="000F4FE9" w:rsidRPr="00EB0E17" w:rsidRDefault="008610CF" w:rsidP="000F4FE9">
            <w:r w:rsidRPr="00EB0E17">
              <w:rPr>
                <w:rFonts w:hint="eastAsia"/>
              </w:rPr>
              <w:t>令和5</w:t>
            </w:r>
            <w:r w:rsidR="003D0B04" w:rsidRPr="00EB0E17">
              <w:rPr>
                <w:rFonts w:hint="eastAsia"/>
              </w:rPr>
              <w:t xml:space="preserve">年 </w:t>
            </w:r>
            <w:r w:rsidRPr="00EB0E17">
              <w:rPr>
                <w:rFonts w:hint="eastAsia"/>
              </w:rPr>
              <w:t>2</w:t>
            </w:r>
            <w:r w:rsidR="003D0B04" w:rsidRPr="00EB0E17">
              <w:rPr>
                <w:rFonts w:hint="eastAsia"/>
              </w:rPr>
              <w:t>月</w:t>
            </w:r>
            <w:r w:rsidRPr="00EB0E17">
              <w:rPr>
                <w:rFonts w:hint="eastAsia"/>
              </w:rPr>
              <w:t xml:space="preserve"> 3日～令和5</w:t>
            </w:r>
            <w:r w:rsidR="003D0B04" w:rsidRPr="00EB0E17">
              <w:rPr>
                <w:rFonts w:hint="eastAsia"/>
              </w:rPr>
              <w:t xml:space="preserve">年 </w:t>
            </w:r>
            <w:r w:rsidRPr="00EB0E17">
              <w:rPr>
                <w:rFonts w:hint="eastAsia"/>
              </w:rPr>
              <w:t>2</w:t>
            </w:r>
            <w:r w:rsidR="003D0B04" w:rsidRPr="00EB0E17">
              <w:rPr>
                <w:rFonts w:hint="eastAsia"/>
              </w:rPr>
              <w:t>月</w:t>
            </w:r>
            <w:r w:rsidR="00B67A2C">
              <w:rPr>
                <w:rFonts w:hint="eastAsia"/>
              </w:rPr>
              <w:t>20</w:t>
            </w:r>
            <w:r w:rsidR="000F4FE9" w:rsidRPr="00EB0E17">
              <w:rPr>
                <w:rFonts w:hint="eastAsia"/>
              </w:rPr>
              <w:t>日</w:t>
            </w:r>
          </w:p>
        </w:tc>
      </w:tr>
      <w:tr w:rsidR="00EB0E17" w:rsidRPr="00EB0E17" w:rsidTr="004E0DD9">
        <w:trPr>
          <w:trHeight w:val="410"/>
        </w:trPr>
        <w:tc>
          <w:tcPr>
            <w:tcW w:w="3685" w:type="dxa"/>
          </w:tcPr>
          <w:p w:rsidR="00D11B48" w:rsidRPr="00EB0E17" w:rsidRDefault="007A3371" w:rsidP="001356A3">
            <w:r w:rsidRPr="00EB0E17">
              <w:rPr>
                <w:rFonts w:hint="eastAsia"/>
              </w:rPr>
              <w:t>審査委員会（ヒアリング）実施</w:t>
            </w:r>
          </w:p>
        </w:tc>
        <w:tc>
          <w:tcPr>
            <w:tcW w:w="4671" w:type="dxa"/>
          </w:tcPr>
          <w:p w:rsidR="00B67A2C" w:rsidRPr="00EB0E17" w:rsidRDefault="008610CF" w:rsidP="001356A3">
            <w:r w:rsidRPr="00EB0E17">
              <w:rPr>
                <w:rFonts w:hint="eastAsia"/>
              </w:rPr>
              <w:t>令和5年2</w:t>
            </w:r>
            <w:r w:rsidR="00B67A2C">
              <w:rPr>
                <w:rFonts w:hint="eastAsia"/>
              </w:rPr>
              <w:t>月下</w:t>
            </w:r>
            <w:r w:rsidR="000F4FE9" w:rsidRPr="00EB0E17">
              <w:rPr>
                <w:rFonts w:hint="eastAsia"/>
              </w:rPr>
              <w:t>旬</w:t>
            </w:r>
          </w:p>
        </w:tc>
      </w:tr>
      <w:tr w:rsidR="00EB0E17" w:rsidRPr="00EB0E17" w:rsidTr="004E0DD9">
        <w:trPr>
          <w:trHeight w:val="410"/>
        </w:trPr>
        <w:tc>
          <w:tcPr>
            <w:tcW w:w="3685" w:type="dxa"/>
          </w:tcPr>
          <w:p w:rsidR="00D11B48" w:rsidRPr="00EB0E17" w:rsidRDefault="003D0B04" w:rsidP="001356A3">
            <w:r w:rsidRPr="00EB0E17">
              <w:rPr>
                <w:rFonts w:hint="eastAsia"/>
              </w:rPr>
              <w:t>事業実施候補</w:t>
            </w:r>
            <w:r w:rsidR="007A3371" w:rsidRPr="00EB0E17">
              <w:rPr>
                <w:rFonts w:hint="eastAsia"/>
              </w:rPr>
              <w:t>者</w:t>
            </w:r>
            <w:r w:rsidR="000F4FE9" w:rsidRPr="00EB0E17">
              <w:rPr>
                <w:rFonts w:hint="eastAsia"/>
              </w:rPr>
              <w:t>選定</w:t>
            </w:r>
          </w:p>
        </w:tc>
        <w:tc>
          <w:tcPr>
            <w:tcW w:w="4671" w:type="dxa"/>
          </w:tcPr>
          <w:p w:rsidR="00D11B48" w:rsidRPr="00EB0E17" w:rsidRDefault="008610CF" w:rsidP="001356A3">
            <w:r w:rsidRPr="00EB0E17">
              <w:rPr>
                <w:rFonts w:hint="eastAsia"/>
              </w:rPr>
              <w:t>令和5年2</w:t>
            </w:r>
            <w:r w:rsidR="00B67A2C">
              <w:rPr>
                <w:rFonts w:hint="eastAsia"/>
              </w:rPr>
              <w:t>月下</w:t>
            </w:r>
            <w:r w:rsidR="000F4FE9" w:rsidRPr="00EB0E17">
              <w:rPr>
                <w:rFonts w:hint="eastAsia"/>
              </w:rPr>
              <w:t>旬</w:t>
            </w:r>
          </w:p>
        </w:tc>
      </w:tr>
      <w:tr w:rsidR="00EB0E17" w:rsidRPr="00EB0E17" w:rsidTr="004E0DD9">
        <w:trPr>
          <w:trHeight w:val="410"/>
        </w:trPr>
        <w:tc>
          <w:tcPr>
            <w:tcW w:w="3685" w:type="dxa"/>
          </w:tcPr>
          <w:p w:rsidR="007A3371" w:rsidRPr="00EB0E17" w:rsidRDefault="000F4FE9" w:rsidP="001356A3">
            <w:r w:rsidRPr="00EB0E17">
              <w:rPr>
                <w:rFonts w:hint="eastAsia"/>
              </w:rPr>
              <w:t>現地調査・契約内容協議</w:t>
            </w:r>
          </w:p>
        </w:tc>
        <w:tc>
          <w:tcPr>
            <w:tcW w:w="4671" w:type="dxa"/>
          </w:tcPr>
          <w:p w:rsidR="007A3371" w:rsidRPr="00EB0E17" w:rsidRDefault="008610CF" w:rsidP="001356A3">
            <w:r w:rsidRPr="00EB0E17">
              <w:rPr>
                <w:rFonts w:hint="eastAsia"/>
              </w:rPr>
              <w:t>令和5年</w:t>
            </w:r>
            <w:r w:rsidR="00B67A2C">
              <w:rPr>
                <w:rFonts w:hint="eastAsia"/>
              </w:rPr>
              <w:t>3</w:t>
            </w:r>
            <w:r w:rsidR="000F4FE9" w:rsidRPr="00EB0E17">
              <w:rPr>
                <w:rFonts w:hint="eastAsia"/>
              </w:rPr>
              <w:t>月</w:t>
            </w:r>
            <w:r w:rsidR="00B67A2C">
              <w:rPr>
                <w:rFonts w:hint="eastAsia"/>
              </w:rPr>
              <w:t>上</w:t>
            </w:r>
            <w:r w:rsidR="003D0B04" w:rsidRPr="00EB0E17">
              <w:rPr>
                <w:rFonts w:hint="eastAsia"/>
              </w:rPr>
              <w:t>旬</w:t>
            </w:r>
          </w:p>
        </w:tc>
      </w:tr>
      <w:tr w:rsidR="00D11B48" w:rsidRPr="00EB0E17" w:rsidTr="004E0DD9">
        <w:trPr>
          <w:trHeight w:val="410"/>
        </w:trPr>
        <w:tc>
          <w:tcPr>
            <w:tcW w:w="3685" w:type="dxa"/>
          </w:tcPr>
          <w:p w:rsidR="00D11B48" w:rsidRPr="00EB0E17" w:rsidRDefault="000F4FE9" w:rsidP="001356A3">
            <w:r w:rsidRPr="00EB0E17">
              <w:rPr>
                <w:rFonts w:hint="eastAsia"/>
              </w:rPr>
              <w:t>契約締結</w:t>
            </w:r>
          </w:p>
        </w:tc>
        <w:tc>
          <w:tcPr>
            <w:tcW w:w="4671" w:type="dxa"/>
          </w:tcPr>
          <w:p w:rsidR="00D11B48" w:rsidRPr="00EB0E17" w:rsidRDefault="000F4FE9" w:rsidP="001356A3">
            <w:r w:rsidRPr="00EB0E17">
              <w:rPr>
                <w:rFonts w:hint="eastAsia"/>
              </w:rPr>
              <w:t>協議が整い次第速やかに</w:t>
            </w:r>
          </w:p>
        </w:tc>
      </w:tr>
    </w:tbl>
    <w:p w:rsidR="005C51E6" w:rsidRPr="00EB0E17" w:rsidRDefault="005C51E6" w:rsidP="001356A3"/>
    <w:p w:rsidR="005C51E6" w:rsidRPr="00EB0E17" w:rsidRDefault="003C26A6" w:rsidP="001356A3">
      <w:r w:rsidRPr="00EB0E17">
        <w:rPr>
          <w:rFonts w:hint="eastAsia"/>
        </w:rPr>
        <w:t>５　参加申込手続</w:t>
      </w:r>
    </w:p>
    <w:p w:rsidR="005C51E6" w:rsidRPr="00EB0E17" w:rsidRDefault="003C26A6" w:rsidP="001356A3">
      <w:r w:rsidRPr="00EB0E17">
        <w:rPr>
          <w:rFonts w:hint="eastAsia"/>
        </w:rPr>
        <w:t xml:space="preserve">　　本プロポーザルへの参加を希望する者は、次に定める書類を提出すること。</w:t>
      </w:r>
    </w:p>
    <w:p w:rsidR="003C26A6" w:rsidRPr="00EB0E17" w:rsidRDefault="003C26A6" w:rsidP="001356A3">
      <w:r w:rsidRPr="00EB0E17">
        <w:rPr>
          <w:rFonts w:hint="eastAsia"/>
        </w:rPr>
        <w:t xml:space="preserve">　　なお、参加申込後、最優秀提案者が選定されるまでは、参加を辞退することができる。</w:t>
      </w:r>
    </w:p>
    <w:p w:rsidR="003C26A6" w:rsidRPr="00EB0E17" w:rsidRDefault="003C26A6" w:rsidP="001356A3">
      <w:r w:rsidRPr="00EB0E17">
        <w:rPr>
          <w:rFonts w:hint="eastAsia"/>
        </w:rPr>
        <w:t>（１）受付期間</w:t>
      </w:r>
    </w:p>
    <w:p w:rsidR="003C26A6" w:rsidRPr="00EB0E17" w:rsidRDefault="008610CF" w:rsidP="001356A3">
      <w:r w:rsidRPr="00EB0E17">
        <w:rPr>
          <w:rFonts w:hint="eastAsia"/>
        </w:rPr>
        <w:t xml:space="preserve">　　　令和５</w:t>
      </w:r>
      <w:r w:rsidR="003D0B04" w:rsidRPr="00EB0E17">
        <w:rPr>
          <w:rFonts w:hint="eastAsia"/>
        </w:rPr>
        <w:t>年</w:t>
      </w:r>
      <w:r w:rsidRPr="00EB0E17">
        <w:rPr>
          <w:rFonts w:hint="eastAsia"/>
        </w:rPr>
        <w:t>１</w:t>
      </w:r>
      <w:r w:rsidR="003D0B04" w:rsidRPr="00EB0E17">
        <w:rPr>
          <w:rFonts w:hint="eastAsia"/>
        </w:rPr>
        <w:t>月</w:t>
      </w:r>
      <w:r w:rsidRPr="00EB0E17">
        <w:rPr>
          <w:rFonts w:hint="eastAsia"/>
        </w:rPr>
        <w:t>23日（月）～令和５年２</w:t>
      </w:r>
      <w:r w:rsidR="003D0B04" w:rsidRPr="00EB0E17">
        <w:rPr>
          <w:rFonts w:hint="eastAsia"/>
        </w:rPr>
        <w:t>月</w:t>
      </w:r>
      <w:r w:rsidRPr="00EB0E17">
        <w:rPr>
          <w:rFonts w:hint="eastAsia"/>
        </w:rPr>
        <w:t>３</w:t>
      </w:r>
      <w:r w:rsidR="003D0B04" w:rsidRPr="00EB0E17">
        <w:rPr>
          <w:rFonts w:hint="eastAsia"/>
        </w:rPr>
        <w:t>日（金）　17</w:t>
      </w:r>
      <w:r w:rsidR="003C26A6" w:rsidRPr="00EB0E17">
        <w:rPr>
          <w:rFonts w:hint="eastAsia"/>
        </w:rPr>
        <w:t>時</w:t>
      </w:r>
    </w:p>
    <w:p w:rsidR="003C26A6" w:rsidRPr="00EB0E17" w:rsidRDefault="003C26A6" w:rsidP="001356A3">
      <w:r w:rsidRPr="00EB0E17">
        <w:rPr>
          <w:rFonts w:hint="eastAsia"/>
        </w:rPr>
        <w:t>（２）提出先</w:t>
      </w:r>
    </w:p>
    <w:p w:rsidR="003C26A6" w:rsidRPr="00EB0E17" w:rsidRDefault="003C26A6" w:rsidP="001356A3">
      <w:r w:rsidRPr="00EB0E17">
        <w:rPr>
          <w:rFonts w:hint="eastAsia"/>
        </w:rPr>
        <w:t xml:space="preserve">　　　〒410-2396　静岡県伊豆の国市田京299-6</w:t>
      </w:r>
    </w:p>
    <w:p w:rsidR="003C26A6" w:rsidRPr="00EB0E17" w:rsidRDefault="003C26A6" w:rsidP="001356A3">
      <w:r w:rsidRPr="00EB0E17">
        <w:rPr>
          <w:rFonts w:hint="eastAsia"/>
        </w:rPr>
        <w:t xml:space="preserve">　　　伊豆の国市市民環境部環境企画課</w:t>
      </w:r>
    </w:p>
    <w:p w:rsidR="003C26A6" w:rsidRPr="00EB0E17" w:rsidRDefault="003C26A6" w:rsidP="001356A3">
      <w:r w:rsidRPr="00EB0E17">
        <w:rPr>
          <w:rFonts w:hint="eastAsia"/>
        </w:rPr>
        <w:t xml:space="preserve">　　　電　話：0558-76-8002</w:t>
      </w:r>
    </w:p>
    <w:p w:rsidR="003C26A6" w:rsidRPr="00EB0E17" w:rsidRDefault="003C26A6" w:rsidP="001356A3">
      <w:r w:rsidRPr="00EB0E17">
        <w:rPr>
          <w:rFonts w:hint="eastAsia"/>
        </w:rPr>
        <w:t xml:space="preserve">　　　メール：kankikaku</w:t>
      </w:r>
      <w:r w:rsidRPr="00EB0E17">
        <w:t>@city.izunokuni.shizuoka.jp</w:t>
      </w:r>
    </w:p>
    <w:p w:rsidR="003C26A6" w:rsidRPr="00EB0E17" w:rsidRDefault="004E0DD9" w:rsidP="001356A3">
      <w:r w:rsidRPr="00EB0E17">
        <w:rPr>
          <w:rFonts w:hint="eastAsia"/>
        </w:rPr>
        <w:t>（３）提出書類</w:t>
      </w:r>
    </w:p>
    <w:tbl>
      <w:tblPr>
        <w:tblStyle w:val="a3"/>
        <w:tblW w:w="0" w:type="auto"/>
        <w:tblInd w:w="704" w:type="dxa"/>
        <w:tblLook w:val="04A0" w:firstRow="1" w:lastRow="0" w:firstColumn="1" w:lastColumn="0" w:noHBand="0" w:noVBand="1"/>
      </w:tblPr>
      <w:tblGrid>
        <w:gridCol w:w="3402"/>
        <w:gridCol w:w="1134"/>
        <w:gridCol w:w="3537"/>
      </w:tblGrid>
      <w:tr w:rsidR="00EB0E17" w:rsidRPr="00EB0E17" w:rsidTr="004E0DD9">
        <w:trPr>
          <w:trHeight w:val="326"/>
        </w:trPr>
        <w:tc>
          <w:tcPr>
            <w:tcW w:w="3402" w:type="dxa"/>
          </w:tcPr>
          <w:p w:rsidR="004E0DD9" w:rsidRPr="00EB0E17" w:rsidRDefault="004E0DD9" w:rsidP="00093B6D">
            <w:pPr>
              <w:jc w:val="center"/>
            </w:pPr>
            <w:r w:rsidRPr="00EB0E17">
              <w:rPr>
                <w:rFonts w:hint="eastAsia"/>
              </w:rPr>
              <w:t>提出書類</w:t>
            </w:r>
          </w:p>
        </w:tc>
        <w:tc>
          <w:tcPr>
            <w:tcW w:w="1134" w:type="dxa"/>
          </w:tcPr>
          <w:p w:rsidR="004E0DD9" w:rsidRPr="00EB0E17" w:rsidRDefault="004E0DD9" w:rsidP="00093B6D">
            <w:pPr>
              <w:jc w:val="center"/>
            </w:pPr>
            <w:r w:rsidRPr="00EB0E17">
              <w:rPr>
                <w:rFonts w:hint="eastAsia"/>
              </w:rPr>
              <w:t>様式等</w:t>
            </w:r>
          </w:p>
        </w:tc>
        <w:tc>
          <w:tcPr>
            <w:tcW w:w="3537" w:type="dxa"/>
          </w:tcPr>
          <w:p w:rsidR="004E0DD9" w:rsidRPr="00EB0E17" w:rsidRDefault="004E0DD9" w:rsidP="00093B6D">
            <w:pPr>
              <w:jc w:val="center"/>
            </w:pPr>
            <w:r w:rsidRPr="00EB0E17">
              <w:rPr>
                <w:rFonts w:hint="eastAsia"/>
              </w:rPr>
              <w:t>添付書類等</w:t>
            </w:r>
          </w:p>
        </w:tc>
      </w:tr>
      <w:tr w:rsidR="00EB0E17" w:rsidRPr="00EB0E17" w:rsidTr="004E0DD9">
        <w:trPr>
          <w:trHeight w:val="326"/>
        </w:trPr>
        <w:tc>
          <w:tcPr>
            <w:tcW w:w="3402" w:type="dxa"/>
          </w:tcPr>
          <w:p w:rsidR="004E0DD9" w:rsidRPr="00EB0E17" w:rsidRDefault="004E0DD9" w:rsidP="001356A3">
            <w:r w:rsidRPr="00EB0E17">
              <w:rPr>
                <w:rFonts w:hint="eastAsia"/>
              </w:rPr>
              <w:t>参加申込書</w:t>
            </w:r>
          </w:p>
        </w:tc>
        <w:tc>
          <w:tcPr>
            <w:tcW w:w="1134" w:type="dxa"/>
          </w:tcPr>
          <w:p w:rsidR="004E0DD9" w:rsidRPr="00EB0E17" w:rsidRDefault="004E0DD9" w:rsidP="001356A3">
            <w:r w:rsidRPr="00EB0E17">
              <w:rPr>
                <w:rFonts w:hint="eastAsia"/>
              </w:rPr>
              <w:t>様式１</w:t>
            </w:r>
          </w:p>
        </w:tc>
        <w:tc>
          <w:tcPr>
            <w:tcW w:w="3537" w:type="dxa"/>
          </w:tcPr>
          <w:p w:rsidR="004E0DD9" w:rsidRPr="00EB0E17" w:rsidRDefault="004E0DD9" w:rsidP="001356A3">
            <w:r w:rsidRPr="00EB0E17">
              <w:rPr>
                <w:rFonts w:hint="eastAsia"/>
              </w:rPr>
              <w:t>会社案内パンフレット等</w:t>
            </w:r>
          </w:p>
        </w:tc>
      </w:tr>
      <w:tr w:rsidR="00EB0E17" w:rsidRPr="00EB0E17" w:rsidTr="004E0DD9">
        <w:trPr>
          <w:trHeight w:val="326"/>
        </w:trPr>
        <w:tc>
          <w:tcPr>
            <w:tcW w:w="3402" w:type="dxa"/>
          </w:tcPr>
          <w:p w:rsidR="004E0DD9" w:rsidRPr="00EB0E17" w:rsidRDefault="004E0DD9" w:rsidP="001356A3">
            <w:r w:rsidRPr="00EB0E17">
              <w:rPr>
                <w:rFonts w:hint="eastAsia"/>
              </w:rPr>
              <w:t>類似事業実績が分かる資料</w:t>
            </w:r>
          </w:p>
        </w:tc>
        <w:tc>
          <w:tcPr>
            <w:tcW w:w="1134" w:type="dxa"/>
          </w:tcPr>
          <w:p w:rsidR="004E0DD9" w:rsidRPr="00EB0E17" w:rsidRDefault="004E0DD9" w:rsidP="00DF7F3D">
            <w:r w:rsidRPr="00EB0E17">
              <w:rPr>
                <w:rFonts w:hint="eastAsia"/>
              </w:rPr>
              <w:t>任意</w:t>
            </w:r>
            <w:r w:rsidR="00DF7F3D" w:rsidRPr="00EB0E17">
              <w:rPr>
                <w:rFonts w:hint="eastAsia"/>
              </w:rPr>
              <w:t>様式</w:t>
            </w:r>
          </w:p>
        </w:tc>
        <w:tc>
          <w:tcPr>
            <w:tcW w:w="3537" w:type="dxa"/>
          </w:tcPr>
          <w:p w:rsidR="004E0DD9" w:rsidRPr="00EB0E17" w:rsidRDefault="004E0DD9" w:rsidP="001356A3"/>
        </w:tc>
      </w:tr>
      <w:tr w:rsidR="00EB0E17" w:rsidRPr="00EB0E17" w:rsidTr="004E0DD9">
        <w:trPr>
          <w:trHeight w:val="326"/>
        </w:trPr>
        <w:tc>
          <w:tcPr>
            <w:tcW w:w="3402" w:type="dxa"/>
          </w:tcPr>
          <w:p w:rsidR="004E0DD9" w:rsidRPr="00EB0E17" w:rsidRDefault="004E0DD9" w:rsidP="001356A3">
            <w:r w:rsidRPr="00EB0E17">
              <w:rPr>
                <w:rFonts w:hint="eastAsia"/>
              </w:rPr>
              <w:t>暴力団の関与がないことの誓約書</w:t>
            </w:r>
          </w:p>
        </w:tc>
        <w:tc>
          <w:tcPr>
            <w:tcW w:w="1134" w:type="dxa"/>
          </w:tcPr>
          <w:p w:rsidR="004E0DD9" w:rsidRPr="00EB0E17" w:rsidRDefault="00615D9A" w:rsidP="001356A3">
            <w:r w:rsidRPr="00EB0E17">
              <w:rPr>
                <w:rFonts w:hint="eastAsia"/>
              </w:rPr>
              <w:t>様式７</w:t>
            </w:r>
          </w:p>
        </w:tc>
        <w:tc>
          <w:tcPr>
            <w:tcW w:w="3537" w:type="dxa"/>
          </w:tcPr>
          <w:p w:rsidR="004E0DD9" w:rsidRPr="00EB0E17" w:rsidRDefault="004E0DD9" w:rsidP="001356A3"/>
        </w:tc>
      </w:tr>
    </w:tbl>
    <w:p w:rsidR="003C26A6" w:rsidRPr="00EB0E17" w:rsidRDefault="004E0DD9" w:rsidP="001356A3">
      <w:r w:rsidRPr="00EB0E17">
        <w:rPr>
          <w:rFonts w:hint="eastAsia"/>
        </w:rPr>
        <w:t>（４）提出方法</w:t>
      </w:r>
    </w:p>
    <w:p w:rsidR="003C26A6" w:rsidRPr="00EB0E17" w:rsidRDefault="004E0DD9" w:rsidP="001356A3">
      <w:r w:rsidRPr="00EB0E17">
        <w:rPr>
          <w:rFonts w:hint="eastAsia"/>
        </w:rPr>
        <w:t xml:space="preserve">　　　持参又は郵送</w:t>
      </w:r>
    </w:p>
    <w:p w:rsidR="003C26A6" w:rsidRPr="00EB0E17" w:rsidRDefault="00EF1FE8" w:rsidP="001356A3">
      <w:r w:rsidRPr="00EB0E17">
        <w:rPr>
          <w:rFonts w:hint="eastAsia"/>
        </w:rPr>
        <w:t xml:space="preserve">　　　※郵送の場合、発送後に提出先まで電話連絡を行うこと。</w:t>
      </w:r>
    </w:p>
    <w:p w:rsidR="003C26A6" w:rsidRPr="00EB0E17" w:rsidRDefault="003C26A6" w:rsidP="001356A3"/>
    <w:p w:rsidR="00EF1FE8" w:rsidRPr="00EB0E17" w:rsidRDefault="00EF1FE8" w:rsidP="001356A3">
      <w:r w:rsidRPr="00EB0E17">
        <w:rPr>
          <w:rFonts w:hint="eastAsia"/>
        </w:rPr>
        <w:t>（５）提出部数</w:t>
      </w:r>
    </w:p>
    <w:p w:rsidR="00EF1FE8" w:rsidRPr="00EB0E17" w:rsidRDefault="00EF1FE8" w:rsidP="001356A3">
      <w:r w:rsidRPr="00EB0E17">
        <w:rPr>
          <w:rFonts w:hint="eastAsia"/>
        </w:rPr>
        <w:t xml:space="preserve">　　　１部</w:t>
      </w:r>
    </w:p>
    <w:p w:rsidR="00EF1FE8" w:rsidRPr="00EB0E17" w:rsidRDefault="00EF1FE8" w:rsidP="001356A3"/>
    <w:p w:rsidR="00EF1FE8" w:rsidRPr="00EB0E17" w:rsidRDefault="00F43C9B" w:rsidP="001356A3">
      <w:r w:rsidRPr="00EB0E17">
        <w:rPr>
          <w:rFonts w:hint="eastAsia"/>
        </w:rPr>
        <w:t>６　参加資格の確認及び提案書の提出を要請する者の選定</w:t>
      </w:r>
    </w:p>
    <w:p w:rsidR="00EF1FE8" w:rsidRPr="00EB0E17" w:rsidRDefault="006277A2" w:rsidP="00F43C9B">
      <w:pPr>
        <w:ind w:left="209" w:hangingChars="100" w:hanging="209"/>
      </w:pPr>
      <w:r w:rsidRPr="00EB0E17">
        <w:rPr>
          <w:rFonts w:hint="eastAsia"/>
        </w:rPr>
        <w:t xml:space="preserve">　　市は、「３</w:t>
      </w:r>
      <w:r w:rsidR="00503DC2">
        <w:rPr>
          <w:rFonts w:hint="eastAsia"/>
        </w:rPr>
        <w:t xml:space="preserve">　</w:t>
      </w:r>
      <w:r w:rsidRPr="00EB0E17">
        <w:rPr>
          <w:rFonts w:hint="eastAsia"/>
        </w:rPr>
        <w:t>参加資格要件」に定める参加資格要件を</w:t>
      </w:r>
      <w:r w:rsidR="00F43C9B" w:rsidRPr="00EB0E17">
        <w:rPr>
          <w:rFonts w:hint="eastAsia"/>
        </w:rPr>
        <w:t>満たすか確認し、参加希望者に参加資格の有無を通知する。</w:t>
      </w:r>
      <w:r w:rsidR="00081433" w:rsidRPr="00EB0E17">
        <w:rPr>
          <w:rFonts w:hint="eastAsia"/>
        </w:rPr>
        <w:t>参加資格を有すると認められた者に対しては、提案書の提出を要請する。</w:t>
      </w:r>
    </w:p>
    <w:p w:rsidR="00EF1FE8" w:rsidRPr="00EB0E17" w:rsidRDefault="00081433" w:rsidP="001356A3">
      <w:r w:rsidRPr="00EB0E17">
        <w:rPr>
          <w:rFonts w:hint="eastAsia"/>
        </w:rPr>
        <w:t>（１）通知方法</w:t>
      </w:r>
    </w:p>
    <w:p w:rsidR="00EF1FE8" w:rsidRPr="00EB0E17" w:rsidRDefault="00081433" w:rsidP="001356A3">
      <w:r w:rsidRPr="00EB0E17">
        <w:rPr>
          <w:rFonts w:hint="eastAsia"/>
        </w:rPr>
        <w:t xml:space="preserve">　　　参加申込書に記載されたアドレスへメールで通知する。</w:t>
      </w:r>
    </w:p>
    <w:p w:rsidR="00EF1FE8" w:rsidRPr="00EB0E17" w:rsidRDefault="00081433" w:rsidP="001356A3">
      <w:r w:rsidRPr="00EB0E17">
        <w:rPr>
          <w:rFonts w:hint="eastAsia"/>
        </w:rPr>
        <w:t>（２）参考資料の交付</w:t>
      </w:r>
    </w:p>
    <w:p w:rsidR="00EF1FE8" w:rsidRPr="00EB0E17" w:rsidRDefault="00081433" w:rsidP="001356A3">
      <w:r w:rsidRPr="00EB0E17">
        <w:rPr>
          <w:rFonts w:hint="eastAsia"/>
        </w:rPr>
        <w:t xml:space="preserve">　　　参加資格を有すると認められた者に対し、候補施設に関する参考資料を交付する。</w:t>
      </w:r>
    </w:p>
    <w:p w:rsidR="003C26A6" w:rsidRPr="00EB0E17" w:rsidRDefault="00081433" w:rsidP="001356A3">
      <w:r w:rsidRPr="00EB0E17">
        <w:rPr>
          <w:rFonts w:hint="eastAsia"/>
        </w:rPr>
        <w:t xml:space="preserve">　　※参考資料</w:t>
      </w:r>
    </w:p>
    <w:p w:rsidR="00081433" w:rsidRPr="00EB0E17" w:rsidRDefault="00081433" w:rsidP="001356A3">
      <w:r w:rsidRPr="00EB0E17">
        <w:rPr>
          <w:rFonts w:hint="eastAsia"/>
        </w:rPr>
        <w:t xml:space="preserve">　　　・設置場所平面図</w:t>
      </w:r>
    </w:p>
    <w:p w:rsidR="00081433" w:rsidRPr="00EB0E17" w:rsidRDefault="00081433" w:rsidP="001356A3">
      <w:r w:rsidRPr="00EB0E17">
        <w:rPr>
          <w:rFonts w:hint="eastAsia"/>
        </w:rPr>
        <w:t xml:space="preserve">　　　・施設平面図（電気室位置）</w:t>
      </w:r>
    </w:p>
    <w:p w:rsidR="00081433" w:rsidRPr="00EB0E17" w:rsidRDefault="00081433" w:rsidP="001356A3">
      <w:r w:rsidRPr="00EB0E17">
        <w:rPr>
          <w:rFonts w:hint="eastAsia"/>
        </w:rPr>
        <w:t xml:space="preserve">　　　・単線結線図</w:t>
      </w:r>
    </w:p>
    <w:p w:rsidR="00081433" w:rsidRPr="00EB0E17" w:rsidRDefault="00081433" w:rsidP="001356A3">
      <w:r w:rsidRPr="00EB0E17">
        <w:rPr>
          <w:rFonts w:hint="eastAsia"/>
        </w:rPr>
        <w:t xml:space="preserve">　　　・施設の１年間の電力使用量の30分値</w:t>
      </w:r>
    </w:p>
    <w:p w:rsidR="00081433" w:rsidRPr="00EB0E17" w:rsidRDefault="00081433" w:rsidP="001356A3">
      <w:r w:rsidRPr="00EB0E17">
        <w:rPr>
          <w:rFonts w:hint="eastAsia"/>
        </w:rPr>
        <w:t xml:space="preserve">　　　・現在の契約電力の情報（高圧／低圧、デマンド）</w:t>
      </w:r>
    </w:p>
    <w:p w:rsidR="00081433" w:rsidRPr="00EB0E17" w:rsidRDefault="00081433" w:rsidP="001356A3">
      <w:r w:rsidRPr="00EB0E17">
        <w:rPr>
          <w:rFonts w:hint="eastAsia"/>
        </w:rPr>
        <w:t>（３）その他</w:t>
      </w:r>
    </w:p>
    <w:p w:rsidR="00081433" w:rsidRPr="00EB0E17" w:rsidRDefault="00081433" w:rsidP="00081433">
      <w:pPr>
        <w:ind w:left="418" w:hangingChars="200" w:hanging="418"/>
      </w:pPr>
      <w:r w:rsidRPr="00EB0E17">
        <w:rPr>
          <w:rFonts w:hint="eastAsia"/>
        </w:rPr>
        <w:t xml:space="preserve">　　　参加資格が認められなかった旨の通知を受けた参加希望者は、書面により参加が認められなかった理由の</w:t>
      </w:r>
      <w:r w:rsidR="00752703" w:rsidRPr="00EB0E17">
        <w:rPr>
          <w:rFonts w:hint="eastAsia"/>
        </w:rPr>
        <w:t>説明を求めることができる。なお、書面は、市が通知した日の翌日起算で、閉庁日を除く５日後の午後５時までに参加申込書提出先まで提出しなければならない。市は、上記書面を受領した日の翌日起算で、閉庁日を除く５日以内に説明を求めた者に対し、書面により回答する。</w:t>
      </w:r>
    </w:p>
    <w:p w:rsidR="00081433" w:rsidRPr="00EB0E17" w:rsidRDefault="00081433" w:rsidP="001356A3"/>
    <w:p w:rsidR="00081433" w:rsidRPr="00EB0E17" w:rsidRDefault="008417EE" w:rsidP="001356A3">
      <w:r w:rsidRPr="00EB0E17">
        <w:rPr>
          <w:rFonts w:hint="eastAsia"/>
        </w:rPr>
        <w:t>７　質問の受付及び回答</w:t>
      </w:r>
    </w:p>
    <w:p w:rsidR="00081433" w:rsidRPr="00EB0E17" w:rsidRDefault="008417EE" w:rsidP="00551A19">
      <w:pPr>
        <w:ind w:left="209" w:hangingChars="100" w:hanging="209"/>
      </w:pPr>
      <w:r w:rsidRPr="00EB0E17">
        <w:rPr>
          <w:rFonts w:hint="eastAsia"/>
        </w:rPr>
        <w:t xml:space="preserve">　　本プロポーザルに</w:t>
      </w:r>
      <w:r w:rsidR="00551A19" w:rsidRPr="00EB0E17">
        <w:rPr>
          <w:rFonts w:hint="eastAsia"/>
        </w:rPr>
        <w:t>関する</w:t>
      </w:r>
      <w:r w:rsidR="00093B6D" w:rsidRPr="00EB0E17">
        <w:rPr>
          <w:rFonts w:hint="eastAsia"/>
        </w:rPr>
        <w:t>質問は、参加申込書・企画提案書等に関する提出書類並びに事業実施に</w:t>
      </w:r>
      <w:r w:rsidR="00551A19" w:rsidRPr="00EB0E17">
        <w:rPr>
          <w:rFonts w:hint="eastAsia"/>
        </w:rPr>
        <w:t>関する事項に限ることとし、評価及び審査に関する質問並びに提案内容に関する質問は受</w:t>
      </w:r>
      <w:r w:rsidR="00093B6D" w:rsidRPr="00EB0E17">
        <w:rPr>
          <w:rFonts w:hint="eastAsia"/>
        </w:rPr>
        <w:t>け</w:t>
      </w:r>
      <w:r w:rsidR="00551A19" w:rsidRPr="00EB0E17">
        <w:rPr>
          <w:rFonts w:hint="eastAsia"/>
        </w:rPr>
        <w:t>付けない。</w:t>
      </w:r>
    </w:p>
    <w:p w:rsidR="00081433" w:rsidRPr="00EB0E17" w:rsidRDefault="007710A8" w:rsidP="001356A3">
      <w:r w:rsidRPr="00EB0E17">
        <w:rPr>
          <w:rFonts w:hint="eastAsia"/>
        </w:rPr>
        <w:t>（１）受付方法</w:t>
      </w:r>
    </w:p>
    <w:p w:rsidR="00081433" w:rsidRPr="00EB0E17" w:rsidRDefault="007710A8" w:rsidP="008947B5">
      <w:pPr>
        <w:ind w:left="418" w:hangingChars="200" w:hanging="418"/>
      </w:pPr>
      <w:r w:rsidRPr="00EB0E17">
        <w:rPr>
          <w:rFonts w:hint="eastAsia"/>
        </w:rPr>
        <w:t xml:space="preserve">　　　質問書（様式２）を添付し、</w:t>
      </w:r>
      <w:r w:rsidR="008947B5" w:rsidRPr="00EB0E17">
        <w:rPr>
          <w:rFonts w:hint="eastAsia"/>
        </w:rPr>
        <w:t>本実施要領「</w:t>
      </w:r>
      <w:r w:rsidRPr="00EB0E17">
        <w:rPr>
          <w:rFonts w:hint="eastAsia"/>
        </w:rPr>
        <w:t>５</w:t>
      </w:r>
      <w:r w:rsidR="008947B5" w:rsidRPr="00EB0E17">
        <w:rPr>
          <w:rFonts w:hint="eastAsia"/>
        </w:rPr>
        <w:t xml:space="preserve">　参加申込書</w:t>
      </w:r>
      <w:r w:rsidRPr="00EB0E17">
        <w:rPr>
          <w:rFonts w:hint="eastAsia"/>
        </w:rPr>
        <w:t>（２）</w:t>
      </w:r>
      <w:r w:rsidR="008947B5" w:rsidRPr="00EB0E17">
        <w:rPr>
          <w:rFonts w:hint="eastAsia"/>
        </w:rPr>
        <w:t>」</w:t>
      </w:r>
      <w:r w:rsidRPr="00EB0E17">
        <w:rPr>
          <w:rFonts w:hint="eastAsia"/>
        </w:rPr>
        <w:t>のメールアドレスへ送信すること。</w:t>
      </w:r>
    </w:p>
    <w:p w:rsidR="00081433" w:rsidRPr="00EB0E17" w:rsidRDefault="007710A8" w:rsidP="001356A3">
      <w:r w:rsidRPr="00EB0E17">
        <w:rPr>
          <w:rFonts w:hint="eastAsia"/>
        </w:rPr>
        <w:t>（２）</w:t>
      </w:r>
      <w:r w:rsidR="001E626E" w:rsidRPr="00EB0E17">
        <w:rPr>
          <w:rFonts w:hint="eastAsia"/>
        </w:rPr>
        <w:t>受付期間</w:t>
      </w:r>
    </w:p>
    <w:p w:rsidR="00081433" w:rsidRPr="00EB0E17" w:rsidRDefault="00B47305" w:rsidP="001356A3">
      <w:r w:rsidRPr="00EB0E17">
        <w:rPr>
          <w:rFonts w:hint="eastAsia"/>
        </w:rPr>
        <w:t xml:space="preserve">　　　令和５</w:t>
      </w:r>
      <w:r w:rsidR="003D0B04" w:rsidRPr="00EB0E17">
        <w:rPr>
          <w:rFonts w:hint="eastAsia"/>
        </w:rPr>
        <w:t>年</w:t>
      </w:r>
      <w:r w:rsidRPr="00EB0E17">
        <w:rPr>
          <w:rFonts w:hint="eastAsia"/>
        </w:rPr>
        <w:t>１</w:t>
      </w:r>
      <w:r w:rsidR="003D0B04" w:rsidRPr="00EB0E17">
        <w:rPr>
          <w:rFonts w:hint="eastAsia"/>
        </w:rPr>
        <w:t>月</w:t>
      </w:r>
      <w:r w:rsidRPr="00EB0E17">
        <w:rPr>
          <w:rFonts w:hint="eastAsia"/>
        </w:rPr>
        <w:t>23日（月）～令和５年２</w:t>
      </w:r>
      <w:r w:rsidR="003D0B04" w:rsidRPr="00EB0E17">
        <w:rPr>
          <w:rFonts w:hint="eastAsia"/>
        </w:rPr>
        <w:t>月</w:t>
      </w:r>
      <w:r w:rsidRPr="00EB0E17">
        <w:rPr>
          <w:rFonts w:hint="eastAsia"/>
        </w:rPr>
        <w:t>３</w:t>
      </w:r>
      <w:r w:rsidR="003D0B04" w:rsidRPr="00EB0E17">
        <w:rPr>
          <w:rFonts w:hint="eastAsia"/>
        </w:rPr>
        <w:t>日（金</w:t>
      </w:r>
      <w:r w:rsidR="001E626E" w:rsidRPr="00EB0E17">
        <w:rPr>
          <w:rFonts w:hint="eastAsia"/>
        </w:rPr>
        <w:t>）17時必着</w:t>
      </w:r>
    </w:p>
    <w:p w:rsidR="00081433" w:rsidRPr="00EB0E17" w:rsidRDefault="001E626E" w:rsidP="001356A3">
      <w:r w:rsidRPr="00EB0E17">
        <w:rPr>
          <w:rFonts w:hint="eastAsia"/>
        </w:rPr>
        <w:t>（３）回答方法</w:t>
      </w:r>
    </w:p>
    <w:p w:rsidR="00081433" w:rsidRPr="00EB0E17" w:rsidRDefault="00B47305" w:rsidP="001E626E">
      <w:pPr>
        <w:ind w:left="418" w:hangingChars="200" w:hanging="418"/>
      </w:pPr>
      <w:r w:rsidRPr="00EB0E17">
        <w:rPr>
          <w:rFonts w:hint="eastAsia"/>
        </w:rPr>
        <w:t xml:space="preserve">　　　</w:t>
      </w:r>
      <w:r w:rsidR="001E626E" w:rsidRPr="00EB0E17">
        <w:rPr>
          <w:rFonts w:hint="eastAsia"/>
        </w:rPr>
        <w:t>参加申込書に記載されたメールアドレスへ</w:t>
      </w:r>
      <w:r w:rsidRPr="00EB0E17">
        <w:rPr>
          <w:rFonts w:hint="eastAsia"/>
        </w:rPr>
        <w:t>随時</w:t>
      </w:r>
      <w:r w:rsidR="001E626E" w:rsidRPr="00EB0E17">
        <w:rPr>
          <w:rFonts w:hint="eastAsia"/>
        </w:rPr>
        <w:t>回答する。なお、質疑の内容がプロポーザルに参加しようとする者に周知しなければ</w:t>
      </w:r>
      <w:r w:rsidR="00503DC2">
        <w:rPr>
          <w:rFonts w:hint="eastAsia"/>
        </w:rPr>
        <w:t>ならない</w:t>
      </w:r>
      <w:r w:rsidR="001E626E" w:rsidRPr="00EB0E17">
        <w:rPr>
          <w:rFonts w:hint="eastAsia"/>
        </w:rPr>
        <w:t>ものであると認めるときは、参加資格を有する者全員にその内容を通知するものとする。</w:t>
      </w:r>
    </w:p>
    <w:p w:rsidR="001E626E" w:rsidRPr="00EB0E17" w:rsidRDefault="001E626E" w:rsidP="001E626E">
      <w:pPr>
        <w:ind w:left="418" w:hangingChars="200" w:hanging="418"/>
      </w:pPr>
    </w:p>
    <w:p w:rsidR="001E626E" w:rsidRPr="00EB0E17" w:rsidRDefault="001E626E" w:rsidP="001E626E">
      <w:pPr>
        <w:ind w:left="418" w:hangingChars="200" w:hanging="418"/>
      </w:pPr>
      <w:r w:rsidRPr="00EB0E17">
        <w:rPr>
          <w:rFonts w:hint="eastAsia"/>
        </w:rPr>
        <w:t>８　提案書の提出</w:t>
      </w:r>
    </w:p>
    <w:p w:rsidR="001E626E" w:rsidRPr="00EB0E17" w:rsidRDefault="001E626E" w:rsidP="00093B6D">
      <w:pPr>
        <w:ind w:left="209" w:hangingChars="100" w:hanging="209"/>
      </w:pPr>
      <w:r w:rsidRPr="00EB0E17">
        <w:rPr>
          <w:rFonts w:hint="eastAsia"/>
        </w:rPr>
        <w:t xml:space="preserve">　　</w:t>
      </w:r>
      <w:r w:rsidR="00B466FA" w:rsidRPr="00EB0E17">
        <w:rPr>
          <w:rFonts w:hint="eastAsia"/>
        </w:rPr>
        <w:t>本プロポーザルへの参加資格があると認められ、提案書の提出を希望するもの</w:t>
      </w:r>
      <w:r w:rsidR="00503DC2">
        <w:rPr>
          <w:rFonts w:hint="eastAsia"/>
        </w:rPr>
        <w:t>は、本実施要領「９　提案書の作成」に基づき、提案書類を作成の上</w:t>
      </w:r>
      <w:r w:rsidR="00B466FA" w:rsidRPr="00EB0E17">
        <w:rPr>
          <w:rFonts w:hint="eastAsia"/>
        </w:rPr>
        <w:t>、提出するものとする。</w:t>
      </w:r>
    </w:p>
    <w:p w:rsidR="001E626E" w:rsidRPr="00EB0E17" w:rsidRDefault="001E626E" w:rsidP="001E626E">
      <w:pPr>
        <w:ind w:left="418" w:hangingChars="200" w:hanging="418"/>
      </w:pPr>
    </w:p>
    <w:p w:rsidR="00A87E1D" w:rsidRPr="00EB0E17" w:rsidRDefault="00A87E1D" w:rsidP="001E626E">
      <w:pPr>
        <w:ind w:left="418" w:hangingChars="200" w:hanging="418"/>
      </w:pPr>
    </w:p>
    <w:p w:rsidR="001E626E" w:rsidRPr="00EB0E17" w:rsidRDefault="008947B5" w:rsidP="001E626E">
      <w:pPr>
        <w:ind w:left="418" w:hangingChars="200" w:hanging="418"/>
      </w:pPr>
      <w:r w:rsidRPr="00EB0E17">
        <w:rPr>
          <w:rFonts w:hint="eastAsia"/>
        </w:rPr>
        <w:lastRenderedPageBreak/>
        <w:t>（１）受付期間</w:t>
      </w:r>
    </w:p>
    <w:p w:rsidR="001E626E" w:rsidRPr="00EB0E17" w:rsidRDefault="00B47305" w:rsidP="001E626E">
      <w:pPr>
        <w:ind w:left="418" w:hangingChars="200" w:hanging="418"/>
      </w:pPr>
      <w:r w:rsidRPr="00EB0E17">
        <w:rPr>
          <w:rFonts w:hint="eastAsia"/>
        </w:rPr>
        <w:t xml:space="preserve">　</w:t>
      </w:r>
      <w:r w:rsidR="00503DC2">
        <w:rPr>
          <w:rFonts w:hint="eastAsia"/>
        </w:rPr>
        <w:t xml:space="preserve">　</w:t>
      </w:r>
      <w:r w:rsidRPr="00EB0E17">
        <w:rPr>
          <w:rFonts w:hint="eastAsia"/>
        </w:rPr>
        <w:t xml:space="preserve">　令和５年２</w:t>
      </w:r>
      <w:r w:rsidR="003D0B04" w:rsidRPr="00EB0E17">
        <w:rPr>
          <w:rFonts w:hint="eastAsia"/>
        </w:rPr>
        <w:t>月</w:t>
      </w:r>
      <w:r w:rsidRPr="00EB0E17">
        <w:rPr>
          <w:rFonts w:hint="eastAsia"/>
        </w:rPr>
        <w:t>３日（金）～令和５年２月</w:t>
      </w:r>
      <w:r w:rsidR="00B67A2C">
        <w:rPr>
          <w:rFonts w:hint="eastAsia"/>
        </w:rPr>
        <w:t>20日（月</w:t>
      </w:r>
      <w:r w:rsidR="008947B5" w:rsidRPr="00EB0E17">
        <w:rPr>
          <w:rFonts w:hint="eastAsia"/>
        </w:rPr>
        <w:t>）17時必着</w:t>
      </w:r>
    </w:p>
    <w:p w:rsidR="008947B5" w:rsidRPr="00EB0E17" w:rsidRDefault="00DF7F3D" w:rsidP="001E626E">
      <w:pPr>
        <w:ind w:left="418" w:hangingChars="200" w:hanging="418"/>
      </w:pPr>
      <w:r w:rsidRPr="00EB0E17">
        <w:rPr>
          <w:rFonts w:hint="eastAsia"/>
        </w:rPr>
        <w:t>（２）提出方法</w:t>
      </w:r>
    </w:p>
    <w:p w:rsidR="008947B5" w:rsidRPr="00EB0E17" w:rsidRDefault="00DF7F3D" w:rsidP="001E626E">
      <w:pPr>
        <w:ind w:left="418" w:hangingChars="200" w:hanging="418"/>
      </w:pPr>
      <w:r w:rsidRPr="00EB0E17">
        <w:rPr>
          <w:rFonts w:hint="eastAsia"/>
        </w:rPr>
        <w:t xml:space="preserve">　　　持参又は郵送</w:t>
      </w:r>
    </w:p>
    <w:p w:rsidR="008947B5" w:rsidRPr="00EB0E17" w:rsidRDefault="00DF7F3D" w:rsidP="001E626E">
      <w:pPr>
        <w:ind w:left="418" w:hangingChars="200" w:hanging="418"/>
      </w:pPr>
      <w:r w:rsidRPr="00EB0E17">
        <w:rPr>
          <w:rFonts w:hint="eastAsia"/>
        </w:rPr>
        <w:t xml:space="preserve">　　　※郵送の場合、発送後に提出先まで電話連絡を行うこと。</w:t>
      </w:r>
    </w:p>
    <w:p w:rsidR="008947B5" w:rsidRPr="00EB0E17" w:rsidRDefault="00DF7F3D" w:rsidP="001E626E">
      <w:pPr>
        <w:ind w:left="418" w:hangingChars="200" w:hanging="418"/>
      </w:pPr>
      <w:r w:rsidRPr="00EB0E17">
        <w:rPr>
          <w:rFonts w:hint="eastAsia"/>
        </w:rPr>
        <w:t>（３）提出書類</w:t>
      </w:r>
    </w:p>
    <w:p w:rsidR="008947B5" w:rsidRPr="00EB0E17" w:rsidRDefault="00DF7F3D" w:rsidP="001E626E">
      <w:pPr>
        <w:ind w:left="418" w:hangingChars="200" w:hanging="418"/>
      </w:pPr>
      <w:r w:rsidRPr="00EB0E17">
        <w:rPr>
          <w:rFonts w:hint="eastAsia"/>
        </w:rPr>
        <w:t xml:space="preserve">　　①　</w:t>
      </w:r>
      <w:r w:rsidR="00EA7765" w:rsidRPr="00EB0E17">
        <w:rPr>
          <w:rFonts w:hint="eastAsia"/>
        </w:rPr>
        <w:t>事業</w:t>
      </w:r>
      <w:r w:rsidRPr="00EB0E17">
        <w:rPr>
          <w:rFonts w:hint="eastAsia"/>
        </w:rPr>
        <w:t>提案（様式３）</w:t>
      </w:r>
    </w:p>
    <w:p w:rsidR="008947B5" w:rsidRPr="00EB0E17" w:rsidRDefault="00093B6D" w:rsidP="001E626E">
      <w:pPr>
        <w:ind w:left="418" w:hangingChars="200" w:hanging="418"/>
      </w:pPr>
      <w:r w:rsidRPr="00EB0E17">
        <w:rPr>
          <w:rFonts w:hint="eastAsia"/>
        </w:rPr>
        <w:t xml:space="preserve">　　②　業務</w:t>
      </w:r>
      <w:r w:rsidR="00DF7F3D" w:rsidRPr="00EB0E17">
        <w:rPr>
          <w:rFonts w:hint="eastAsia"/>
        </w:rPr>
        <w:t>遂行能力（様式４）</w:t>
      </w:r>
    </w:p>
    <w:p w:rsidR="008947B5" w:rsidRPr="00EB0E17" w:rsidRDefault="00DF7F3D" w:rsidP="001E626E">
      <w:pPr>
        <w:ind w:left="418" w:hangingChars="200" w:hanging="418"/>
      </w:pPr>
      <w:r w:rsidRPr="00EB0E17">
        <w:rPr>
          <w:rFonts w:hint="eastAsia"/>
        </w:rPr>
        <w:t xml:space="preserve">　　③　チェックリスト（様式６）</w:t>
      </w:r>
    </w:p>
    <w:p w:rsidR="008947B5" w:rsidRPr="00EB0E17" w:rsidRDefault="00DF7F3D" w:rsidP="00DF7F3D">
      <w:pPr>
        <w:ind w:left="418" w:hanging="418"/>
      </w:pPr>
      <w:r w:rsidRPr="00EB0E17">
        <w:rPr>
          <w:rFonts w:hint="eastAsia"/>
        </w:rPr>
        <w:t xml:space="preserve">　　※　以下は、付加提案を行う場合のみ提出すること。</w:t>
      </w:r>
    </w:p>
    <w:p w:rsidR="00DF7F3D" w:rsidRPr="00EB0E17" w:rsidRDefault="00DF7F3D" w:rsidP="00DF7F3D">
      <w:pPr>
        <w:ind w:left="418" w:hanging="418"/>
      </w:pPr>
      <w:r w:rsidRPr="00EB0E17">
        <w:rPr>
          <w:rFonts w:hint="eastAsia"/>
        </w:rPr>
        <w:t xml:space="preserve">　　④　付加提案概要書（様式５）</w:t>
      </w:r>
    </w:p>
    <w:p w:rsidR="00DF7F3D" w:rsidRPr="00EB0E17" w:rsidRDefault="00DF7F3D" w:rsidP="00DF7F3D">
      <w:pPr>
        <w:ind w:left="418" w:hanging="418"/>
      </w:pPr>
      <w:r w:rsidRPr="00EB0E17">
        <w:rPr>
          <w:rFonts w:hint="eastAsia"/>
        </w:rPr>
        <w:t xml:space="preserve">　　⑤　業務工程表（任意様式）</w:t>
      </w:r>
    </w:p>
    <w:p w:rsidR="00DF7F3D" w:rsidRPr="00EB0E17" w:rsidRDefault="00510065" w:rsidP="00DF7F3D">
      <w:pPr>
        <w:ind w:left="418" w:hanging="418"/>
      </w:pPr>
      <w:r w:rsidRPr="00EB0E17">
        <w:rPr>
          <w:rFonts w:hint="eastAsia"/>
        </w:rPr>
        <w:t>（４）提出部数</w:t>
      </w:r>
    </w:p>
    <w:p w:rsidR="00DF7F3D" w:rsidRPr="00EB0E17" w:rsidRDefault="00B47305" w:rsidP="00DF7F3D">
      <w:pPr>
        <w:ind w:left="418" w:hanging="418"/>
      </w:pPr>
      <w:r w:rsidRPr="00EB0E17">
        <w:rPr>
          <w:rFonts w:hint="eastAsia"/>
        </w:rPr>
        <w:t xml:space="preserve">　　　正本各１部、副本各</w:t>
      </w:r>
      <w:r w:rsidR="00C53642">
        <w:rPr>
          <w:rFonts w:hint="eastAsia"/>
        </w:rPr>
        <w:t>８</w:t>
      </w:r>
      <w:r w:rsidR="00510065" w:rsidRPr="00EB0E17">
        <w:rPr>
          <w:rFonts w:hint="eastAsia"/>
        </w:rPr>
        <w:t>部</w:t>
      </w:r>
    </w:p>
    <w:p w:rsidR="00DF7F3D" w:rsidRPr="00EB0E17" w:rsidRDefault="00510065" w:rsidP="00DF7F3D">
      <w:pPr>
        <w:ind w:left="418" w:hanging="418"/>
      </w:pPr>
      <w:r w:rsidRPr="00EB0E17">
        <w:rPr>
          <w:rFonts w:hint="eastAsia"/>
        </w:rPr>
        <w:t>（５）提出先</w:t>
      </w:r>
    </w:p>
    <w:p w:rsidR="00DF7F3D" w:rsidRPr="00EB0E17" w:rsidRDefault="00510065" w:rsidP="00DF7F3D">
      <w:pPr>
        <w:ind w:left="418" w:hanging="418"/>
      </w:pPr>
      <w:r w:rsidRPr="00EB0E17">
        <w:rPr>
          <w:rFonts w:hint="eastAsia"/>
        </w:rPr>
        <w:t xml:space="preserve">　　　〒410-2396　静岡県伊豆の国市田京299-6</w:t>
      </w:r>
    </w:p>
    <w:p w:rsidR="00DF7F3D" w:rsidRPr="00EB0E17" w:rsidRDefault="00510065" w:rsidP="00DF7F3D">
      <w:pPr>
        <w:ind w:left="418" w:hanging="418"/>
      </w:pPr>
      <w:r w:rsidRPr="00EB0E17">
        <w:rPr>
          <w:rFonts w:hint="eastAsia"/>
        </w:rPr>
        <w:t xml:space="preserve">　　　伊豆の国市市民環境部環境企画課</w:t>
      </w:r>
    </w:p>
    <w:p w:rsidR="00DF7F3D" w:rsidRPr="00EB0E17" w:rsidRDefault="00510065" w:rsidP="00DF7F3D">
      <w:pPr>
        <w:ind w:left="418" w:hanging="418"/>
      </w:pPr>
      <w:r w:rsidRPr="00EB0E17">
        <w:rPr>
          <w:rFonts w:hint="eastAsia"/>
        </w:rPr>
        <w:t xml:space="preserve">　　　電話：0558-76-8002</w:t>
      </w:r>
    </w:p>
    <w:p w:rsidR="00DF7F3D" w:rsidRPr="00EB0E17" w:rsidRDefault="00510065" w:rsidP="00DF7F3D">
      <w:pPr>
        <w:ind w:left="418" w:hanging="418"/>
      </w:pPr>
      <w:r w:rsidRPr="00EB0E17">
        <w:rPr>
          <w:rFonts w:hint="eastAsia"/>
        </w:rPr>
        <w:t>（６）その他</w:t>
      </w:r>
    </w:p>
    <w:p w:rsidR="00DF7F3D" w:rsidRPr="00EB0E17" w:rsidRDefault="00093B6D" w:rsidP="00510065">
      <w:pPr>
        <w:ind w:left="628" w:hangingChars="300" w:hanging="628"/>
      </w:pPr>
      <w:r w:rsidRPr="00EB0E17">
        <w:rPr>
          <w:rFonts w:hint="eastAsia"/>
        </w:rPr>
        <w:t xml:space="preserve">　　①　提案書類</w:t>
      </w:r>
      <w:r w:rsidR="00510065" w:rsidRPr="00EB0E17">
        <w:rPr>
          <w:rFonts w:hint="eastAsia"/>
        </w:rPr>
        <w:t>に虚偽の内容が記載された場合、その者が提出した提案書類を無効とし、選定の対象外とする</w:t>
      </w:r>
    </w:p>
    <w:p w:rsidR="00510065" w:rsidRPr="00EB0E17" w:rsidRDefault="00510065" w:rsidP="00DF7F3D">
      <w:pPr>
        <w:ind w:left="418" w:hanging="418"/>
      </w:pPr>
      <w:r w:rsidRPr="00EB0E17">
        <w:rPr>
          <w:rFonts w:hint="eastAsia"/>
        </w:rPr>
        <w:t xml:space="preserve">　　②　提出された提案書類は、理由の如何を問わず返却しない。</w:t>
      </w:r>
    </w:p>
    <w:p w:rsidR="00510065" w:rsidRPr="00EB0E17" w:rsidRDefault="00510065" w:rsidP="00DF7F3D">
      <w:pPr>
        <w:ind w:left="418" w:hanging="418"/>
      </w:pPr>
      <w:r w:rsidRPr="00EB0E17">
        <w:rPr>
          <w:rFonts w:hint="eastAsia"/>
        </w:rPr>
        <w:t xml:space="preserve">　　③　提案書類提出後の差替え及び再提出は認められない。</w:t>
      </w:r>
    </w:p>
    <w:p w:rsidR="00510065" w:rsidRPr="00EB0E17" w:rsidRDefault="00510065" w:rsidP="00DF7F3D">
      <w:pPr>
        <w:ind w:left="418" w:hanging="418"/>
      </w:pPr>
    </w:p>
    <w:p w:rsidR="00510065" w:rsidRPr="00EB0E17" w:rsidRDefault="00975681" w:rsidP="00DF7F3D">
      <w:pPr>
        <w:ind w:left="418" w:hanging="418"/>
      </w:pPr>
      <w:r w:rsidRPr="00EB0E17">
        <w:rPr>
          <w:rFonts w:hint="eastAsia"/>
        </w:rPr>
        <w:t>９　提案書の作成</w:t>
      </w:r>
    </w:p>
    <w:p w:rsidR="00510065" w:rsidRPr="00EB0E17" w:rsidRDefault="00FE1103" w:rsidP="00DF7F3D">
      <w:pPr>
        <w:ind w:left="418" w:hanging="418"/>
      </w:pPr>
      <w:r w:rsidRPr="00EB0E17">
        <w:rPr>
          <w:rFonts w:hint="eastAsia"/>
        </w:rPr>
        <w:t>（１）PPA方式による太陽光発電設備導入事業</w:t>
      </w:r>
    </w:p>
    <w:p w:rsidR="00510065" w:rsidRPr="00EB0E17" w:rsidRDefault="00503DC2" w:rsidP="00DF7F3D">
      <w:pPr>
        <w:ind w:left="418" w:hanging="418"/>
      </w:pPr>
      <w:r>
        <w:rPr>
          <w:rFonts w:hint="eastAsia"/>
        </w:rPr>
        <w:t xml:space="preserve">　　　提案は、別紙１「候補施設一覧」の</w:t>
      </w:r>
      <w:r w:rsidR="00FE1103" w:rsidRPr="00EB0E17">
        <w:rPr>
          <w:rFonts w:hint="eastAsia"/>
        </w:rPr>
        <w:t>候補施設の屋上又は屋根への太陽光発電設備の設置を提案するものとし、次の項目について行うこと。ただし、施設の状況等を踏まえ、より効率的な発電が可能な場合は、屋上又は屋根以外への提案も妨げない。</w:t>
      </w:r>
    </w:p>
    <w:p w:rsidR="00510065" w:rsidRPr="00EB0E17" w:rsidRDefault="00FE1103" w:rsidP="00DF7F3D">
      <w:pPr>
        <w:ind w:left="418" w:hanging="418"/>
      </w:pPr>
      <w:r w:rsidRPr="00EB0E17">
        <w:rPr>
          <w:rFonts w:hint="eastAsia"/>
        </w:rPr>
        <w:t xml:space="preserve">　　①　事業提案（様式３）</w:t>
      </w:r>
    </w:p>
    <w:p w:rsidR="00FE1103" w:rsidRPr="00EB0E17" w:rsidRDefault="00FE1103" w:rsidP="00DF7F3D">
      <w:pPr>
        <w:ind w:left="418" w:hanging="418"/>
      </w:pPr>
      <w:r w:rsidRPr="00EB0E17">
        <w:rPr>
          <w:rFonts w:hint="eastAsia"/>
        </w:rPr>
        <w:t xml:space="preserve">　　　　</w:t>
      </w:r>
      <w:r w:rsidR="0060193B" w:rsidRPr="00EB0E17">
        <w:rPr>
          <w:rFonts w:hint="eastAsia"/>
        </w:rPr>
        <w:t>ア</w:t>
      </w:r>
      <w:r w:rsidRPr="00EB0E17">
        <w:rPr>
          <w:rFonts w:hint="eastAsia"/>
        </w:rPr>
        <w:t>から</w:t>
      </w:r>
      <w:r w:rsidR="00F44E13" w:rsidRPr="00EB0E17">
        <w:rPr>
          <w:rFonts w:hint="eastAsia"/>
        </w:rPr>
        <w:t>イ</w:t>
      </w:r>
      <w:r w:rsidRPr="00EB0E17">
        <w:rPr>
          <w:rFonts w:hint="eastAsia"/>
        </w:rPr>
        <w:t>を必須事項として含めること。</w:t>
      </w:r>
    </w:p>
    <w:p w:rsidR="00510065" w:rsidRPr="00EB0E17" w:rsidRDefault="00FE1103" w:rsidP="00DF7F3D">
      <w:pPr>
        <w:ind w:left="418" w:hanging="418"/>
      </w:pPr>
      <w:r w:rsidRPr="00EB0E17">
        <w:rPr>
          <w:rFonts w:hint="eastAsia"/>
        </w:rPr>
        <w:t xml:space="preserve">　　　ア　事業概要及び特徴</w:t>
      </w:r>
    </w:p>
    <w:p w:rsidR="00510065" w:rsidRPr="00EB0E17" w:rsidRDefault="00FE1103" w:rsidP="00DF7F3D">
      <w:pPr>
        <w:ind w:left="418" w:hanging="418"/>
      </w:pPr>
      <w:r w:rsidRPr="00EB0E17">
        <w:rPr>
          <w:rFonts w:hint="eastAsia"/>
        </w:rPr>
        <w:t xml:space="preserve">　　　　　事業概要及び特徴を記載すること。</w:t>
      </w:r>
    </w:p>
    <w:p w:rsidR="00510065" w:rsidRPr="00EB0E17" w:rsidRDefault="00FE1103" w:rsidP="00DF7F3D">
      <w:pPr>
        <w:ind w:left="418" w:hanging="418"/>
      </w:pPr>
      <w:r w:rsidRPr="00EB0E17">
        <w:rPr>
          <w:rFonts w:hint="eastAsia"/>
        </w:rPr>
        <w:t xml:space="preserve">　　　イ　各施設への設備設置</w:t>
      </w:r>
    </w:p>
    <w:p w:rsidR="000D046E" w:rsidRPr="00EB0E17" w:rsidRDefault="00FE1103" w:rsidP="000D046E">
      <w:pPr>
        <w:ind w:left="209" w:hangingChars="100" w:hanging="209"/>
      </w:pPr>
      <w:r w:rsidRPr="00EB0E17">
        <w:rPr>
          <w:rFonts w:hint="eastAsia"/>
        </w:rPr>
        <w:t xml:space="preserve">　　　　　</w:t>
      </w:r>
      <w:r w:rsidR="000D046E" w:rsidRPr="00EB0E17">
        <w:rPr>
          <w:rFonts w:hint="eastAsia"/>
        </w:rPr>
        <w:t>施設ごとの設備設置について、次の(ｱ)～(ｻ)の内容を考え方等も含めて作成する</w:t>
      </w:r>
    </w:p>
    <w:p w:rsidR="00510065" w:rsidRPr="00EB0E17" w:rsidRDefault="000D046E" w:rsidP="000D046E">
      <w:pPr>
        <w:ind w:leftChars="100" w:left="209" w:firstLineChars="300" w:firstLine="628"/>
      </w:pPr>
      <w:r w:rsidRPr="00EB0E17">
        <w:rPr>
          <w:rFonts w:hint="eastAsia"/>
        </w:rPr>
        <w:t>こと。</w:t>
      </w:r>
    </w:p>
    <w:p w:rsidR="00FE1103" w:rsidRPr="00EB0E17" w:rsidRDefault="000D046E" w:rsidP="00DF7F3D">
      <w:pPr>
        <w:ind w:left="418" w:hanging="418"/>
      </w:pPr>
      <w:r w:rsidRPr="00EB0E17">
        <w:rPr>
          <w:rFonts w:hint="eastAsia"/>
        </w:rPr>
        <w:t xml:space="preserve">　　　　(ｱ) 太陽光発電設備の設置場所を示す図面と設置面積（㎡）</w:t>
      </w:r>
    </w:p>
    <w:p w:rsidR="00FE1103" w:rsidRPr="00EB0E17" w:rsidRDefault="000D046E" w:rsidP="00DF7F3D">
      <w:pPr>
        <w:ind w:left="418" w:hanging="418"/>
      </w:pPr>
      <w:r w:rsidRPr="00EB0E17">
        <w:rPr>
          <w:rFonts w:hint="eastAsia"/>
        </w:rPr>
        <w:t xml:space="preserve">　　　　(ｲ)</w:t>
      </w:r>
      <w:r w:rsidRPr="00EB0E17">
        <w:t xml:space="preserve"> </w:t>
      </w:r>
      <w:r w:rsidRPr="00EB0E17">
        <w:rPr>
          <w:rFonts w:hint="eastAsia"/>
        </w:rPr>
        <w:t>設置方法（架台等）</w:t>
      </w:r>
    </w:p>
    <w:p w:rsidR="00FE1103" w:rsidRPr="00EB0E17" w:rsidRDefault="000D046E" w:rsidP="00DF7F3D">
      <w:pPr>
        <w:ind w:left="418" w:hanging="418"/>
      </w:pPr>
      <w:r w:rsidRPr="00EB0E17">
        <w:rPr>
          <w:rFonts w:hint="eastAsia"/>
        </w:rPr>
        <w:t xml:space="preserve">　　　　(ｳ)</w:t>
      </w:r>
      <w:r w:rsidRPr="00EB0E17">
        <w:t xml:space="preserve"> </w:t>
      </w:r>
      <w:r w:rsidRPr="00EB0E17">
        <w:rPr>
          <w:rFonts w:hint="eastAsia"/>
        </w:rPr>
        <w:t>太陽光発電設備定格出力（</w:t>
      </w:r>
      <w:r w:rsidR="002F457D" w:rsidRPr="00EB0E17">
        <w:rPr>
          <w:rFonts w:hint="eastAsia"/>
        </w:rPr>
        <w:t>kW</w:t>
      </w:r>
      <w:r w:rsidRPr="00EB0E17">
        <w:rPr>
          <w:rFonts w:hint="eastAsia"/>
        </w:rPr>
        <w:t>）</w:t>
      </w:r>
    </w:p>
    <w:p w:rsidR="00FE1103" w:rsidRPr="00EB0E17" w:rsidRDefault="002F457D" w:rsidP="002F457D">
      <w:pPr>
        <w:ind w:left="418" w:hanging="418"/>
      </w:pPr>
      <w:r w:rsidRPr="00EB0E17">
        <w:rPr>
          <w:rFonts w:hint="eastAsia"/>
        </w:rPr>
        <w:t xml:space="preserve">　　　　(ｴ)</w:t>
      </w:r>
      <w:r w:rsidRPr="00EB0E17">
        <w:t xml:space="preserve"> </w:t>
      </w:r>
      <w:r w:rsidRPr="00EB0E17">
        <w:rPr>
          <w:rFonts w:hint="eastAsia"/>
        </w:rPr>
        <w:t>想定年間発電量（kWh/年）</w:t>
      </w:r>
    </w:p>
    <w:p w:rsidR="00FE1103" w:rsidRPr="00EB0E17" w:rsidRDefault="002F457D" w:rsidP="00DF7F3D">
      <w:pPr>
        <w:ind w:left="418" w:hanging="418"/>
      </w:pPr>
      <w:r w:rsidRPr="00EB0E17">
        <w:rPr>
          <w:rFonts w:hint="eastAsia"/>
        </w:rPr>
        <w:t xml:space="preserve">　　　　(ｵ)</w:t>
      </w:r>
      <w:r w:rsidRPr="00EB0E17">
        <w:t xml:space="preserve"> </w:t>
      </w:r>
      <w:r w:rsidRPr="00EB0E17">
        <w:rPr>
          <w:rFonts w:hint="eastAsia"/>
        </w:rPr>
        <w:t>想定年間使用電力量（kWh/年）</w:t>
      </w:r>
    </w:p>
    <w:p w:rsidR="00FE1103" w:rsidRPr="00EB0E17" w:rsidRDefault="002F457D" w:rsidP="00DF7F3D">
      <w:pPr>
        <w:ind w:left="418" w:hanging="418"/>
      </w:pPr>
      <w:r w:rsidRPr="00EB0E17">
        <w:rPr>
          <w:rFonts w:hint="eastAsia"/>
        </w:rPr>
        <w:t xml:space="preserve">　　　　(ｶ) 想定自家消費量（kW/年）及び自家消費率（%）</w:t>
      </w:r>
    </w:p>
    <w:p w:rsidR="00FE1103" w:rsidRPr="00EB0E17" w:rsidRDefault="002F457D" w:rsidP="00DF7F3D">
      <w:pPr>
        <w:ind w:left="418" w:hanging="418"/>
      </w:pPr>
      <w:r w:rsidRPr="00EB0E17">
        <w:rPr>
          <w:rFonts w:hint="eastAsia"/>
        </w:rPr>
        <w:t xml:space="preserve">　　　　(ｷ)</w:t>
      </w:r>
      <w:r w:rsidRPr="00EB0E17">
        <w:t xml:space="preserve"> </w:t>
      </w:r>
      <w:r w:rsidRPr="00EB0E17">
        <w:rPr>
          <w:rFonts w:hint="eastAsia"/>
        </w:rPr>
        <w:t>想定単価（円/kWh　税抜）　※小数点第２位まで記入すること。</w:t>
      </w:r>
    </w:p>
    <w:p w:rsidR="002F457D" w:rsidRPr="00EB0E17" w:rsidRDefault="002F457D" w:rsidP="00DF7F3D">
      <w:pPr>
        <w:ind w:left="418" w:hanging="418"/>
      </w:pPr>
      <w:r w:rsidRPr="00EB0E17">
        <w:rPr>
          <w:rFonts w:hint="eastAsia"/>
        </w:rPr>
        <w:lastRenderedPageBreak/>
        <w:t xml:space="preserve">　　　　(ｸ)</w:t>
      </w:r>
      <w:r w:rsidRPr="00EB0E17">
        <w:t xml:space="preserve"> </w:t>
      </w:r>
      <w:r w:rsidRPr="00EB0E17">
        <w:rPr>
          <w:rFonts w:hint="eastAsia"/>
        </w:rPr>
        <w:t>想定年間使用電気</w:t>
      </w:r>
      <w:r w:rsidR="00615D9A" w:rsidRPr="00EB0E17">
        <w:rPr>
          <w:rFonts w:hint="eastAsia"/>
        </w:rPr>
        <w:t>料</w:t>
      </w:r>
      <w:r w:rsidRPr="00EB0E17">
        <w:rPr>
          <w:rFonts w:hint="eastAsia"/>
        </w:rPr>
        <w:t>（円/年　税抜）</w:t>
      </w:r>
    </w:p>
    <w:p w:rsidR="002F457D" w:rsidRPr="00EB0E17" w:rsidRDefault="002F457D" w:rsidP="00DF7F3D">
      <w:pPr>
        <w:ind w:left="418" w:hanging="418"/>
      </w:pPr>
      <w:r w:rsidRPr="00EB0E17">
        <w:rPr>
          <w:rFonts w:hint="eastAsia"/>
        </w:rPr>
        <w:t xml:space="preserve">　　　　(ｹ)</w:t>
      </w:r>
      <w:r w:rsidRPr="00EB0E17">
        <w:t xml:space="preserve"> </w:t>
      </w:r>
      <w:r w:rsidRPr="00EB0E17">
        <w:rPr>
          <w:rFonts w:hint="eastAsia"/>
        </w:rPr>
        <w:t>契約年数</w:t>
      </w:r>
    </w:p>
    <w:p w:rsidR="002F457D" w:rsidRPr="00EB0E17" w:rsidRDefault="002F457D" w:rsidP="00DF7F3D">
      <w:pPr>
        <w:ind w:left="418" w:hanging="418"/>
      </w:pPr>
      <w:r w:rsidRPr="00EB0E17">
        <w:rPr>
          <w:rFonts w:hint="eastAsia"/>
        </w:rPr>
        <w:t xml:space="preserve">　　　　(ｺ)</w:t>
      </w:r>
      <w:r w:rsidRPr="00EB0E17">
        <w:t xml:space="preserve"> </w:t>
      </w:r>
      <w:r w:rsidRPr="00EB0E17">
        <w:rPr>
          <w:rFonts w:hint="eastAsia"/>
        </w:rPr>
        <w:t>設備設置に関し配慮した事項</w:t>
      </w:r>
    </w:p>
    <w:p w:rsidR="002F457D" w:rsidRPr="00EB0E17" w:rsidRDefault="002F457D" w:rsidP="00DF7F3D">
      <w:pPr>
        <w:ind w:left="418" w:hanging="418"/>
      </w:pPr>
      <w:r w:rsidRPr="00EB0E17">
        <w:rPr>
          <w:rFonts w:hint="eastAsia"/>
        </w:rPr>
        <w:t xml:space="preserve">　　　　(ｻ)</w:t>
      </w:r>
      <w:r w:rsidRPr="00EB0E17">
        <w:t xml:space="preserve"> </w:t>
      </w:r>
      <w:r w:rsidRPr="00EB0E17">
        <w:rPr>
          <w:rFonts w:hint="eastAsia"/>
        </w:rPr>
        <w:t>蓄電池の導入を想定する場合は、蓄電池の容量（kWh）</w:t>
      </w:r>
    </w:p>
    <w:p w:rsidR="002C777D" w:rsidRPr="00EB0E17" w:rsidRDefault="002C777D" w:rsidP="00DF7F3D">
      <w:pPr>
        <w:ind w:left="418" w:hanging="418"/>
      </w:pPr>
    </w:p>
    <w:p w:rsidR="002F457D" w:rsidRPr="00EB0E17" w:rsidRDefault="0060193B" w:rsidP="00DF7F3D">
      <w:pPr>
        <w:ind w:left="418" w:hanging="418"/>
      </w:pPr>
      <w:r w:rsidRPr="00EB0E17">
        <w:rPr>
          <w:rFonts w:hint="eastAsia"/>
        </w:rPr>
        <w:t xml:space="preserve">　　</w:t>
      </w:r>
      <w:r w:rsidR="00093B6D" w:rsidRPr="00EB0E17">
        <w:rPr>
          <w:rFonts w:hint="eastAsia"/>
        </w:rPr>
        <w:t>②　業務</w:t>
      </w:r>
      <w:r w:rsidR="00F44E13" w:rsidRPr="00EB0E17">
        <w:rPr>
          <w:rFonts w:hint="eastAsia"/>
        </w:rPr>
        <w:t>遂行能力（様式４）</w:t>
      </w:r>
    </w:p>
    <w:p w:rsidR="002F457D" w:rsidRPr="00EB0E17" w:rsidRDefault="00292BEC" w:rsidP="00DF7F3D">
      <w:pPr>
        <w:ind w:left="418" w:hanging="418"/>
      </w:pPr>
      <w:r w:rsidRPr="00EB0E17">
        <w:rPr>
          <w:rFonts w:hint="eastAsia"/>
        </w:rPr>
        <w:t xml:space="preserve">　　　　アからカを必須事項として含めること。</w:t>
      </w:r>
    </w:p>
    <w:p w:rsidR="002F457D" w:rsidRPr="00EB0E17" w:rsidRDefault="00292BEC" w:rsidP="00DF7F3D">
      <w:pPr>
        <w:ind w:left="418" w:hanging="418"/>
      </w:pPr>
      <w:r w:rsidRPr="00EB0E17">
        <w:rPr>
          <w:rFonts w:hint="eastAsia"/>
        </w:rPr>
        <w:t xml:space="preserve">　　　ア　事業実施体制図</w:t>
      </w:r>
    </w:p>
    <w:p w:rsidR="002F457D" w:rsidRPr="00EB0E17" w:rsidRDefault="00292BEC" w:rsidP="00DF7F3D">
      <w:pPr>
        <w:ind w:left="418" w:hanging="418"/>
      </w:pPr>
      <w:r w:rsidRPr="00EB0E17">
        <w:rPr>
          <w:rFonts w:hint="eastAsia"/>
        </w:rPr>
        <w:t xml:space="preserve">　　　　　代表事業者名、構成関連事業者名を示し、各事業者の関係や役割分担を示すこと。</w:t>
      </w:r>
    </w:p>
    <w:p w:rsidR="002F457D" w:rsidRPr="00EB0E17" w:rsidRDefault="00292BEC" w:rsidP="00DF7F3D">
      <w:pPr>
        <w:ind w:left="418" w:hanging="418"/>
      </w:pPr>
      <w:r w:rsidRPr="00EB0E17">
        <w:rPr>
          <w:rFonts w:hint="eastAsia"/>
        </w:rPr>
        <w:t xml:space="preserve">　　　イ　施工計画図</w:t>
      </w:r>
    </w:p>
    <w:p w:rsidR="002F457D" w:rsidRPr="00EB0E17" w:rsidRDefault="00292BEC" w:rsidP="00DF7F3D">
      <w:pPr>
        <w:ind w:left="418" w:hanging="418"/>
      </w:pPr>
      <w:r w:rsidRPr="00EB0E17">
        <w:rPr>
          <w:rFonts w:hint="eastAsia"/>
        </w:rPr>
        <w:t xml:space="preserve">　　　　　施工計画の概要、実施体制、スケジュールについて記載すること。</w:t>
      </w:r>
    </w:p>
    <w:p w:rsidR="00292BEC" w:rsidRPr="00EB0E17" w:rsidRDefault="00292BEC" w:rsidP="00DF7F3D">
      <w:pPr>
        <w:ind w:left="418" w:hanging="418"/>
      </w:pPr>
      <w:r w:rsidRPr="00EB0E17">
        <w:rPr>
          <w:rFonts w:hint="eastAsia"/>
        </w:rPr>
        <w:t xml:space="preserve">　　　ウ　維持管理計画</w:t>
      </w:r>
    </w:p>
    <w:p w:rsidR="00292BEC" w:rsidRPr="00EB0E17" w:rsidRDefault="00292BEC" w:rsidP="00093B6D">
      <w:pPr>
        <w:ind w:left="837" w:hangingChars="400" w:hanging="837"/>
      </w:pPr>
      <w:r w:rsidRPr="00EB0E17">
        <w:rPr>
          <w:rFonts w:hint="eastAsia"/>
        </w:rPr>
        <w:t xml:space="preserve">　　　　　運転期間における維持管理・メンテナンス等の計画（定期点検、設備交換計画等）、実施体制、スケジュールについて記載すること。</w:t>
      </w:r>
    </w:p>
    <w:p w:rsidR="00292BEC" w:rsidRPr="00EB0E17" w:rsidRDefault="00292BEC" w:rsidP="00DF7F3D">
      <w:pPr>
        <w:ind w:left="418" w:hanging="418"/>
      </w:pPr>
      <w:r w:rsidRPr="00EB0E17">
        <w:rPr>
          <w:rFonts w:hint="eastAsia"/>
        </w:rPr>
        <w:t xml:space="preserve">　　　エ　資金計画</w:t>
      </w:r>
    </w:p>
    <w:p w:rsidR="00292BEC" w:rsidRPr="00EB0E17" w:rsidRDefault="00292BEC" w:rsidP="00093B6D">
      <w:pPr>
        <w:ind w:left="837" w:hangingChars="400" w:hanging="837"/>
      </w:pPr>
      <w:r w:rsidRPr="00EB0E17">
        <w:rPr>
          <w:rFonts w:hint="eastAsia"/>
        </w:rPr>
        <w:t xml:space="preserve">　　　　　工事費、運転管理、維持管理のための費用、資金調達を含めた事業資金計画について記載すること。</w:t>
      </w:r>
    </w:p>
    <w:p w:rsidR="00292BEC" w:rsidRPr="00EB0E17" w:rsidRDefault="00292BEC" w:rsidP="00DF7F3D">
      <w:pPr>
        <w:ind w:left="418" w:hanging="418"/>
      </w:pPr>
      <w:r w:rsidRPr="00EB0E17">
        <w:rPr>
          <w:rFonts w:hint="eastAsia"/>
        </w:rPr>
        <w:t xml:space="preserve">　　　オ　故障、緊急時の対応体制図</w:t>
      </w:r>
    </w:p>
    <w:p w:rsidR="00292BEC" w:rsidRPr="00EB0E17" w:rsidRDefault="00292BEC" w:rsidP="00DF7F3D">
      <w:pPr>
        <w:ind w:left="418" w:hanging="418"/>
      </w:pPr>
      <w:r w:rsidRPr="00EB0E17">
        <w:rPr>
          <w:rFonts w:hint="eastAsia"/>
        </w:rPr>
        <w:t xml:space="preserve">　　　　　故障、緊急時の対応体制について記載すること。</w:t>
      </w:r>
    </w:p>
    <w:p w:rsidR="00292BEC" w:rsidRPr="00EB0E17" w:rsidRDefault="00292BEC" w:rsidP="00DF7F3D">
      <w:pPr>
        <w:ind w:left="418" w:hanging="418"/>
      </w:pPr>
      <w:r w:rsidRPr="00EB0E17">
        <w:rPr>
          <w:rFonts w:hint="eastAsia"/>
        </w:rPr>
        <w:t xml:space="preserve">　　　カ　事業実施中のリスクに対する対応</w:t>
      </w:r>
    </w:p>
    <w:p w:rsidR="00292BEC" w:rsidRPr="00EB0E17" w:rsidRDefault="00292BEC" w:rsidP="00DF7F3D">
      <w:pPr>
        <w:ind w:left="418" w:hanging="418"/>
      </w:pPr>
      <w:r w:rsidRPr="00EB0E17">
        <w:rPr>
          <w:rFonts w:hint="eastAsia"/>
        </w:rPr>
        <w:t xml:space="preserve">　　　　　損害保険の補償額、適用範囲、その他の対策等を記載すること。</w:t>
      </w:r>
    </w:p>
    <w:p w:rsidR="002F457D" w:rsidRPr="00EB0E17" w:rsidRDefault="00F04099" w:rsidP="00DF7F3D">
      <w:pPr>
        <w:ind w:left="418" w:hanging="418"/>
      </w:pPr>
      <w:r w:rsidRPr="00EB0E17">
        <w:rPr>
          <w:rFonts w:hint="eastAsia"/>
        </w:rPr>
        <w:t>（２）付加提案</w:t>
      </w:r>
    </w:p>
    <w:p w:rsidR="00F04099" w:rsidRPr="00EB0E17" w:rsidRDefault="00F04099" w:rsidP="00DF7F3D">
      <w:pPr>
        <w:ind w:left="418" w:hanging="418"/>
      </w:pPr>
      <w:r w:rsidRPr="00EB0E17">
        <w:rPr>
          <w:rFonts w:hint="eastAsia"/>
        </w:rPr>
        <w:t xml:space="preserve">　　①　付加提案概要書（様式５）</w:t>
      </w:r>
    </w:p>
    <w:p w:rsidR="00F04099" w:rsidRPr="00EB0E17" w:rsidRDefault="00F04099" w:rsidP="00F04099">
      <w:pPr>
        <w:ind w:left="628" w:hangingChars="300" w:hanging="628"/>
      </w:pPr>
      <w:r w:rsidRPr="00EB0E17">
        <w:rPr>
          <w:rFonts w:hint="eastAsia"/>
        </w:rPr>
        <w:t xml:space="preserve">　　　　他の施設への再生可能エネルギー導入拡大等、脱炭素社会の実現に向けた付加提案を行う場合は、実施することによって得られる効果（可能な限り定量的に表現したもの）、提案者における提案を遂行するための体制、費用負担等の概略を簡潔にまとめて示すこと。</w:t>
      </w:r>
    </w:p>
    <w:p w:rsidR="00F04099" w:rsidRPr="00EB0E17" w:rsidRDefault="00F04099" w:rsidP="00DF7F3D">
      <w:pPr>
        <w:ind w:left="418" w:hanging="418"/>
      </w:pPr>
      <w:r w:rsidRPr="00EB0E17">
        <w:rPr>
          <w:rFonts w:hint="eastAsia"/>
        </w:rPr>
        <w:t xml:space="preserve">　　②　事業工程表（任意様式）</w:t>
      </w:r>
    </w:p>
    <w:p w:rsidR="00F04099" w:rsidRPr="00EB0E17" w:rsidRDefault="00093B6D" w:rsidP="00DF7F3D">
      <w:pPr>
        <w:ind w:left="418" w:hanging="418"/>
      </w:pPr>
      <w:r w:rsidRPr="00EB0E17">
        <w:rPr>
          <w:rFonts w:hint="eastAsia"/>
        </w:rPr>
        <w:t xml:space="preserve">　　　　様式５</w:t>
      </w:r>
      <w:r w:rsidR="00F04099" w:rsidRPr="00EB0E17">
        <w:rPr>
          <w:rFonts w:hint="eastAsia"/>
        </w:rPr>
        <w:t>で提案した業務を実現するための工程について概略を示すこと。</w:t>
      </w:r>
    </w:p>
    <w:p w:rsidR="00F04099" w:rsidRPr="00EB0E17" w:rsidRDefault="00F04099" w:rsidP="00DF7F3D">
      <w:pPr>
        <w:ind w:left="418" w:hanging="418"/>
      </w:pPr>
      <w:r w:rsidRPr="00EB0E17">
        <w:rPr>
          <w:rFonts w:hint="eastAsia"/>
        </w:rPr>
        <w:t>（３）チェックリスト（様式６）</w:t>
      </w:r>
    </w:p>
    <w:p w:rsidR="00F04099" w:rsidRPr="00EB0E17" w:rsidRDefault="00F04099" w:rsidP="00DF7F3D">
      <w:pPr>
        <w:ind w:left="418" w:hanging="418"/>
      </w:pPr>
      <w:r w:rsidRPr="00EB0E17">
        <w:rPr>
          <w:rFonts w:hint="eastAsia"/>
        </w:rPr>
        <w:t xml:space="preserve">　　　様式６の記載項目について、様式３、様式４及び様式５に記載したものに○を</w:t>
      </w:r>
      <w:r w:rsidR="00FE10C6" w:rsidRPr="00EB0E17">
        <w:rPr>
          <w:rFonts w:hint="eastAsia"/>
        </w:rPr>
        <w:t>付けること。</w:t>
      </w:r>
    </w:p>
    <w:p w:rsidR="00F04099" w:rsidRPr="00EB0E17" w:rsidRDefault="00FE10C6" w:rsidP="00DF7F3D">
      <w:pPr>
        <w:ind w:left="418" w:hanging="418"/>
      </w:pPr>
      <w:r w:rsidRPr="00EB0E17">
        <w:rPr>
          <w:rFonts w:hint="eastAsia"/>
        </w:rPr>
        <w:t>（４）留意事項</w:t>
      </w:r>
    </w:p>
    <w:p w:rsidR="002F457D" w:rsidRPr="00EB0E17" w:rsidRDefault="00FE10C6" w:rsidP="00DF7F3D">
      <w:pPr>
        <w:ind w:left="418" w:hanging="418"/>
      </w:pPr>
      <w:r w:rsidRPr="00EB0E17">
        <w:rPr>
          <w:rFonts w:hint="eastAsia"/>
        </w:rPr>
        <w:t xml:space="preserve">　　①　提案は、文書で簡潔に記載すること。</w:t>
      </w:r>
    </w:p>
    <w:p w:rsidR="002F457D" w:rsidRPr="00EB0E17" w:rsidRDefault="00FE10C6" w:rsidP="00DF7F3D">
      <w:pPr>
        <w:ind w:left="418" w:hanging="418"/>
      </w:pPr>
      <w:r w:rsidRPr="00EB0E17">
        <w:rPr>
          <w:rFonts w:hint="eastAsia"/>
        </w:rPr>
        <w:t xml:space="preserve">　　②　複数枚に及ぶ場合は、各ページに通し番号を付けること。</w:t>
      </w:r>
    </w:p>
    <w:p w:rsidR="00FE10C6" w:rsidRPr="00EB0E17" w:rsidRDefault="00FE10C6" w:rsidP="00FE10C6">
      <w:pPr>
        <w:ind w:left="628" w:hangingChars="300" w:hanging="628"/>
      </w:pPr>
      <w:r w:rsidRPr="00EB0E17">
        <w:rPr>
          <w:rFonts w:hint="eastAsia"/>
        </w:rPr>
        <w:t xml:space="preserve">　　③　写真、イラスト、イメージ図、表を使用して、分かりやすい表現となるよう工夫すること。</w:t>
      </w:r>
    </w:p>
    <w:p w:rsidR="00FE10C6" w:rsidRPr="00EB0E17" w:rsidRDefault="00FE10C6" w:rsidP="00DF7F3D">
      <w:pPr>
        <w:ind w:left="418" w:hanging="418"/>
      </w:pPr>
      <w:r w:rsidRPr="00EB0E17">
        <w:rPr>
          <w:rFonts w:hint="eastAsia"/>
        </w:rPr>
        <w:t xml:space="preserve">　　④　文字は注記等を除き、原則として11ポイント以上の大きさとすること。</w:t>
      </w:r>
    </w:p>
    <w:p w:rsidR="00FE10C6" w:rsidRPr="00EB0E17" w:rsidRDefault="00FE10C6" w:rsidP="00DF7F3D">
      <w:pPr>
        <w:ind w:left="418" w:hanging="418"/>
      </w:pPr>
      <w:r w:rsidRPr="00EB0E17">
        <w:rPr>
          <w:rFonts w:hint="eastAsia"/>
        </w:rPr>
        <w:t xml:space="preserve">　　⑤　多色刷りは可とするが、見易さに配慮すること。</w:t>
      </w:r>
    </w:p>
    <w:p w:rsidR="00FE10C6" w:rsidRPr="00EB0E17" w:rsidRDefault="006277A2" w:rsidP="00FE10C6">
      <w:pPr>
        <w:ind w:left="628" w:hangingChars="300" w:hanging="628"/>
      </w:pPr>
      <w:r w:rsidRPr="00EB0E17">
        <w:rPr>
          <w:rFonts w:hint="eastAsia"/>
        </w:rPr>
        <w:t xml:space="preserve">　　⑥　商号</w:t>
      </w:r>
      <w:r w:rsidR="00FE10C6" w:rsidRPr="00EB0E17">
        <w:rPr>
          <w:rFonts w:hint="eastAsia"/>
        </w:rPr>
        <w:t>又は名称は、様式３表紙及び様式５の正本のみに記載することとし、その他の全ページにおいて、提案者を特定、識別できるような内容（商号、名称及び会社のロゴ等）は記載しないこと。</w:t>
      </w:r>
    </w:p>
    <w:p w:rsidR="00FE10C6" w:rsidRPr="00EB0E17" w:rsidRDefault="00FE10C6" w:rsidP="00575BF2">
      <w:pPr>
        <w:ind w:left="628" w:hangingChars="300" w:hanging="628"/>
      </w:pPr>
      <w:r w:rsidRPr="00EB0E17">
        <w:rPr>
          <w:rFonts w:hint="eastAsia"/>
        </w:rPr>
        <w:t xml:space="preserve">　　⑦</w:t>
      </w:r>
      <w:r w:rsidR="00575BF2" w:rsidRPr="00EB0E17">
        <w:rPr>
          <w:rFonts w:hint="eastAsia"/>
        </w:rPr>
        <w:t xml:space="preserve">　</w:t>
      </w:r>
      <w:r w:rsidRPr="00EB0E17">
        <w:rPr>
          <w:rFonts w:hint="eastAsia"/>
        </w:rPr>
        <w:t>専門的知識を有しないものでも</w:t>
      </w:r>
      <w:r w:rsidR="00575BF2" w:rsidRPr="00EB0E17">
        <w:rPr>
          <w:rFonts w:hint="eastAsia"/>
        </w:rPr>
        <w:t>理解できるよう、分かりやすい内容とすること。また、専門用語を用いるときは、注釈を付けること。</w:t>
      </w:r>
    </w:p>
    <w:p w:rsidR="00FE10C6" w:rsidRPr="00EB0E17" w:rsidRDefault="00FE10C6" w:rsidP="00DF7F3D">
      <w:pPr>
        <w:ind w:left="418" w:hanging="418"/>
      </w:pPr>
    </w:p>
    <w:p w:rsidR="00575BF2" w:rsidRPr="00EB0E17" w:rsidRDefault="00575BF2" w:rsidP="00DF7F3D">
      <w:pPr>
        <w:ind w:left="418" w:hanging="418"/>
      </w:pPr>
      <w:r w:rsidRPr="00EB0E17">
        <w:rPr>
          <w:rFonts w:hint="eastAsia"/>
        </w:rPr>
        <w:lastRenderedPageBreak/>
        <w:t>10　選定方法</w:t>
      </w:r>
    </w:p>
    <w:p w:rsidR="00575BF2" w:rsidRPr="00EB0E17" w:rsidRDefault="00575BF2" w:rsidP="00DF7F3D">
      <w:pPr>
        <w:ind w:left="418" w:hanging="418"/>
      </w:pPr>
      <w:r w:rsidRPr="00EB0E17">
        <w:rPr>
          <w:rFonts w:hint="eastAsia"/>
        </w:rPr>
        <w:t>（１）審査委員会の設置</w:t>
      </w:r>
    </w:p>
    <w:p w:rsidR="00575BF2" w:rsidRPr="00EB0E17" w:rsidRDefault="00575BF2" w:rsidP="00575BF2">
      <w:pPr>
        <w:ind w:left="628" w:hangingChars="300" w:hanging="628"/>
      </w:pPr>
      <w:r w:rsidRPr="00EB0E17">
        <w:rPr>
          <w:rFonts w:hint="eastAsia"/>
        </w:rPr>
        <w:t xml:space="preserve">　　　提出のあった提案書を評価するため、有識者等を構成員とする審査委員会を設置する。なお、審査委員会の内容は非公開とする。</w:t>
      </w:r>
    </w:p>
    <w:p w:rsidR="002C777D" w:rsidRPr="00EB0E17" w:rsidRDefault="002C777D" w:rsidP="00DF7F3D">
      <w:pPr>
        <w:ind w:left="418" w:hanging="418"/>
      </w:pPr>
    </w:p>
    <w:p w:rsidR="00575BF2" w:rsidRPr="00EB0E17" w:rsidRDefault="00575BF2" w:rsidP="00DF7F3D">
      <w:pPr>
        <w:ind w:left="418" w:hanging="418"/>
      </w:pPr>
      <w:r w:rsidRPr="00EB0E17">
        <w:rPr>
          <w:rFonts w:hint="eastAsia"/>
        </w:rPr>
        <w:t>（２）</w:t>
      </w:r>
      <w:r w:rsidR="005F240A" w:rsidRPr="00EB0E17">
        <w:rPr>
          <w:rFonts w:hint="eastAsia"/>
        </w:rPr>
        <w:t>審査委員会の開催及びヒアリングの実施</w:t>
      </w:r>
    </w:p>
    <w:p w:rsidR="00575BF2" w:rsidRPr="00EB0E17" w:rsidRDefault="005F240A" w:rsidP="00DF7F3D">
      <w:pPr>
        <w:ind w:left="418" w:hanging="418"/>
      </w:pPr>
      <w:r w:rsidRPr="00EB0E17">
        <w:rPr>
          <w:rFonts w:hint="eastAsia"/>
        </w:rPr>
        <w:t xml:space="preserve">　　　提案内容を確認するため、次のとおり審査会を開催し、提案書を提出した者（以下「応募者」という。）に対してヒアリングを行う。</w:t>
      </w:r>
    </w:p>
    <w:p w:rsidR="005F240A" w:rsidRPr="00EB0E17" w:rsidRDefault="005F240A" w:rsidP="00DF7F3D">
      <w:pPr>
        <w:ind w:left="418" w:hanging="418"/>
      </w:pPr>
      <w:r w:rsidRPr="00EB0E17">
        <w:rPr>
          <w:rFonts w:hint="eastAsia"/>
        </w:rPr>
        <w:t xml:space="preserve">　　①　開催時期</w:t>
      </w:r>
    </w:p>
    <w:p w:rsidR="00575BF2" w:rsidRPr="00EB0E17" w:rsidRDefault="00B67A2C" w:rsidP="00DF7F3D">
      <w:pPr>
        <w:ind w:left="418" w:hanging="418"/>
      </w:pPr>
      <w:r>
        <w:rPr>
          <w:rFonts w:hint="eastAsia"/>
        </w:rPr>
        <w:t xml:space="preserve">　　　　令和５年２月下</w:t>
      </w:r>
      <w:r w:rsidR="005F240A" w:rsidRPr="00EB0E17">
        <w:rPr>
          <w:rFonts w:hint="eastAsia"/>
        </w:rPr>
        <w:t>旬</w:t>
      </w:r>
    </w:p>
    <w:p w:rsidR="00575BF2" w:rsidRPr="00EB0E17" w:rsidRDefault="005F240A" w:rsidP="00DF7F3D">
      <w:pPr>
        <w:ind w:left="418" w:hanging="418"/>
      </w:pPr>
      <w:r w:rsidRPr="00EB0E17">
        <w:rPr>
          <w:rFonts w:hint="eastAsia"/>
        </w:rPr>
        <w:t xml:space="preserve">　　②</w:t>
      </w:r>
      <w:r w:rsidR="00914718" w:rsidRPr="00EB0E17">
        <w:rPr>
          <w:rFonts w:hint="eastAsia"/>
        </w:rPr>
        <w:t xml:space="preserve">　</w:t>
      </w:r>
      <w:r w:rsidRPr="00EB0E17">
        <w:rPr>
          <w:rFonts w:hint="eastAsia"/>
        </w:rPr>
        <w:t>時間・実施場所</w:t>
      </w:r>
    </w:p>
    <w:p w:rsidR="00575BF2" w:rsidRPr="00EB0E17" w:rsidRDefault="005F240A" w:rsidP="00DF7F3D">
      <w:pPr>
        <w:ind w:left="418" w:hanging="418"/>
      </w:pPr>
      <w:r w:rsidRPr="00EB0E17">
        <w:rPr>
          <w:rFonts w:hint="eastAsia"/>
        </w:rPr>
        <w:t xml:space="preserve">　　　</w:t>
      </w:r>
      <w:r w:rsidR="00914718" w:rsidRPr="00EB0E17">
        <w:rPr>
          <w:rFonts w:hint="eastAsia"/>
        </w:rPr>
        <w:t xml:space="preserve">　</w:t>
      </w:r>
      <w:r w:rsidRPr="00EB0E17">
        <w:rPr>
          <w:rFonts w:hint="eastAsia"/>
        </w:rPr>
        <w:t>詳細については、</w:t>
      </w:r>
      <w:r w:rsidR="00914718" w:rsidRPr="00EB0E17">
        <w:rPr>
          <w:rFonts w:hint="eastAsia"/>
        </w:rPr>
        <w:t>応募者に別途通知する。</w:t>
      </w:r>
    </w:p>
    <w:p w:rsidR="00575BF2" w:rsidRPr="00EB0E17" w:rsidRDefault="00914718" w:rsidP="00DF7F3D">
      <w:pPr>
        <w:ind w:left="418" w:hanging="418"/>
      </w:pPr>
      <w:r w:rsidRPr="00EB0E17">
        <w:rPr>
          <w:rFonts w:hint="eastAsia"/>
        </w:rPr>
        <w:t xml:space="preserve">　　③　出席者</w:t>
      </w:r>
    </w:p>
    <w:p w:rsidR="00FE10C6" w:rsidRPr="00EB0E17" w:rsidRDefault="00914718" w:rsidP="00DF7F3D">
      <w:pPr>
        <w:ind w:left="418" w:hanging="418"/>
      </w:pPr>
      <w:r w:rsidRPr="00EB0E17">
        <w:rPr>
          <w:rFonts w:hint="eastAsia"/>
        </w:rPr>
        <w:t xml:space="preserve">　　　　１応募者あたり総括責任者を含む３名以下とする。</w:t>
      </w:r>
    </w:p>
    <w:p w:rsidR="00FE10C6" w:rsidRPr="00EB0E17" w:rsidRDefault="00914718" w:rsidP="00DF7F3D">
      <w:pPr>
        <w:ind w:left="418" w:hanging="418"/>
      </w:pPr>
      <w:r w:rsidRPr="00EB0E17">
        <w:rPr>
          <w:rFonts w:hint="eastAsia"/>
        </w:rPr>
        <w:t xml:space="preserve">　　④　実施方法</w:t>
      </w:r>
    </w:p>
    <w:p w:rsidR="00914718" w:rsidRPr="00EB0E17" w:rsidRDefault="00914718" w:rsidP="00914718">
      <w:pPr>
        <w:ind w:left="628" w:hangingChars="300" w:hanging="628"/>
      </w:pPr>
      <w:r w:rsidRPr="00EB0E17">
        <w:rPr>
          <w:rFonts w:hint="eastAsia"/>
        </w:rPr>
        <w:t xml:space="preserve">　　　　提案書に基づき口頭で説明すること。説明時に使用するプロジェクター及びスクリーンは市で準備する。その他必要な機器は応募者が用意すること。</w:t>
      </w:r>
    </w:p>
    <w:p w:rsidR="00914718" w:rsidRPr="00EB0E17" w:rsidRDefault="00914718" w:rsidP="00DF7F3D">
      <w:pPr>
        <w:ind w:left="418" w:hanging="418"/>
      </w:pPr>
      <w:r w:rsidRPr="00EB0E17">
        <w:rPr>
          <w:rFonts w:hint="eastAsia"/>
        </w:rPr>
        <w:t>（３）選定手続</w:t>
      </w:r>
    </w:p>
    <w:p w:rsidR="00914718" w:rsidRPr="00EB0E17" w:rsidRDefault="00914718" w:rsidP="00DF7F3D">
      <w:pPr>
        <w:ind w:left="418" w:hanging="418"/>
      </w:pPr>
      <w:r w:rsidRPr="00EB0E17">
        <w:rPr>
          <w:rFonts w:hint="eastAsia"/>
        </w:rPr>
        <w:t xml:space="preserve">　　　</w:t>
      </w:r>
      <w:r w:rsidR="00C8583F" w:rsidRPr="00EB0E17">
        <w:rPr>
          <w:rFonts w:hint="eastAsia"/>
        </w:rPr>
        <w:t>審査委員会は、公共施設へのPPA方式による太陽光発電設備導入事業公募プロポーザル審査方針に基づき、提出された提案書の内容について、審査及び評価を行い、出席委員の評価点の合計点が最も高い応募者を第１順位者（事業実施候補者）として決定する。第１順位の合計点が同点の場合は、出席委員の多数決により第１順位者（事業実施候補者）を決定する。</w:t>
      </w:r>
      <w:r w:rsidR="00422477" w:rsidRPr="00EB0E17">
        <w:rPr>
          <w:rFonts w:hint="eastAsia"/>
        </w:rPr>
        <w:t>それでも決しない場合は、委員長が第１順位者（事業実施候補者）を決定する。</w:t>
      </w:r>
    </w:p>
    <w:p w:rsidR="00914718" w:rsidRPr="00EB0E17" w:rsidRDefault="00422477" w:rsidP="00DF7F3D">
      <w:pPr>
        <w:ind w:left="418" w:hanging="418"/>
      </w:pPr>
      <w:r w:rsidRPr="00EB0E17">
        <w:rPr>
          <w:rFonts w:hint="eastAsia"/>
        </w:rPr>
        <w:t>（４）選定結果（事業実施候補者の特定・非特定）の通知</w:t>
      </w:r>
    </w:p>
    <w:p w:rsidR="00914718" w:rsidRPr="00EB0E17" w:rsidRDefault="00422477" w:rsidP="00DF7F3D">
      <w:pPr>
        <w:ind w:left="418" w:hanging="418"/>
      </w:pPr>
      <w:r w:rsidRPr="00EB0E17">
        <w:rPr>
          <w:rFonts w:hint="eastAsia"/>
        </w:rPr>
        <w:t xml:space="preserve">　　　選定結果について、書面により通知するものとする。</w:t>
      </w:r>
    </w:p>
    <w:p w:rsidR="00914718" w:rsidRPr="00EB0E17" w:rsidRDefault="00422477" w:rsidP="00DF7F3D">
      <w:pPr>
        <w:ind w:left="418" w:hanging="418"/>
      </w:pPr>
      <w:r w:rsidRPr="00EB0E17">
        <w:rPr>
          <w:rFonts w:hint="eastAsia"/>
        </w:rPr>
        <w:t xml:space="preserve">　　①　通知時期</w:t>
      </w:r>
    </w:p>
    <w:p w:rsidR="00914718" w:rsidRPr="00EB0E17" w:rsidRDefault="00B67A2C" w:rsidP="00DF7F3D">
      <w:pPr>
        <w:ind w:left="418" w:hanging="418"/>
      </w:pPr>
      <w:r>
        <w:rPr>
          <w:rFonts w:hint="eastAsia"/>
        </w:rPr>
        <w:t xml:space="preserve">　　　　令和５年２月下</w:t>
      </w:r>
      <w:r w:rsidR="00422477" w:rsidRPr="00EB0E17">
        <w:rPr>
          <w:rFonts w:hint="eastAsia"/>
        </w:rPr>
        <w:t>旬</w:t>
      </w:r>
    </w:p>
    <w:p w:rsidR="00914718" w:rsidRPr="00EB0E17" w:rsidRDefault="00422477" w:rsidP="00DF7F3D">
      <w:pPr>
        <w:ind w:left="418" w:hanging="418"/>
      </w:pPr>
      <w:r w:rsidRPr="00EB0E17">
        <w:rPr>
          <w:rFonts w:hint="eastAsia"/>
        </w:rPr>
        <w:t xml:space="preserve">　　②　その他</w:t>
      </w:r>
    </w:p>
    <w:p w:rsidR="00914718" w:rsidRPr="00EB0E17" w:rsidRDefault="00422477" w:rsidP="00422477">
      <w:pPr>
        <w:ind w:left="628" w:hangingChars="300" w:hanging="628"/>
      </w:pPr>
      <w:r w:rsidRPr="00EB0E17">
        <w:rPr>
          <w:rFonts w:hint="eastAsia"/>
        </w:rPr>
        <w:t xml:space="preserve">　　　　選定されなかった旨の通知を受けた応募者は、書面により選定されなかった理由の説明を求めることができる。なお、書面は、市が通知を発送した日の翌日起算で、閉庁日を除く５日後の午後５時までに提案書提出先まで提出しなければならない。市は、上記の書面を受領した日の翌日起算で、閉庁日を除く５日以内に説明を求めた者に対し、書面により回答する。</w:t>
      </w:r>
    </w:p>
    <w:p w:rsidR="00422477" w:rsidRPr="00EB0E17" w:rsidRDefault="00422477" w:rsidP="00422477">
      <w:pPr>
        <w:ind w:left="628" w:hangingChars="300" w:hanging="628"/>
      </w:pPr>
    </w:p>
    <w:p w:rsidR="007C13FA" w:rsidRPr="00EB0E17" w:rsidRDefault="007C13FA" w:rsidP="00422477">
      <w:pPr>
        <w:ind w:left="628" w:hangingChars="300" w:hanging="628"/>
      </w:pPr>
      <w:r w:rsidRPr="00EB0E17">
        <w:rPr>
          <w:rFonts w:hint="eastAsia"/>
        </w:rPr>
        <w:t>11　契約等</w:t>
      </w:r>
    </w:p>
    <w:p w:rsidR="007C13FA" w:rsidRPr="00EB0E17" w:rsidRDefault="007C13FA" w:rsidP="00422477">
      <w:pPr>
        <w:ind w:left="628" w:hangingChars="300" w:hanging="628"/>
      </w:pPr>
      <w:r w:rsidRPr="00EB0E17">
        <w:rPr>
          <w:rFonts w:hint="eastAsia"/>
        </w:rPr>
        <w:t>（１）市は、審査委員会の審査結果に基づき、適切と認められた第１順位者を事業実施候補者</w:t>
      </w:r>
    </w:p>
    <w:p w:rsidR="007C13FA" w:rsidRPr="00EB0E17" w:rsidRDefault="007C13FA" w:rsidP="007C13FA">
      <w:pPr>
        <w:ind w:leftChars="200" w:left="627" w:hangingChars="100" w:hanging="209"/>
      </w:pPr>
      <w:r w:rsidRPr="00EB0E17">
        <w:rPr>
          <w:rFonts w:hint="eastAsia"/>
        </w:rPr>
        <w:t>とし、契約内容についての協議を行う。</w:t>
      </w:r>
    </w:p>
    <w:p w:rsidR="00914718" w:rsidRPr="00EB0E17" w:rsidRDefault="007C13FA" w:rsidP="00DF7F3D">
      <w:pPr>
        <w:ind w:left="418" w:hanging="418"/>
      </w:pPr>
      <w:r w:rsidRPr="00EB0E17">
        <w:rPr>
          <w:rFonts w:hint="eastAsia"/>
        </w:rPr>
        <w:t>（２）事業実施候補者は、プロポーザルに基づき、候補施設の現地調査、設備容量検討、必要に応じて構造調査等を実施し、市と契約内容について詳細協議を行う。</w:t>
      </w:r>
    </w:p>
    <w:p w:rsidR="00914718" w:rsidRPr="00EB0E17" w:rsidRDefault="007C13FA" w:rsidP="00DF7F3D">
      <w:pPr>
        <w:ind w:left="418" w:hanging="418"/>
      </w:pPr>
      <w:r w:rsidRPr="00EB0E17">
        <w:rPr>
          <w:rFonts w:hint="eastAsia"/>
        </w:rPr>
        <w:t>（３）市と事業実施候補者との間で協議が整い次第、契約を締結する。</w:t>
      </w:r>
    </w:p>
    <w:p w:rsidR="007C13FA" w:rsidRPr="00EB0E17" w:rsidRDefault="007C13FA" w:rsidP="00DF7F3D">
      <w:pPr>
        <w:ind w:left="418" w:hanging="418"/>
      </w:pPr>
      <w:r w:rsidRPr="00EB0E17">
        <w:rPr>
          <w:rFonts w:hint="eastAsia"/>
        </w:rPr>
        <w:t>（４）提案書は、事業実施候補者の特定を目的とするものであり、契約後の業務においては、</w:t>
      </w:r>
      <w:r w:rsidR="006F42BF" w:rsidRPr="00EB0E17">
        <w:rPr>
          <w:rFonts w:hint="eastAsia"/>
        </w:rPr>
        <w:t>必ずしも提案内容に沿って実施するものではない。</w:t>
      </w:r>
    </w:p>
    <w:p w:rsidR="00A87E1D" w:rsidRPr="00EB0E17" w:rsidRDefault="00A87E1D" w:rsidP="00DF7F3D">
      <w:pPr>
        <w:ind w:left="418" w:hanging="418"/>
      </w:pPr>
    </w:p>
    <w:p w:rsidR="007C13FA" w:rsidRPr="00EB0E17" w:rsidRDefault="006F42BF" w:rsidP="00DF7F3D">
      <w:pPr>
        <w:ind w:left="418" w:hanging="418"/>
      </w:pPr>
      <w:r w:rsidRPr="00EB0E17">
        <w:rPr>
          <w:rFonts w:hint="eastAsia"/>
        </w:rPr>
        <w:lastRenderedPageBreak/>
        <w:t>（５）事業実施候補者が契約締結までの次のいずれかにより契約が不可能となった場合は、審査委員会において次順位であった者を新たな事業実施候補者として手続きを行うものとする。</w:t>
      </w:r>
    </w:p>
    <w:p w:rsidR="007C13FA" w:rsidRPr="00EB0E17" w:rsidRDefault="006F42BF" w:rsidP="00DF7F3D">
      <w:pPr>
        <w:ind w:left="418" w:hanging="418"/>
      </w:pPr>
      <w:r w:rsidRPr="00EB0E17">
        <w:rPr>
          <w:rFonts w:hint="eastAsia"/>
        </w:rPr>
        <w:t xml:space="preserve">　　①　本実施要領「３　参加資格要件」に記載した要件のいずれかを</w:t>
      </w:r>
      <w:r w:rsidR="008B0371" w:rsidRPr="00EB0E17">
        <w:rPr>
          <w:rFonts w:hint="eastAsia"/>
        </w:rPr>
        <w:t>満</w:t>
      </w:r>
      <w:r w:rsidRPr="00EB0E17">
        <w:rPr>
          <w:rFonts w:hint="eastAsia"/>
        </w:rPr>
        <w:t>たさなくなった</w:t>
      </w:r>
      <w:r w:rsidR="008B0371" w:rsidRPr="00EB0E17">
        <w:rPr>
          <w:rFonts w:hint="eastAsia"/>
        </w:rPr>
        <w:t>とき</w:t>
      </w:r>
    </w:p>
    <w:p w:rsidR="007C13FA" w:rsidRPr="00EB0E17" w:rsidRDefault="008B0371" w:rsidP="00DF7F3D">
      <w:pPr>
        <w:ind w:left="418" w:hanging="418"/>
      </w:pPr>
      <w:r w:rsidRPr="00EB0E17">
        <w:rPr>
          <w:rFonts w:hint="eastAsia"/>
        </w:rPr>
        <w:t xml:space="preserve">　　②　参加資格又は提案内容が無効となったとき</w:t>
      </w:r>
    </w:p>
    <w:p w:rsidR="007C13FA" w:rsidRPr="00EB0E17" w:rsidRDefault="008B0371" w:rsidP="00DF7F3D">
      <w:pPr>
        <w:ind w:left="418" w:hanging="418"/>
      </w:pPr>
      <w:r w:rsidRPr="00EB0E17">
        <w:rPr>
          <w:rFonts w:hint="eastAsia"/>
        </w:rPr>
        <w:t xml:space="preserve">　　③　その他事故等の特別な事由により契約が不可能と認められたとき</w:t>
      </w:r>
    </w:p>
    <w:p w:rsidR="007C13FA" w:rsidRPr="00EB0E17" w:rsidRDefault="007C13FA" w:rsidP="00DF7F3D">
      <w:pPr>
        <w:ind w:left="418" w:hanging="418"/>
      </w:pPr>
    </w:p>
    <w:p w:rsidR="008B0371" w:rsidRPr="00EB0E17" w:rsidRDefault="008B0371" w:rsidP="00DF7F3D">
      <w:pPr>
        <w:ind w:left="418" w:hanging="418"/>
      </w:pPr>
      <w:r w:rsidRPr="00EB0E17">
        <w:rPr>
          <w:rFonts w:hint="eastAsia"/>
        </w:rPr>
        <w:t>12　提出された情報の取扱い</w:t>
      </w:r>
    </w:p>
    <w:p w:rsidR="008B0371" w:rsidRPr="00EB0E17" w:rsidRDefault="008B0371" w:rsidP="00DF7F3D">
      <w:pPr>
        <w:ind w:left="418" w:hanging="418"/>
      </w:pPr>
      <w:r w:rsidRPr="00EB0E17">
        <w:rPr>
          <w:rFonts w:hint="eastAsia"/>
        </w:rPr>
        <w:t>（１）</w:t>
      </w:r>
      <w:r w:rsidR="00391315" w:rsidRPr="00EB0E17">
        <w:rPr>
          <w:rFonts w:hint="eastAsia"/>
        </w:rPr>
        <w:t>本プロポーザルのために提出された情報については、事業実施候補者の選定以外に提出者に無断で使用しない。</w:t>
      </w:r>
    </w:p>
    <w:p w:rsidR="008B0371" w:rsidRPr="00EB0E17" w:rsidRDefault="00391315" w:rsidP="00DF7F3D">
      <w:pPr>
        <w:ind w:left="418" w:hanging="418"/>
      </w:pPr>
      <w:r w:rsidRPr="00EB0E17">
        <w:rPr>
          <w:rFonts w:hint="eastAsia"/>
        </w:rPr>
        <w:t>（２）本プロポー</w:t>
      </w:r>
      <w:r w:rsidR="006277A2" w:rsidRPr="00EB0E17">
        <w:rPr>
          <w:rFonts w:hint="eastAsia"/>
        </w:rPr>
        <w:t>ザルのために提出された情報については、他の者に知られることのないよう</w:t>
      </w:r>
      <w:r w:rsidRPr="00EB0E17">
        <w:rPr>
          <w:rFonts w:hint="eastAsia"/>
        </w:rPr>
        <w:t>に取扱う。ただし、「情報公開条例」等関連規定に基づき公開することがある。</w:t>
      </w:r>
    </w:p>
    <w:p w:rsidR="008B0371" w:rsidRPr="00EB0E17" w:rsidRDefault="00391315" w:rsidP="00DF7F3D">
      <w:pPr>
        <w:ind w:left="418" w:hanging="418"/>
      </w:pPr>
      <w:r w:rsidRPr="00EB0E17">
        <w:rPr>
          <w:rFonts w:hint="eastAsia"/>
        </w:rPr>
        <w:t>（３）提出された書類は、事業実施候補者の選定を行うために必要な範囲又は公開等の際に複製を作成することがある。</w:t>
      </w:r>
    </w:p>
    <w:p w:rsidR="008B0371" w:rsidRPr="00EB0E17" w:rsidRDefault="00391315" w:rsidP="00DF7F3D">
      <w:pPr>
        <w:ind w:left="418" w:hanging="418"/>
      </w:pPr>
      <w:r w:rsidRPr="00EB0E17">
        <w:rPr>
          <w:rFonts w:hint="eastAsia"/>
        </w:rPr>
        <w:t>（４）本プロポーザルの作成のために市において作成された資料は、市の了解なく</w:t>
      </w:r>
      <w:r w:rsidR="005E6476" w:rsidRPr="00EB0E17">
        <w:rPr>
          <w:rFonts w:hint="eastAsia"/>
        </w:rPr>
        <w:t>公表、使用することはできない。</w:t>
      </w:r>
    </w:p>
    <w:p w:rsidR="008B0371" w:rsidRPr="00EB0E17" w:rsidRDefault="005E6476" w:rsidP="00DF7F3D">
      <w:pPr>
        <w:ind w:left="418" w:hanging="418"/>
      </w:pPr>
      <w:r w:rsidRPr="00EB0E17">
        <w:rPr>
          <w:rFonts w:hint="eastAsia"/>
        </w:rPr>
        <w:t>（５）本プロポーザルの提案書に虚偽の情報を記載した場合は、プロポーザルを無効とするとともに虚偽の記載をした者に対して、市の業者選定において選定を見合わせることがある。</w:t>
      </w:r>
    </w:p>
    <w:p w:rsidR="008B0371" w:rsidRPr="00EB0E17" w:rsidRDefault="008B0371" w:rsidP="00DF7F3D">
      <w:pPr>
        <w:ind w:left="418" w:hanging="418"/>
      </w:pPr>
    </w:p>
    <w:p w:rsidR="008B0371" w:rsidRPr="00EB0E17" w:rsidRDefault="005E6476" w:rsidP="00DF7F3D">
      <w:pPr>
        <w:ind w:left="418" w:hanging="418"/>
      </w:pPr>
      <w:r w:rsidRPr="00EB0E17">
        <w:rPr>
          <w:rFonts w:hint="eastAsia"/>
        </w:rPr>
        <w:t>13　無効となるプロポーザル</w:t>
      </w:r>
    </w:p>
    <w:p w:rsidR="007C13FA" w:rsidRPr="00EB0E17" w:rsidRDefault="005E6476" w:rsidP="00DF7F3D">
      <w:pPr>
        <w:ind w:left="418" w:hanging="418"/>
      </w:pPr>
      <w:r w:rsidRPr="00EB0E17">
        <w:rPr>
          <w:rFonts w:hint="eastAsia"/>
        </w:rPr>
        <w:t xml:space="preserve">　　以下に示すような場合は、プロポーザルを無効とする場合がある。</w:t>
      </w:r>
    </w:p>
    <w:p w:rsidR="007C13FA" w:rsidRPr="00EB0E17" w:rsidRDefault="005E6476" w:rsidP="00DF7F3D">
      <w:pPr>
        <w:ind w:left="418" w:hanging="418"/>
      </w:pPr>
      <w:r w:rsidRPr="00EB0E17">
        <w:rPr>
          <w:rFonts w:hint="eastAsia"/>
        </w:rPr>
        <w:t>（１）提案書の提出方法、提出先、提出期限に適合しないもの</w:t>
      </w:r>
    </w:p>
    <w:p w:rsidR="00914718" w:rsidRPr="00EB0E17" w:rsidRDefault="005E6476" w:rsidP="00DF7F3D">
      <w:pPr>
        <w:ind w:left="418" w:hanging="418"/>
      </w:pPr>
      <w:r w:rsidRPr="00EB0E17">
        <w:rPr>
          <w:rFonts w:hint="eastAsia"/>
        </w:rPr>
        <w:t>（２）提案書作成要領に指定する提案書の作成様式及び記載上の留意事項に示された条件に適合しないもの</w:t>
      </w:r>
    </w:p>
    <w:p w:rsidR="005E6476" w:rsidRPr="00EB0E17" w:rsidRDefault="005E6476" w:rsidP="00DF7F3D">
      <w:pPr>
        <w:ind w:left="418" w:hanging="418"/>
      </w:pPr>
      <w:r w:rsidRPr="00EB0E17">
        <w:rPr>
          <w:rFonts w:hint="eastAsia"/>
        </w:rPr>
        <w:t>（３）提案書に記載すべき事項の全部又は一部が記載されていないもの</w:t>
      </w:r>
    </w:p>
    <w:p w:rsidR="005E6476" w:rsidRPr="00EB0E17" w:rsidRDefault="005E6476" w:rsidP="00DF7F3D">
      <w:pPr>
        <w:ind w:left="418" w:hanging="418"/>
      </w:pPr>
      <w:r w:rsidRPr="00EB0E17">
        <w:rPr>
          <w:rFonts w:hint="eastAsia"/>
        </w:rPr>
        <w:t>（４）</w:t>
      </w:r>
      <w:r w:rsidR="008148BF" w:rsidRPr="00EB0E17">
        <w:rPr>
          <w:rFonts w:hint="eastAsia"/>
        </w:rPr>
        <w:t>提案書に記載すべき事項以外の内容が記載されているもの</w:t>
      </w:r>
    </w:p>
    <w:p w:rsidR="005E6476" w:rsidRPr="00EB0E17" w:rsidRDefault="008148BF" w:rsidP="00DF7F3D">
      <w:pPr>
        <w:ind w:left="418" w:hanging="418"/>
      </w:pPr>
      <w:r w:rsidRPr="00EB0E17">
        <w:rPr>
          <w:rFonts w:hint="eastAsia"/>
        </w:rPr>
        <w:t>（５）許容された表現方法以外の表現方法が用いられているもの</w:t>
      </w:r>
    </w:p>
    <w:p w:rsidR="005E6476" w:rsidRPr="00EB0E17" w:rsidRDefault="008148BF" w:rsidP="00DF7F3D">
      <w:pPr>
        <w:ind w:left="418" w:hanging="418"/>
      </w:pPr>
      <w:r w:rsidRPr="00EB0E17">
        <w:rPr>
          <w:rFonts w:hint="eastAsia"/>
        </w:rPr>
        <w:t>（６）虚偽の内容が記載されているもの</w:t>
      </w:r>
    </w:p>
    <w:p w:rsidR="005E6476" w:rsidRPr="00EB0E17" w:rsidRDefault="008148BF" w:rsidP="00DF7F3D">
      <w:pPr>
        <w:ind w:left="418" w:hanging="418"/>
      </w:pPr>
      <w:r w:rsidRPr="00EB0E17">
        <w:rPr>
          <w:rFonts w:hint="eastAsia"/>
        </w:rPr>
        <w:t>（７）本プロポーザルに関して審査委員会委員と接触があった者</w:t>
      </w:r>
    </w:p>
    <w:p w:rsidR="008148BF" w:rsidRPr="00EB0E17" w:rsidRDefault="008148BF" w:rsidP="00DF7F3D">
      <w:pPr>
        <w:ind w:left="418" w:hanging="418"/>
      </w:pPr>
      <w:r w:rsidRPr="00EB0E17">
        <w:rPr>
          <w:rFonts w:hint="eastAsia"/>
        </w:rPr>
        <w:t>（８）ヒアリングに出席しなかった者</w:t>
      </w:r>
    </w:p>
    <w:p w:rsidR="008148BF" w:rsidRPr="00EB0E17" w:rsidRDefault="008148BF" w:rsidP="00DF7F3D">
      <w:pPr>
        <w:ind w:left="418" w:hanging="418"/>
      </w:pPr>
    </w:p>
    <w:p w:rsidR="008148BF" w:rsidRPr="00EB0E17" w:rsidRDefault="008148BF" w:rsidP="00DF7F3D">
      <w:pPr>
        <w:ind w:left="418" w:hanging="418"/>
      </w:pPr>
      <w:r w:rsidRPr="00EB0E17">
        <w:rPr>
          <w:rFonts w:hint="eastAsia"/>
        </w:rPr>
        <w:t>14　その他</w:t>
      </w:r>
    </w:p>
    <w:p w:rsidR="008148BF" w:rsidRPr="00EB0E17" w:rsidRDefault="008148BF" w:rsidP="00DF7F3D">
      <w:pPr>
        <w:ind w:left="418" w:hanging="418"/>
      </w:pPr>
      <w:r w:rsidRPr="00EB0E17">
        <w:rPr>
          <w:rFonts w:hint="eastAsia"/>
        </w:rPr>
        <w:t>（１）提案書の作成及び提出等に係る経費は、応募者の負担とする。</w:t>
      </w:r>
    </w:p>
    <w:p w:rsidR="005E6476" w:rsidRPr="00EB0E17" w:rsidRDefault="008148BF" w:rsidP="00DF7F3D">
      <w:pPr>
        <w:ind w:left="418" w:hanging="418"/>
      </w:pPr>
      <w:r w:rsidRPr="00EB0E17">
        <w:rPr>
          <w:rFonts w:hint="eastAsia"/>
        </w:rPr>
        <w:t>（２）手続きにおいて使用する言語及び通貨</w:t>
      </w:r>
    </w:p>
    <w:p w:rsidR="005E6476" w:rsidRPr="00EB0E17" w:rsidRDefault="008148BF" w:rsidP="00DF7F3D">
      <w:pPr>
        <w:ind w:left="418" w:hanging="418"/>
      </w:pPr>
      <w:r w:rsidRPr="00EB0E17">
        <w:rPr>
          <w:rFonts w:hint="eastAsia"/>
        </w:rPr>
        <w:t xml:space="preserve">　　①　言語　日本語</w:t>
      </w:r>
    </w:p>
    <w:p w:rsidR="008148BF" w:rsidRPr="00EB0E17" w:rsidRDefault="008148BF" w:rsidP="00DF7F3D">
      <w:pPr>
        <w:ind w:left="418" w:hanging="418"/>
      </w:pPr>
      <w:r w:rsidRPr="00EB0E17">
        <w:rPr>
          <w:rFonts w:hint="eastAsia"/>
        </w:rPr>
        <w:t xml:space="preserve">　　②　通貨　日本国通貨</w:t>
      </w:r>
    </w:p>
    <w:p w:rsidR="005E6476" w:rsidRPr="00EB0E17" w:rsidRDefault="005E6476" w:rsidP="00DF7F3D">
      <w:pPr>
        <w:ind w:left="418" w:hanging="418"/>
      </w:pPr>
    </w:p>
    <w:sectPr w:rsidR="005E6476" w:rsidRPr="00EB0E17" w:rsidSect="00093B6D">
      <w:footerReference w:type="default" r:id="rId8"/>
      <w:pgSz w:w="11906" w:h="16838" w:code="9"/>
      <w:pgMar w:top="1418" w:right="1418" w:bottom="1418" w:left="1418" w:header="851" w:footer="567" w:gutter="0"/>
      <w:cols w:space="425"/>
      <w:docGrid w:type="linesAndChars" w:linePitch="326" w:charSpace="-2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2C" w:rsidRDefault="002F2A2C" w:rsidP="001E32AF">
      <w:r>
        <w:separator/>
      </w:r>
    </w:p>
  </w:endnote>
  <w:endnote w:type="continuationSeparator" w:id="0">
    <w:p w:rsidR="002F2A2C" w:rsidRDefault="002F2A2C" w:rsidP="001E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890056"/>
      <w:docPartObj>
        <w:docPartGallery w:val="Page Numbers (Bottom of Page)"/>
        <w:docPartUnique/>
      </w:docPartObj>
    </w:sdtPr>
    <w:sdtEndPr/>
    <w:sdtContent>
      <w:p w:rsidR="00735418" w:rsidRDefault="00735418">
        <w:pPr>
          <w:pStyle w:val="a7"/>
          <w:jc w:val="center"/>
        </w:pPr>
        <w:r>
          <w:fldChar w:fldCharType="begin"/>
        </w:r>
        <w:r>
          <w:instrText>PAGE   \* MERGEFORMAT</w:instrText>
        </w:r>
        <w:r>
          <w:fldChar w:fldCharType="separate"/>
        </w:r>
        <w:r w:rsidR="00B67A2C" w:rsidRPr="00B67A2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2C" w:rsidRDefault="002F2A2C" w:rsidP="001E32AF">
      <w:r>
        <w:separator/>
      </w:r>
    </w:p>
  </w:footnote>
  <w:footnote w:type="continuationSeparator" w:id="0">
    <w:p w:rsidR="002F2A2C" w:rsidRDefault="002F2A2C" w:rsidP="001E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B385E"/>
    <w:multiLevelType w:val="hybridMultilevel"/>
    <w:tmpl w:val="FA8677E6"/>
    <w:lvl w:ilvl="0" w:tplc="9FDC5388">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9"/>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E4"/>
    <w:rsid w:val="0001682D"/>
    <w:rsid w:val="00081433"/>
    <w:rsid w:val="00093B6D"/>
    <w:rsid w:val="000B758B"/>
    <w:rsid w:val="000D046E"/>
    <w:rsid w:val="000D106D"/>
    <w:rsid w:val="000F4FE9"/>
    <w:rsid w:val="001249F2"/>
    <w:rsid w:val="001356A3"/>
    <w:rsid w:val="001601E4"/>
    <w:rsid w:val="001636B2"/>
    <w:rsid w:val="00171C27"/>
    <w:rsid w:val="001E32AF"/>
    <w:rsid w:val="001E626E"/>
    <w:rsid w:val="001F0797"/>
    <w:rsid w:val="00202EB0"/>
    <w:rsid w:val="00217DE6"/>
    <w:rsid w:val="002838AB"/>
    <w:rsid w:val="00284CCB"/>
    <w:rsid w:val="00292BEC"/>
    <w:rsid w:val="002C777D"/>
    <w:rsid w:val="002F2A2C"/>
    <w:rsid w:val="002F457D"/>
    <w:rsid w:val="002F7CFF"/>
    <w:rsid w:val="00391315"/>
    <w:rsid w:val="003C26A6"/>
    <w:rsid w:val="003D0B04"/>
    <w:rsid w:val="00422477"/>
    <w:rsid w:val="004332BC"/>
    <w:rsid w:val="00451C28"/>
    <w:rsid w:val="004E0DD9"/>
    <w:rsid w:val="00503DC2"/>
    <w:rsid w:val="00510065"/>
    <w:rsid w:val="00551A19"/>
    <w:rsid w:val="00575BF2"/>
    <w:rsid w:val="0059093A"/>
    <w:rsid w:val="005C51E6"/>
    <w:rsid w:val="005E6476"/>
    <w:rsid w:val="005F240A"/>
    <w:rsid w:val="0060193B"/>
    <w:rsid w:val="00615D9A"/>
    <w:rsid w:val="006277A2"/>
    <w:rsid w:val="00684812"/>
    <w:rsid w:val="00694E79"/>
    <w:rsid w:val="006F42BF"/>
    <w:rsid w:val="00735418"/>
    <w:rsid w:val="00752703"/>
    <w:rsid w:val="0076126B"/>
    <w:rsid w:val="007710A8"/>
    <w:rsid w:val="007A3371"/>
    <w:rsid w:val="007A3EA8"/>
    <w:rsid w:val="007B1298"/>
    <w:rsid w:val="007C13FA"/>
    <w:rsid w:val="007D40FC"/>
    <w:rsid w:val="008148BF"/>
    <w:rsid w:val="008417EE"/>
    <w:rsid w:val="008610CF"/>
    <w:rsid w:val="008947B5"/>
    <w:rsid w:val="008B0371"/>
    <w:rsid w:val="008B2C01"/>
    <w:rsid w:val="008C0871"/>
    <w:rsid w:val="00914718"/>
    <w:rsid w:val="00975681"/>
    <w:rsid w:val="009D0EF6"/>
    <w:rsid w:val="00A1542C"/>
    <w:rsid w:val="00A87E1D"/>
    <w:rsid w:val="00AA385C"/>
    <w:rsid w:val="00AF34CB"/>
    <w:rsid w:val="00B466FA"/>
    <w:rsid w:val="00B47305"/>
    <w:rsid w:val="00B67A2C"/>
    <w:rsid w:val="00BF17FF"/>
    <w:rsid w:val="00C47642"/>
    <w:rsid w:val="00C51C07"/>
    <w:rsid w:val="00C53642"/>
    <w:rsid w:val="00C8583F"/>
    <w:rsid w:val="00CA27B1"/>
    <w:rsid w:val="00D11093"/>
    <w:rsid w:val="00D11B48"/>
    <w:rsid w:val="00D23DCB"/>
    <w:rsid w:val="00D330FA"/>
    <w:rsid w:val="00D377E3"/>
    <w:rsid w:val="00DF7F3D"/>
    <w:rsid w:val="00E278BD"/>
    <w:rsid w:val="00EA7765"/>
    <w:rsid w:val="00EB0E17"/>
    <w:rsid w:val="00ED2EFB"/>
    <w:rsid w:val="00EF1FE8"/>
    <w:rsid w:val="00F04099"/>
    <w:rsid w:val="00F43C9B"/>
    <w:rsid w:val="00F44E13"/>
    <w:rsid w:val="00F475B6"/>
    <w:rsid w:val="00FE10C6"/>
    <w:rsid w:val="00FE1103"/>
    <w:rsid w:val="00FE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E4"/>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7F3D"/>
    <w:pPr>
      <w:ind w:leftChars="400" w:left="840"/>
    </w:pPr>
  </w:style>
  <w:style w:type="paragraph" w:styleId="a5">
    <w:name w:val="header"/>
    <w:basedOn w:val="a"/>
    <w:link w:val="a6"/>
    <w:uiPriority w:val="99"/>
    <w:unhideWhenUsed/>
    <w:rsid w:val="001E32AF"/>
    <w:pPr>
      <w:tabs>
        <w:tab w:val="center" w:pos="4252"/>
        <w:tab w:val="right" w:pos="8504"/>
      </w:tabs>
      <w:snapToGrid w:val="0"/>
    </w:pPr>
  </w:style>
  <w:style w:type="character" w:customStyle="1" w:styleId="a6">
    <w:name w:val="ヘッダー (文字)"/>
    <w:basedOn w:val="a0"/>
    <w:link w:val="a5"/>
    <w:uiPriority w:val="99"/>
    <w:rsid w:val="001E32AF"/>
    <w:rPr>
      <w:rFonts w:ascii="ＭＳ 明朝" w:eastAsia="ＭＳ 明朝" w:hAnsi="ＭＳ 明朝"/>
      <w:sz w:val="22"/>
    </w:rPr>
  </w:style>
  <w:style w:type="paragraph" w:styleId="a7">
    <w:name w:val="footer"/>
    <w:basedOn w:val="a"/>
    <w:link w:val="a8"/>
    <w:uiPriority w:val="99"/>
    <w:unhideWhenUsed/>
    <w:rsid w:val="001E32AF"/>
    <w:pPr>
      <w:tabs>
        <w:tab w:val="center" w:pos="4252"/>
        <w:tab w:val="right" w:pos="8504"/>
      </w:tabs>
      <w:snapToGrid w:val="0"/>
    </w:pPr>
  </w:style>
  <w:style w:type="character" w:customStyle="1" w:styleId="a8">
    <w:name w:val="フッター (文字)"/>
    <w:basedOn w:val="a0"/>
    <w:link w:val="a7"/>
    <w:uiPriority w:val="99"/>
    <w:rsid w:val="001E32AF"/>
    <w:rPr>
      <w:rFonts w:ascii="ＭＳ 明朝" w:eastAsia="ＭＳ 明朝" w:hAnsi="ＭＳ 明朝"/>
      <w:sz w:val="22"/>
    </w:rPr>
  </w:style>
  <w:style w:type="paragraph" w:styleId="a9">
    <w:name w:val="Balloon Text"/>
    <w:basedOn w:val="a"/>
    <w:link w:val="aa"/>
    <w:uiPriority w:val="99"/>
    <w:semiHidden/>
    <w:unhideWhenUsed/>
    <w:rsid w:val="001E32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32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E4"/>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7F3D"/>
    <w:pPr>
      <w:ind w:leftChars="400" w:left="840"/>
    </w:pPr>
  </w:style>
  <w:style w:type="paragraph" w:styleId="a5">
    <w:name w:val="header"/>
    <w:basedOn w:val="a"/>
    <w:link w:val="a6"/>
    <w:uiPriority w:val="99"/>
    <w:unhideWhenUsed/>
    <w:rsid w:val="001E32AF"/>
    <w:pPr>
      <w:tabs>
        <w:tab w:val="center" w:pos="4252"/>
        <w:tab w:val="right" w:pos="8504"/>
      </w:tabs>
      <w:snapToGrid w:val="0"/>
    </w:pPr>
  </w:style>
  <w:style w:type="character" w:customStyle="1" w:styleId="a6">
    <w:name w:val="ヘッダー (文字)"/>
    <w:basedOn w:val="a0"/>
    <w:link w:val="a5"/>
    <w:uiPriority w:val="99"/>
    <w:rsid w:val="001E32AF"/>
    <w:rPr>
      <w:rFonts w:ascii="ＭＳ 明朝" w:eastAsia="ＭＳ 明朝" w:hAnsi="ＭＳ 明朝"/>
      <w:sz w:val="22"/>
    </w:rPr>
  </w:style>
  <w:style w:type="paragraph" w:styleId="a7">
    <w:name w:val="footer"/>
    <w:basedOn w:val="a"/>
    <w:link w:val="a8"/>
    <w:uiPriority w:val="99"/>
    <w:unhideWhenUsed/>
    <w:rsid w:val="001E32AF"/>
    <w:pPr>
      <w:tabs>
        <w:tab w:val="center" w:pos="4252"/>
        <w:tab w:val="right" w:pos="8504"/>
      </w:tabs>
      <w:snapToGrid w:val="0"/>
    </w:pPr>
  </w:style>
  <w:style w:type="character" w:customStyle="1" w:styleId="a8">
    <w:name w:val="フッター (文字)"/>
    <w:basedOn w:val="a0"/>
    <w:link w:val="a7"/>
    <w:uiPriority w:val="99"/>
    <w:rsid w:val="001E32AF"/>
    <w:rPr>
      <w:rFonts w:ascii="ＭＳ 明朝" w:eastAsia="ＭＳ 明朝" w:hAnsi="ＭＳ 明朝"/>
      <w:sz w:val="22"/>
    </w:rPr>
  </w:style>
  <w:style w:type="paragraph" w:styleId="a9">
    <w:name w:val="Balloon Text"/>
    <w:basedOn w:val="a"/>
    <w:link w:val="aa"/>
    <w:uiPriority w:val="99"/>
    <w:semiHidden/>
    <w:unhideWhenUsed/>
    <w:rsid w:val="001E32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3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EEB686BD.dotm</Template>
  <TotalTime>6</TotalTime>
  <Pages>7</Pages>
  <Words>1046</Words>
  <Characters>5965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小澤悟志</dc:creator>
  <cp:keywords/>
  <dc:description/>
  <cp:lastModifiedBy>小島　達彦</cp:lastModifiedBy>
  <cp:revision>4</cp:revision>
  <cp:lastPrinted>2023-01-11T09:42:00Z</cp:lastPrinted>
  <dcterms:created xsi:type="dcterms:W3CDTF">2023-01-16T23:13:00Z</dcterms:created>
  <dcterms:modified xsi:type="dcterms:W3CDTF">2023-01-20T01:32:00Z</dcterms:modified>
</cp:coreProperties>
</file>