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4" w:rsidRDefault="00687924" w:rsidP="00AF7214">
      <w:pPr>
        <w:widowControl/>
        <w:jc w:val="left"/>
      </w:pPr>
    </w:p>
    <w:p w:rsidR="00B562D8" w:rsidRPr="00F22720" w:rsidRDefault="00B562D8" w:rsidP="00B562D8">
      <w:pPr>
        <w:widowControl/>
        <w:jc w:val="center"/>
        <w:rPr>
          <w:rFonts w:ascii="ＭＳ 明朝" w:eastAsia="ＭＳ 明朝" w:hAnsi="ＭＳ 明朝"/>
          <w:sz w:val="40"/>
          <w:szCs w:val="40"/>
        </w:rPr>
      </w:pPr>
      <w:r w:rsidRPr="00F22720">
        <w:rPr>
          <w:rFonts w:ascii="ＭＳ 明朝" w:eastAsia="ＭＳ 明朝" w:hAnsi="ＭＳ 明朝" w:hint="eastAsia"/>
          <w:sz w:val="40"/>
          <w:szCs w:val="40"/>
        </w:rPr>
        <w:t>委　　任　　状</w:t>
      </w:r>
    </w:p>
    <w:p w:rsidR="00D30A84" w:rsidRDefault="00D30A84" w:rsidP="00D30A84">
      <w:pPr>
        <w:widowControl/>
        <w:jc w:val="left"/>
        <w:rPr>
          <w:rFonts w:ascii="ＭＳ 明朝" w:eastAsia="ＭＳ 明朝" w:hAnsi="ＭＳ 明朝" w:hint="eastAsia"/>
          <w:sz w:val="28"/>
          <w:szCs w:val="28"/>
        </w:rPr>
      </w:pPr>
    </w:p>
    <w:p w:rsidR="00F22720" w:rsidRDefault="00D30A84" w:rsidP="00D30A84">
      <w:pPr>
        <w:widowControl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私（被接種者）は、下記の者（申請者）に新型コロナワクチン接種券発行・再発行の申請手続き・受領について委任します。</w:t>
      </w:r>
    </w:p>
    <w:p w:rsidR="00D30A84" w:rsidRDefault="00D30A84" w:rsidP="00D30A84">
      <w:pPr>
        <w:widowControl/>
        <w:jc w:val="left"/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:rsidR="00D30A84" w:rsidRPr="00F22720" w:rsidRDefault="00D30A84" w:rsidP="00D30A84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F22720" w:rsidRPr="00F22720" w:rsidRDefault="00D30A84" w:rsidP="00F22720">
      <w:pPr>
        <w:widowControl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令和　</w:t>
      </w:r>
      <w:r w:rsidR="00F0596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年　</w:t>
      </w:r>
      <w:r w:rsidR="00F0596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月</w:t>
      </w:r>
      <w:r w:rsidR="00F22720" w:rsidRPr="00F2272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0596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22720" w:rsidRPr="00F22720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:rsidR="00B562D8" w:rsidRPr="00F22720" w:rsidRDefault="00B562D8" w:rsidP="00B562D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E30134" w:rsidRDefault="00F22720" w:rsidP="00F2272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F22720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</w:p>
    <w:p w:rsidR="00F22720" w:rsidRPr="00F22720" w:rsidRDefault="00D30A84" w:rsidP="00D30A84">
      <w:pPr>
        <w:widowControl/>
        <w:ind w:firstLineChars="607" w:firstLine="170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05965">
        <w:rPr>
          <w:rFonts w:ascii="ＭＳ 明朝" w:eastAsia="ＭＳ 明朝" w:hAnsi="ＭＳ 明朝" w:hint="eastAsia"/>
          <w:kern w:val="0"/>
          <w:sz w:val="28"/>
          <w:szCs w:val="28"/>
          <w:fitText w:val="2240" w:id="-1669540352"/>
        </w:rPr>
        <w:t>受任者（申請者）</w:t>
      </w:r>
      <w:r w:rsidR="00F22720" w:rsidRPr="00D30A84">
        <w:rPr>
          <w:rFonts w:ascii="ＭＳ 明朝" w:eastAsia="ＭＳ 明朝" w:hAnsi="ＭＳ 明朝" w:hint="eastAsia"/>
          <w:spacing w:val="80"/>
          <w:kern w:val="0"/>
          <w:sz w:val="28"/>
          <w:szCs w:val="28"/>
          <w:fitText w:val="720" w:id="-1750800383"/>
        </w:rPr>
        <w:t>氏</w:t>
      </w:r>
      <w:r w:rsidR="00F22720" w:rsidRPr="00D30A84">
        <w:rPr>
          <w:rFonts w:ascii="ＭＳ 明朝" w:eastAsia="ＭＳ 明朝" w:hAnsi="ＭＳ 明朝" w:hint="eastAsia"/>
          <w:kern w:val="0"/>
          <w:sz w:val="28"/>
          <w:szCs w:val="28"/>
          <w:fitText w:val="720" w:id="-1750800383"/>
        </w:rPr>
        <w:t>名</w:t>
      </w:r>
      <w:r w:rsidR="00F22720" w:rsidRPr="00F2272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:rsidR="00B562D8" w:rsidRPr="00D30A84" w:rsidRDefault="00F22720" w:rsidP="00D30A84">
      <w:pPr>
        <w:widowControl/>
        <w:ind w:firstLineChars="900" w:firstLine="396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E30134">
        <w:rPr>
          <w:rFonts w:ascii="ＭＳ 明朝" w:eastAsia="ＭＳ 明朝" w:hAnsi="ＭＳ 明朝" w:hint="eastAsia"/>
          <w:spacing w:val="80"/>
          <w:kern w:val="0"/>
          <w:sz w:val="28"/>
          <w:szCs w:val="28"/>
          <w:fitText w:val="720" w:id="-1750800382"/>
        </w:rPr>
        <w:t>住</w:t>
      </w:r>
      <w:r w:rsidRPr="00E30134">
        <w:rPr>
          <w:rFonts w:ascii="ＭＳ 明朝" w:eastAsia="ＭＳ 明朝" w:hAnsi="ＭＳ 明朝" w:hint="eastAsia"/>
          <w:kern w:val="0"/>
          <w:sz w:val="28"/>
          <w:szCs w:val="28"/>
          <w:fitText w:val="720" w:id="-1750800382"/>
        </w:rPr>
        <w:t>所</w:t>
      </w:r>
      <w:r w:rsidRPr="00F2272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:rsidR="00B562D8" w:rsidRPr="00F22720" w:rsidRDefault="00B562D8" w:rsidP="00B562D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272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E30134" w:rsidRDefault="00E30134" w:rsidP="00B562D8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562D8" w:rsidRPr="00F2272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B562D8" w:rsidRPr="00F22720" w:rsidRDefault="00D30A84" w:rsidP="00F05965">
      <w:pPr>
        <w:widowControl/>
        <w:ind w:firstLineChars="694" w:firstLine="170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05965">
        <w:rPr>
          <w:rFonts w:ascii="ＭＳ 明朝" w:eastAsia="ＭＳ 明朝" w:hAnsi="ＭＳ 明朝" w:hint="eastAsia"/>
          <w:w w:val="88"/>
          <w:kern w:val="0"/>
          <w:sz w:val="28"/>
          <w:szCs w:val="28"/>
          <w:fitText w:val="2240" w:id="-1669540351"/>
        </w:rPr>
        <w:t>委任者（被接種者</w:t>
      </w:r>
      <w:r w:rsidRPr="00F05965">
        <w:rPr>
          <w:rFonts w:ascii="ＭＳ 明朝" w:eastAsia="ＭＳ 明朝" w:hAnsi="ＭＳ 明朝" w:hint="eastAsia"/>
          <w:spacing w:val="17"/>
          <w:w w:val="88"/>
          <w:kern w:val="0"/>
          <w:sz w:val="28"/>
          <w:szCs w:val="28"/>
          <w:fitText w:val="2240" w:id="-1669540351"/>
        </w:rPr>
        <w:t>）</w:t>
      </w:r>
      <w:r w:rsidR="00E30134" w:rsidRPr="00E30134">
        <w:rPr>
          <w:rFonts w:ascii="ＭＳ 明朝" w:eastAsia="ＭＳ 明朝" w:hAnsi="ＭＳ 明朝" w:hint="eastAsia"/>
          <w:spacing w:val="80"/>
          <w:kern w:val="0"/>
          <w:sz w:val="28"/>
          <w:szCs w:val="28"/>
          <w:fitText w:val="720" w:id="-1750797568"/>
        </w:rPr>
        <w:t>氏</w:t>
      </w:r>
      <w:r w:rsidR="00E30134" w:rsidRPr="00E30134">
        <w:rPr>
          <w:rFonts w:ascii="ＭＳ 明朝" w:eastAsia="ＭＳ 明朝" w:hAnsi="ＭＳ 明朝" w:hint="eastAsia"/>
          <w:kern w:val="0"/>
          <w:sz w:val="28"/>
          <w:szCs w:val="28"/>
          <w:fitText w:val="720" w:id="-1750797568"/>
        </w:rPr>
        <w:t>名</w:t>
      </w:r>
      <w:r w:rsidR="00687924" w:rsidRPr="00F2272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:rsidR="00687924" w:rsidRPr="00F22720" w:rsidRDefault="00E30134" w:rsidP="00E30134">
      <w:pPr>
        <w:widowControl/>
        <w:ind w:firstLineChars="900" w:firstLine="396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E30134">
        <w:rPr>
          <w:rFonts w:ascii="ＭＳ 明朝" w:eastAsia="ＭＳ 明朝" w:hAnsi="ＭＳ 明朝" w:hint="eastAsia"/>
          <w:spacing w:val="80"/>
          <w:kern w:val="0"/>
          <w:sz w:val="28"/>
          <w:szCs w:val="28"/>
          <w:fitText w:val="720" w:id="-1750797312"/>
        </w:rPr>
        <w:t>住</w:t>
      </w:r>
      <w:r w:rsidRPr="00E30134">
        <w:rPr>
          <w:rFonts w:ascii="ＭＳ 明朝" w:eastAsia="ＭＳ 明朝" w:hAnsi="ＭＳ 明朝" w:hint="eastAsia"/>
          <w:kern w:val="0"/>
          <w:sz w:val="28"/>
          <w:szCs w:val="28"/>
          <w:fitText w:val="720" w:id="-1750797312"/>
        </w:rPr>
        <w:t>所</w:t>
      </w:r>
      <w:r w:rsidR="00687924" w:rsidRPr="00F2272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687924" w:rsidRPr="00F2272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687924" w:rsidRPr="00F22720" w:rsidRDefault="00687924" w:rsidP="00B562D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87924" w:rsidRPr="00F22720" w:rsidSect="00E3013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55" w:rsidRDefault="008A2455" w:rsidP="00D6599D">
      <w:r>
        <w:separator/>
      </w:r>
    </w:p>
  </w:endnote>
  <w:endnote w:type="continuationSeparator" w:id="0">
    <w:p w:rsidR="008A2455" w:rsidRDefault="008A245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55" w:rsidRDefault="008A2455" w:rsidP="00D6599D">
      <w:r>
        <w:separator/>
      </w:r>
    </w:p>
  </w:footnote>
  <w:footnote w:type="continuationSeparator" w:id="0">
    <w:p w:rsidR="008A2455" w:rsidRDefault="008A245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16585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87924"/>
    <w:rsid w:val="006974D8"/>
    <w:rsid w:val="006D60D7"/>
    <w:rsid w:val="00733EC2"/>
    <w:rsid w:val="007B7837"/>
    <w:rsid w:val="007C4D9F"/>
    <w:rsid w:val="007D0576"/>
    <w:rsid w:val="00802B2E"/>
    <w:rsid w:val="0083159B"/>
    <w:rsid w:val="00840D89"/>
    <w:rsid w:val="008421BE"/>
    <w:rsid w:val="008836E6"/>
    <w:rsid w:val="008A2455"/>
    <w:rsid w:val="008A756F"/>
    <w:rsid w:val="008B378F"/>
    <w:rsid w:val="008B436C"/>
    <w:rsid w:val="00901D5F"/>
    <w:rsid w:val="0095529C"/>
    <w:rsid w:val="00964853"/>
    <w:rsid w:val="00997DCF"/>
    <w:rsid w:val="009E02FF"/>
    <w:rsid w:val="009E5781"/>
    <w:rsid w:val="00A40417"/>
    <w:rsid w:val="00A42FA8"/>
    <w:rsid w:val="00A56506"/>
    <w:rsid w:val="00AC66DB"/>
    <w:rsid w:val="00AF5F8D"/>
    <w:rsid w:val="00AF7214"/>
    <w:rsid w:val="00B410D7"/>
    <w:rsid w:val="00B562D8"/>
    <w:rsid w:val="00B7523E"/>
    <w:rsid w:val="00BB076C"/>
    <w:rsid w:val="00BB2A6F"/>
    <w:rsid w:val="00BF09E3"/>
    <w:rsid w:val="00C22549"/>
    <w:rsid w:val="00CD260D"/>
    <w:rsid w:val="00D276C8"/>
    <w:rsid w:val="00D30A84"/>
    <w:rsid w:val="00D34BFC"/>
    <w:rsid w:val="00D57815"/>
    <w:rsid w:val="00D6599D"/>
    <w:rsid w:val="00D87003"/>
    <w:rsid w:val="00DD7109"/>
    <w:rsid w:val="00DF6C35"/>
    <w:rsid w:val="00E04A8C"/>
    <w:rsid w:val="00E229EF"/>
    <w:rsid w:val="00E243A7"/>
    <w:rsid w:val="00E30134"/>
    <w:rsid w:val="00E30F0B"/>
    <w:rsid w:val="00E50CF2"/>
    <w:rsid w:val="00E64ECC"/>
    <w:rsid w:val="00E94CCB"/>
    <w:rsid w:val="00E94EAE"/>
    <w:rsid w:val="00EA13CE"/>
    <w:rsid w:val="00EE44AD"/>
    <w:rsid w:val="00EF21F3"/>
    <w:rsid w:val="00EF2705"/>
    <w:rsid w:val="00F05965"/>
    <w:rsid w:val="00F22720"/>
    <w:rsid w:val="00F44BBA"/>
    <w:rsid w:val="00F52466"/>
    <w:rsid w:val="00FE0FC3"/>
    <w:rsid w:val="00FE2D60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72FD-61A6-4CF8-842B-78B3A0A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684D084C.dotm</Template>
  <TotalTime>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加藤茜</dc:creator>
  <cp:lastModifiedBy>石橋　美香</cp:lastModifiedBy>
  <cp:revision>1</cp:revision>
  <cp:lastPrinted>2021-05-11T00:35:00Z</cp:lastPrinted>
  <dcterms:created xsi:type="dcterms:W3CDTF">2021-07-20T10:33:00Z</dcterms:created>
  <dcterms:modified xsi:type="dcterms:W3CDTF">2021-12-15T10:23:00Z</dcterms:modified>
</cp:coreProperties>
</file>