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2DC02" w14:textId="2659946B" w:rsidR="00C65F10" w:rsidRPr="00E724B9" w:rsidRDefault="00C65F10" w:rsidP="00C65F10">
      <w:pPr>
        <w:rPr>
          <w:rFonts w:ascii="ＭＳ ゴシック" w:eastAsia="ＭＳ ゴシック" w:hAnsi="ＭＳ ゴシック"/>
        </w:rPr>
      </w:pPr>
      <w:r w:rsidRPr="00E724B9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２</w:t>
      </w:r>
    </w:p>
    <w:p w14:paraId="761A195D" w14:textId="77777777" w:rsidR="00C65F10" w:rsidRDefault="00C65F10" w:rsidP="00C65F1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24BFFD1" w14:textId="77777777" w:rsidR="00C65F10" w:rsidRDefault="00C65F10" w:rsidP="00C65F10">
      <w:pPr>
        <w:rPr>
          <w:rFonts w:ascii="ＭＳ 明朝" w:eastAsia="ＭＳ 明朝" w:hAnsi="ＭＳ 明朝"/>
        </w:rPr>
      </w:pPr>
    </w:p>
    <w:p w14:paraId="18A1D8A8" w14:textId="77777777" w:rsidR="00C65F10" w:rsidRPr="00E724B9" w:rsidRDefault="00C65F10" w:rsidP="00C65F10">
      <w:pPr>
        <w:jc w:val="center"/>
        <w:rPr>
          <w:rFonts w:ascii="ＭＳ ゴシック" w:eastAsia="ＭＳ ゴシック" w:hAnsi="ＭＳ ゴシック"/>
        </w:rPr>
      </w:pPr>
      <w:r w:rsidRPr="00E724B9">
        <w:rPr>
          <w:rFonts w:ascii="ＭＳ ゴシック" w:eastAsia="ＭＳ ゴシック" w:hAnsi="ＭＳ ゴシック" w:hint="eastAsia"/>
        </w:rPr>
        <w:t>伊豆の国市未利用資産に関するサウンディング型利活用調査</w:t>
      </w:r>
    </w:p>
    <w:p w14:paraId="140175CF" w14:textId="1E2FA6E4" w:rsidR="00C65F10" w:rsidRPr="00E724B9" w:rsidRDefault="00C65F10" w:rsidP="00C65F1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</w:t>
      </w:r>
      <w:r w:rsidR="00B7124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案</w:t>
      </w:r>
      <w:r w:rsidR="00B7124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書</w:t>
      </w:r>
    </w:p>
    <w:p w14:paraId="17113256" w14:textId="7E687900" w:rsidR="00C65F10" w:rsidRDefault="00C65F10" w:rsidP="00C65F10">
      <w:pPr>
        <w:rPr>
          <w:rFonts w:ascii="ＭＳ 明朝" w:eastAsia="ＭＳ 明朝" w:hAnsi="ＭＳ 明朝"/>
        </w:rPr>
      </w:pPr>
    </w:p>
    <w:tbl>
      <w:tblPr>
        <w:tblStyle w:val="a9"/>
        <w:tblW w:w="5953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3827"/>
      </w:tblGrid>
      <w:tr w:rsidR="00C65F10" w14:paraId="04DBBCD1" w14:textId="77777777" w:rsidTr="001F10BD">
        <w:tc>
          <w:tcPr>
            <w:tcW w:w="992" w:type="dxa"/>
          </w:tcPr>
          <w:p w14:paraId="54EC735D" w14:textId="2F166F9A" w:rsidR="00C65F10" w:rsidRDefault="001F10BD" w:rsidP="00C65F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提案者</w:t>
            </w:r>
          </w:p>
        </w:tc>
        <w:tc>
          <w:tcPr>
            <w:tcW w:w="1134" w:type="dxa"/>
          </w:tcPr>
          <w:p w14:paraId="0E129486" w14:textId="6093A08C" w:rsidR="00C65F10" w:rsidRDefault="00C65F10" w:rsidP="00C65F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3827" w:type="dxa"/>
          </w:tcPr>
          <w:p w14:paraId="79D89512" w14:textId="77777777" w:rsidR="00C65F10" w:rsidRDefault="00C65F10" w:rsidP="00C65F10">
            <w:pPr>
              <w:rPr>
                <w:rFonts w:ascii="ＭＳ 明朝" w:eastAsia="ＭＳ 明朝" w:hAnsi="ＭＳ 明朝"/>
              </w:rPr>
            </w:pPr>
          </w:p>
        </w:tc>
      </w:tr>
      <w:tr w:rsidR="00C65F10" w14:paraId="47C8801B" w14:textId="77777777" w:rsidTr="001F10BD">
        <w:tc>
          <w:tcPr>
            <w:tcW w:w="992" w:type="dxa"/>
          </w:tcPr>
          <w:p w14:paraId="7CE75957" w14:textId="77777777" w:rsidR="00C65F10" w:rsidRDefault="00C65F10" w:rsidP="00C65F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25B6061" w14:textId="34E3BD00" w:rsidR="00C65F10" w:rsidRDefault="00C65F10" w:rsidP="00C65F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827" w:type="dxa"/>
          </w:tcPr>
          <w:p w14:paraId="168D5A28" w14:textId="77777777" w:rsidR="00C65F10" w:rsidRDefault="00C65F10" w:rsidP="00C65F10">
            <w:pPr>
              <w:rPr>
                <w:rFonts w:ascii="ＭＳ 明朝" w:eastAsia="ＭＳ 明朝" w:hAnsi="ＭＳ 明朝"/>
              </w:rPr>
            </w:pPr>
          </w:p>
        </w:tc>
      </w:tr>
      <w:tr w:rsidR="00C65F10" w14:paraId="42063DB4" w14:textId="77777777" w:rsidTr="001F10BD">
        <w:tc>
          <w:tcPr>
            <w:tcW w:w="992" w:type="dxa"/>
          </w:tcPr>
          <w:p w14:paraId="71E761E6" w14:textId="77777777" w:rsidR="00C65F10" w:rsidRDefault="00C65F10" w:rsidP="00C65F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4A3A971" w14:textId="4180B1F6" w:rsidR="00C65F10" w:rsidRDefault="00C65F10" w:rsidP="00C65F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827" w:type="dxa"/>
          </w:tcPr>
          <w:p w14:paraId="25A83BAE" w14:textId="77777777" w:rsidR="00C65F10" w:rsidRDefault="00C65F10" w:rsidP="00C65F10">
            <w:pPr>
              <w:rPr>
                <w:rFonts w:ascii="ＭＳ 明朝" w:eastAsia="ＭＳ 明朝" w:hAnsi="ＭＳ 明朝"/>
              </w:rPr>
            </w:pPr>
          </w:p>
        </w:tc>
      </w:tr>
      <w:tr w:rsidR="00C65F10" w14:paraId="5A39F7DE" w14:textId="77777777" w:rsidTr="001F10BD">
        <w:tc>
          <w:tcPr>
            <w:tcW w:w="992" w:type="dxa"/>
          </w:tcPr>
          <w:p w14:paraId="047A04C7" w14:textId="77777777" w:rsidR="00C65F10" w:rsidRDefault="00C65F10" w:rsidP="00C65F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815E65C" w14:textId="261DE216" w:rsidR="00C65F10" w:rsidRDefault="00C65F10" w:rsidP="00C65F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3827" w:type="dxa"/>
          </w:tcPr>
          <w:p w14:paraId="5B334DBB" w14:textId="77777777" w:rsidR="00C65F10" w:rsidRDefault="00C65F10" w:rsidP="00C65F10">
            <w:pPr>
              <w:rPr>
                <w:rFonts w:ascii="ＭＳ 明朝" w:eastAsia="ＭＳ 明朝" w:hAnsi="ＭＳ 明朝"/>
              </w:rPr>
            </w:pPr>
          </w:p>
        </w:tc>
      </w:tr>
      <w:tr w:rsidR="00C65F10" w14:paraId="6BD1EA6E" w14:textId="77777777" w:rsidTr="001F10BD">
        <w:tc>
          <w:tcPr>
            <w:tcW w:w="992" w:type="dxa"/>
          </w:tcPr>
          <w:p w14:paraId="0FA4A212" w14:textId="77777777" w:rsidR="00C65F10" w:rsidRDefault="00C65F10" w:rsidP="00C65F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39EA3A3F" w14:textId="61CE46D8" w:rsidR="00C65F10" w:rsidRDefault="00C65F10" w:rsidP="00C65F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3827" w:type="dxa"/>
          </w:tcPr>
          <w:p w14:paraId="69C95515" w14:textId="77777777" w:rsidR="00C65F10" w:rsidRDefault="00C65F10" w:rsidP="00C65F10">
            <w:pPr>
              <w:rPr>
                <w:rFonts w:ascii="ＭＳ 明朝" w:eastAsia="ＭＳ 明朝" w:hAnsi="ＭＳ 明朝"/>
              </w:rPr>
            </w:pPr>
          </w:p>
        </w:tc>
      </w:tr>
      <w:tr w:rsidR="00C65F10" w14:paraId="5711661E" w14:textId="77777777" w:rsidTr="001F10BD">
        <w:tc>
          <w:tcPr>
            <w:tcW w:w="992" w:type="dxa"/>
          </w:tcPr>
          <w:p w14:paraId="1B4159AF" w14:textId="77777777" w:rsidR="00C65F10" w:rsidRDefault="00C65F10" w:rsidP="00C65F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351A4CFE" w14:textId="4EA06A16" w:rsidR="00C65F10" w:rsidRDefault="00B71247" w:rsidP="00C65F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827" w:type="dxa"/>
          </w:tcPr>
          <w:p w14:paraId="4D086B83" w14:textId="77777777" w:rsidR="00C65F10" w:rsidRDefault="00C65F10" w:rsidP="00C65F10">
            <w:pPr>
              <w:rPr>
                <w:rFonts w:ascii="ＭＳ 明朝" w:eastAsia="ＭＳ 明朝" w:hAnsi="ＭＳ 明朝"/>
              </w:rPr>
            </w:pPr>
          </w:p>
        </w:tc>
      </w:tr>
      <w:tr w:rsidR="00C65F10" w14:paraId="0382877E" w14:textId="77777777" w:rsidTr="001F10BD">
        <w:tc>
          <w:tcPr>
            <w:tcW w:w="992" w:type="dxa"/>
          </w:tcPr>
          <w:p w14:paraId="1008A8E4" w14:textId="77777777" w:rsidR="00C65F10" w:rsidRDefault="00C65F10" w:rsidP="00C65F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3743FF68" w14:textId="097BEC83" w:rsidR="00C65F10" w:rsidRDefault="00B71247" w:rsidP="00C65F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Ｅメール</w:t>
            </w:r>
          </w:p>
        </w:tc>
        <w:tc>
          <w:tcPr>
            <w:tcW w:w="3827" w:type="dxa"/>
          </w:tcPr>
          <w:p w14:paraId="46AA04AF" w14:textId="6D314D22" w:rsidR="00C65F10" w:rsidRDefault="00C65F10" w:rsidP="00C65F10">
            <w:pPr>
              <w:rPr>
                <w:rFonts w:ascii="ＭＳ 明朝" w:eastAsia="ＭＳ 明朝" w:hAnsi="ＭＳ 明朝"/>
              </w:rPr>
            </w:pPr>
          </w:p>
        </w:tc>
      </w:tr>
    </w:tbl>
    <w:p w14:paraId="0DBC7ED0" w14:textId="266D79B9" w:rsidR="00B71247" w:rsidRDefault="00B71247" w:rsidP="00B712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426"/>
        <w:gridCol w:w="1696"/>
        <w:gridCol w:w="1984"/>
        <w:gridCol w:w="4961"/>
      </w:tblGrid>
      <w:tr w:rsidR="00B71247" w14:paraId="46F45517" w14:textId="77777777" w:rsidTr="003F0428">
        <w:trPr>
          <w:trHeight w:val="737"/>
        </w:trPr>
        <w:tc>
          <w:tcPr>
            <w:tcW w:w="426" w:type="dxa"/>
            <w:vAlign w:val="center"/>
          </w:tcPr>
          <w:p w14:paraId="1359AB09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96" w:type="dxa"/>
            <w:vAlign w:val="center"/>
          </w:tcPr>
          <w:p w14:paraId="720337F5" w14:textId="6117A91B" w:rsidR="00B71247" w:rsidRDefault="00ED23D8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対象物件</w:t>
            </w:r>
            <w:r w:rsidR="00B7124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945" w:type="dxa"/>
            <w:gridSpan w:val="2"/>
            <w:vAlign w:val="center"/>
          </w:tcPr>
          <w:p w14:paraId="00869AFC" w14:textId="11062AD9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</w:tr>
      <w:tr w:rsidR="00E50CBC" w14:paraId="1D94E562" w14:textId="77777777" w:rsidTr="003F0428">
        <w:trPr>
          <w:trHeight w:val="2350"/>
        </w:trPr>
        <w:tc>
          <w:tcPr>
            <w:tcW w:w="426" w:type="dxa"/>
            <w:vAlign w:val="center"/>
          </w:tcPr>
          <w:p w14:paraId="3F3CEC01" w14:textId="2B675A0E" w:rsidR="00E50CBC" w:rsidRDefault="00E50CBC" w:rsidP="007864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696" w:type="dxa"/>
            <w:vAlign w:val="center"/>
          </w:tcPr>
          <w:p w14:paraId="6EC0DA1C" w14:textId="6FA64704" w:rsidR="00E50CBC" w:rsidRDefault="00E50CBC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土地</w:t>
            </w:r>
            <w:r w:rsidR="00BA6E55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14:paraId="1F36C605" w14:textId="1D94C11B" w:rsidR="00E50CBC" w:rsidRDefault="00E50CBC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利活用方法</w:t>
            </w:r>
          </w:p>
        </w:tc>
        <w:tc>
          <w:tcPr>
            <w:tcW w:w="6945" w:type="dxa"/>
            <w:gridSpan w:val="2"/>
            <w:vAlign w:val="center"/>
          </w:tcPr>
          <w:p w14:paraId="135777A0" w14:textId="34A684B9" w:rsidR="00E50CBC" w:rsidRDefault="00E50CBC" w:rsidP="00786461">
            <w:pPr>
              <w:rPr>
                <w:rFonts w:ascii="ＭＳ 明朝" w:eastAsia="ＭＳ 明朝" w:hAnsi="ＭＳ 明朝"/>
              </w:rPr>
            </w:pPr>
          </w:p>
        </w:tc>
      </w:tr>
      <w:tr w:rsidR="006E1322" w14:paraId="79FDF57D" w14:textId="2D179EDE" w:rsidTr="003F0428">
        <w:trPr>
          <w:trHeight w:val="839"/>
        </w:trPr>
        <w:tc>
          <w:tcPr>
            <w:tcW w:w="426" w:type="dxa"/>
            <w:vMerge w:val="restart"/>
            <w:vAlign w:val="center"/>
          </w:tcPr>
          <w:p w14:paraId="323A0122" w14:textId="0A1A2D7E" w:rsidR="006E1322" w:rsidRDefault="006E1322" w:rsidP="007864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696" w:type="dxa"/>
            <w:vMerge w:val="restart"/>
            <w:vAlign w:val="center"/>
          </w:tcPr>
          <w:p w14:paraId="63704FD7" w14:textId="6B14BF8A" w:rsidR="006E1322" w:rsidRDefault="006E1322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土地</w:t>
            </w:r>
            <w:r w:rsidR="00BA6E55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購入以外</w:t>
            </w:r>
          </w:p>
          <w:p w14:paraId="4070E802" w14:textId="77777777" w:rsidR="006E1322" w:rsidRDefault="006E1322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の調達手法</w:t>
            </w:r>
          </w:p>
          <w:p w14:paraId="764A4599" w14:textId="3572104E" w:rsidR="00ED23D8" w:rsidRPr="00ED23D8" w:rsidRDefault="00ED23D8" w:rsidP="003F0428">
            <w:pPr>
              <w:jc w:val="center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ED23D8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該当する場合</w:t>
            </w:r>
            <w:r w:rsidR="003F0428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、</w:t>
            </w:r>
            <w:r w:rsidRPr="00ED23D8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記入してください。</w:t>
            </w:r>
          </w:p>
        </w:tc>
        <w:tc>
          <w:tcPr>
            <w:tcW w:w="1984" w:type="dxa"/>
            <w:vAlign w:val="center"/>
          </w:tcPr>
          <w:p w14:paraId="7F3A3F3E" w14:textId="09730795" w:rsidR="006E1322" w:rsidRDefault="006E1322" w:rsidP="006E13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土地</w:t>
            </w:r>
            <w:r w:rsidR="00BA6E55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購入では</w:t>
            </w:r>
          </w:p>
          <w:p w14:paraId="1A5CED07" w14:textId="374F7B4E" w:rsidR="006E1322" w:rsidRDefault="006E1322" w:rsidP="006E13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実施できない理由</w:t>
            </w:r>
          </w:p>
        </w:tc>
        <w:tc>
          <w:tcPr>
            <w:tcW w:w="4961" w:type="dxa"/>
            <w:vAlign w:val="center"/>
          </w:tcPr>
          <w:p w14:paraId="7E367FC3" w14:textId="733E8864" w:rsidR="006E1322" w:rsidRDefault="006E1322" w:rsidP="006E1322">
            <w:pPr>
              <w:rPr>
                <w:rFonts w:ascii="ＭＳ 明朝" w:eastAsia="ＭＳ 明朝" w:hAnsi="ＭＳ 明朝"/>
              </w:rPr>
            </w:pPr>
          </w:p>
        </w:tc>
      </w:tr>
      <w:tr w:rsidR="006E1322" w14:paraId="78E06058" w14:textId="77777777" w:rsidTr="003F0428">
        <w:trPr>
          <w:trHeight w:val="848"/>
        </w:trPr>
        <w:tc>
          <w:tcPr>
            <w:tcW w:w="426" w:type="dxa"/>
            <w:vMerge/>
            <w:vAlign w:val="center"/>
          </w:tcPr>
          <w:p w14:paraId="0984586E" w14:textId="77777777" w:rsidR="006E1322" w:rsidRDefault="006E1322" w:rsidP="007864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vMerge/>
            <w:vAlign w:val="center"/>
          </w:tcPr>
          <w:p w14:paraId="35411B73" w14:textId="77777777" w:rsidR="006E1322" w:rsidRDefault="006E1322" w:rsidP="007864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72D621B8" w14:textId="77777777" w:rsidR="006E1322" w:rsidRDefault="006E1322" w:rsidP="006E13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</w:t>
            </w:r>
          </w:p>
          <w:p w14:paraId="1DC6DA0E" w14:textId="51B625BA" w:rsidR="006E1322" w:rsidRDefault="006E1322" w:rsidP="006E13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土地</w:t>
            </w:r>
            <w:r w:rsidR="00BA6E55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調達手法</w:t>
            </w:r>
          </w:p>
        </w:tc>
        <w:tc>
          <w:tcPr>
            <w:tcW w:w="4961" w:type="dxa"/>
            <w:vAlign w:val="center"/>
          </w:tcPr>
          <w:p w14:paraId="70A8054D" w14:textId="410366B4" w:rsidR="006E1322" w:rsidRDefault="006E1322" w:rsidP="006E1322">
            <w:pPr>
              <w:rPr>
                <w:rFonts w:ascii="ＭＳ 明朝" w:eastAsia="ＭＳ 明朝" w:hAnsi="ＭＳ 明朝"/>
              </w:rPr>
            </w:pPr>
          </w:p>
        </w:tc>
      </w:tr>
      <w:tr w:rsidR="00E50CBC" w14:paraId="3D8903AE" w14:textId="77777777" w:rsidTr="003F0428">
        <w:trPr>
          <w:trHeight w:val="1513"/>
        </w:trPr>
        <w:tc>
          <w:tcPr>
            <w:tcW w:w="426" w:type="dxa"/>
            <w:vAlign w:val="center"/>
          </w:tcPr>
          <w:p w14:paraId="46447A43" w14:textId="4CFE0878" w:rsidR="00E50CBC" w:rsidRDefault="00E50CBC" w:rsidP="007864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696" w:type="dxa"/>
            <w:vAlign w:val="center"/>
          </w:tcPr>
          <w:p w14:paraId="23230791" w14:textId="3CBFCDAF" w:rsidR="006E1322" w:rsidRDefault="00E50CBC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土地</w:t>
            </w:r>
            <w:r w:rsidR="00BA6E55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調達</w:t>
            </w:r>
          </w:p>
          <w:p w14:paraId="0BF548A1" w14:textId="2B74816D" w:rsidR="006E1322" w:rsidRDefault="0079508B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にあ</w:t>
            </w:r>
            <w:bookmarkStart w:id="0" w:name="_GoBack"/>
            <w:bookmarkEnd w:id="0"/>
            <w:r w:rsidR="00E50CBC">
              <w:rPr>
                <w:rFonts w:ascii="ＭＳ 明朝" w:eastAsia="ＭＳ 明朝" w:hAnsi="ＭＳ 明朝" w:hint="eastAsia"/>
              </w:rPr>
              <w:t>たっての</w:t>
            </w:r>
          </w:p>
          <w:p w14:paraId="4C133714" w14:textId="5A23014A" w:rsidR="00E50CBC" w:rsidRDefault="00E50CBC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諸条件</w:t>
            </w:r>
          </w:p>
        </w:tc>
        <w:tc>
          <w:tcPr>
            <w:tcW w:w="6945" w:type="dxa"/>
            <w:gridSpan w:val="2"/>
            <w:vAlign w:val="center"/>
          </w:tcPr>
          <w:p w14:paraId="1834D2D5" w14:textId="3A87E354" w:rsidR="00E50CBC" w:rsidRDefault="00E50CBC" w:rsidP="00F57FC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1247" w14:paraId="1CD4F7B8" w14:textId="77777777" w:rsidTr="003F0428">
        <w:trPr>
          <w:trHeight w:val="2287"/>
        </w:trPr>
        <w:tc>
          <w:tcPr>
            <w:tcW w:w="426" w:type="dxa"/>
            <w:vAlign w:val="center"/>
          </w:tcPr>
          <w:p w14:paraId="26713F41" w14:textId="4074E89C" w:rsidR="00B71247" w:rsidRDefault="00E50CBC" w:rsidP="007864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696" w:type="dxa"/>
            <w:vAlign w:val="center"/>
          </w:tcPr>
          <w:p w14:paraId="265B494C" w14:textId="77777777" w:rsidR="00906482" w:rsidRDefault="00E50CBC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14:paraId="61947521" w14:textId="53B6C974" w:rsidR="00B71247" w:rsidRDefault="00E50CBC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945" w:type="dxa"/>
            <w:gridSpan w:val="2"/>
            <w:vAlign w:val="center"/>
          </w:tcPr>
          <w:p w14:paraId="175E6EFF" w14:textId="0A28E27D" w:rsidR="00B71247" w:rsidRDefault="00B71247" w:rsidP="00F57FC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31090B0" w14:textId="2AC596CD" w:rsidR="00B71247" w:rsidRPr="00C65F10" w:rsidRDefault="00B71247" w:rsidP="00F57FC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提案の内容説明等は本様式のみにとらわれず、添付資料として追加提出可能です。</w:t>
      </w:r>
    </w:p>
    <w:sectPr w:rsidR="00B71247" w:rsidRPr="00C65F10" w:rsidSect="009F19E0">
      <w:headerReference w:type="default" r:id="rId9"/>
      <w:pgSz w:w="11906" w:h="16838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590DB" w14:textId="77777777" w:rsidR="00983072" w:rsidRDefault="00983072" w:rsidP="0027361C">
      <w:r>
        <w:separator/>
      </w:r>
    </w:p>
  </w:endnote>
  <w:endnote w:type="continuationSeparator" w:id="0">
    <w:p w14:paraId="611AC512" w14:textId="77777777" w:rsidR="00983072" w:rsidRDefault="00983072" w:rsidP="0027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3BE8B" w14:textId="77777777" w:rsidR="00983072" w:rsidRDefault="00983072" w:rsidP="0027361C">
      <w:r>
        <w:separator/>
      </w:r>
    </w:p>
  </w:footnote>
  <w:footnote w:type="continuationSeparator" w:id="0">
    <w:p w14:paraId="0B274365" w14:textId="77777777" w:rsidR="00983072" w:rsidRDefault="00983072" w:rsidP="00273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40DB6" w14:textId="24D28C08" w:rsidR="0027361C" w:rsidRPr="0027361C" w:rsidRDefault="0027361C" w:rsidP="0047025A">
    <w:pPr>
      <w:pStyle w:val="a3"/>
      <w:autoSpaceDE w:val="0"/>
      <w:autoSpaceDN w:val="0"/>
      <w:ind w:right="400"/>
      <w:rPr>
        <w:rFonts w:ascii="ＭＳ 明朝" w:eastAsia="ＭＳ 明朝" w:hAnsi="ＭＳ 明朝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E8A"/>
    <w:multiLevelType w:val="hybridMultilevel"/>
    <w:tmpl w:val="80DE5148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2B2D062F"/>
    <w:multiLevelType w:val="hybridMultilevel"/>
    <w:tmpl w:val="17A2FFE4"/>
    <w:lvl w:ilvl="0" w:tplc="0CA8D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72"/>
    <w:rsid w:val="000410AB"/>
    <w:rsid w:val="00063B88"/>
    <w:rsid w:val="00070DF7"/>
    <w:rsid w:val="00084D5B"/>
    <w:rsid w:val="000A3BC1"/>
    <w:rsid w:val="000C1941"/>
    <w:rsid w:val="00134AE2"/>
    <w:rsid w:val="00147DCD"/>
    <w:rsid w:val="001642AB"/>
    <w:rsid w:val="0019597B"/>
    <w:rsid w:val="001F10BD"/>
    <w:rsid w:val="0020135A"/>
    <w:rsid w:val="002045F2"/>
    <w:rsid w:val="00255C51"/>
    <w:rsid w:val="00266A76"/>
    <w:rsid w:val="0027361C"/>
    <w:rsid w:val="002C56C1"/>
    <w:rsid w:val="00355219"/>
    <w:rsid w:val="003B6228"/>
    <w:rsid w:val="003B6773"/>
    <w:rsid w:val="003F0428"/>
    <w:rsid w:val="00450DAD"/>
    <w:rsid w:val="0047025A"/>
    <w:rsid w:val="004A1BA3"/>
    <w:rsid w:val="004B6DAB"/>
    <w:rsid w:val="004D507B"/>
    <w:rsid w:val="00530EBD"/>
    <w:rsid w:val="00556A87"/>
    <w:rsid w:val="00557207"/>
    <w:rsid w:val="005B0304"/>
    <w:rsid w:val="005C0025"/>
    <w:rsid w:val="005D666D"/>
    <w:rsid w:val="005F1A9D"/>
    <w:rsid w:val="00601031"/>
    <w:rsid w:val="00617543"/>
    <w:rsid w:val="00693672"/>
    <w:rsid w:val="006977A7"/>
    <w:rsid w:val="006A6FF3"/>
    <w:rsid w:val="006E1322"/>
    <w:rsid w:val="00704AD2"/>
    <w:rsid w:val="0079508B"/>
    <w:rsid w:val="007D5BAA"/>
    <w:rsid w:val="00801C44"/>
    <w:rsid w:val="00834190"/>
    <w:rsid w:val="008A4F82"/>
    <w:rsid w:val="008F35F1"/>
    <w:rsid w:val="00906482"/>
    <w:rsid w:val="00941609"/>
    <w:rsid w:val="00983072"/>
    <w:rsid w:val="00996BB5"/>
    <w:rsid w:val="009B3238"/>
    <w:rsid w:val="009F0903"/>
    <w:rsid w:val="009F19E0"/>
    <w:rsid w:val="00A03481"/>
    <w:rsid w:val="00A25284"/>
    <w:rsid w:val="00A3741E"/>
    <w:rsid w:val="00AA495D"/>
    <w:rsid w:val="00B02B5C"/>
    <w:rsid w:val="00B04B4C"/>
    <w:rsid w:val="00B71247"/>
    <w:rsid w:val="00BA4C55"/>
    <w:rsid w:val="00BA6E55"/>
    <w:rsid w:val="00BB679F"/>
    <w:rsid w:val="00C565D9"/>
    <w:rsid w:val="00C65F10"/>
    <w:rsid w:val="00D75BDA"/>
    <w:rsid w:val="00DD7AE2"/>
    <w:rsid w:val="00E014FD"/>
    <w:rsid w:val="00E2610D"/>
    <w:rsid w:val="00E401C2"/>
    <w:rsid w:val="00E50CBC"/>
    <w:rsid w:val="00E51BC7"/>
    <w:rsid w:val="00E724B9"/>
    <w:rsid w:val="00ED23D8"/>
    <w:rsid w:val="00F4252C"/>
    <w:rsid w:val="00F57FC6"/>
    <w:rsid w:val="00F61112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00FB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61C"/>
  </w:style>
  <w:style w:type="paragraph" w:styleId="a5">
    <w:name w:val="footer"/>
    <w:basedOn w:val="a"/>
    <w:link w:val="a6"/>
    <w:uiPriority w:val="99"/>
    <w:unhideWhenUsed/>
    <w:rsid w:val="00273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61C"/>
  </w:style>
  <w:style w:type="paragraph" w:styleId="a7">
    <w:name w:val="List Paragraph"/>
    <w:basedOn w:val="a"/>
    <w:uiPriority w:val="34"/>
    <w:qFormat/>
    <w:rsid w:val="002045F2"/>
    <w:pPr>
      <w:ind w:leftChars="400" w:left="840"/>
    </w:pPr>
  </w:style>
  <w:style w:type="character" w:styleId="a8">
    <w:name w:val="Hyperlink"/>
    <w:basedOn w:val="a0"/>
    <w:uiPriority w:val="99"/>
    <w:unhideWhenUsed/>
    <w:rsid w:val="00A252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2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3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61C"/>
  </w:style>
  <w:style w:type="paragraph" w:styleId="a5">
    <w:name w:val="footer"/>
    <w:basedOn w:val="a"/>
    <w:link w:val="a6"/>
    <w:uiPriority w:val="99"/>
    <w:unhideWhenUsed/>
    <w:rsid w:val="00273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61C"/>
  </w:style>
  <w:style w:type="paragraph" w:styleId="a7">
    <w:name w:val="List Paragraph"/>
    <w:basedOn w:val="a"/>
    <w:uiPriority w:val="34"/>
    <w:qFormat/>
    <w:rsid w:val="002045F2"/>
    <w:pPr>
      <w:ind w:leftChars="400" w:left="840"/>
    </w:pPr>
  </w:style>
  <w:style w:type="character" w:styleId="a8">
    <w:name w:val="Hyperlink"/>
    <w:basedOn w:val="a0"/>
    <w:uiPriority w:val="99"/>
    <w:unhideWhenUsed/>
    <w:rsid w:val="00A252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2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3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329D-02B8-4B0A-A5E1-CA93D2C9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331A2671.dotm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伊豆の国市</dc:creator>
  <cp:keywords/>
  <dc:description/>
  <cp:lastModifiedBy>伊豆の国市</cp:lastModifiedBy>
  <cp:revision>4</cp:revision>
  <cp:lastPrinted>2023-11-09T01:00:00Z</cp:lastPrinted>
  <dcterms:created xsi:type="dcterms:W3CDTF">2023-11-09T01:01:00Z</dcterms:created>
  <dcterms:modified xsi:type="dcterms:W3CDTF">2023-11-09T08:33:00Z</dcterms:modified>
</cp:coreProperties>
</file>