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AE990" w14:textId="57675423" w:rsidR="00E26CE1" w:rsidRPr="00B51145" w:rsidRDefault="00F00D4C" w:rsidP="00F00D4C">
      <w:pPr>
        <w:jc w:val="left"/>
      </w:pPr>
      <w:r w:rsidRPr="00B51145">
        <w:rPr>
          <w:rFonts w:asciiTheme="majorEastAsia" w:eastAsiaTheme="majorEastAsia" w:hAnsiTheme="majorEastAsia" w:hint="eastAsia"/>
          <w:szCs w:val="21"/>
        </w:rPr>
        <w:t>様式第２号</w:t>
      </w:r>
      <w:r w:rsidRPr="00B51145">
        <w:rPr>
          <w:rFonts w:hint="eastAsia"/>
        </w:rPr>
        <w:t>（</w:t>
      </w:r>
      <w:r w:rsidR="00115E78" w:rsidRPr="00B51145">
        <w:rPr>
          <w:rFonts w:asciiTheme="minorEastAsia" w:eastAsiaTheme="minorEastAsia" w:hAnsiTheme="minorEastAsia" w:hint="eastAsia"/>
          <w:szCs w:val="21"/>
        </w:rPr>
        <w:t>第４条第２項関係</w:t>
      </w:r>
      <w:r w:rsidRPr="00B51145">
        <w:rPr>
          <w:rFonts w:hint="eastAsia"/>
        </w:rPr>
        <w:t>）（用紙　日本産業規格Ａ４縦型）</w:t>
      </w:r>
    </w:p>
    <w:p w14:paraId="0C10F3D2" w14:textId="77777777" w:rsidR="002C1803" w:rsidRPr="00B51145" w:rsidRDefault="002C1803" w:rsidP="00F00D4C">
      <w:pPr>
        <w:jc w:val="left"/>
      </w:pPr>
    </w:p>
    <w:p w14:paraId="33B02F18" w14:textId="3069413C" w:rsidR="002C1803" w:rsidRPr="00B51145" w:rsidRDefault="00F45407" w:rsidP="002C1803">
      <w:pPr>
        <w:ind w:firstLineChars="100" w:firstLine="230"/>
        <w:jc w:val="center"/>
      </w:pPr>
      <w:r w:rsidRPr="00B51145">
        <w:rPr>
          <w:rFonts w:hint="eastAsia"/>
        </w:rPr>
        <w:t>里親</w:t>
      </w:r>
      <w:r w:rsidR="00E26CE1" w:rsidRPr="00B51145">
        <w:rPr>
          <w:rFonts w:hint="eastAsia"/>
        </w:rPr>
        <w:t>構成員名簿</w:t>
      </w:r>
    </w:p>
    <w:p w14:paraId="52FA131D" w14:textId="77777777" w:rsidR="002C1803" w:rsidRPr="00B51145" w:rsidRDefault="002C1803" w:rsidP="002C1803">
      <w:pPr>
        <w:ind w:firstLineChars="100" w:firstLine="230"/>
        <w:jc w:val="center"/>
      </w:pPr>
    </w:p>
    <w:p w14:paraId="45D34745" w14:textId="77777777" w:rsidR="00E26CE1" w:rsidRPr="00B51145" w:rsidRDefault="00E26CE1" w:rsidP="00E26CE1">
      <w:pPr>
        <w:wordWrap w:val="0"/>
        <w:ind w:firstLineChars="100" w:firstLine="230"/>
        <w:jc w:val="right"/>
      </w:pPr>
      <w:r w:rsidRPr="00B51145">
        <w:rPr>
          <w:rFonts w:hint="eastAsia"/>
        </w:rPr>
        <w:t>（　  　　年　　月　　日現在）</w:t>
      </w:r>
    </w:p>
    <w:p w14:paraId="5561FD67" w14:textId="14204A76" w:rsidR="00E26CE1" w:rsidRPr="00B51145" w:rsidRDefault="00EC36A0" w:rsidP="00E26CE1">
      <w:pPr>
        <w:ind w:firstLineChars="100" w:firstLine="230"/>
        <w:jc w:val="left"/>
        <w:rPr>
          <w:u w:val="single"/>
        </w:rPr>
      </w:pPr>
      <w:r w:rsidRPr="00B51145">
        <w:rPr>
          <w:rFonts w:hint="eastAsia"/>
          <w:u w:val="single"/>
        </w:rPr>
        <w:t>市民</w:t>
      </w:r>
      <w:r w:rsidR="00596046" w:rsidRPr="00B51145">
        <w:rPr>
          <w:rFonts w:hint="eastAsia"/>
          <w:u w:val="single"/>
        </w:rPr>
        <w:t>団体等</w:t>
      </w:r>
      <w:r w:rsidRPr="00B51145">
        <w:rPr>
          <w:rFonts w:hint="eastAsia"/>
          <w:u w:val="single"/>
        </w:rPr>
        <w:t>（里親）</w:t>
      </w:r>
      <w:r w:rsidR="00596046" w:rsidRPr="00B51145">
        <w:rPr>
          <w:rFonts w:hint="eastAsia"/>
          <w:u w:val="single"/>
        </w:rPr>
        <w:t>の名称</w:t>
      </w:r>
      <w:r w:rsidR="00E26CE1" w:rsidRPr="00B51145">
        <w:rPr>
          <w:rFonts w:hint="eastAsia"/>
          <w:u w:val="single"/>
        </w:rPr>
        <w:t xml:space="preserve">　　　　　　　　　　　　　　　　　　　　　</w:t>
      </w:r>
    </w:p>
    <w:tbl>
      <w:tblPr>
        <w:tblStyle w:val="aa"/>
        <w:tblW w:w="0" w:type="auto"/>
        <w:tblInd w:w="289" w:type="dxa"/>
        <w:tblLook w:val="04A0" w:firstRow="1" w:lastRow="0" w:firstColumn="1" w:lastColumn="0" w:noHBand="0" w:noVBand="1"/>
      </w:tblPr>
      <w:tblGrid>
        <w:gridCol w:w="2011"/>
        <w:gridCol w:w="6077"/>
      </w:tblGrid>
      <w:tr w:rsidR="00B51145" w:rsidRPr="00B51145" w14:paraId="7C382523" w14:textId="77777777" w:rsidTr="009B3658">
        <w:trPr>
          <w:trHeight w:val="394"/>
        </w:trPr>
        <w:tc>
          <w:tcPr>
            <w:tcW w:w="2011" w:type="dxa"/>
          </w:tcPr>
          <w:p w14:paraId="4E55E3D8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No.</w:t>
            </w:r>
          </w:p>
        </w:tc>
        <w:tc>
          <w:tcPr>
            <w:tcW w:w="6077" w:type="dxa"/>
          </w:tcPr>
          <w:p w14:paraId="5012AB30" w14:textId="77777777" w:rsidR="00BF643F" w:rsidRPr="00B51145" w:rsidRDefault="00BF643F" w:rsidP="00DD2339">
            <w:pPr>
              <w:jc w:val="center"/>
            </w:pPr>
            <w:r w:rsidRPr="00B51145">
              <w:rPr>
                <w:rFonts w:hint="eastAsia"/>
              </w:rPr>
              <w:t>名前</w:t>
            </w:r>
          </w:p>
        </w:tc>
      </w:tr>
      <w:tr w:rsidR="00B51145" w:rsidRPr="00B51145" w14:paraId="6C9C7471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10F5B1A5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１</w:t>
            </w:r>
          </w:p>
        </w:tc>
        <w:tc>
          <w:tcPr>
            <w:tcW w:w="6077" w:type="dxa"/>
            <w:vAlign w:val="center"/>
          </w:tcPr>
          <w:p w14:paraId="3CACB938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15A73D28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492C1726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２</w:t>
            </w:r>
          </w:p>
        </w:tc>
        <w:tc>
          <w:tcPr>
            <w:tcW w:w="6077" w:type="dxa"/>
            <w:vAlign w:val="center"/>
          </w:tcPr>
          <w:p w14:paraId="3B80EFA3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329FC1EF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4BE1F2AF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３</w:t>
            </w:r>
          </w:p>
        </w:tc>
        <w:tc>
          <w:tcPr>
            <w:tcW w:w="6077" w:type="dxa"/>
            <w:vAlign w:val="center"/>
          </w:tcPr>
          <w:p w14:paraId="36280488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3BF6B240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35DFC45E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４</w:t>
            </w:r>
          </w:p>
        </w:tc>
        <w:tc>
          <w:tcPr>
            <w:tcW w:w="6077" w:type="dxa"/>
            <w:vAlign w:val="center"/>
          </w:tcPr>
          <w:p w14:paraId="647D1C1E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62691636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02212582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５</w:t>
            </w:r>
          </w:p>
        </w:tc>
        <w:tc>
          <w:tcPr>
            <w:tcW w:w="6077" w:type="dxa"/>
            <w:vAlign w:val="center"/>
          </w:tcPr>
          <w:p w14:paraId="4CA8A10D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00CFDD60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7485FD8A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６</w:t>
            </w:r>
          </w:p>
        </w:tc>
        <w:tc>
          <w:tcPr>
            <w:tcW w:w="6077" w:type="dxa"/>
            <w:vAlign w:val="center"/>
          </w:tcPr>
          <w:p w14:paraId="535C94DD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5C1A652B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416C5323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７</w:t>
            </w:r>
          </w:p>
        </w:tc>
        <w:tc>
          <w:tcPr>
            <w:tcW w:w="6077" w:type="dxa"/>
            <w:vAlign w:val="center"/>
          </w:tcPr>
          <w:p w14:paraId="73BE4672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0B559DE9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7BA812A3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８</w:t>
            </w:r>
          </w:p>
        </w:tc>
        <w:tc>
          <w:tcPr>
            <w:tcW w:w="6077" w:type="dxa"/>
            <w:vAlign w:val="center"/>
          </w:tcPr>
          <w:p w14:paraId="79DFE641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35C3B389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6E97BCFF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９</w:t>
            </w:r>
          </w:p>
        </w:tc>
        <w:tc>
          <w:tcPr>
            <w:tcW w:w="6077" w:type="dxa"/>
            <w:vAlign w:val="center"/>
          </w:tcPr>
          <w:p w14:paraId="4E3A7C2B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296FC2D9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2FCB61DE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10</w:t>
            </w:r>
          </w:p>
        </w:tc>
        <w:tc>
          <w:tcPr>
            <w:tcW w:w="6077" w:type="dxa"/>
            <w:vAlign w:val="center"/>
          </w:tcPr>
          <w:p w14:paraId="287645FC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5F00E5E0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3F92D7D9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11</w:t>
            </w:r>
          </w:p>
        </w:tc>
        <w:tc>
          <w:tcPr>
            <w:tcW w:w="6077" w:type="dxa"/>
            <w:vAlign w:val="center"/>
          </w:tcPr>
          <w:p w14:paraId="7F6F7193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39FA3AA6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407FAFEC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12</w:t>
            </w:r>
          </w:p>
        </w:tc>
        <w:tc>
          <w:tcPr>
            <w:tcW w:w="6077" w:type="dxa"/>
            <w:vAlign w:val="center"/>
          </w:tcPr>
          <w:p w14:paraId="7D8CB9A3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669A5490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4FA8B451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13</w:t>
            </w:r>
          </w:p>
        </w:tc>
        <w:tc>
          <w:tcPr>
            <w:tcW w:w="6077" w:type="dxa"/>
            <w:vAlign w:val="center"/>
          </w:tcPr>
          <w:p w14:paraId="161A623E" w14:textId="77777777" w:rsidR="00BF643F" w:rsidRPr="00B51145" w:rsidRDefault="00BF643F" w:rsidP="003771B8">
            <w:pPr>
              <w:jc w:val="left"/>
            </w:pPr>
          </w:p>
        </w:tc>
      </w:tr>
      <w:tr w:rsidR="00B51145" w:rsidRPr="00B51145" w14:paraId="600EFB8F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49AB0303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14</w:t>
            </w:r>
          </w:p>
        </w:tc>
        <w:tc>
          <w:tcPr>
            <w:tcW w:w="6077" w:type="dxa"/>
            <w:vAlign w:val="center"/>
          </w:tcPr>
          <w:p w14:paraId="409F56BE" w14:textId="77777777" w:rsidR="00BF643F" w:rsidRPr="00B51145" w:rsidRDefault="00BF643F" w:rsidP="003771B8">
            <w:pPr>
              <w:jc w:val="left"/>
            </w:pPr>
          </w:p>
        </w:tc>
      </w:tr>
      <w:tr w:rsidR="00D75C3A" w:rsidRPr="00B51145" w14:paraId="5E7970AF" w14:textId="77777777" w:rsidTr="009B3658">
        <w:trPr>
          <w:trHeight w:val="518"/>
        </w:trPr>
        <w:tc>
          <w:tcPr>
            <w:tcW w:w="2011" w:type="dxa"/>
            <w:vAlign w:val="center"/>
          </w:tcPr>
          <w:p w14:paraId="39D5950F" w14:textId="77777777" w:rsidR="00BF643F" w:rsidRPr="00B51145" w:rsidRDefault="00BF643F" w:rsidP="003771B8">
            <w:pPr>
              <w:jc w:val="center"/>
            </w:pPr>
            <w:r w:rsidRPr="00B51145">
              <w:rPr>
                <w:rFonts w:hint="eastAsia"/>
              </w:rPr>
              <w:t>15</w:t>
            </w:r>
          </w:p>
        </w:tc>
        <w:tc>
          <w:tcPr>
            <w:tcW w:w="6077" w:type="dxa"/>
            <w:vAlign w:val="center"/>
          </w:tcPr>
          <w:p w14:paraId="51C440CE" w14:textId="77777777" w:rsidR="00BF643F" w:rsidRPr="00B51145" w:rsidRDefault="00BF643F" w:rsidP="003771B8">
            <w:pPr>
              <w:jc w:val="left"/>
            </w:pPr>
          </w:p>
        </w:tc>
      </w:tr>
    </w:tbl>
    <w:p w14:paraId="2EE82FBD" w14:textId="48AA41E0" w:rsidR="00115E78" w:rsidRPr="00B51145" w:rsidRDefault="00115E78">
      <w:pPr>
        <w:widowControl/>
        <w:autoSpaceDE/>
        <w:autoSpaceDN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115E78" w:rsidRPr="00B51145" w:rsidSect="002D7547">
      <w:pgSz w:w="11906" w:h="16838" w:code="9"/>
      <w:pgMar w:top="1701" w:right="1701" w:bottom="1701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F1D1" w14:textId="77777777" w:rsidR="00AF226C" w:rsidRDefault="00AF226C" w:rsidP="00B8675C">
      <w:r>
        <w:separator/>
      </w:r>
    </w:p>
  </w:endnote>
  <w:endnote w:type="continuationSeparator" w:id="0">
    <w:p w14:paraId="49605052" w14:textId="77777777" w:rsidR="00AF226C" w:rsidRDefault="00AF226C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EFB6" w14:textId="77777777" w:rsidR="00AF226C" w:rsidRDefault="00AF226C" w:rsidP="00B8675C">
      <w:r>
        <w:separator/>
      </w:r>
    </w:p>
  </w:footnote>
  <w:footnote w:type="continuationSeparator" w:id="0">
    <w:p w14:paraId="60C9FEA1" w14:textId="77777777" w:rsidR="00AF226C" w:rsidRDefault="00AF226C" w:rsidP="00B8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86A"/>
    <w:multiLevelType w:val="hybridMultilevel"/>
    <w:tmpl w:val="CF1CE222"/>
    <w:lvl w:ilvl="0" w:tplc="FD3A21D8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6CA132A8"/>
    <w:multiLevelType w:val="hybridMultilevel"/>
    <w:tmpl w:val="97483BA8"/>
    <w:lvl w:ilvl="0" w:tplc="C7720E80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4"/>
    <w:rsid w:val="00022822"/>
    <w:rsid w:val="000240E7"/>
    <w:rsid w:val="0002562A"/>
    <w:rsid w:val="0004761C"/>
    <w:rsid w:val="00047B6F"/>
    <w:rsid w:val="00050EF5"/>
    <w:rsid w:val="00052991"/>
    <w:rsid w:val="00060504"/>
    <w:rsid w:val="00063740"/>
    <w:rsid w:val="0007370A"/>
    <w:rsid w:val="000767BB"/>
    <w:rsid w:val="0008020D"/>
    <w:rsid w:val="000832A2"/>
    <w:rsid w:val="000915F3"/>
    <w:rsid w:val="000917C8"/>
    <w:rsid w:val="00093F1A"/>
    <w:rsid w:val="000A337A"/>
    <w:rsid w:val="000A5626"/>
    <w:rsid w:val="000A578C"/>
    <w:rsid w:val="000A6626"/>
    <w:rsid w:val="000B2B43"/>
    <w:rsid w:val="000B3BC9"/>
    <w:rsid w:val="000C00E4"/>
    <w:rsid w:val="000C0B22"/>
    <w:rsid w:val="000C0CDC"/>
    <w:rsid w:val="000C4715"/>
    <w:rsid w:val="000C598A"/>
    <w:rsid w:val="000C644E"/>
    <w:rsid w:val="000D1B74"/>
    <w:rsid w:val="000D586B"/>
    <w:rsid w:val="000E1DAB"/>
    <w:rsid w:val="000E30BF"/>
    <w:rsid w:val="000E69CD"/>
    <w:rsid w:val="000E794C"/>
    <w:rsid w:val="00100768"/>
    <w:rsid w:val="00103279"/>
    <w:rsid w:val="00115E78"/>
    <w:rsid w:val="00117801"/>
    <w:rsid w:val="00127B09"/>
    <w:rsid w:val="00132718"/>
    <w:rsid w:val="00133D12"/>
    <w:rsid w:val="001376DE"/>
    <w:rsid w:val="00137726"/>
    <w:rsid w:val="001440E4"/>
    <w:rsid w:val="00145EC3"/>
    <w:rsid w:val="0016241A"/>
    <w:rsid w:val="0017430B"/>
    <w:rsid w:val="0018128A"/>
    <w:rsid w:val="0018481D"/>
    <w:rsid w:val="00185F46"/>
    <w:rsid w:val="00191D85"/>
    <w:rsid w:val="001B62CA"/>
    <w:rsid w:val="001C166A"/>
    <w:rsid w:val="001C25B3"/>
    <w:rsid w:val="001C4FC1"/>
    <w:rsid w:val="001D1263"/>
    <w:rsid w:val="001D127A"/>
    <w:rsid w:val="001D17CB"/>
    <w:rsid w:val="00213941"/>
    <w:rsid w:val="00223E96"/>
    <w:rsid w:val="00224BAD"/>
    <w:rsid w:val="002270FE"/>
    <w:rsid w:val="0024616D"/>
    <w:rsid w:val="00256FA6"/>
    <w:rsid w:val="002600E5"/>
    <w:rsid w:val="0026048A"/>
    <w:rsid w:val="00260FB2"/>
    <w:rsid w:val="002672D9"/>
    <w:rsid w:val="002743D7"/>
    <w:rsid w:val="0027458C"/>
    <w:rsid w:val="00277DD8"/>
    <w:rsid w:val="00296458"/>
    <w:rsid w:val="002A1EE5"/>
    <w:rsid w:val="002A433A"/>
    <w:rsid w:val="002B1632"/>
    <w:rsid w:val="002B1E50"/>
    <w:rsid w:val="002C1803"/>
    <w:rsid w:val="002C75C2"/>
    <w:rsid w:val="002C77E7"/>
    <w:rsid w:val="002D1590"/>
    <w:rsid w:val="002D3A1C"/>
    <w:rsid w:val="002D7547"/>
    <w:rsid w:val="002D7A61"/>
    <w:rsid w:val="002E36E3"/>
    <w:rsid w:val="002E66C9"/>
    <w:rsid w:val="002F31D3"/>
    <w:rsid w:val="002F55A9"/>
    <w:rsid w:val="002F59F0"/>
    <w:rsid w:val="00301B07"/>
    <w:rsid w:val="00305E56"/>
    <w:rsid w:val="0031389A"/>
    <w:rsid w:val="00315AA4"/>
    <w:rsid w:val="00341B81"/>
    <w:rsid w:val="00352C36"/>
    <w:rsid w:val="003552C2"/>
    <w:rsid w:val="0036049F"/>
    <w:rsid w:val="00366657"/>
    <w:rsid w:val="00367104"/>
    <w:rsid w:val="0037110C"/>
    <w:rsid w:val="00371280"/>
    <w:rsid w:val="003760CB"/>
    <w:rsid w:val="003760E0"/>
    <w:rsid w:val="0037790C"/>
    <w:rsid w:val="00377BAB"/>
    <w:rsid w:val="0038762A"/>
    <w:rsid w:val="00396053"/>
    <w:rsid w:val="003B7EE2"/>
    <w:rsid w:val="003C1589"/>
    <w:rsid w:val="003C1874"/>
    <w:rsid w:val="003E28D8"/>
    <w:rsid w:val="003E5184"/>
    <w:rsid w:val="003E57BD"/>
    <w:rsid w:val="003F5B63"/>
    <w:rsid w:val="003F7C03"/>
    <w:rsid w:val="004012BA"/>
    <w:rsid w:val="00404D31"/>
    <w:rsid w:val="00415D8C"/>
    <w:rsid w:val="0042114D"/>
    <w:rsid w:val="0042231C"/>
    <w:rsid w:val="00431C2B"/>
    <w:rsid w:val="004409F4"/>
    <w:rsid w:val="00451397"/>
    <w:rsid w:val="004533A5"/>
    <w:rsid w:val="00456055"/>
    <w:rsid w:val="004569F0"/>
    <w:rsid w:val="00486A6C"/>
    <w:rsid w:val="004927FD"/>
    <w:rsid w:val="00492AEF"/>
    <w:rsid w:val="00492CCC"/>
    <w:rsid w:val="00496159"/>
    <w:rsid w:val="004A0E2B"/>
    <w:rsid w:val="004C46F3"/>
    <w:rsid w:val="004E047B"/>
    <w:rsid w:val="004E3412"/>
    <w:rsid w:val="005026C0"/>
    <w:rsid w:val="00506D9E"/>
    <w:rsid w:val="00512077"/>
    <w:rsid w:val="00512AD8"/>
    <w:rsid w:val="005130DC"/>
    <w:rsid w:val="00516571"/>
    <w:rsid w:val="00521891"/>
    <w:rsid w:val="005237E1"/>
    <w:rsid w:val="00524D2B"/>
    <w:rsid w:val="00535B83"/>
    <w:rsid w:val="00554F45"/>
    <w:rsid w:val="00572FA2"/>
    <w:rsid w:val="00573D43"/>
    <w:rsid w:val="00574D1F"/>
    <w:rsid w:val="00582C16"/>
    <w:rsid w:val="00584BE8"/>
    <w:rsid w:val="005875DA"/>
    <w:rsid w:val="00591FCE"/>
    <w:rsid w:val="005925D0"/>
    <w:rsid w:val="005946BF"/>
    <w:rsid w:val="00594F2E"/>
    <w:rsid w:val="00596046"/>
    <w:rsid w:val="005B3F76"/>
    <w:rsid w:val="005C466A"/>
    <w:rsid w:val="005C56D8"/>
    <w:rsid w:val="005D31A4"/>
    <w:rsid w:val="005D54D8"/>
    <w:rsid w:val="005D5CA0"/>
    <w:rsid w:val="005D71E4"/>
    <w:rsid w:val="005F12C7"/>
    <w:rsid w:val="005F61FA"/>
    <w:rsid w:val="0060185C"/>
    <w:rsid w:val="0060761D"/>
    <w:rsid w:val="00610524"/>
    <w:rsid w:val="00613AAF"/>
    <w:rsid w:val="006262A1"/>
    <w:rsid w:val="00626A07"/>
    <w:rsid w:val="00634F9B"/>
    <w:rsid w:val="006353F6"/>
    <w:rsid w:val="00636690"/>
    <w:rsid w:val="006464C1"/>
    <w:rsid w:val="0066001E"/>
    <w:rsid w:val="0066189B"/>
    <w:rsid w:val="0066501C"/>
    <w:rsid w:val="00674F05"/>
    <w:rsid w:val="00687A08"/>
    <w:rsid w:val="00693199"/>
    <w:rsid w:val="0069374E"/>
    <w:rsid w:val="006A3660"/>
    <w:rsid w:val="006A3FD0"/>
    <w:rsid w:val="006A5789"/>
    <w:rsid w:val="006A5810"/>
    <w:rsid w:val="006B4FF8"/>
    <w:rsid w:val="006C05E1"/>
    <w:rsid w:val="006C0DA7"/>
    <w:rsid w:val="006C0F67"/>
    <w:rsid w:val="006E0C1E"/>
    <w:rsid w:val="006E303E"/>
    <w:rsid w:val="006E5E41"/>
    <w:rsid w:val="006F1402"/>
    <w:rsid w:val="006F2EB2"/>
    <w:rsid w:val="006F56E1"/>
    <w:rsid w:val="00703D47"/>
    <w:rsid w:val="007043E1"/>
    <w:rsid w:val="0070627D"/>
    <w:rsid w:val="00716F75"/>
    <w:rsid w:val="00720DB0"/>
    <w:rsid w:val="00721892"/>
    <w:rsid w:val="00733884"/>
    <w:rsid w:val="007478E4"/>
    <w:rsid w:val="00753D6D"/>
    <w:rsid w:val="00754E44"/>
    <w:rsid w:val="00772EEB"/>
    <w:rsid w:val="00774D39"/>
    <w:rsid w:val="007775E4"/>
    <w:rsid w:val="0078154E"/>
    <w:rsid w:val="00784F9F"/>
    <w:rsid w:val="00794E0C"/>
    <w:rsid w:val="007B2953"/>
    <w:rsid w:val="007C3CEA"/>
    <w:rsid w:val="007D430E"/>
    <w:rsid w:val="007F7767"/>
    <w:rsid w:val="0080327F"/>
    <w:rsid w:val="0080507E"/>
    <w:rsid w:val="008066C8"/>
    <w:rsid w:val="00812060"/>
    <w:rsid w:val="00821C1F"/>
    <w:rsid w:val="008305E7"/>
    <w:rsid w:val="0083064F"/>
    <w:rsid w:val="00834024"/>
    <w:rsid w:val="008464FE"/>
    <w:rsid w:val="00852711"/>
    <w:rsid w:val="00854DDB"/>
    <w:rsid w:val="008553B4"/>
    <w:rsid w:val="00870463"/>
    <w:rsid w:val="008725DB"/>
    <w:rsid w:val="0089243A"/>
    <w:rsid w:val="00892AC5"/>
    <w:rsid w:val="008A00A0"/>
    <w:rsid w:val="008A1A52"/>
    <w:rsid w:val="008B69BB"/>
    <w:rsid w:val="008D4735"/>
    <w:rsid w:val="008D7311"/>
    <w:rsid w:val="008D73A9"/>
    <w:rsid w:val="008D7494"/>
    <w:rsid w:val="008E108A"/>
    <w:rsid w:val="008E2899"/>
    <w:rsid w:val="008E2DF0"/>
    <w:rsid w:val="008E6B8E"/>
    <w:rsid w:val="008E755A"/>
    <w:rsid w:val="008F1DA5"/>
    <w:rsid w:val="008F58A9"/>
    <w:rsid w:val="00904976"/>
    <w:rsid w:val="009169FB"/>
    <w:rsid w:val="00917818"/>
    <w:rsid w:val="009279BC"/>
    <w:rsid w:val="00927BA6"/>
    <w:rsid w:val="00927BEB"/>
    <w:rsid w:val="00930A71"/>
    <w:rsid w:val="00945BB6"/>
    <w:rsid w:val="00955B17"/>
    <w:rsid w:val="009734F9"/>
    <w:rsid w:val="0097523A"/>
    <w:rsid w:val="00976C42"/>
    <w:rsid w:val="009A1244"/>
    <w:rsid w:val="009B1C9D"/>
    <w:rsid w:val="009B2BE7"/>
    <w:rsid w:val="009B3658"/>
    <w:rsid w:val="009B3D28"/>
    <w:rsid w:val="009B5A08"/>
    <w:rsid w:val="009C022E"/>
    <w:rsid w:val="009C2E45"/>
    <w:rsid w:val="009C39C9"/>
    <w:rsid w:val="009D69BD"/>
    <w:rsid w:val="009E2FF8"/>
    <w:rsid w:val="009E57A8"/>
    <w:rsid w:val="009E7EA9"/>
    <w:rsid w:val="009F2FA1"/>
    <w:rsid w:val="00A01FA9"/>
    <w:rsid w:val="00A07FA8"/>
    <w:rsid w:val="00A12EAB"/>
    <w:rsid w:val="00A16534"/>
    <w:rsid w:val="00A33D22"/>
    <w:rsid w:val="00A50607"/>
    <w:rsid w:val="00A56737"/>
    <w:rsid w:val="00A61633"/>
    <w:rsid w:val="00A77DC9"/>
    <w:rsid w:val="00A937A4"/>
    <w:rsid w:val="00A9470B"/>
    <w:rsid w:val="00AA1C28"/>
    <w:rsid w:val="00AA23BC"/>
    <w:rsid w:val="00AA338A"/>
    <w:rsid w:val="00AA7D76"/>
    <w:rsid w:val="00AB0DCF"/>
    <w:rsid w:val="00AB6DA3"/>
    <w:rsid w:val="00AC5F62"/>
    <w:rsid w:val="00AE28EC"/>
    <w:rsid w:val="00AE7118"/>
    <w:rsid w:val="00AF001A"/>
    <w:rsid w:val="00AF1E36"/>
    <w:rsid w:val="00AF226C"/>
    <w:rsid w:val="00B0733D"/>
    <w:rsid w:val="00B0753F"/>
    <w:rsid w:val="00B11A55"/>
    <w:rsid w:val="00B11AEE"/>
    <w:rsid w:val="00B3172E"/>
    <w:rsid w:val="00B35CC7"/>
    <w:rsid w:val="00B51145"/>
    <w:rsid w:val="00B715DF"/>
    <w:rsid w:val="00B718AA"/>
    <w:rsid w:val="00B7545D"/>
    <w:rsid w:val="00B8675C"/>
    <w:rsid w:val="00B867CD"/>
    <w:rsid w:val="00B93DEF"/>
    <w:rsid w:val="00B96885"/>
    <w:rsid w:val="00BA001C"/>
    <w:rsid w:val="00BA78D9"/>
    <w:rsid w:val="00BB4494"/>
    <w:rsid w:val="00BC4906"/>
    <w:rsid w:val="00BD1B06"/>
    <w:rsid w:val="00BD71E6"/>
    <w:rsid w:val="00BF643F"/>
    <w:rsid w:val="00C0381E"/>
    <w:rsid w:val="00C07A28"/>
    <w:rsid w:val="00C17233"/>
    <w:rsid w:val="00C21740"/>
    <w:rsid w:val="00C224CD"/>
    <w:rsid w:val="00C40E73"/>
    <w:rsid w:val="00C417B1"/>
    <w:rsid w:val="00C44E76"/>
    <w:rsid w:val="00C51FA2"/>
    <w:rsid w:val="00C523E3"/>
    <w:rsid w:val="00C54112"/>
    <w:rsid w:val="00C65BBA"/>
    <w:rsid w:val="00C71591"/>
    <w:rsid w:val="00C719F3"/>
    <w:rsid w:val="00C74CFD"/>
    <w:rsid w:val="00C81BDB"/>
    <w:rsid w:val="00C83DFC"/>
    <w:rsid w:val="00C94D74"/>
    <w:rsid w:val="00C963A3"/>
    <w:rsid w:val="00CA3B52"/>
    <w:rsid w:val="00CA6B91"/>
    <w:rsid w:val="00CB1FEE"/>
    <w:rsid w:val="00CB27E3"/>
    <w:rsid w:val="00CB5DD3"/>
    <w:rsid w:val="00CC3E58"/>
    <w:rsid w:val="00CD6376"/>
    <w:rsid w:val="00CE02A0"/>
    <w:rsid w:val="00CE1935"/>
    <w:rsid w:val="00D055F6"/>
    <w:rsid w:val="00D073B7"/>
    <w:rsid w:val="00D46ED6"/>
    <w:rsid w:val="00D62CF2"/>
    <w:rsid w:val="00D6633E"/>
    <w:rsid w:val="00D75147"/>
    <w:rsid w:val="00D75C3A"/>
    <w:rsid w:val="00D91A15"/>
    <w:rsid w:val="00D95E52"/>
    <w:rsid w:val="00D97911"/>
    <w:rsid w:val="00DA603A"/>
    <w:rsid w:val="00DA75C4"/>
    <w:rsid w:val="00DB670B"/>
    <w:rsid w:val="00DC000E"/>
    <w:rsid w:val="00DD2339"/>
    <w:rsid w:val="00DD31C8"/>
    <w:rsid w:val="00DE3D32"/>
    <w:rsid w:val="00DF26E9"/>
    <w:rsid w:val="00DF746F"/>
    <w:rsid w:val="00E07228"/>
    <w:rsid w:val="00E20171"/>
    <w:rsid w:val="00E26CE1"/>
    <w:rsid w:val="00E33B64"/>
    <w:rsid w:val="00E44F6D"/>
    <w:rsid w:val="00E45180"/>
    <w:rsid w:val="00E5463A"/>
    <w:rsid w:val="00E62715"/>
    <w:rsid w:val="00E656F7"/>
    <w:rsid w:val="00E74294"/>
    <w:rsid w:val="00E863EB"/>
    <w:rsid w:val="00E96244"/>
    <w:rsid w:val="00EA2E36"/>
    <w:rsid w:val="00EA3993"/>
    <w:rsid w:val="00EB0872"/>
    <w:rsid w:val="00EB14A5"/>
    <w:rsid w:val="00EB19B4"/>
    <w:rsid w:val="00EB35C1"/>
    <w:rsid w:val="00EB5A14"/>
    <w:rsid w:val="00EC0B34"/>
    <w:rsid w:val="00EC36A0"/>
    <w:rsid w:val="00ED4996"/>
    <w:rsid w:val="00EE6177"/>
    <w:rsid w:val="00EE6442"/>
    <w:rsid w:val="00EE7A25"/>
    <w:rsid w:val="00EF16A7"/>
    <w:rsid w:val="00EF35FE"/>
    <w:rsid w:val="00EF382A"/>
    <w:rsid w:val="00F00D4C"/>
    <w:rsid w:val="00F045E2"/>
    <w:rsid w:val="00F04A84"/>
    <w:rsid w:val="00F26CEB"/>
    <w:rsid w:val="00F31627"/>
    <w:rsid w:val="00F342C6"/>
    <w:rsid w:val="00F346BF"/>
    <w:rsid w:val="00F34DF8"/>
    <w:rsid w:val="00F352E5"/>
    <w:rsid w:val="00F37910"/>
    <w:rsid w:val="00F40258"/>
    <w:rsid w:val="00F43473"/>
    <w:rsid w:val="00F45407"/>
    <w:rsid w:val="00F46B63"/>
    <w:rsid w:val="00F52C39"/>
    <w:rsid w:val="00F75FDB"/>
    <w:rsid w:val="00F76338"/>
    <w:rsid w:val="00F7754C"/>
    <w:rsid w:val="00FA18FA"/>
    <w:rsid w:val="00FA3580"/>
    <w:rsid w:val="00FB2FFD"/>
    <w:rsid w:val="00FC3679"/>
    <w:rsid w:val="00FC41B4"/>
    <w:rsid w:val="00FC6D18"/>
    <w:rsid w:val="00FD27D7"/>
    <w:rsid w:val="00FE0891"/>
    <w:rsid w:val="00FE09D2"/>
    <w:rsid w:val="00FE652F"/>
    <w:rsid w:val="00FE78E9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FF18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E6E6-3EE2-47C2-B5FF-202D1A5C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53EF5A77.dotm</Template>
  <TotalTime>1</TotalTime>
  <Pages>1</Pages>
  <Words>73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日下部　千夏</cp:lastModifiedBy>
  <cp:revision>2</cp:revision>
  <cp:lastPrinted>2024-03-28T23:58:00Z</cp:lastPrinted>
  <dcterms:created xsi:type="dcterms:W3CDTF">2024-04-02T02:59:00Z</dcterms:created>
  <dcterms:modified xsi:type="dcterms:W3CDTF">2024-04-02T02:59:00Z</dcterms:modified>
</cp:coreProperties>
</file>