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49E6" w14:textId="24FC90A2" w:rsidR="00E26CE1" w:rsidRPr="00D75C3A" w:rsidRDefault="00F00D4C" w:rsidP="00F00D4C">
      <w:pPr>
        <w:jc w:val="left"/>
      </w:pPr>
      <w:bookmarkStart w:id="0" w:name="_GoBack"/>
      <w:bookmarkEnd w:id="0"/>
      <w:r w:rsidRPr="00D75C3A">
        <w:rPr>
          <w:rFonts w:asciiTheme="majorEastAsia" w:eastAsiaTheme="majorEastAsia" w:hAnsiTheme="majorEastAsia" w:hint="eastAsia"/>
          <w:szCs w:val="21"/>
        </w:rPr>
        <w:t>様式第</w:t>
      </w:r>
      <w:r w:rsidR="002A433A">
        <w:rPr>
          <w:rFonts w:asciiTheme="majorEastAsia" w:eastAsiaTheme="majorEastAsia" w:hAnsiTheme="majorEastAsia" w:hint="eastAsia"/>
          <w:szCs w:val="21"/>
        </w:rPr>
        <w:t>４</w:t>
      </w:r>
      <w:r w:rsidRPr="00D75C3A">
        <w:rPr>
          <w:rFonts w:asciiTheme="majorEastAsia" w:eastAsiaTheme="majorEastAsia" w:hAnsiTheme="majorEastAsia" w:hint="eastAsia"/>
          <w:szCs w:val="21"/>
        </w:rPr>
        <w:t>号</w:t>
      </w:r>
      <w:r w:rsidRPr="00D75C3A">
        <w:rPr>
          <w:rFonts w:hint="eastAsia"/>
        </w:rPr>
        <w:t>（</w:t>
      </w:r>
      <w:r w:rsidR="0078154E" w:rsidRPr="00D75C3A">
        <w:rPr>
          <w:rFonts w:hint="eastAsia"/>
        </w:rPr>
        <w:t>第５条第</w:t>
      </w:r>
      <w:r w:rsidR="0008020D" w:rsidRPr="00D75C3A">
        <w:rPr>
          <w:rFonts w:hint="eastAsia"/>
        </w:rPr>
        <w:t>２</w:t>
      </w:r>
      <w:r w:rsidRPr="00D75C3A">
        <w:rPr>
          <w:rFonts w:hint="eastAsia"/>
        </w:rPr>
        <w:t>項関係）（用紙　日本産業規格Ａ４縦型）</w:t>
      </w:r>
    </w:p>
    <w:p w14:paraId="4E78F681" w14:textId="77777777" w:rsidR="00F00D4C" w:rsidRPr="00D75C3A" w:rsidRDefault="00F00D4C" w:rsidP="00F00D4C">
      <w:pPr>
        <w:jc w:val="left"/>
      </w:pPr>
    </w:p>
    <w:p w14:paraId="211DED1A" w14:textId="4275BFD9" w:rsidR="00E26CE1" w:rsidRPr="00D75C3A" w:rsidRDefault="00E26CE1" w:rsidP="00E26CE1">
      <w:pPr>
        <w:jc w:val="center"/>
      </w:pPr>
      <w:r w:rsidRPr="00D75C3A">
        <w:rPr>
          <w:rFonts w:hint="eastAsia"/>
        </w:rPr>
        <w:t>伊豆の国市アダプトロード</w:t>
      </w:r>
      <w:r w:rsidR="00F00D4C" w:rsidRPr="00D75C3A">
        <w:rPr>
          <w:rFonts w:hint="eastAsia"/>
        </w:rPr>
        <w:t>プログラム</w:t>
      </w:r>
      <w:r w:rsidR="009B3658" w:rsidRPr="00D75C3A">
        <w:rPr>
          <w:rFonts w:hint="eastAsia"/>
        </w:rPr>
        <w:t>里親</w:t>
      </w:r>
      <w:r w:rsidRPr="00D75C3A">
        <w:rPr>
          <w:rFonts w:hint="eastAsia"/>
        </w:rPr>
        <w:t>変更</w:t>
      </w:r>
      <w:r w:rsidR="0008020D" w:rsidRPr="00D75C3A">
        <w:rPr>
          <w:rFonts w:hint="eastAsia"/>
        </w:rPr>
        <w:t>認定申出書</w:t>
      </w:r>
    </w:p>
    <w:p w14:paraId="141DB6B8" w14:textId="77777777" w:rsidR="00E26CE1" w:rsidRPr="00D75C3A" w:rsidRDefault="00E26CE1" w:rsidP="00E26CE1">
      <w:pPr>
        <w:jc w:val="right"/>
      </w:pPr>
      <w:r w:rsidRPr="00D75C3A">
        <w:rPr>
          <w:rFonts w:hint="eastAsia"/>
        </w:rPr>
        <w:t>年　　月　　日</w:t>
      </w:r>
    </w:p>
    <w:p w14:paraId="52F77421" w14:textId="77777777" w:rsidR="00E26CE1" w:rsidRPr="00D75C3A" w:rsidRDefault="00E26CE1" w:rsidP="003E5184">
      <w:pPr>
        <w:ind w:firstLineChars="100" w:firstLine="230"/>
      </w:pPr>
      <w:r w:rsidRPr="00D75C3A">
        <w:rPr>
          <w:rFonts w:hint="eastAsia"/>
        </w:rPr>
        <w:t>伊豆の国市長　宛</w:t>
      </w:r>
    </w:p>
    <w:p w14:paraId="7A2EF42B" w14:textId="304DD451" w:rsidR="00E26CE1" w:rsidRPr="00D75C3A" w:rsidRDefault="0042231C" w:rsidP="00E26CE1">
      <w:pPr>
        <w:jc w:val="center"/>
      </w:pPr>
      <w:r w:rsidRPr="00D75C3A">
        <w:rPr>
          <w:rFonts w:hint="eastAsia"/>
        </w:rPr>
        <w:t xml:space="preserve">　　　　　</w:t>
      </w:r>
      <w:r w:rsidR="00F45407" w:rsidRPr="00D75C3A">
        <w:rPr>
          <w:rFonts w:asciiTheme="minorEastAsia" w:eastAsiaTheme="minorEastAsia" w:hAnsiTheme="minorEastAsia" w:hint="eastAsia"/>
          <w:szCs w:val="21"/>
        </w:rPr>
        <w:t>里親</w:t>
      </w:r>
      <w:r w:rsidR="00E26CE1" w:rsidRPr="00D75C3A">
        <w:rPr>
          <w:rFonts w:hint="eastAsia"/>
        </w:rPr>
        <w:t>の名称</w:t>
      </w:r>
    </w:p>
    <w:p w14:paraId="765A222F" w14:textId="70518E8C" w:rsidR="00E26CE1" w:rsidRPr="00D75C3A" w:rsidRDefault="0042231C" w:rsidP="00E26CE1">
      <w:pPr>
        <w:jc w:val="center"/>
      </w:pPr>
      <w:r w:rsidRPr="00D75C3A">
        <w:rPr>
          <w:rFonts w:hint="eastAsia"/>
        </w:rPr>
        <w:t xml:space="preserve">　　　　　</w:t>
      </w:r>
      <w:r w:rsidR="00E26CE1" w:rsidRPr="00D75C3A">
        <w:rPr>
          <w:rFonts w:hint="eastAsia"/>
        </w:rPr>
        <w:t>代表者氏名</w:t>
      </w:r>
    </w:p>
    <w:p w14:paraId="7ADE5BFB" w14:textId="626FA674" w:rsidR="00E26CE1" w:rsidRPr="00D75C3A" w:rsidRDefault="0042231C" w:rsidP="00E26CE1">
      <w:pPr>
        <w:jc w:val="center"/>
      </w:pPr>
      <w:r w:rsidRPr="00D75C3A">
        <w:rPr>
          <w:rFonts w:hint="eastAsia"/>
        </w:rPr>
        <w:t xml:space="preserve">　　　　　</w:t>
      </w:r>
      <w:r w:rsidR="00E26CE1" w:rsidRPr="00D75C3A">
        <w:rPr>
          <w:rFonts w:hint="eastAsia"/>
        </w:rPr>
        <w:t>代表者電話</w:t>
      </w:r>
    </w:p>
    <w:p w14:paraId="3F7BB694" w14:textId="77777777" w:rsidR="00E26CE1" w:rsidRPr="00D75C3A" w:rsidRDefault="00E26CE1" w:rsidP="00E26CE1">
      <w:pPr>
        <w:jc w:val="center"/>
      </w:pPr>
    </w:p>
    <w:p w14:paraId="69389AA3" w14:textId="2A2D9EB7" w:rsidR="003E5184" w:rsidRPr="00D75C3A" w:rsidRDefault="001C166A" w:rsidP="001C166A">
      <w:pPr>
        <w:ind w:firstLineChars="100" w:firstLine="230"/>
        <w:jc w:val="left"/>
      </w:pPr>
      <w:r w:rsidRPr="00D75C3A">
        <w:rPr>
          <w:rFonts w:hint="eastAsia"/>
        </w:rPr>
        <w:t>次</w:t>
      </w:r>
      <w:r w:rsidR="0078154E" w:rsidRPr="00D75C3A">
        <w:rPr>
          <w:rFonts w:hint="eastAsia"/>
        </w:rPr>
        <w:t>のとおり変更</w:t>
      </w:r>
      <w:r w:rsidRPr="00D75C3A">
        <w:rPr>
          <w:rFonts w:hint="eastAsia"/>
        </w:rPr>
        <w:t>した</w:t>
      </w:r>
      <w:r w:rsidR="0008020D" w:rsidRPr="00D75C3A">
        <w:rPr>
          <w:rFonts w:hint="eastAsia"/>
        </w:rPr>
        <w:t>い</w:t>
      </w:r>
      <w:r w:rsidRPr="00D75C3A">
        <w:rPr>
          <w:rFonts w:hint="eastAsia"/>
        </w:rPr>
        <w:t>ので、</w:t>
      </w:r>
      <w:r w:rsidR="009B3658" w:rsidRPr="00D75C3A">
        <w:rPr>
          <w:rFonts w:hint="eastAsia"/>
        </w:rPr>
        <w:t>申し出ます</w:t>
      </w:r>
      <w:r w:rsidR="00E26CE1" w:rsidRPr="00D75C3A">
        <w:rPr>
          <w:rFonts w:hint="eastAsia"/>
        </w:rPr>
        <w:t>。</w:t>
      </w:r>
    </w:p>
    <w:p w14:paraId="08181221" w14:textId="3494D64E" w:rsidR="00E26CE1" w:rsidRPr="00D75C3A" w:rsidRDefault="00E26CE1" w:rsidP="001C166A">
      <w:pPr>
        <w:ind w:firstLineChars="100" w:firstLine="180"/>
        <w:jc w:val="left"/>
        <w:rPr>
          <w:sz w:val="16"/>
          <w:szCs w:val="16"/>
        </w:rPr>
      </w:pPr>
      <w:r w:rsidRPr="00D75C3A">
        <w:rPr>
          <w:rFonts w:hint="eastAsia"/>
          <w:sz w:val="16"/>
          <w:szCs w:val="16"/>
        </w:rPr>
        <w:t>（該当する項目の□をチェックし</w:t>
      </w:r>
      <w:r w:rsidR="009B3658" w:rsidRPr="00D75C3A">
        <w:rPr>
          <w:rFonts w:hint="eastAsia"/>
          <w:sz w:val="16"/>
          <w:szCs w:val="16"/>
        </w:rPr>
        <w:t>、不要な項目は削除し</w:t>
      </w:r>
      <w:r w:rsidRPr="00D75C3A">
        <w:rPr>
          <w:rFonts w:hint="eastAsia"/>
          <w:sz w:val="16"/>
          <w:szCs w:val="16"/>
        </w:rPr>
        <w:t>てください）</w:t>
      </w:r>
    </w:p>
    <w:p w14:paraId="1E7C1E9C" w14:textId="77777777" w:rsidR="00E26CE1" w:rsidRPr="00D75C3A" w:rsidRDefault="00E26CE1" w:rsidP="00E26CE1">
      <w:pPr>
        <w:jc w:val="left"/>
      </w:pPr>
      <w:r w:rsidRPr="00D75C3A">
        <w:rPr>
          <w:rFonts w:hint="eastAsia"/>
        </w:rPr>
        <w:t>□団体名を変更します。</w:t>
      </w:r>
    </w:p>
    <w:tbl>
      <w:tblPr>
        <w:tblStyle w:val="aa"/>
        <w:tblW w:w="8221" w:type="dxa"/>
        <w:tblInd w:w="279" w:type="dxa"/>
        <w:tblLook w:val="04A0" w:firstRow="1" w:lastRow="0" w:firstColumn="1" w:lastColumn="0" w:noHBand="0" w:noVBand="1"/>
      </w:tblPr>
      <w:tblGrid>
        <w:gridCol w:w="4247"/>
        <w:gridCol w:w="3974"/>
      </w:tblGrid>
      <w:tr w:rsidR="00D75C3A" w:rsidRPr="00D75C3A" w14:paraId="40B1A34D" w14:textId="77777777" w:rsidTr="003E5184">
        <w:tc>
          <w:tcPr>
            <w:tcW w:w="4247" w:type="dxa"/>
          </w:tcPr>
          <w:p w14:paraId="1AAEF701" w14:textId="77777777" w:rsidR="00E26CE1" w:rsidRPr="00D75C3A" w:rsidRDefault="00E26CE1" w:rsidP="002C1803">
            <w:pPr>
              <w:jc w:val="center"/>
            </w:pPr>
            <w:r w:rsidRPr="00D75C3A">
              <w:rPr>
                <w:rFonts w:hint="eastAsia"/>
              </w:rPr>
              <w:t>変更前</w:t>
            </w:r>
          </w:p>
        </w:tc>
        <w:tc>
          <w:tcPr>
            <w:tcW w:w="3974" w:type="dxa"/>
          </w:tcPr>
          <w:p w14:paraId="45469AE9" w14:textId="77777777" w:rsidR="00E26CE1" w:rsidRPr="00D75C3A" w:rsidRDefault="00E26CE1" w:rsidP="002C1803">
            <w:pPr>
              <w:jc w:val="center"/>
            </w:pPr>
            <w:r w:rsidRPr="00D75C3A">
              <w:rPr>
                <w:rFonts w:hint="eastAsia"/>
              </w:rPr>
              <w:t>変更後</w:t>
            </w:r>
          </w:p>
        </w:tc>
      </w:tr>
      <w:tr w:rsidR="00E26CE1" w:rsidRPr="00D75C3A" w14:paraId="5C1A7830" w14:textId="77777777" w:rsidTr="003E5184">
        <w:tc>
          <w:tcPr>
            <w:tcW w:w="4247" w:type="dxa"/>
          </w:tcPr>
          <w:p w14:paraId="79D2A5D3" w14:textId="77777777" w:rsidR="00E26CE1" w:rsidRPr="00D75C3A" w:rsidRDefault="00E26CE1" w:rsidP="003771B8">
            <w:pPr>
              <w:jc w:val="left"/>
            </w:pPr>
          </w:p>
        </w:tc>
        <w:tc>
          <w:tcPr>
            <w:tcW w:w="3974" w:type="dxa"/>
          </w:tcPr>
          <w:p w14:paraId="21307C3A" w14:textId="77777777" w:rsidR="00E26CE1" w:rsidRPr="00D75C3A" w:rsidRDefault="00E26CE1" w:rsidP="003771B8">
            <w:pPr>
              <w:jc w:val="left"/>
            </w:pPr>
          </w:p>
        </w:tc>
      </w:tr>
    </w:tbl>
    <w:p w14:paraId="7E81AF56" w14:textId="77777777" w:rsidR="00E26CE1" w:rsidRPr="00D75C3A" w:rsidRDefault="00E26CE1" w:rsidP="00E26CE1">
      <w:pPr>
        <w:jc w:val="left"/>
      </w:pPr>
    </w:p>
    <w:p w14:paraId="503077A5" w14:textId="77777777" w:rsidR="00E26CE1" w:rsidRPr="00D75C3A" w:rsidRDefault="00E26CE1" w:rsidP="00E26CE1">
      <w:pPr>
        <w:jc w:val="left"/>
      </w:pPr>
      <w:r w:rsidRPr="00D75C3A">
        <w:rPr>
          <w:rFonts w:hint="eastAsia"/>
        </w:rPr>
        <w:t>□代表者について以下の方法を変更します。</w:t>
      </w:r>
    </w:p>
    <w:p w14:paraId="6E6AC317" w14:textId="77777777" w:rsidR="00E26CE1" w:rsidRPr="00D75C3A" w:rsidRDefault="00E26CE1" w:rsidP="003E5184">
      <w:pPr>
        <w:ind w:firstLineChars="100" w:firstLine="230"/>
        <w:jc w:val="left"/>
      </w:pPr>
      <w:r w:rsidRPr="00D75C3A">
        <w:rPr>
          <w:rFonts w:hint="eastAsia"/>
        </w:rPr>
        <w:t>※代表者の変更の場合は、旧代表者が新代表者を届け出てください。</w:t>
      </w:r>
    </w:p>
    <w:tbl>
      <w:tblPr>
        <w:tblStyle w:val="aa"/>
        <w:tblW w:w="8217" w:type="dxa"/>
        <w:tblInd w:w="289" w:type="dxa"/>
        <w:tblLook w:val="04A0" w:firstRow="1" w:lastRow="0" w:firstColumn="1" w:lastColumn="0" w:noHBand="0" w:noVBand="1"/>
      </w:tblPr>
      <w:tblGrid>
        <w:gridCol w:w="2122"/>
        <w:gridCol w:w="6095"/>
      </w:tblGrid>
      <w:tr w:rsidR="00D75C3A" w:rsidRPr="00D75C3A" w14:paraId="0E432E33" w14:textId="77777777" w:rsidTr="003E5184">
        <w:trPr>
          <w:trHeight w:val="689"/>
        </w:trPr>
        <w:tc>
          <w:tcPr>
            <w:tcW w:w="2122" w:type="dxa"/>
          </w:tcPr>
          <w:p w14:paraId="10CB3482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□新代表者氏名</w:t>
            </w:r>
          </w:p>
        </w:tc>
        <w:tc>
          <w:tcPr>
            <w:tcW w:w="6095" w:type="dxa"/>
          </w:tcPr>
          <w:p w14:paraId="3C2C659E" w14:textId="1949E383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ふりがな</w:t>
            </w:r>
          </w:p>
        </w:tc>
      </w:tr>
      <w:tr w:rsidR="00D75C3A" w:rsidRPr="00D75C3A" w14:paraId="1DC201A0" w14:textId="77777777" w:rsidTr="003E5184">
        <w:tc>
          <w:tcPr>
            <w:tcW w:w="2122" w:type="dxa"/>
          </w:tcPr>
          <w:p w14:paraId="42501F29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□代表者の住所又は団体の所在地</w:t>
            </w:r>
          </w:p>
        </w:tc>
        <w:tc>
          <w:tcPr>
            <w:tcW w:w="6095" w:type="dxa"/>
          </w:tcPr>
          <w:p w14:paraId="16C8506C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〒</w:t>
            </w:r>
          </w:p>
        </w:tc>
      </w:tr>
      <w:tr w:rsidR="00E26CE1" w:rsidRPr="00D75C3A" w14:paraId="4D5951E1" w14:textId="77777777" w:rsidTr="003E5184">
        <w:tc>
          <w:tcPr>
            <w:tcW w:w="2122" w:type="dxa"/>
          </w:tcPr>
          <w:p w14:paraId="36C5080E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□代表者の連絡先</w:t>
            </w:r>
          </w:p>
        </w:tc>
        <w:tc>
          <w:tcPr>
            <w:tcW w:w="6095" w:type="dxa"/>
          </w:tcPr>
          <w:p w14:paraId="3FD2CC04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電話番号：</w:t>
            </w:r>
          </w:p>
          <w:p w14:paraId="14E98182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携帯電話番号：</w:t>
            </w:r>
          </w:p>
          <w:p w14:paraId="5D1A19B6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メールアドレス：</w:t>
            </w:r>
          </w:p>
        </w:tc>
      </w:tr>
    </w:tbl>
    <w:p w14:paraId="76A6FAC1" w14:textId="77777777" w:rsidR="00E26CE1" w:rsidRPr="00D75C3A" w:rsidRDefault="00E26CE1" w:rsidP="00E26CE1">
      <w:pPr>
        <w:jc w:val="left"/>
      </w:pPr>
    </w:p>
    <w:p w14:paraId="7EEEAC08" w14:textId="77777777" w:rsidR="00E26CE1" w:rsidRPr="00D75C3A" w:rsidRDefault="00E26CE1" w:rsidP="00E26CE1">
      <w:pPr>
        <w:jc w:val="left"/>
      </w:pPr>
      <w:r w:rsidRPr="00D75C3A">
        <w:rPr>
          <w:rFonts w:hint="eastAsia"/>
        </w:rPr>
        <w:t>□活動区域を変更します。</w:t>
      </w:r>
    </w:p>
    <w:tbl>
      <w:tblPr>
        <w:tblStyle w:val="aa"/>
        <w:tblW w:w="8211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4105"/>
        <w:gridCol w:w="4106"/>
      </w:tblGrid>
      <w:tr w:rsidR="00D75C3A" w:rsidRPr="00D75C3A" w14:paraId="47D61378" w14:textId="77777777" w:rsidTr="003E5184">
        <w:tc>
          <w:tcPr>
            <w:tcW w:w="4105" w:type="dxa"/>
          </w:tcPr>
          <w:p w14:paraId="254A9ABB" w14:textId="77777777" w:rsidR="00E26CE1" w:rsidRPr="00D75C3A" w:rsidRDefault="00E26CE1" w:rsidP="003E5184">
            <w:pPr>
              <w:jc w:val="center"/>
            </w:pPr>
            <w:r w:rsidRPr="00D75C3A">
              <w:rPr>
                <w:rFonts w:hint="eastAsia"/>
              </w:rPr>
              <w:t>変更前</w:t>
            </w:r>
          </w:p>
        </w:tc>
        <w:tc>
          <w:tcPr>
            <w:tcW w:w="4106" w:type="dxa"/>
          </w:tcPr>
          <w:p w14:paraId="3A1EBA19" w14:textId="77777777" w:rsidR="00E26CE1" w:rsidRPr="00D75C3A" w:rsidRDefault="00E26CE1" w:rsidP="003E5184">
            <w:pPr>
              <w:jc w:val="center"/>
            </w:pPr>
            <w:r w:rsidRPr="00D75C3A">
              <w:rPr>
                <w:rFonts w:hint="eastAsia"/>
              </w:rPr>
              <w:t>変更後</w:t>
            </w:r>
            <w:r w:rsidRPr="00D75C3A">
              <w:rPr>
                <w:rFonts w:hint="eastAsia"/>
                <w:sz w:val="18"/>
                <w:szCs w:val="18"/>
              </w:rPr>
              <w:t>（地図を添付してください）</w:t>
            </w:r>
          </w:p>
        </w:tc>
      </w:tr>
      <w:tr w:rsidR="00E26CE1" w:rsidRPr="00D75C3A" w14:paraId="0D028C89" w14:textId="77777777" w:rsidTr="003E5184">
        <w:tc>
          <w:tcPr>
            <w:tcW w:w="4105" w:type="dxa"/>
          </w:tcPr>
          <w:p w14:paraId="28A90465" w14:textId="0D245470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路線名　市道　　号線・法定外道路</w:t>
            </w:r>
          </w:p>
          <w:p w14:paraId="771A62BE" w14:textId="1A1DFDC0" w:rsidR="00E26CE1" w:rsidRPr="00D75C3A" w:rsidRDefault="00F00D4C" w:rsidP="003E5184">
            <w:pPr>
              <w:ind w:left="3677" w:hangingChars="1600" w:hanging="3677"/>
              <w:jc w:val="right"/>
            </w:pPr>
            <w:r w:rsidRPr="00D75C3A">
              <w:rPr>
                <w:rFonts w:hint="eastAsia"/>
              </w:rPr>
              <w:t xml:space="preserve">（　　　　　地先～　　</w:t>
            </w:r>
            <w:r w:rsidR="00E26CE1" w:rsidRPr="00D75C3A">
              <w:rPr>
                <w:rFonts w:hint="eastAsia"/>
              </w:rPr>
              <w:t xml:space="preserve">　地先）　</w:t>
            </w:r>
          </w:p>
          <w:p w14:paraId="4A4AFAE0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延長　　　　　　　ｍ</w:t>
            </w:r>
          </w:p>
        </w:tc>
        <w:tc>
          <w:tcPr>
            <w:tcW w:w="4106" w:type="dxa"/>
          </w:tcPr>
          <w:p w14:paraId="627E9BFA" w14:textId="77777777" w:rsidR="003E5184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 xml:space="preserve">路線名　</w:t>
            </w:r>
            <w:r w:rsidR="00F00D4C" w:rsidRPr="00D75C3A">
              <w:rPr>
                <w:rFonts w:hint="eastAsia"/>
              </w:rPr>
              <w:t>市道　　号線・法定外道路</w:t>
            </w:r>
          </w:p>
          <w:p w14:paraId="12DFC8B1" w14:textId="43605A8D" w:rsidR="00E26CE1" w:rsidRPr="00D75C3A" w:rsidRDefault="00F00D4C" w:rsidP="003E5184">
            <w:pPr>
              <w:jc w:val="right"/>
            </w:pPr>
            <w:r w:rsidRPr="00D75C3A">
              <w:rPr>
                <w:rFonts w:hint="eastAsia"/>
              </w:rPr>
              <w:t xml:space="preserve">　（　</w:t>
            </w:r>
            <w:r w:rsidR="00E26CE1" w:rsidRPr="00D75C3A">
              <w:rPr>
                <w:rFonts w:hint="eastAsia"/>
              </w:rPr>
              <w:t xml:space="preserve">　　地先～　地先）</w:t>
            </w:r>
          </w:p>
          <w:p w14:paraId="2E22ED9E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延長　　　　　　　ｍ</w:t>
            </w:r>
          </w:p>
        </w:tc>
      </w:tr>
    </w:tbl>
    <w:p w14:paraId="35D617D8" w14:textId="77777777" w:rsidR="00E26CE1" w:rsidRPr="00D75C3A" w:rsidRDefault="00E26CE1" w:rsidP="00E26CE1">
      <w:pPr>
        <w:jc w:val="left"/>
      </w:pPr>
    </w:p>
    <w:p w14:paraId="715D9C85" w14:textId="77777777" w:rsidR="00E26CE1" w:rsidRPr="00D75C3A" w:rsidRDefault="00E26CE1" w:rsidP="00E26CE1">
      <w:pPr>
        <w:jc w:val="left"/>
      </w:pPr>
      <w:r w:rsidRPr="00D75C3A">
        <w:rPr>
          <w:rFonts w:hint="eastAsia"/>
        </w:rPr>
        <w:lastRenderedPageBreak/>
        <w:t>□活動内容を変更します。</w:t>
      </w:r>
    </w:p>
    <w:tbl>
      <w:tblPr>
        <w:tblStyle w:val="aa"/>
        <w:tblW w:w="8494" w:type="dxa"/>
        <w:tblInd w:w="289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D75C3A" w:rsidRPr="00D75C3A" w14:paraId="5BE13CF4" w14:textId="77777777" w:rsidTr="003E5184">
        <w:trPr>
          <w:trHeight w:val="412"/>
        </w:trPr>
        <w:tc>
          <w:tcPr>
            <w:tcW w:w="4248" w:type="dxa"/>
          </w:tcPr>
          <w:p w14:paraId="75DCA834" w14:textId="77777777" w:rsidR="003E5184" w:rsidRPr="00D75C3A" w:rsidRDefault="00E26CE1" w:rsidP="00E20171">
            <w:pPr>
              <w:ind w:left="919" w:hangingChars="400" w:hanging="919"/>
              <w:jc w:val="left"/>
            </w:pPr>
            <w:r w:rsidRPr="00D75C3A">
              <w:rPr>
                <w:rFonts w:hint="eastAsia"/>
              </w:rPr>
              <w:t>変更前</w:t>
            </w:r>
          </w:p>
          <w:p w14:paraId="2F4A9F77" w14:textId="7FC3CB1E" w:rsidR="00E26CE1" w:rsidRPr="00D75C3A" w:rsidRDefault="00E26CE1" w:rsidP="003E5184">
            <w:pPr>
              <w:ind w:left="1"/>
              <w:jc w:val="left"/>
              <w:rPr>
                <w:sz w:val="18"/>
                <w:szCs w:val="18"/>
              </w:rPr>
            </w:pPr>
            <w:r w:rsidRPr="00D75C3A">
              <w:rPr>
                <w:rFonts w:hint="eastAsia"/>
                <w:kern w:val="0"/>
                <w:sz w:val="18"/>
                <w:szCs w:val="18"/>
              </w:rPr>
              <w:t>※活動している</w:t>
            </w:r>
            <w:r w:rsidR="003E5184" w:rsidRPr="00D75C3A">
              <w:rPr>
                <w:rFonts w:hint="eastAsia"/>
                <w:kern w:val="0"/>
                <w:sz w:val="18"/>
                <w:szCs w:val="18"/>
              </w:rPr>
              <w:t>全て</w:t>
            </w:r>
            <w:r w:rsidRPr="00D75C3A">
              <w:rPr>
                <w:rFonts w:hint="eastAsia"/>
                <w:kern w:val="0"/>
                <w:sz w:val="18"/>
                <w:szCs w:val="18"/>
              </w:rPr>
              <w:t>の項目の□をチェックしてください</w:t>
            </w:r>
          </w:p>
        </w:tc>
        <w:tc>
          <w:tcPr>
            <w:tcW w:w="4246" w:type="dxa"/>
          </w:tcPr>
          <w:p w14:paraId="527210BE" w14:textId="77777777" w:rsidR="003E5184" w:rsidRPr="00D75C3A" w:rsidRDefault="00E26CE1" w:rsidP="003771B8">
            <w:pPr>
              <w:ind w:left="690" w:hangingChars="300" w:hanging="690"/>
            </w:pPr>
            <w:r w:rsidRPr="00D75C3A">
              <w:rPr>
                <w:rFonts w:hint="eastAsia"/>
              </w:rPr>
              <w:t>変更後</w:t>
            </w:r>
          </w:p>
          <w:p w14:paraId="5CD46987" w14:textId="4E9FFA40" w:rsidR="00E26CE1" w:rsidRPr="00D75C3A" w:rsidRDefault="00E26CE1" w:rsidP="003E5184">
            <w:pPr>
              <w:jc w:val="left"/>
              <w:rPr>
                <w:sz w:val="18"/>
                <w:szCs w:val="18"/>
              </w:rPr>
            </w:pPr>
            <w:r w:rsidRPr="00D75C3A">
              <w:rPr>
                <w:rFonts w:hint="eastAsia"/>
                <w:kern w:val="0"/>
                <w:sz w:val="18"/>
                <w:szCs w:val="18"/>
              </w:rPr>
              <w:t>※活動する</w:t>
            </w:r>
            <w:r w:rsidR="003E5184" w:rsidRPr="00D75C3A">
              <w:rPr>
                <w:rFonts w:hint="eastAsia"/>
                <w:kern w:val="0"/>
                <w:sz w:val="18"/>
                <w:szCs w:val="18"/>
              </w:rPr>
              <w:t>全て</w:t>
            </w:r>
            <w:r w:rsidRPr="00D75C3A">
              <w:rPr>
                <w:rFonts w:hint="eastAsia"/>
                <w:kern w:val="0"/>
                <w:sz w:val="18"/>
                <w:szCs w:val="18"/>
              </w:rPr>
              <w:t>の項目の□をチェックしてください</w:t>
            </w:r>
          </w:p>
        </w:tc>
      </w:tr>
      <w:tr w:rsidR="00E26CE1" w:rsidRPr="00D75C3A" w14:paraId="42BCD2ED" w14:textId="77777777" w:rsidTr="003E5184">
        <w:trPr>
          <w:trHeight w:val="605"/>
        </w:trPr>
        <w:tc>
          <w:tcPr>
            <w:tcW w:w="4248" w:type="dxa"/>
          </w:tcPr>
          <w:p w14:paraId="6AEC3F78" w14:textId="72820154" w:rsidR="00E26CE1" w:rsidRPr="00D75C3A" w:rsidRDefault="00E26CE1" w:rsidP="003771B8">
            <w:pPr>
              <w:ind w:left="690" w:hangingChars="300" w:hanging="690"/>
            </w:pPr>
            <w:r w:rsidRPr="00D75C3A">
              <w:rPr>
                <w:rFonts w:hint="eastAsia"/>
              </w:rPr>
              <w:t>□歩道、路肩及び</w:t>
            </w:r>
            <w:r w:rsidR="00C83DFC">
              <w:rPr>
                <w:rFonts w:asciiTheme="minorEastAsia" w:eastAsiaTheme="minorEastAsia" w:hAnsiTheme="minorEastAsia" w:hint="eastAsia"/>
                <w:szCs w:val="21"/>
              </w:rPr>
              <w:t>法</w:t>
            </w:r>
            <w:r w:rsidR="00C83DFC">
              <w:rPr>
                <w:rFonts w:asciiTheme="minorEastAsia" w:eastAsiaTheme="minorEastAsia" w:hAnsiTheme="minorEastAsia"/>
                <w:szCs w:val="21"/>
              </w:rPr>
              <w:t>面</w:t>
            </w:r>
            <w:r w:rsidRPr="00D75C3A">
              <w:rPr>
                <w:rFonts w:hint="eastAsia"/>
              </w:rPr>
              <w:t>の清掃、除草</w:t>
            </w:r>
          </w:p>
          <w:p w14:paraId="044BCED7" w14:textId="77777777" w:rsidR="00E26CE1" w:rsidRPr="00D75C3A" w:rsidRDefault="00E26CE1" w:rsidP="003771B8">
            <w:pPr>
              <w:ind w:left="690" w:hangingChars="300" w:hanging="690"/>
            </w:pPr>
            <w:r w:rsidRPr="00D75C3A">
              <w:rPr>
                <w:rFonts w:hint="eastAsia"/>
              </w:rPr>
              <w:t>□樹木等の枝払い</w:t>
            </w:r>
          </w:p>
          <w:p w14:paraId="6B4AC57A" w14:textId="77777777" w:rsidR="00E26CE1" w:rsidRPr="00D75C3A" w:rsidRDefault="00E26CE1" w:rsidP="003771B8">
            <w:pPr>
              <w:ind w:left="690" w:hangingChars="300" w:hanging="690"/>
            </w:pPr>
            <w:r w:rsidRPr="00D75C3A">
              <w:rPr>
                <w:rFonts w:hint="eastAsia"/>
              </w:rPr>
              <w:t>□道路側溝の清掃</w:t>
            </w:r>
          </w:p>
          <w:p w14:paraId="2E86BC14" w14:textId="21B920DE" w:rsidR="00E26CE1" w:rsidRPr="00D75C3A" w:rsidRDefault="00E26CE1" w:rsidP="00F00D4C">
            <w:pPr>
              <w:ind w:left="690" w:hangingChars="300" w:hanging="690"/>
            </w:pPr>
            <w:r w:rsidRPr="00D75C3A">
              <w:rPr>
                <w:rFonts w:hint="eastAsia"/>
              </w:rPr>
              <w:t xml:space="preserve">□その他（　　</w:t>
            </w:r>
            <w:r w:rsidR="00F00D4C" w:rsidRPr="00D75C3A">
              <w:rPr>
                <w:rFonts w:hint="eastAsia"/>
              </w:rPr>
              <w:t xml:space="preserve">　　　　　</w:t>
            </w:r>
            <w:r w:rsidRPr="00D75C3A">
              <w:rPr>
                <w:rFonts w:hint="eastAsia"/>
              </w:rPr>
              <w:t xml:space="preserve">　　　）</w:t>
            </w:r>
          </w:p>
        </w:tc>
        <w:tc>
          <w:tcPr>
            <w:tcW w:w="4246" w:type="dxa"/>
          </w:tcPr>
          <w:p w14:paraId="01EA0E55" w14:textId="5F2EE6B1" w:rsidR="00E26CE1" w:rsidRPr="00D75C3A" w:rsidRDefault="00E26CE1" w:rsidP="003771B8">
            <w:pPr>
              <w:ind w:left="690" w:hangingChars="300" w:hanging="690"/>
            </w:pPr>
            <w:r w:rsidRPr="00D75C3A">
              <w:rPr>
                <w:rFonts w:hint="eastAsia"/>
              </w:rPr>
              <w:t>□歩道、路肩及び</w:t>
            </w:r>
            <w:r w:rsidR="00C83DFC">
              <w:rPr>
                <w:rFonts w:asciiTheme="minorEastAsia" w:eastAsiaTheme="minorEastAsia" w:hAnsiTheme="minorEastAsia" w:hint="eastAsia"/>
                <w:szCs w:val="21"/>
              </w:rPr>
              <w:t>法</w:t>
            </w:r>
            <w:r w:rsidR="00C83DFC">
              <w:rPr>
                <w:rFonts w:asciiTheme="minorEastAsia" w:eastAsiaTheme="minorEastAsia" w:hAnsiTheme="minorEastAsia"/>
                <w:szCs w:val="21"/>
              </w:rPr>
              <w:t>面</w:t>
            </w:r>
            <w:r w:rsidRPr="00D75C3A">
              <w:rPr>
                <w:rFonts w:hint="eastAsia"/>
              </w:rPr>
              <w:t>の清掃、除草</w:t>
            </w:r>
          </w:p>
          <w:p w14:paraId="0B3475CD" w14:textId="77777777" w:rsidR="00E26CE1" w:rsidRPr="00D75C3A" w:rsidRDefault="00E26CE1" w:rsidP="003771B8">
            <w:pPr>
              <w:ind w:left="690" w:hangingChars="300" w:hanging="690"/>
            </w:pPr>
            <w:r w:rsidRPr="00D75C3A">
              <w:rPr>
                <w:rFonts w:hint="eastAsia"/>
              </w:rPr>
              <w:t>□樹木等の枝払い</w:t>
            </w:r>
          </w:p>
          <w:p w14:paraId="7697DF50" w14:textId="77777777" w:rsidR="00E26CE1" w:rsidRPr="00D75C3A" w:rsidRDefault="00E26CE1" w:rsidP="003771B8">
            <w:pPr>
              <w:ind w:left="690" w:hangingChars="300" w:hanging="690"/>
            </w:pPr>
            <w:r w:rsidRPr="00D75C3A">
              <w:rPr>
                <w:rFonts w:hint="eastAsia"/>
              </w:rPr>
              <w:t>□道路側溝の清掃</w:t>
            </w:r>
          </w:p>
          <w:p w14:paraId="3B5EE67B" w14:textId="4DD05963" w:rsidR="00E26CE1" w:rsidRPr="00D75C3A" w:rsidRDefault="00E26CE1" w:rsidP="00F00D4C">
            <w:pPr>
              <w:ind w:left="690" w:hangingChars="300" w:hanging="690"/>
            </w:pPr>
            <w:r w:rsidRPr="00D75C3A">
              <w:rPr>
                <w:rFonts w:hint="eastAsia"/>
              </w:rPr>
              <w:t>□その他（　　　　　　　　　　　）</w:t>
            </w:r>
          </w:p>
        </w:tc>
      </w:tr>
    </w:tbl>
    <w:p w14:paraId="193BBBD2" w14:textId="77777777" w:rsidR="00E26CE1" w:rsidRPr="00D75C3A" w:rsidRDefault="00E26CE1" w:rsidP="00E26CE1"/>
    <w:p w14:paraId="77DFD39D" w14:textId="6662AFDC" w:rsidR="00E26CE1" w:rsidRPr="00D75C3A" w:rsidRDefault="00E26CE1">
      <w:pPr>
        <w:widowControl/>
        <w:autoSpaceDE/>
        <w:autoSpaceDN/>
        <w:jc w:val="left"/>
      </w:pPr>
    </w:p>
    <w:sectPr w:rsidR="00E26CE1" w:rsidRPr="00D75C3A" w:rsidSect="002D7547"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F1D1" w14:textId="77777777" w:rsidR="00AF226C" w:rsidRDefault="00AF226C" w:rsidP="00B8675C">
      <w:r>
        <w:separator/>
      </w:r>
    </w:p>
  </w:endnote>
  <w:endnote w:type="continuationSeparator" w:id="0">
    <w:p w14:paraId="49605052" w14:textId="77777777" w:rsidR="00AF226C" w:rsidRDefault="00AF226C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EFB6" w14:textId="77777777" w:rsidR="00AF226C" w:rsidRDefault="00AF226C" w:rsidP="00B8675C">
      <w:r>
        <w:separator/>
      </w:r>
    </w:p>
  </w:footnote>
  <w:footnote w:type="continuationSeparator" w:id="0">
    <w:p w14:paraId="60C9FEA1" w14:textId="77777777" w:rsidR="00AF226C" w:rsidRDefault="00AF226C" w:rsidP="00B8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86A"/>
    <w:multiLevelType w:val="hybridMultilevel"/>
    <w:tmpl w:val="CF1CE222"/>
    <w:lvl w:ilvl="0" w:tplc="FD3A21D8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6CA132A8"/>
    <w:multiLevelType w:val="hybridMultilevel"/>
    <w:tmpl w:val="97483BA8"/>
    <w:lvl w:ilvl="0" w:tplc="C7720E80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4"/>
    <w:rsid w:val="00022822"/>
    <w:rsid w:val="000240E7"/>
    <w:rsid w:val="0002562A"/>
    <w:rsid w:val="0004761C"/>
    <w:rsid w:val="00047B6F"/>
    <w:rsid w:val="00050EF5"/>
    <w:rsid w:val="00052991"/>
    <w:rsid w:val="00060504"/>
    <w:rsid w:val="00063740"/>
    <w:rsid w:val="0007370A"/>
    <w:rsid w:val="000767BB"/>
    <w:rsid w:val="0008020D"/>
    <w:rsid w:val="000832A2"/>
    <w:rsid w:val="000915F3"/>
    <w:rsid w:val="000917C8"/>
    <w:rsid w:val="00093F1A"/>
    <w:rsid w:val="000A337A"/>
    <w:rsid w:val="000A5626"/>
    <w:rsid w:val="000A578C"/>
    <w:rsid w:val="000A6626"/>
    <w:rsid w:val="000B2B43"/>
    <w:rsid w:val="000B3BC9"/>
    <w:rsid w:val="000C00E4"/>
    <w:rsid w:val="000C0B22"/>
    <w:rsid w:val="000C0CDC"/>
    <w:rsid w:val="000C4715"/>
    <w:rsid w:val="000C598A"/>
    <w:rsid w:val="000C644E"/>
    <w:rsid w:val="000D1B74"/>
    <w:rsid w:val="000D586B"/>
    <w:rsid w:val="000E1DAB"/>
    <w:rsid w:val="000E30BF"/>
    <w:rsid w:val="000E69CD"/>
    <w:rsid w:val="000E794C"/>
    <w:rsid w:val="00100768"/>
    <w:rsid w:val="00103279"/>
    <w:rsid w:val="00115E78"/>
    <w:rsid w:val="00117801"/>
    <w:rsid w:val="00122B35"/>
    <w:rsid w:val="00127B09"/>
    <w:rsid w:val="00132718"/>
    <w:rsid w:val="00133D12"/>
    <w:rsid w:val="001376DE"/>
    <w:rsid w:val="00137726"/>
    <w:rsid w:val="001440E4"/>
    <w:rsid w:val="00145EC3"/>
    <w:rsid w:val="0016241A"/>
    <w:rsid w:val="0017430B"/>
    <w:rsid w:val="0018128A"/>
    <w:rsid w:val="0018481D"/>
    <w:rsid w:val="00185F46"/>
    <w:rsid w:val="00191D85"/>
    <w:rsid w:val="001B62CA"/>
    <w:rsid w:val="001C166A"/>
    <w:rsid w:val="001C25B3"/>
    <w:rsid w:val="001C4FC1"/>
    <w:rsid w:val="001D1263"/>
    <w:rsid w:val="001D127A"/>
    <w:rsid w:val="001D17CB"/>
    <w:rsid w:val="00213941"/>
    <w:rsid w:val="00223E96"/>
    <w:rsid w:val="00224BAD"/>
    <w:rsid w:val="002270FE"/>
    <w:rsid w:val="0024616D"/>
    <w:rsid w:val="00256FA6"/>
    <w:rsid w:val="002600E5"/>
    <w:rsid w:val="0026048A"/>
    <w:rsid w:val="00260FB2"/>
    <w:rsid w:val="002672D9"/>
    <w:rsid w:val="002743D7"/>
    <w:rsid w:val="0027458C"/>
    <w:rsid w:val="00277DD8"/>
    <w:rsid w:val="00296458"/>
    <w:rsid w:val="002A1EE5"/>
    <w:rsid w:val="002A433A"/>
    <w:rsid w:val="002B1632"/>
    <w:rsid w:val="002B1E50"/>
    <w:rsid w:val="002C1803"/>
    <w:rsid w:val="002C75C2"/>
    <w:rsid w:val="002C77E7"/>
    <w:rsid w:val="002D1590"/>
    <w:rsid w:val="002D3A1C"/>
    <w:rsid w:val="002D7547"/>
    <w:rsid w:val="002D7A61"/>
    <w:rsid w:val="002E36E3"/>
    <w:rsid w:val="002E52C5"/>
    <w:rsid w:val="002E66C9"/>
    <w:rsid w:val="002F31D3"/>
    <w:rsid w:val="002F55A9"/>
    <w:rsid w:val="002F59F0"/>
    <w:rsid w:val="00301B07"/>
    <w:rsid w:val="00305E56"/>
    <w:rsid w:val="0031389A"/>
    <w:rsid w:val="00315AA4"/>
    <w:rsid w:val="00341B81"/>
    <w:rsid w:val="00352C36"/>
    <w:rsid w:val="003552C2"/>
    <w:rsid w:val="0036049F"/>
    <w:rsid w:val="00366657"/>
    <w:rsid w:val="00367104"/>
    <w:rsid w:val="0037110C"/>
    <w:rsid w:val="00371280"/>
    <w:rsid w:val="003760CB"/>
    <w:rsid w:val="003760E0"/>
    <w:rsid w:val="0037790C"/>
    <w:rsid w:val="00377BAB"/>
    <w:rsid w:val="0038762A"/>
    <w:rsid w:val="00396053"/>
    <w:rsid w:val="003B7EE2"/>
    <w:rsid w:val="003C1589"/>
    <w:rsid w:val="003C1874"/>
    <w:rsid w:val="003E28D8"/>
    <w:rsid w:val="003E5184"/>
    <w:rsid w:val="003E57BD"/>
    <w:rsid w:val="003F5B63"/>
    <w:rsid w:val="003F7C03"/>
    <w:rsid w:val="004012BA"/>
    <w:rsid w:val="00404D31"/>
    <w:rsid w:val="00415D8C"/>
    <w:rsid w:val="0042114D"/>
    <w:rsid w:val="0042231C"/>
    <w:rsid w:val="00431C2B"/>
    <w:rsid w:val="004409F4"/>
    <w:rsid w:val="00451397"/>
    <w:rsid w:val="004533A5"/>
    <w:rsid w:val="00456055"/>
    <w:rsid w:val="004569F0"/>
    <w:rsid w:val="00486A6C"/>
    <w:rsid w:val="004927FD"/>
    <w:rsid w:val="00492AEF"/>
    <w:rsid w:val="00492CCC"/>
    <w:rsid w:val="00496159"/>
    <w:rsid w:val="004A0E2B"/>
    <w:rsid w:val="004C46F3"/>
    <w:rsid w:val="004E047B"/>
    <w:rsid w:val="004E3412"/>
    <w:rsid w:val="005026C0"/>
    <w:rsid w:val="00506D9E"/>
    <w:rsid w:val="00512077"/>
    <w:rsid w:val="00512AD8"/>
    <w:rsid w:val="005130DC"/>
    <w:rsid w:val="00516571"/>
    <w:rsid w:val="00521891"/>
    <w:rsid w:val="005237E1"/>
    <w:rsid w:val="00524D2B"/>
    <w:rsid w:val="00535B83"/>
    <w:rsid w:val="00554F45"/>
    <w:rsid w:val="00572FA2"/>
    <w:rsid w:val="00573D43"/>
    <w:rsid w:val="00574D1F"/>
    <w:rsid w:val="00582C16"/>
    <w:rsid w:val="00584BE8"/>
    <w:rsid w:val="005875DA"/>
    <w:rsid w:val="00591FCE"/>
    <w:rsid w:val="005925D0"/>
    <w:rsid w:val="005946BF"/>
    <w:rsid w:val="00594F2E"/>
    <w:rsid w:val="00596046"/>
    <w:rsid w:val="005B3F76"/>
    <w:rsid w:val="005C466A"/>
    <w:rsid w:val="005C56D8"/>
    <w:rsid w:val="005D31A4"/>
    <w:rsid w:val="005D54D8"/>
    <w:rsid w:val="005D5CA0"/>
    <w:rsid w:val="005D71E4"/>
    <w:rsid w:val="005F12C7"/>
    <w:rsid w:val="005F61FA"/>
    <w:rsid w:val="0060185C"/>
    <w:rsid w:val="0060761D"/>
    <w:rsid w:val="00610524"/>
    <w:rsid w:val="00613AAF"/>
    <w:rsid w:val="006262A1"/>
    <w:rsid w:val="00626A07"/>
    <w:rsid w:val="00634F9B"/>
    <w:rsid w:val="006353F6"/>
    <w:rsid w:val="00636690"/>
    <w:rsid w:val="006464C1"/>
    <w:rsid w:val="0066001E"/>
    <w:rsid w:val="0066189B"/>
    <w:rsid w:val="0066501C"/>
    <w:rsid w:val="00674F05"/>
    <w:rsid w:val="00687A08"/>
    <w:rsid w:val="00693199"/>
    <w:rsid w:val="0069374E"/>
    <w:rsid w:val="006A3660"/>
    <w:rsid w:val="006A3FD0"/>
    <w:rsid w:val="006A5789"/>
    <w:rsid w:val="006A5810"/>
    <w:rsid w:val="006B4FF8"/>
    <w:rsid w:val="006C05E1"/>
    <w:rsid w:val="006C0DA7"/>
    <w:rsid w:val="006C0F67"/>
    <w:rsid w:val="006E0C1E"/>
    <w:rsid w:val="006E303E"/>
    <w:rsid w:val="006E5E41"/>
    <w:rsid w:val="006F1402"/>
    <w:rsid w:val="006F2EB2"/>
    <w:rsid w:val="006F56E1"/>
    <w:rsid w:val="00703D47"/>
    <w:rsid w:val="007043E1"/>
    <w:rsid w:val="0070627D"/>
    <w:rsid w:val="00716F75"/>
    <w:rsid w:val="00720DB0"/>
    <w:rsid w:val="00721892"/>
    <w:rsid w:val="00733884"/>
    <w:rsid w:val="007478E4"/>
    <w:rsid w:val="00753D6D"/>
    <w:rsid w:val="00754E44"/>
    <w:rsid w:val="00772EEB"/>
    <w:rsid w:val="00774D39"/>
    <w:rsid w:val="007775E4"/>
    <w:rsid w:val="0078154E"/>
    <w:rsid w:val="00784F9F"/>
    <w:rsid w:val="00794E0C"/>
    <w:rsid w:val="007B2953"/>
    <w:rsid w:val="007C3CEA"/>
    <w:rsid w:val="007D430E"/>
    <w:rsid w:val="007F7767"/>
    <w:rsid w:val="0080327F"/>
    <w:rsid w:val="0080507E"/>
    <w:rsid w:val="008066C8"/>
    <w:rsid w:val="00812060"/>
    <w:rsid w:val="00821C1F"/>
    <w:rsid w:val="008305E7"/>
    <w:rsid w:val="0083064F"/>
    <w:rsid w:val="00834024"/>
    <w:rsid w:val="008464FE"/>
    <w:rsid w:val="00852711"/>
    <w:rsid w:val="00854DDB"/>
    <w:rsid w:val="008553B4"/>
    <w:rsid w:val="00870463"/>
    <w:rsid w:val="008725DB"/>
    <w:rsid w:val="0089243A"/>
    <w:rsid w:val="00892AC5"/>
    <w:rsid w:val="008A00A0"/>
    <w:rsid w:val="008A1A52"/>
    <w:rsid w:val="008B69BB"/>
    <w:rsid w:val="008D4735"/>
    <w:rsid w:val="008D7311"/>
    <w:rsid w:val="008D73A9"/>
    <w:rsid w:val="008D7494"/>
    <w:rsid w:val="008E108A"/>
    <w:rsid w:val="008E2899"/>
    <w:rsid w:val="008E2DF0"/>
    <w:rsid w:val="008E6B8E"/>
    <w:rsid w:val="008E755A"/>
    <w:rsid w:val="008F1DA5"/>
    <w:rsid w:val="008F58A9"/>
    <w:rsid w:val="00904976"/>
    <w:rsid w:val="009169FB"/>
    <w:rsid w:val="00917818"/>
    <w:rsid w:val="009279BC"/>
    <w:rsid w:val="00927BA6"/>
    <w:rsid w:val="00927BEB"/>
    <w:rsid w:val="00930A71"/>
    <w:rsid w:val="00945BB6"/>
    <w:rsid w:val="00955B17"/>
    <w:rsid w:val="009734F9"/>
    <w:rsid w:val="0097523A"/>
    <w:rsid w:val="00976C42"/>
    <w:rsid w:val="009A1244"/>
    <w:rsid w:val="009B1C9D"/>
    <w:rsid w:val="009B2BE7"/>
    <w:rsid w:val="009B3658"/>
    <w:rsid w:val="009B3D28"/>
    <w:rsid w:val="009B5A08"/>
    <w:rsid w:val="009C022E"/>
    <w:rsid w:val="009C2E45"/>
    <w:rsid w:val="009C39C9"/>
    <w:rsid w:val="009D69BD"/>
    <w:rsid w:val="009E2FF8"/>
    <w:rsid w:val="009E57A8"/>
    <w:rsid w:val="009E7EA9"/>
    <w:rsid w:val="009F2FA1"/>
    <w:rsid w:val="00A01FA9"/>
    <w:rsid w:val="00A07FA8"/>
    <w:rsid w:val="00A12EAB"/>
    <w:rsid w:val="00A16534"/>
    <w:rsid w:val="00A33D22"/>
    <w:rsid w:val="00A50607"/>
    <w:rsid w:val="00A56737"/>
    <w:rsid w:val="00A61633"/>
    <w:rsid w:val="00A77DC9"/>
    <w:rsid w:val="00A937A4"/>
    <w:rsid w:val="00A9470B"/>
    <w:rsid w:val="00AA1C28"/>
    <w:rsid w:val="00AA23BC"/>
    <w:rsid w:val="00AA338A"/>
    <w:rsid w:val="00AA7D76"/>
    <w:rsid w:val="00AB0DCF"/>
    <w:rsid w:val="00AB6DA3"/>
    <w:rsid w:val="00AC5F62"/>
    <w:rsid w:val="00AE28EC"/>
    <w:rsid w:val="00AE7118"/>
    <w:rsid w:val="00AF001A"/>
    <w:rsid w:val="00AF1E36"/>
    <w:rsid w:val="00AF226C"/>
    <w:rsid w:val="00B0733D"/>
    <w:rsid w:val="00B0753F"/>
    <w:rsid w:val="00B11A55"/>
    <w:rsid w:val="00B11AEE"/>
    <w:rsid w:val="00B3172E"/>
    <w:rsid w:val="00B35CC7"/>
    <w:rsid w:val="00B715DF"/>
    <w:rsid w:val="00B718AA"/>
    <w:rsid w:val="00B7545D"/>
    <w:rsid w:val="00B8675C"/>
    <w:rsid w:val="00B867CD"/>
    <w:rsid w:val="00B93DEF"/>
    <w:rsid w:val="00B96885"/>
    <w:rsid w:val="00BA001C"/>
    <w:rsid w:val="00BA78D9"/>
    <w:rsid w:val="00BB4494"/>
    <w:rsid w:val="00BC4906"/>
    <w:rsid w:val="00BD1B06"/>
    <w:rsid w:val="00BD71E6"/>
    <w:rsid w:val="00BF643F"/>
    <w:rsid w:val="00C0381E"/>
    <w:rsid w:val="00C07A28"/>
    <w:rsid w:val="00C17233"/>
    <w:rsid w:val="00C21740"/>
    <w:rsid w:val="00C224CD"/>
    <w:rsid w:val="00C40E73"/>
    <w:rsid w:val="00C417B1"/>
    <w:rsid w:val="00C44E76"/>
    <w:rsid w:val="00C51FA2"/>
    <w:rsid w:val="00C523E3"/>
    <w:rsid w:val="00C54112"/>
    <w:rsid w:val="00C65BBA"/>
    <w:rsid w:val="00C71591"/>
    <w:rsid w:val="00C7173B"/>
    <w:rsid w:val="00C719F3"/>
    <w:rsid w:val="00C74CFD"/>
    <w:rsid w:val="00C81BDB"/>
    <w:rsid w:val="00C83DFC"/>
    <w:rsid w:val="00C94D74"/>
    <w:rsid w:val="00C963A3"/>
    <w:rsid w:val="00CA3B52"/>
    <w:rsid w:val="00CA6B91"/>
    <w:rsid w:val="00CB1FEE"/>
    <w:rsid w:val="00CB27E3"/>
    <w:rsid w:val="00CB5DD3"/>
    <w:rsid w:val="00CC3E58"/>
    <w:rsid w:val="00CD6376"/>
    <w:rsid w:val="00CE02A0"/>
    <w:rsid w:val="00CE1935"/>
    <w:rsid w:val="00D055F6"/>
    <w:rsid w:val="00D073B7"/>
    <w:rsid w:val="00D46ED6"/>
    <w:rsid w:val="00D62CF2"/>
    <w:rsid w:val="00D6633E"/>
    <w:rsid w:val="00D75147"/>
    <w:rsid w:val="00D75C3A"/>
    <w:rsid w:val="00D91A15"/>
    <w:rsid w:val="00D95E52"/>
    <w:rsid w:val="00D97911"/>
    <w:rsid w:val="00DA603A"/>
    <w:rsid w:val="00DB670B"/>
    <w:rsid w:val="00DC000E"/>
    <w:rsid w:val="00DD2339"/>
    <w:rsid w:val="00DD31C8"/>
    <w:rsid w:val="00DE3D32"/>
    <w:rsid w:val="00DF26E9"/>
    <w:rsid w:val="00DF746F"/>
    <w:rsid w:val="00E07228"/>
    <w:rsid w:val="00E20171"/>
    <w:rsid w:val="00E26CE1"/>
    <w:rsid w:val="00E33B64"/>
    <w:rsid w:val="00E44F6D"/>
    <w:rsid w:val="00E45180"/>
    <w:rsid w:val="00E5463A"/>
    <w:rsid w:val="00E62715"/>
    <w:rsid w:val="00E656F7"/>
    <w:rsid w:val="00E74294"/>
    <w:rsid w:val="00E863EB"/>
    <w:rsid w:val="00E96244"/>
    <w:rsid w:val="00EA2E36"/>
    <w:rsid w:val="00EA3993"/>
    <w:rsid w:val="00EB0872"/>
    <w:rsid w:val="00EB14A5"/>
    <w:rsid w:val="00EB19B4"/>
    <w:rsid w:val="00EB35C1"/>
    <w:rsid w:val="00EB5A14"/>
    <w:rsid w:val="00EC0B34"/>
    <w:rsid w:val="00EC36A0"/>
    <w:rsid w:val="00ED4996"/>
    <w:rsid w:val="00EE6177"/>
    <w:rsid w:val="00EE6442"/>
    <w:rsid w:val="00EE7A25"/>
    <w:rsid w:val="00EF16A7"/>
    <w:rsid w:val="00EF35FE"/>
    <w:rsid w:val="00EF382A"/>
    <w:rsid w:val="00F00D4C"/>
    <w:rsid w:val="00F045E2"/>
    <w:rsid w:val="00F04A84"/>
    <w:rsid w:val="00F26CEB"/>
    <w:rsid w:val="00F31627"/>
    <w:rsid w:val="00F342C6"/>
    <w:rsid w:val="00F346BF"/>
    <w:rsid w:val="00F34DF8"/>
    <w:rsid w:val="00F352E5"/>
    <w:rsid w:val="00F37910"/>
    <w:rsid w:val="00F40258"/>
    <w:rsid w:val="00F43473"/>
    <w:rsid w:val="00F45407"/>
    <w:rsid w:val="00F46B63"/>
    <w:rsid w:val="00F52C39"/>
    <w:rsid w:val="00F75FDB"/>
    <w:rsid w:val="00F76338"/>
    <w:rsid w:val="00F7754C"/>
    <w:rsid w:val="00FA18FA"/>
    <w:rsid w:val="00FA3580"/>
    <w:rsid w:val="00FB2FFD"/>
    <w:rsid w:val="00FC3679"/>
    <w:rsid w:val="00FC41B4"/>
    <w:rsid w:val="00FC6D18"/>
    <w:rsid w:val="00FD27D7"/>
    <w:rsid w:val="00FE0891"/>
    <w:rsid w:val="00FE09D2"/>
    <w:rsid w:val="00FE652F"/>
    <w:rsid w:val="00FE78E9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FF18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19A0-D24D-4643-ACB7-57ADDAA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24C13418.dotm</Template>
  <TotalTime>0</TotalTime>
  <Pages>2</Pages>
  <Words>472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日下部　千夏</cp:lastModifiedBy>
  <cp:revision>2</cp:revision>
  <cp:lastPrinted>2024-03-28T23:58:00Z</cp:lastPrinted>
  <dcterms:created xsi:type="dcterms:W3CDTF">2024-04-02T03:00:00Z</dcterms:created>
  <dcterms:modified xsi:type="dcterms:W3CDTF">2024-04-02T03:00:00Z</dcterms:modified>
</cp:coreProperties>
</file>