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2CA4" w14:textId="50A4FBD9" w:rsidR="00D97911" w:rsidRPr="00C35843" w:rsidRDefault="00D97911" w:rsidP="00D97911">
      <w:pPr>
        <w:jc w:val="left"/>
      </w:pPr>
      <w:bookmarkStart w:id="0" w:name="_GoBack"/>
      <w:r w:rsidRPr="00C35843">
        <w:rPr>
          <w:rFonts w:asciiTheme="majorEastAsia" w:eastAsiaTheme="majorEastAsia" w:hAnsiTheme="majorEastAsia" w:hint="eastAsia"/>
          <w:szCs w:val="21"/>
        </w:rPr>
        <w:t>様式第</w:t>
      </w:r>
      <w:r w:rsidR="002A433A" w:rsidRPr="00C35843">
        <w:rPr>
          <w:rFonts w:asciiTheme="majorEastAsia" w:eastAsiaTheme="majorEastAsia" w:hAnsiTheme="majorEastAsia" w:hint="eastAsia"/>
          <w:szCs w:val="21"/>
        </w:rPr>
        <w:t>５</w:t>
      </w:r>
      <w:r w:rsidRPr="00C35843">
        <w:rPr>
          <w:rFonts w:asciiTheme="majorEastAsia" w:eastAsiaTheme="majorEastAsia" w:hAnsiTheme="majorEastAsia" w:hint="eastAsia"/>
          <w:szCs w:val="21"/>
        </w:rPr>
        <w:t>号</w:t>
      </w:r>
      <w:r w:rsidRPr="00C35843">
        <w:rPr>
          <w:rFonts w:hint="eastAsia"/>
        </w:rPr>
        <w:t>（</w:t>
      </w:r>
      <w:r w:rsidR="0078154E" w:rsidRPr="00C35843">
        <w:rPr>
          <w:rFonts w:hint="eastAsia"/>
        </w:rPr>
        <w:t>第</w:t>
      </w:r>
      <w:r w:rsidR="002A433A" w:rsidRPr="00C35843">
        <w:rPr>
          <w:rFonts w:hint="eastAsia"/>
        </w:rPr>
        <w:t>６</w:t>
      </w:r>
      <w:r w:rsidRPr="00C35843">
        <w:rPr>
          <w:rFonts w:hint="eastAsia"/>
        </w:rPr>
        <w:t>条第１項関係）（用紙　日本産業規格Ａ４縦型）</w:t>
      </w:r>
    </w:p>
    <w:p w14:paraId="25400F56" w14:textId="77777777" w:rsidR="00E26CE1" w:rsidRPr="00C35843" w:rsidRDefault="00E26CE1" w:rsidP="00E26CE1"/>
    <w:p w14:paraId="2599127D" w14:textId="3C20EDB5" w:rsidR="00E26CE1" w:rsidRPr="00C35843" w:rsidRDefault="00277DD8" w:rsidP="00E26CE1">
      <w:pPr>
        <w:jc w:val="center"/>
      </w:pPr>
      <w:r w:rsidRPr="00C35843">
        <w:rPr>
          <w:rFonts w:hint="eastAsia"/>
        </w:rPr>
        <w:t>伊豆の国市アダプトロードプログラム認定</w:t>
      </w:r>
      <w:r w:rsidR="00E26CE1" w:rsidRPr="00C35843">
        <w:rPr>
          <w:rFonts w:hint="eastAsia"/>
        </w:rPr>
        <w:t>辞退届</w:t>
      </w:r>
    </w:p>
    <w:p w14:paraId="7C66FA62" w14:textId="77777777" w:rsidR="00E26CE1" w:rsidRPr="00C35843" w:rsidRDefault="00E26CE1" w:rsidP="00E26CE1">
      <w:pPr>
        <w:jc w:val="center"/>
      </w:pPr>
    </w:p>
    <w:p w14:paraId="15A06B8E" w14:textId="77777777" w:rsidR="00E26CE1" w:rsidRPr="00C35843" w:rsidRDefault="00E26CE1" w:rsidP="00E26CE1">
      <w:pPr>
        <w:jc w:val="right"/>
      </w:pPr>
      <w:r w:rsidRPr="00C35843">
        <w:rPr>
          <w:rFonts w:hint="eastAsia"/>
        </w:rPr>
        <w:t>年　　月　　日</w:t>
      </w:r>
    </w:p>
    <w:p w14:paraId="464AD411" w14:textId="77777777" w:rsidR="00E26CE1" w:rsidRPr="00C35843" w:rsidRDefault="00E26CE1" w:rsidP="003E5184">
      <w:pPr>
        <w:ind w:firstLineChars="100" w:firstLine="230"/>
      </w:pPr>
      <w:r w:rsidRPr="00C35843">
        <w:rPr>
          <w:rFonts w:hint="eastAsia"/>
        </w:rPr>
        <w:t>伊豆の国市長　宛</w:t>
      </w:r>
    </w:p>
    <w:p w14:paraId="3FB673D5" w14:textId="142D4B5B" w:rsidR="00E26CE1" w:rsidRPr="00C35843" w:rsidRDefault="0042231C" w:rsidP="00E26CE1">
      <w:pPr>
        <w:jc w:val="center"/>
      </w:pPr>
      <w:r w:rsidRPr="00C35843">
        <w:rPr>
          <w:rFonts w:hint="eastAsia"/>
        </w:rPr>
        <w:t xml:space="preserve">　　　　　</w:t>
      </w:r>
      <w:r w:rsidR="00F45407" w:rsidRPr="00C35843">
        <w:rPr>
          <w:rFonts w:asciiTheme="minorEastAsia" w:eastAsiaTheme="minorEastAsia" w:hAnsiTheme="minorEastAsia" w:hint="eastAsia"/>
          <w:szCs w:val="21"/>
        </w:rPr>
        <w:t>里親</w:t>
      </w:r>
      <w:r w:rsidR="00E26CE1" w:rsidRPr="00C35843">
        <w:rPr>
          <w:rFonts w:hint="eastAsia"/>
        </w:rPr>
        <w:t>の名称</w:t>
      </w:r>
    </w:p>
    <w:p w14:paraId="55867C2F" w14:textId="5FF56384" w:rsidR="00E26CE1" w:rsidRPr="00C35843" w:rsidRDefault="0042231C" w:rsidP="00E26CE1">
      <w:pPr>
        <w:jc w:val="center"/>
      </w:pPr>
      <w:r w:rsidRPr="00C35843">
        <w:rPr>
          <w:rFonts w:hint="eastAsia"/>
        </w:rPr>
        <w:t xml:space="preserve">　　　　　</w:t>
      </w:r>
      <w:r w:rsidR="00E26CE1" w:rsidRPr="00C35843">
        <w:rPr>
          <w:rFonts w:hint="eastAsia"/>
        </w:rPr>
        <w:t>代表者氏名</w:t>
      </w:r>
    </w:p>
    <w:p w14:paraId="2356EDB2" w14:textId="5881A57C" w:rsidR="00E26CE1" w:rsidRPr="00C35843" w:rsidRDefault="0042231C" w:rsidP="00E26CE1">
      <w:pPr>
        <w:jc w:val="center"/>
      </w:pPr>
      <w:r w:rsidRPr="00C35843">
        <w:rPr>
          <w:rFonts w:hint="eastAsia"/>
        </w:rPr>
        <w:t xml:space="preserve">　　　　　</w:t>
      </w:r>
      <w:r w:rsidR="00E26CE1" w:rsidRPr="00C35843">
        <w:rPr>
          <w:rFonts w:hint="eastAsia"/>
        </w:rPr>
        <w:t>代表者電話</w:t>
      </w:r>
    </w:p>
    <w:p w14:paraId="58E9783D" w14:textId="77777777" w:rsidR="00E26CE1" w:rsidRPr="00C35843" w:rsidRDefault="00E26CE1" w:rsidP="00E26CE1">
      <w:pPr>
        <w:jc w:val="center"/>
      </w:pPr>
    </w:p>
    <w:p w14:paraId="0FB6AD4E" w14:textId="3FCB3EE2" w:rsidR="00E26CE1" w:rsidRPr="00C35843" w:rsidRDefault="00E26CE1" w:rsidP="00E26CE1">
      <w:pPr>
        <w:jc w:val="left"/>
      </w:pPr>
      <w:r w:rsidRPr="00C35843">
        <w:rPr>
          <w:rFonts w:hint="eastAsia"/>
        </w:rPr>
        <w:t xml:space="preserve">　</w:t>
      </w:r>
      <w:r w:rsidR="00277DD8" w:rsidRPr="00C35843">
        <w:rPr>
          <w:rFonts w:hint="eastAsia"/>
        </w:rPr>
        <w:t>伊豆の国市アダプトロードプログラム認定</w:t>
      </w:r>
      <w:r w:rsidRPr="00C35843">
        <w:rPr>
          <w:rFonts w:hint="eastAsia"/>
        </w:rPr>
        <w:t>を辞退したいので、届け出ます。</w:t>
      </w:r>
    </w:p>
    <w:tbl>
      <w:tblPr>
        <w:tblStyle w:val="aa"/>
        <w:tblW w:w="8231" w:type="dxa"/>
        <w:tblInd w:w="247" w:type="dxa"/>
        <w:tblLook w:val="04A0" w:firstRow="1" w:lastRow="0" w:firstColumn="1" w:lastColumn="0" w:noHBand="0" w:noVBand="1"/>
      </w:tblPr>
      <w:tblGrid>
        <w:gridCol w:w="1980"/>
        <w:gridCol w:w="6251"/>
      </w:tblGrid>
      <w:tr w:rsidR="00C35843" w:rsidRPr="00C35843" w14:paraId="02C2DE07" w14:textId="77777777" w:rsidTr="003E5184">
        <w:tc>
          <w:tcPr>
            <w:tcW w:w="1980" w:type="dxa"/>
            <w:vAlign w:val="center"/>
          </w:tcPr>
          <w:p w14:paraId="5A78F6DE" w14:textId="77777777" w:rsidR="00E26CE1" w:rsidRPr="00C35843" w:rsidRDefault="00E26CE1" w:rsidP="003771B8">
            <w:pPr>
              <w:jc w:val="left"/>
            </w:pPr>
            <w:r w:rsidRPr="00C35843">
              <w:rPr>
                <w:rFonts w:hint="eastAsia"/>
              </w:rPr>
              <w:t>活動区域</w:t>
            </w:r>
          </w:p>
        </w:tc>
        <w:tc>
          <w:tcPr>
            <w:tcW w:w="6251" w:type="dxa"/>
          </w:tcPr>
          <w:p w14:paraId="6DA398A8" w14:textId="77777777" w:rsidR="00E26CE1" w:rsidRPr="00C35843" w:rsidRDefault="00E26CE1" w:rsidP="003771B8">
            <w:pPr>
              <w:jc w:val="left"/>
            </w:pPr>
            <w:r w:rsidRPr="00C35843">
              <w:rPr>
                <w:rFonts w:hint="eastAsia"/>
              </w:rPr>
              <w:t>路線名　市道　　　　　　　号線　　・　　法定外道路</w:t>
            </w:r>
          </w:p>
          <w:p w14:paraId="38246875" w14:textId="6C0943B3" w:rsidR="00E26CE1" w:rsidRPr="00C35843" w:rsidRDefault="00E26CE1" w:rsidP="003771B8">
            <w:pPr>
              <w:jc w:val="left"/>
            </w:pPr>
            <w:r w:rsidRPr="00C35843">
              <w:rPr>
                <w:rFonts w:hint="eastAsia"/>
              </w:rPr>
              <w:t xml:space="preserve">　　   （　　　　　　　　　地先～　　　　　　地先）　</w:t>
            </w:r>
          </w:p>
          <w:p w14:paraId="67C81B0E" w14:textId="77777777" w:rsidR="00E26CE1" w:rsidRPr="00C35843" w:rsidRDefault="00E26CE1" w:rsidP="003771B8">
            <w:pPr>
              <w:jc w:val="left"/>
            </w:pPr>
            <w:r w:rsidRPr="00C35843">
              <w:rPr>
                <w:rFonts w:hint="eastAsia"/>
              </w:rPr>
              <w:t xml:space="preserve">　　　　延長　　　　　　　ｍ</w:t>
            </w:r>
          </w:p>
        </w:tc>
      </w:tr>
      <w:tr w:rsidR="00C35843" w:rsidRPr="00C35843" w14:paraId="529CC042" w14:textId="77777777" w:rsidTr="00EC36A0">
        <w:trPr>
          <w:trHeight w:val="600"/>
        </w:trPr>
        <w:tc>
          <w:tcPr>
            <w:tcW w:w="1980" w:type="dxa"/>
            <w:vAlign w:val="center"/>
          </w:tcPr>
          <w:p w14:paraId="08CC6247" w14:textId="77777777" w:rsidR="00E26CE1" w:rsidRPr="00C35843" w:rsidRDefault="00E26CE1" w:rsidP="003771B8">
            <w:pPr>
              <w:jc w:val="left"/>
            </w:pPr>
            <w:r w:rsidRPr="00C35843">
              <w:rPr>
                <w:rFonts w:hint="eastAsia"/>
              </w:rPr>
              <w:t>活動終了年月日</w:t>
            </w:r>
          </w:p>
        </w:tc>
        <w:tc>
          <w:tcPr>
            <w:tcW w:w="6251" w:type="dxa"/>
            <w:vAlign w:val="center"/>
          </w:tcPr>
          <w:p w14:paraId="23E2E5F5" w14:textId="0ABB0CD6" w:rsidR="00E26CE1" w:rsidRPr="00C35843" w:rsidRDefault="00EC36A0" w:rsidP="00EC36A0">
            <w:pPr>
              <w:jc w:val="center"/>
            </w:pPr>
            <w:r w:rsidRPr="00C35843">
              <w:rPr>
                <w:rFonts w:hint="eastAsia"/>
              </w:rPr>
              <w:t>年　　　月　　　日</w:t>
            </w:r>
          </w:p>
        </w:tc>
      </w:tr>
      <w:tr w:rsidR="00E26CE1" w:rsidRPr="00C35843" w14:paraId="388D0774" w14:textId="77777777" w:rsidTr="003E5184">
        <w:trPr>
          <w:trHeight w:val="490"/>
        </w:trPr>
        <w:tc>
          <w:tcPr>
            <w:tcW w:w="1980" w:type="dxa"/>
            <w:vAlign w:val="center"/>
          </w:tcPr>
          <w:p w14:paraId="628893E1" w14:textId="77777777" w:rsidR="00E26CE1" w:rsidRPr="00C35843" w:rsidRDefault="00E26CE1" w:rsidP="003771B8">
            <w:pPr>
              <w:jc w:val="left"/>
            </w:pPr>
            <w:r w:rsidRPr="00C35843">
              <w:rPr>
                <w:rFonts w:hint="eastAsia"/>
              </w:rPr>
              <w:t>備考</w:t>
            </w:r>
          </w:p>
        </w:tc>
        <w:tc>
          <w:tcPr>
            <w:tcW w:w="6251" w:type="dxa"/>
          </w:tcPr>
          <w:p w14:paraId="2C9E167A" w14:textId="77777777" w:rsidR="00E26CE1" w:rsidRPr="00C35843" w:rsidRDefault="00E26CE1" w:rsidP="003771B8">
            <w:pPr>
              <w:jc w:val="left"/>
            </w:pPr>
          </w:p>
          <w:p w14:paraId="47D103D6" w14:textId="77777777" w:rsidR="00E26CE1" w:rsidRPr="00C35843" w:rsidRDefault="00E26CE1" w:rsidP="003771B8">
            <w:pPr>
              <w:jc w:val="left"/>
            </w:pPr>
          </w:p>
        </w:tc>
      </w:tr>
    </w:tbl>
    <w:p w14:paraId="1563B766" w14:textId="77777777" w:rsidR="00E26CE1" w:rsidRPr="00C35843" w:rsidRDefault="00E26CE1" w:rsidP="00E26CE1">
      <w:pPr>
        <w:jc w:val="left"/>
      </w:pPr>
    </w:p>
    <w:p w14:paraId="2D7F77C2" w14:textId="77777777" w:rsidR="00E26CE1" w:rsidRPr="00C35843" w:rsidRDefault="00E26CE1" w:rsidP="00E26CE1">
      <w:pPr>
        <w:jc w:val="left"/>
      </w:pPr>
    </w:p>
    <w:p w14:paraId="0E220DB2" w14:textId="77777777" w:rsidR="00E26CE1" w:rsidRPr="00C35843" w:rsidRDefault="00E26CE1" w:rsidP="00E26CE1">
      <w:pPr>
        <w:jc w:val="left"/>
      </w:pPr>
    </w:p>
    <w:p w14:paraId="4B740C54" w14:textId="77777777" w:rsidR="00E26CE1" w:rsidRPr="00C35843" w:rsidRDefault="00E26CE1" w:rsidP="00E26CE1">
      <w:pPr>
        <w:jc w:val="left"/>
      </w:pPr>
    </w:p>
    <w:p w14:paraId="3E09C1DD" w14:textId="77777777" w:rsidR="00E26CE1" w:rsidRPr="00C35843" w:rsidRDefault="00E26CE1" w:rsidP="00E26CE1">
      <w:pPr>
        <w:jc w:val="left"/>
      </w:pPr>
    </w:p>
    <w:p w14:paraId="175F22D7" w14:textId="77777777" w:rsidR="00E26CE1" w:rsidRPr="00C35843" w:rsidRDefault="00E26CE1" w:rsidP="00E26CE1">
      <w:pPr>
        <w:jc w:val="left"/>
      </w:pPr>
    </w:p>
    <w:p w14:paraId="37C846A2" w14:textId="77777777" w:rsidR="00E26CE1" w:rsidRPr="00C35843" w:rsidRDefault="00E26CE1" w:rsidP="00E26CE1">
      <w:pPr>
        <w:jc w:val="left"/>
      </w:pPr>
    </w:p>
    <w:p w14:paraId="194A74FE" w14:textId="77777777" w:rsidR="00E26CE1" w:rsidRPr="00C35843" w:rsidRDefault="00E26CE1" w:rsidP="00E26CE1">
      <w:pPr>
        <w:jc w:val="left"/>
      </w:pPr>
    </w:p>
    <w:p w14:paraId="5876FA55" w14:textId="77777777" w:rsidR="00E26CE1" w:rsidRPr="00C35843" w:rsidRDefault="00E26CE1" w:rsidP="00E26CE1">
      <w:pPr>
        <w:jc w:val="left"/>
      </w:pPr>
    </w:p>
    <w:p w14:paraId="676E6259" w14:textId="77777777" w:rsidR="00E26CE1" w:rsidRPr="00C35843" w:rsidRDefault="00E26CE1" w:rsidP="00E26CE1">
      <w:pPr>
        <w:jc w:val="left"/>
      </w:pPr>
    </w:p>
    <w:p w14:paraId="10BFD783" w14:textId="4A61A9BE" w:rsidR="00E26CE1" w:rsidRPr="00C35843" w:rsidRDefault="00E26CE1" w:rsidP="00E26CE1">
      <w:pPr>
        <w:jc w:val="left"/>
      </w:pPr>
    </w:p>
    <w:p w14:paraId="1FB9B205" w14:textId="77777777" w:rsidR="00277DD8" w:rsidRPr="00C35843" w:rsidRDefault="00277DD8" w:rsidP="00E26CE1">
      <w:pPr>
        <w:jc w:val="left"/>
      </w:pPr>
    </w:p>
    <w:bookmarkEnd w:id="0"/>
    <w:p w14:paraId="29F4D96E" w14:textId="38D07DDC" w:rsidR="00E26CE1" w:rsidRPr="00C35843" w:rsidRDefault="00E26CE1">
      <w:pPr>
        <w:widowControl/>
        <w:autoSpaceDE/>
        <w:autoSpaceDN/>
        <w:jc w:val="left"/>
      </w:pPr>
    </w:p>
    <w:sectPr w:rsidR="00E26CE1" w:rsidRPr="00C35843" w:rsidSect="002D7547"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F1D1" w14:textId="77777777" w:rsidR="00AF226C" w:rsidRDefault="00AF226C" w:rsidP="00B8675C">
      <w:r>
        <w:separator/>
      </w:r>
    </w:p>
  </w:endnote>
  <w:endnote w:type="continuationSeparator" w:id="0">
    <w:p w14:paraId="49605052" w14:textId="77777777" w:rsidR="00AF226C" w:rsidRDefault="00AF226C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EFB6" w14:textId="77777777" w:rsidR="00AF226C" w:rsidRDefault="00AF226C" w:rsidP="00B8675C">
      <w:r>
        <w:separator/>
      </w:r>
    </w:p>
  </w:footnote>
  <w:footnote w:type="continuationSeparator" w:id="0">
    <w:p w14:paraId="60C9FEA1" w14:textId="77777777" w:rsidR="00AF226C" w:rsidRDefault="00AF226C" w:rsidP="00B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86A"/>
    <w:multiLevelType w:val="hybridMultilevel"/>
    <w:tmpl w:val="CF1CE222"/>
    <w:lvl w:ilvl="0" w:tplc="FD3A21D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6CA132A8"/>
    <w:multiLevelType w:val="hybridMultilevel"/>
    <w:tmpl w:val="97483BA8"/>
    <w:lvl w:ilvl="0" w:tplc="C7720E80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4"/>
    <w:rsid w:val="00022822"/>
    <w:rsid w:val="000240E7"/>
    <w:rsid w:val="0002562A"/>
    <w:rsid w:val="0004761C"/>
    <w:rsid w:val="00047B6F"/>
    <w:rsid w:val="00050EF5"/>
    <w:rsid w:val="00052991"/>
    <w:rsid w:val="00060504"/>
    <w:rsid w:val="00063740"/>
    <w:rsid w:val="0007370A"/>
    <w:rsid w:val="000767BB"/>
    <w:rsid w:val="0008020D"/>
    <w:rsid w:val="000832A2"/>
    <w:rsid w:val="000915F3"/>
    <w:rsid w:val="000917C8"/>
    <w:rsid w:val="00093F1A"/>
    <w:rsid w:val="000A337A"/>
    <w:rsid w:val="000A5626"/>
    <w:rsid w:val="000A578C"/>
    <w:rsid w:val="000A6626"/>
    <w:rsid w:val="000B2B43"/>
    <w:rsid w:val="000B3BC9"/>
    <w:rsid w:val="000C00E4"/>
    <w:rsid w:val="000C0B22"/>
    <w:rsid w:val="000C0CDC"/>
    <w:rsid w:val="000C4715"/>
    <w:rsid w:val="000C598A"/>
    <w:rsid w:val="000C644E"/>
    <w:rsid w:val="000D1B74"/>
    <w:rsid w:val="000D586B"/>
    <w:rsid w:val="000E1DAB"/>
    <w:rsid w:val="000E30BF"/>
    <w:rsid w:val="000E69CD"/>
    <w:rsid w:val="000E794C"/>
    <w:rsid w:val="00100768"/>
    <w:rsid w:val="00103279"/>
    <w:rsid w:val="00115E78"/>
    <w:rsid w:val="00117801"/>
    <w:rsid w:val="00127B09"/>
    <w:rsid w:val="00132718"/>
    <w:rsid w:val="00133D12"/>
    <w:rsid w:val="001376DE"/>
    <w:rsid w:val="00137726"/>
    <w:rsid w:val="001440E4"/>
    <w:rsid w:val="00145EC3"/>
    <w:rsid w:val="0016241A"/>
    <w:rsid w:val="0017430B"/>
    <w:rsid w:val="0018128A"/>
    <w:rsid w:val="0018481D"/>
    <w:rsid w:val="00185F46"/>
    <w:rsid w:val="00191D85"/>
    <w:rsid w:val="001B62CA"/>
    <w:rsid w:val="001C166A"/>
    <w:rsid w:val="001C25B3"/>
    <w:rsid w:val="001C4FC1"/>
    <w:rsid w:val="001D1263"/>
    <w:rsid w:val="001D127A"/>
    <w:rsid w:val="001D17CB"/>
    <w:rsid w:val="00213941"/>
    <w:rsid w:val="00223E96"/>
    <w:rsid w:val="00224BAD"/>
    <w:rsid w:val="002270FE"/>
    <w:rsid w:val="0024616D"/>
    <w:rsid w:val="00256FA6"/>
    <w:rsid w:val="002600E5"/>
    <w:rsid w:val="0026048A"/>
    <w:rsid w:val="00260FB2"/>
    <w:rsid w:val="002672D9"/>
    <w:rsid w:val="002743D7"/>
    <w:rsid w:val="0027458C"/>
    <w:rsid w:val="00277DD8"/>
    <w:rsid w:val="00296458"/>
    <w:rsid w:val="002A1EE5"/>
    <w:rsid w:val="002A433A"/>
    <w:rsid w:val="002B1632"/>
    <w:rsid w:val="002B1E50"/>
    <w:rsid w:val="002C1803"/>
    <w:rsid w:val="002C75C2"/>
    <w:rsid w:val="002C77E7"/>
    <w:rsid w:val="002D1590"/>
    <w:rsid w:val="002D3A1C"/>
    <w:rsid w:val="002D7547"/>
    <w:rsid w:val="002D7A61"/>
    <w:rsid w:val="002E36E3"/>
    <w:rsid w:val="002E66C9"/>
    <w:rsid w:val="002F31D3"/>
    <w:rsid w:val="002F55A9"/>
    <w:rsid w:val="002F59F0"/>
    <w:rsid w:val="00301B07"/>
    <w:rsid w:val="00305E56"/>
    <w:rsid w:val="0031389A"/>
    <w:rsid w:val="00315AA4"/>
    <w:rsid w:val="00341B81"/>
    <w:rsid w:val="00352C36"/>
    <w:rsid w:val="003552C2"/>
    <w:rsid w:val="0036049F"/>
    <w:rsid w:val="00366657"/>
    <w:rsid w:val="00367104"/>
    <w:rsid w:val="0037110C"/>
    <w:rsid w:val="00371280"/>
    <w:rsid w:val="003760CB"/>
    <w:rsid w:val="003760E0"/>
    <w:rsid w:val="0037790C"/>
    <w:rsid w:val="00377BAB"/>
    <w:rsid w:val="0038762A"/>
    <w:rsid w:val="00396053"/>
    <w:rsid w:val="003B7EE2"/>
    <w:rsid w:val="003C1589"/>
    <w:rsid w:val="003C1874"/>
    <w:rsid w:val="003E28D8"/>
    <w:rsid w:val="003E5184"/>
    <w:rsid w:val="003E57BD"/>
    <w:rsid w:val="003F5B63"/>
    <w:rsid w:val="003F7C03"/>
    <w:rsid w:val="004012BA"/>
    <w:rsid w:val="00404D31"/>
    <w:rsid w:val="00415D8C"/>
    <w:rsid w:val="0042114D"/>
    <w:rsid w:val="0042231C"/>
    <w:rsid w:val="00431C2B"/>
    <w:rsid w:val="004409F4"/>
    <w:rsid w:val="00451397"/>
    <w:rsid w:val="004533A5"/>
    <w:rsid w:val="00456055"/>
    <w:rsid w:val="004569F0"/>
    <w:rsid w:val="00486A6C"/>
    <w:rsid w:val="004927FD"/>
    <w:rsid w:val="00492AEF"/>
    <w:rsid w:val="00492CCC"/>
    <w:rsid w:val="00496159"/>
    <w:rsid w:val="004A0E2B"/>
    <w:rsid w:val="004C46F3"/>
    <w:rsid w:val="004E047B"/>
    <w:rsid w:val="004E3412"/>
    <w:rsid w:val="005026C0"/>
    <w:rsid w:val="00506D9E"/>
    <w:rsid w:val="00512077"/>
    <w:rsid w:val="00512AD8"/>
    <w:rsid w:val="005130DC"/>
    <w:rsid w:val="00516571"/>
    <w:rsid w:val="00521891"/>
    <w:rsid w:val="005237E1"/>
    <w:rsid w:val="00524D2B"/>
    <w:rsid w:val="00535B83"/>
    <w:rsid w:val="00554F45"/>
    <w:rsid w:val="00572FA2"/>
    <w:rsid w:val="00573D43"/>
    <w:rsid w:val="00574D1F"/>
    <w:rsid w:val="00582C16"/>
    <w:rsid w:val="00584BE8"/>
    <w:rsid w:val="005875DA"/>
    <w:rsid w:val="00591FCE"/>
    <w:rsid w:val="005925D0"/>
    <w:rsid w:val="005946BF"/>
    <w:rsid w:val="00594F2E"/>
    <w:rsid w:val="00596046"/>
    <w:rsid w:val="005B3F76"/>
    <w:rsid w:val="005C466A"/>
    <w:rsid w:val="005C56D8"/>
    <w:rsid w:val="005D31A4"/>
    <w:rsid w:val="005D54D8"/>
    <w:rsid w:val="005D5CA0"/>
    <w:rsid w:val="005D71E4"/>
    <w:rsid w:val="005F12C7"/>
    <w:rsid w:val="005F61FA"/>
    <w:rsid w:val="0060185C"/>
    <w:rsid w:val="0060761D"/>
    <w:rsid w:val="00610524"/>
    <w:rsid w:val="00613AAF"/>
    <w:rsid w:val="006262A1"/>
    <w:rsid w:val="00626A07"/>
    <w:rsid w:val="00634F9B"/>
    <w:rsid w:val="006353F6"/>
    <w:rsid w:val="00636690"/>
    <w:rsid w:val="006464C1"/>
    <w:rsid w:val="0066001E"/>
    <w:rsid w:val="0066189B"/>
    <w:rsid w:val="0066501C"/>
    <w:rsid w:val="00674F05"/>
    <w:rsid w:val="00687A08"/>
    <w:rsid w:val="00693199"/>
    <w:rsid w:val="0069374E"/>
    <w:rsid w:val="006A3660"/>
    <w:rsid w:val="006A3FD0"/>
    <w:rsid w:val="006A5789"/>
    <w:rsid w:val="006A5810"/>
    <w:rsid w:val="006B4FF8"/>
    <w:rsid w:val="006C05E1"/>
    <w:rsid w:val="006C0DA7"/>
    <w:rsid w:val="006C0F67"/>
    <w:rsid w:val="006E0C1E"/>
    <w:rsid w:val="006E303E"/>
    <w:rsid w:val="006E5E41"/>
    <w:rsid w:val="006F1402"/>
    <w:rsid w:val="006F2EB2"/>
    <w:rsid w:val="006F56E1"/>
    <w:rsid w:val="00703D47"/>
    <w:rsid w:val="007043E1"/>
    <w:rsid w:val="0070627D"/>
    <w:rsid w:val="00716F75"/>
    <w:rsid w:val="00720DB0"/>
    <w:rsid w:val="00721892"/>
    <w:rsid w:val="00733884"/>
    <w:rsid w:val="007478E4"/>
    <w:rsid w:val="00753D6D"/>
    <w:rsid w:val="00754E44"/>
    <w:rsid w:val="00772EEB"/>
    <w:rsid w:val="00774D39"/>
    <w:rsid w:val="007775E4"/>
    <w:rsid w:val="0078154E"/>
    <w:rsid w:val="00784F9F"/>
    <w:rsid w:val="00794E0C"/>
    <w:rsid w:val="007B2953"/>
    <w:rsid w:val="007C3CEA"/>
    <w:rsid w:val="007D430E"/>
    <w:rsid w:val="007F7767"/>
    <w:rsid w:val="0080327F"/>
    <w:rsid w:val="0080507E"/>
    <w:rsid w:val="008066C8"/>
    <w:rsid w:val="00812060"/>
    <w:rsid w:val="00821C1F"/>
    <w:rsid w:val="008305E7"/>
    <w:rsid w:val="0083064F"/>
    <w:rsid w:val="00834024"/>
    <w:rsid w:val="008464FE"/>
    <w:rsid w:val="00852711"/>
    <w:rsid w:val="00854DDB"/>
    <w:rsid w:val="008553B4"/>
    <w:rsid w:val="00870463"/>
    <w:rsid w:val="008725DB"/>
    <w:rsid w:val="0089243A"/>
    <w:rsid w:val="00892AC5"/>
    <w:rsid w:val="008A00A0"/>
    <w:rsid w:val="008A1A52"/>
    <w:rsid w:val="008B69BB"/>
    <w:rsid w:val="008D4735"/>
    <w:rsid w:val="008D7311"/>
    <w:rsid w:val="008D73A9"/>
    <w:rsid w:val="008D7494"/>
    <w:rsid w:val="008E108A"/>
    <w:rsid w:val="008E2899"/>
    <w:rsid w:val="008E2DF0"/>
    <w:rsid w:val="008E6B8E"/>
    <w:rsid w:val="008E755A"/>
    <w:rsid w:val="008F1DA5"/>
    <w:rsid w:val="008F58A9"/>
    <w:rsid w:val="00904976"/>
    <w:rsid w:val="009169FB"/>
    <w:rsid w:val="00917818"/>
    <w:rsid w:val="009279BC"/>
    <w:rsid w:val="00927BA6"/>
    <w:rsid w:val="00927BEB"/>
    <w:rsid w:val="00930A71"/>
    <w:rsid w:val="00945BB6"/>
    <w:rsid w:val="00955B17"/>
    <w:rsid w:val="009734F9"/>
    <w:rsid w:val="0097523A"/>
    <w:rsid w:val="00976C42"/>
    <w:rsid w:val="009A1244"/>
    <w:rsid w:val="009B1C9D"/>
    <w:rsid w:val="009B2BE7"/>
    <w:rsid w:val="009B3658"/>
    <w:rsid w:val="009B3D28"/>
    <w:rsid w:val="009B5A08"/>
    <w:rsid w:val="009C022E"/>
    <w:rsid w:val="009C2E45"/>
    <w:rsid w:val="009C39C9"/>
    <w:rsid w:val="009D69BD"/>
    <w:rsid w:val="009E2FF8"/>
    <w:rsid w:val="009E57A8"/>
    <w:rsid w:val="009E7EA9"/>
    <w:rsid w:val="009F2FA1"/>
    <w:rsid w:val="00A01FA9"/>
    <w:rsid w:val="00A07FA8"/>
    <w:rsid w:val="00A12EAB"/>
    <w:rsid w:val="00A16534"/>
    <w:rsid w:val="00A33D22"/>
    <w:rsid w:val="00A50607"/>
    <w:rsid w:val="00A56737"/>
    <w:rsid w:val="00A61633"/>
    <w:rsid w:val="00A77DC9"/>
    <w:rsid w:val="00A937A4"/>
    <w:rsid w:val="00A9470B"/>
    <w:rsid w:val="00AA1C28"/>
    <w:rsid w:val="00AA23BC"/>
    <w:rsid w:val="00AA338A"/>
    <w:rsid w:val="00AA7D76"/>
    <w:rsid w:val="00AB0DCF"/>
    <w:rsid w:val="00AB6DA3"/>
    <w:rsid w:val="00AC5F62"/>
    <w:rsid w:val="00AE28EC"/>
    <w:rsid w:val="00AE7118"/>
    <w:rsid w:val="00AF001A"/>
    <w:rsid w:val="00AF1E36"/>
    <w:rsid w:val="00AF226C"/>
    <w:rsid w:val="00B0733D"/>
    <w:rsid w:val="00B0753F"/>
    <w:rsid w:val="00B11A55"/>
    <w:rsid w:val="00B11AEE"/>
    <w:rsid w:val="00B3172E"/>
    <w:rsid w:val="00B32DE1"/>
    <w:rsid w:val="00B35CC7"/>
    <w:rsid w:val="00B715DF"/>
    <w:rsid w:val="00B718AA"/>
    <w:rsid w:val="00B7545D"/>
    <w:rsid w:val="00B8675C"/>
    <w:rsid w:val="00B867CD"/>
    <w:rsid w:val="00B93DEF"/>
    <w:rsid w:val="00B96885"/>
    <w:rsid w:val="00BA001C"/>
    <w:rsid w:val="00BA78D9"/>
    <w:rsid w:val="00BB4494"/>
    <w:rsid w:val="00BC4906"/>
    <w:rsid w:val="00BD1B06"/>
    <w:rsid w:val="00BD71E6"/>
    <w:rsid w:val="00BF643F"/>
    <w:rsid w:val="00C0381E"/>
    <w:rsid w:val="00C07A28"/>
    <w:rsid w:val="00C17233"/>
    <w:rsid w:val="00C21740"/>
    <w:rsid w:val="00C224CD"/>
    <w:rsid w:val="00C35843"/>
    <w:rsid w:val="00C40E73"/>
    <w:rsid w:val="00C417B1"/>
    <w:rsid w:val="00C44E76"/>
    <w:rsid w:val="00C51FA2"/>
    <w:rsid w:val="00C523E3"/>
    <w:rsid w:val="00C54112"/>
    <w:rsid w:val="00C65BBA"/>
    <w:rsid w:val="00C71591"/>
    <w:rsid w:val="00C719F3"/>
    <w:rsid w:val="00C74CFD"/>
    <w:rsid w:val="00C81BDB"/>
    <w:rsid w:val="00C83DFC"/>
    <w:rsid w:val="00C94D74"/>
    <w:rsid w:val="00C963A3"/>
    <w:rsid w:val="00CA3B52"/>
    <w:rsid w:val="00CA6B91"/>
    <w:rsid w:val="00CB1FEE"/>
    <w:rsid w:val="00CB27E3"/>
    <w:rsid w:val="00CB5DD3"/>
    <w:rsid w:val="00CC3E58"/>
    <w:rsid w:val="00CD6376"/>
    <w:rsid w:val="00CE02A0"/>
    <w:rsid w:val="00CE1935"/>
    <w:rsid w:val="00D055F6"/>
    <w:rsid w:val="00D073B7"/>
    <w:rsid w:val="00D46ED6"/>
    <w:rsid w:val="00D62CF2"/>
    <w:rsid w:val="00D6633E"/>
    <w:rsid w:val="00D75147"/>
    <w:rsid w:val="00D75C3A"/>
    <w:rsid w:val="00D91A15"/>
    <w:rsid w:val="00D95E52"/>
    <w:rsid w:val="00D97911"/>
    <w:rsid w:val="00DA603A"/>
    <w:rsid w:val="00DB670B"/>
    <w:rsid w:val="00DC000E"/>
    <w:rsid w:val="00DD2339"/>
    <w:rsid w:val="00DD31C8"/>
    <w:rsid w:val="00DE3D32"/>
    <w:rsid w:val="00DF26E9"/>
    <w:rsid w:val="00DF746F"/>
    <w:rsid w:val="00E07228"/>
    <w:rsid w:val="00E20171"/>
    <w:rsid w:val="00E26CE1"/>
    <w:rsid w:val="00E33B64"/>
    <w:rsid w:val="00E44F6D"/>
    <w:rsid w:val="00E45180"/>
    <w:rsid w:val="00E5463A"/>
    <w:rsid w:val="00E62715"/>
    <w:rsid w:val="00E656F7"/>
    <w:rsid w:val="00E74294"/>
    <w:rsid w:val="00E82A9D"/>
    <w:rsid w:val="00E863EB"/>
    <w:rsid w:val="00E96244"/>
    <w:rsid w:val="00EA2E36"/>
    <w:rsid w:val="00EA3993"/>
    <w:rsid w:val="00EB0872"/>
    <w:rsid w:val="00EB14A5"/>
    <w:rsid w:val="00EB19B4"/>
    <w:rsid w:val="00EB35C1"/>
    <w:rsid w:val="00EB5A14"/>
    <w:rsid w:val="00EC0B34"/>
    <w:rsid w:val="00EC36A0"/>
    <w:rsid w:val="00ED4996"/>
    <w:rsid w:val="00EE6177"/>
    <w:rsid w:val="00EE6442"/>
    <w:rsid w:val="00EE7A25"/>
    <w:rsid w:val="00EF16A7"/>
    <w:rsid w:val="00EF35FE"/>
    <w:rsid w:val="00EF382A"/>
    <w:rsid w:val="00F00D4C"/>
    <w:rsid w:val="00F045E2"/>
    <w:rsid w:val="00F04A84"/>
    <w:rsid w:val="00F26CEB"/>
    <w:rsid w:val="00F31627"/>
    <w:rsid w:val="00F342C6"/>
    <w:rsid w:val="00F346BF"/>
    <w:rsid w:val="00F34DF8"/>
    <w:rsid w:val="00F352E5"/>
    <w:rsid w:val="00F37910"/>
    <w:rsid w:val="00F40258"/>
    <w:rsid w:val="00F43473"/>
    <w:rsid w:val="00F45407"/>
    <w:rsid w:val="00F46B63"/>
    <w:rsid w:val="00F52C39"/>
    <w:rsid w:val="00F75FDB"/>
    <w:rsid w:val="00F76338"/>
    <w:rsid w:val="00F7754C"/>
    <w:rsid w:val="00FA18FA"/>
    <w:rsid w:val="00FA3580"/>
    <w:rsid w:val="00FB2FFD"/>
    <w:rsid w:val="00FC3679"/>
    <w:rsid w:val="00FC41B4"/>
    <w:rsid w:val="00FC6D18"/>
    <w:rsid w:val="00FD27D7"/>
    <w:rsid w:val="00FE0891"/>
    <w:rsid w:val="00FE09D2"/>
    <w:rsid w:val="00FE652F"/>
    <w:rsid w:val="00FE78E9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FF18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18DB-2D6F-46C3-B0EA-43A5836B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F6B8E108.dotm</Template>
  <TotalTime>0</TotalTime>
  <Pages>1</Pages>
  <Words>149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日下部　千夏</cp:lastModifiedBy>
  <cp:revision>2</cp:revision>
  <cp:lastPrinted>2024-03-28T23:58:00Z</cp:lastPrinted>
  <dcterms:created xsi:type="dcterms:W3CDTF">2024-04-02T03:00:00Z</dcterms:created>
  <dcterms:modified xsi:type="dcterms:W3CDTF">2024-04-02T03:00:00Z</dcterms:modified>
</cp:coreProperties>
</file>