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2045" w14:textId="76AF2CC1" w:rsidR="00E26CE1" w:rsidRPr="00D75C3A" w:rsidRDefault="00D97911" w:rsidP="00E26CE1">
      <w:pPr>
        <w:jc w:val="left"/>
      </w:pPr>
      <w:r w:rsidRPr="00D75C3A">
        <w:rPr>
          <w:rFonts w:asciiTheme="majorEastAsia" w:eastAsiaTheme="majorEastAsia" w:hAnsiTheme="majorEastAsia" w:hint="eastAsia"/>
          <w:szCs w:val="21"/>
        </w:rPr>
        <w:t>様式第</w:t>
      </w:r>
      <w:r w:rsidR="002A433A">
        <w:rPr>
          <w:rFonts w:asciiTheme="majorEastAsia" w:eastAsiaTheme="majorEastAsia" w:hAnsiTheme="majorEastAsia" w:hint="eastAsia"/>
          <w:szCs w:val="21"/>
        </w:rPr>
        <w:t>６</w:t>
      </w:r>
      <w:r w:rsidRPr="00D75C3A">
        <w:rPr>
          <w:rFonts w:asciiTheme="majorEastAsia" w:eastAsiaTheme="majorEastAsia" w:hAnsiTheme="majorEastAsia" w:hint="eastAsia"/>
          <w:szCs w:val="21"/>
        </w:rPr>
        <w:t>号</w:t>
      </w:r>
      <w:r w:rsidRPr="00D75C3A">
        <w:rPr>
          <w:rFonts w:hint="eastAsia"/>
        </w:rPr>
        <w:t>（</w:t>
      </w:r>
      <w:r w:rsidR="0078154E" w:rsidRPr="00D75C3A">
        <w:rPr>
          <w:rFonts w:hint="eastAsia"/>
        </w:rPr>
        <w:t>第８条第</w:t>
      </w:r>
      <w:r w:rsidR="002A433A">
        <w:rPr>
          <w:rFonts w:hint="eastAsia"/>
        </w:rPr>
        <w:t>１</w:t>
      </w:r>
      <w:r w:rsidRPr="00D75C3A">
        <w:rPr>
          <w:rFonts w:hint="eastAsia"/>
        </w:rPr>
        <w:t>項関係）（用紙　日本産業規格Ａ４縦型）</w:t>
      </w:r>
    </w:p>
    <w:p w14:paraId="5949E669" w14:textId="77777777" w:rsidR="00E26CE1" w:rsidRPr="00D75C3A" w:rsidRDefault="00E26CE1" w:rsidP="00E26CE1">
      <w:pPr>
        <w:ind w:firstLineChars="100" w:firstLine="230"/>
        <w:jc w:val="left"/>
      </w:pPr>
    </w:p>
    <w:p w14:paraId="760D91A6" w14:textId="42B535D5" w:rsidR="00E26CE1" w:rsidRPr="00D75C3A" w:rsidRDefault="0078154E" w:rsidP="00D97911">
      <w:pPr>
        <w:ind w:firstLineChars="100" w:firstLine="230"/>
        <w:jc w:val="center"/>
      </w:pPr>
      <w:r w:rsidRPr="00D75C3A">
        <w:rPr>
          <w:rFonts w:hint="eastAsia"/>
        </w:rPr>
        <w:t>伊豆の国市アダプトロードプログラム</w:t>
      </w:r>
      <w:r w:rsidR="00E26CE1" w:rsidRPr="00D75C3A">
        <w:rPr>
          <w:rFonts w:hint="eastAsia"/>
        </w:rPr>
        <w:t>年間活動実績報告書</w:t>
      </w:r>
    </w:p>
    <w:p w14:paraId="2E75E886" w14:textId="77777777" w:rsidR="00D97911" w:rsidRPr="00D75C3A" w:rsidRDefault="00D97911" w:rsidP="0042231C">
      <w:pPr>
        <w:ind w:firstLineChars="100" w:firstLine="230"/>
        <w:jc w:val="center"/>
      </w:pPr>
    </w:p>
    <w:p w14:paraId="01997A55" w14:textId="77777777" w:rsidR="00E26CE1" w:rsidRPr="00D75C3A" w:rsidRDefault="00E26CE1" w:rsidP="00E26CE1">
      <w:pPr>
        <w:ind w:firstLineChars="100" w:firstLine="230"/>
        <w:jc w:val="right"/>
      </w:pPr>
      <w:r w:rsidRPr="00D75C3A">
        <w:rPr>
          <w:rFonts w:hint="eastAsia"/>
        </w:rPr>
        <w:t>年　　月　　日</w:t>
      </w:r>
    </w:p>
    <w:p w14:paraId="4FE4363B" w14:textId="73C5B1D8" w:rsidR="00E26CE1" w:rsidRPr="00D75C3A" w:rsidRDefault="00E26CE1" w:rsidP="00052991">
      <w:pPr>
        <w:ind w:firstLineChars="100" w:firstLine="230"/>
        <w:jc w:val="left"/>
      </w:pPr>
      <w:r w:rsidRPr="00D75C3A">
        <w:rPr>
          <w:rFonts w:hint="eastAsia"/>
        </w:rPr>
        <w:t>伊豆の国市長　宛</w:t>
      </w:r>
    </w:p>
    <w:p w14:paraId="01016335" w14:textId="745C0205" w:rsidR="00E26CE1" w:rsidRPr="00D75C3A" w:rsidRDefault="00F45407" w:rsidP="0042231C">
      <w:pPr>
        <w:ind w:firstLineChars="1900" w:firstLine="4367"/>
        <w:jc w:val="left"/>
      </w:pPr>
      <w:r w:rsidRPr="00D75C3A">
        <w:rPr>
          <w:rFonts w:asciiTheme="minorEastAsia" w:eastAsiaTheme="minorEastAsia" w:hAnsiTheme="minorEastAsia" w:hint="eastAsia"/>
          <w:szCs w:val="21"/>
        </w:rPr>
        <w:t>里親</w:t>
      </w:r>
      <w:r w:rsidR="00E26CE1" w:rsidRPr="00D75C3A">
        <w:rPr>
          <w:rFonts w:hint="eastAsia"/>
        </w:rPr>
        <w:t>の名称</w:t>
      </w:r>
    </w:p>
    <w:p w14:paraId="2D479FB4" w14:textId="77777777" w:rsidR="00E26CE1" w:rsidRPr="00D75C3A" w:rsidRDefault="00E26CE1" w:rsidP="0042231C">
      <w:pPr>
        <w:ind w:firstLineChars="1900" w:firstLine="4367"/>
        <w:jc w:val="left"/>
      </w:pPr>
      <w:r w:rsidRPr="00D75C3A">
        <w:rPr>
          <w:rFonts w:hint="eastAsia"/>
        </w:rPr>
        <w:t>代表者氏名</w:t>
      </w:r>
    </w:p>
    <w:p w14:paraId="2FC67FC1" w14:textId="77777777" w:rsidR="00E26CE1" w:rsidRPr="00D75C3A" w:rsidRDefault="00E26CE1" w:rsidP="0042231C">
      <w:pPr>
        <w:ind w:firstLineChars="1900" w:firstLine="4367"/>
        <w:jc w:val="left"/>
      </w:pPr>
      <w:r w:rsidRPr="00D75C3A">
        <w:rPr>
          <w:rFonts w:hint="eastAsia"/>
        </w:rPr>
        <w:t>代表者電話</w:t>
      </w:r>
    </w:p>
    <w:p w14:paraId="79E43525" w14:textId="1F29E782" w:rsidR="00E26CE1" w:rsidRPr="00D75C3A" w:rsidRDefault="002D7A61" w:rsidP="00D97911">
      <w:pPr>
        <w:ind w:firstLineChars="200" w:firstLine="460"/>
        <w:jc w:val="left"/>
      </w:pPr>
      <w:r w:rsidRPr="00D75C3A">
        <w:rPr>
          <w:rFonts w:hint="eastAsia"/>
        </w:rPr>
        <w:t>年度の年間活動実績を</w:t>
      </w:r>
      <w:r w:rsidR="00E26CE1" w:rsidRPr="00D75C3A">
        <w:rPr>
          <w:rFonts w:hint="eastAsia"/>
        </w:rPr>
        <w:t>報告します。</w:t>
      </w:r>
    </w:p>
    <w:tbl>
      <w:tblPr>
        <w:tblStyle w:val="aa"/>
        <w:tblW w:w="8098" w:type="dxa"/>
        <w:tblInd w:w="261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3141"/>
      </w:tblGrid>
      <w:tr w:rsidR="00D75C3A" w:rsidRPr="00D75C3A" w14:paraId="01E6DB49" w14:textId="77777777" w:rsidTr="00052991">
        <w:tc>
          <w:tcPr>
            <w:tcW w:w="1555" w:type="dxa"/>
            <w:vAlign w:val="center"/>
          </w:tcPr>
          <w:p w14:paraId="42D7C440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活動区域</w:t>
            </w:r>
          </w:p>
        </w:tc>
        <w:tc>
          <w:tcPr>
            <w:tcW w:w="6543" w:type="dxa"/>
            <w:gridSpan w:val="3"/>
          </w:tcPr>
          <w:p w14:paraId="6A90B62C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路線名　市道　　　　　　　号線　　・　　法定外道路</w:t>
            </w:r>
          </w:p>
          <w:p w14:paraId="4CA9978A" w14:textId="06E309F1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 xml:space="preserve">　　　　（　　　　　　　　　地先～　　　　　　　地先）　</w:t>
            </w:r>
          </w:p>
          <w:p w14:paraId="21277601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 xml:space="preserve">　　　　延長　　　　　　　ｍ</w:t>
            </w:r>
          </w:p>
        </w:tc>
      </w:tr>
      <w:tr w:rsidR="00D75C3A" w:rsidRPr="00D75C3A" w14:paraId="1D7AA63B" w14:textId="77777777" w:rsidTr="00052991">
        <w:tc>
          <w:tcPr>
            <w:tcW w:w="1555" w:type="dxa"/>
          </w:tcPr>
          <w:p w14:paraId="1077279C" w14:textId="77777777" w:rsidR="00E26CE1" w:rsidRPr="00D75C3A" w:rsidRDefault="00E26CE1" w:rsidP="00052991">
            <w:pPr>
              <w:jc w:val="center"/>
            </w:pPr>
            <w:r w:rsidRPr="00D75C3A">
              <w:rPr>
                <w:rFonts w:hint="eastAsia"/>
              </w:rPr>
              <w:t>活動月日</w:t>
            </w:r>
          </w:p>
        </w:tc>
        <w:tc>
          <w:tcPr>
            <w:tcW w:w="1842" w:type="dxa"/>
          </w:tcPr>
          <w:p w14:paraId="463745F8" w14:textId="77777777" w:rsidR="00E26CE1" w:rsidRPr="00D75C3A" w:rsidRDefault="00E26CE1" w:rsidP="00052991">
            <w:pPr>
              <w:jc w:val="center"/>
            </w:pPr>
            <w:r w:rsidRPr="00D75C3A">
              <w:rPr>
                <w:rFonts w:hint="eastAsia"/>
              </w:rPr>
              <w:t>活動時間</w:t>
            </w:r>
          </w:p>
        </w:tc>
        <w:tc>
          <w:tcPr>
            <w:tcW w:w="1560" w:type="dxa"/>
          </w:tcPr>
          <w:p w14:paraId="518411B6" w14:textId="77777777" w:rsidR="00E26CE1" w:rsidRPr="00D75C3A" w:rsidRDefault="00E26CE1" w:rsidP="00052991">
            <w:pPr>
              <w:jc w:val="center"/>
            </w:pPr>
            <w:r w:rsidRPr="00D75C3A">
              <w:rPr>
                <w:rFonts w:hint="eastAsia"/>
              </w:rPr>
              <w:t>参加人数</w:t>
            </w:r>
          </w:p>
        </w:tc>
        <w:tc>
          <w:tcPr>
            <w:tcW w:w="3141" w:type="dxa"/>
          </w:tcPr>
          <w:p w14:paraId="52A84C0E" w14:textId="77777777" w:rsidR="00E26CE1" w:rsidRPr="00D75C3A" w:rsidRDefault="00E26CE1" w:rsidP="00052991">
            <w:pPr>
              <w:jc w:val="center"/>
            </w:pPr>
            <w:r w:rsidRPr="00D75C3A">
              <w:rPr>
                <w:rFonts w:hint="eastAsia"/>
              </w:rPr>
              <w:t>活動内容・備考</w:t>
            </w:r>
          </w:p>
        </w:tc>
      </w:tr>
      <w:tr w:rsidR="00D75C3A" w:rsidRPr="00D75C3A" w14:paraId="4441FD6D" w14:textId="77777777" w:rsidTr="00052991">
        <w:tc>
          <w:tcPr>
            <w:tcW w:w="1555" w:type="dxa"/>
            <w:vAlign w:val="center"/>
          </w:tcPr>
          <w:p w14:paraId="0547E38E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31F161F4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14479D4B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1A69FCF2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6F199A51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45509A15" w14:textId="77777777" w:rsidTr="00052991">
        <w:tc>
          <w:tcPr>
            <w:tcW w:w="1555" w:type="dxa"/>
            <w:vAlign w:val="center"/>
          </w:tcPr>
          <w:p w14:paraId="32A41CEF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5CF6CA99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02C73E41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30AC01F4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51D3CC47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392F09DE" w14:textId="77777777" w:rsidTr="00052991">
        <w:tc>
          <w:tcPr>
            <w:tcW w:w="1555" w:type="dxa"/>
            <w:vAlign w:val="center"/>
          </w:tcPr>
          <w:p w14:paraId="4033ECBF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230E426A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7516ACFA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01F6F62C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7A4EB97E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23D28AE4" w14:textId="77777777" w:rsidTr="00052991">
        <w:tc>
          <w:tcPr>
            <w:tcW w:w="1555" w:type="dxa"/>
            <w:vAlign w:val="center"/>
          </w:tcPr>
          <w:p w14:paraId="5C9A5433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279D1E77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51A69153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7E21EBAC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765B3378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5D114BA5" w14:textId="77777777" w:rsidTr="00052991">
        <w:tc>
          <w:tcPr>
            <w:tcW w:w="1555" w:type="dxa"/>
            <w:vAlign w:val="center"/>
          </w:tcPr>
          <w:p w14:paraId="5F270FE3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7899671B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30156960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40785760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63BCCCFF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0F0A109F" w14:textId="77777777" w:rsidTr="00052991">
        <w:tc>
          <w:tcPr>
            <w:tcW w:w="1555" w:type="dxa"/>
            <w:vAlign w:val="center"/>
          </w:tcPr>
          <w:p w14:paraId="7B8FE030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59989D2D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4ED2BE68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05DF8DAD" w14:textId="77777777" w:rsidR="00E26CE1" w:rsidRPr="00D75C3A" w:rsidRDefault="00E26CE1" w:rsidP="003771B8">
            <w:pPr>
              <w:jc w:val="left"/>
            </w:pPr>
            <w:bookmarkStart w:id="0" w:name="_GoBack"/>
            <w:bookmarkEnd w:id="0"/>
          </w:p>
        </w:tc>
        <w:tc>
          <w:tcPr>
            <w:tcW w:w="3141" w:type="dxa"/>
          </w:tcPr>
          <w:p w14:paraId="6C4ADCEB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6D619069" w14:textId="77777777" w:rsidTr="00052991">
        <w:tc>
          <w:tcPr>
            <w:tcW w:w="1555" w:type="dxa"/>
            <w:vAlign w:val="center"/>
          </w:tcPr>
          <w:p w14:paraId="102C50F2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0F2A1BB3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5D7555F4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796F46C2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3CFA6781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60F5E668" w14:textId="77777777" w:rsidTr="00052991">
        <w:tc>
          <w:tcPr>
            <w:tcW w:w="1555" w:type="dxa"/>
            <w:vAlign w:val="center"/>
          </w:tcPr>
          <w:p w14:paraId="52EDF019" w14:textId="77777777" w:rsidR="00E26CE1" w:rsidRPr="00D75C3A" w:rsidRDefault="00E26CE1" w:rsidP="003771B8">
            <w:pPr>
              <w:jc w:val="right"/>
            </w:pPr>
            <w:r w:rsidRPr="00D75C3A">
              <w:rPr>
                <w:rFonts w:hint="eastAsia"/>
              </w:rPr>
              <w:t>月　　日</w:t>
            </w:r>
          </w:p>
        </w:tc>
        <w:tc>
          <w:tcPr>
            <w:tcW w:w="1842" w:type="dxa"/>
          </w:tcPr>
          <w:p w14:paraId="0D20D4EA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から</w:t>
            </w:r>
          </w:p>
          <w:p w14:paraId="3F94C2B7" w14:textId="77777777" w:rsidR="00E26CE1" w:rsidRPr="00D75C3A" w:rsidRDefault="00E26CE1" w:rsidP="003771B8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：　　まで</w:t>
            </w:r>
          </w:p>
        </w:tc>
        <w:tc>
          <w:tcPr>
            <w:tcW w:w="1560" w:type="dxa"/>
          </w:tcPr>
          <w:p w14:paraId="48FEB8AD" w14:textId="77777777" w:rsidR="00E26CE1" w:rsidRPr="00D75C3A" w:rsidRDefault="00E26CE1" w:rsidP="003771B8">
            <w:pPr>
              <w:jc w:val="left"/>
            </w:pPr>
          </w:p>
        </w:tc>
        <w:tc>
          <w:tcPr>
            <w:tcW w:w="3141" w:type="dxa"/>
          </w:tcPr>
          <w:p w14:paraId="6EFFA8A6" w14:textId="77777777" w:rsidR="00E26CE1" w:rsidRPr="00D75C3A" w:rsidRDefault="00E26CE1" w:rsidP="003771B8">
            <w:pPr>
              <w:jc w:val="left"/>
            </w:pPr>
          </w:p>
        </w:tc>
      </w:tr>
    </w:tbl>
    <w:p w14:paraId="389199F4" w14:textId="62C00651" w:rsidR="00BC4906" w:rsidRPr="00D75C3A" w:rsidRDefault="00BC4906" w:rsidP="00C76B05">
      <w:pPr>
        <w:jc w:val="left"/>
        <w:rPr>
          <w:rFonts w:asciiTheme="minorEastAsia" w:eastAsiaTheme="minorEastAsia" w:hAnsiTheme="minorEastAsia"/>
          <w:szCs w:val="21"/>
        </w:rPr>
      </w:pPr>
    </w:p>
    <w:sectPr w:rsidR="00BC4906" w:rsidRPr="00D75C3A" w:rsidSect="00C76B05">
      <w:pgSz w:w="11906" w:h="16838" w:code="9"/>
      <w:pgMar w:top="1701" w:right="1701" w:bottom="1418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52469"/>
    <w:rsid w:val="0066001E"/>
    <w:rsid w:val="0066189B"/>
    <w:rsid w:val="0066501C"/>
    <w:rsid w:val="00674F05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2FA1"/>
    <w:rsid w:val="00A01FA9"/>
    <w:rsid w:val="00A07FA8"/>
    <w:rsid w:val="00A12EAB"/>
    <w:rsid w:val="00A16534"/>
    <w:rsid w:val="00A33D22"/>
    <w:rsid w:val="00A46C34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5CC7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40E73"/>
    <w:rsid w:val="00C417B1"/>
    <w:rsid w:val="00C44E76"/>
    <w:rsid w:val="00C51FA2"/>
    <w:rsid w:val="00C523E3"/>
    <w:rsid w:val="00C54112"/>
    <w:rsid w:val="00C65BBA"/>
    <w:rsid w:val="00C71591"/>
    <w:rsid w:val="00C719F3"/>
    <w:rsid w:val="00C74CFD"/>
    <w:rsid w:val="00C76B05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5147"/>
    <w:rsid w:val="00D75C3A"/>
    <w:rsid w:val="00D91A15"/>
    <w:rsid w:val="00D95E52"/>
    <w:rsid w:val="00D97911"/>
    <w:rsid w:val="00DA603A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746C-66DA-4E34-A63C-4BBDCC46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5630EA11.dotm</Template>
  <TotalTime>1</TotalTime>
  <Pages>1</Pages>
  <Words>206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2024-04-02T03:01:00Z</dcterms:created>
  <dcterms:modified xsi:type="dcterms:W3CDTF">2024-04-02T03:01:00Z</dcterms:modified>
</cp:coreProperties>
</file>