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0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417"/>
        <w:gridCol w:w="1559"/>
        <w:gridCol w:w="1134"/>
        <w:gridCol w:w="1701"/>
      </w:tblGrid>
      <w:tr w:rsidR="007A791D" w:rsidTr="007A791D">
        <w:trPr>
          <w:trHeight w:val="702"/>
        </w:trPr>
        <w:tc>
          <w:tcPr>
            <w:tcW w:w="8505" w:type="dxa"/>
            <w:gridSpan w:val="6"/>
          </w:tcPr>
          <w:p w:rsidR="007A791D" w:rsidRPr="00842A67" w:rsidRDefault="007A791D" w:rsidP="007A791D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活動服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ズボン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(単位：cm)</w:t>
            </w:r>
          </w:p>
        </w:tc>
      </w:tr>
      <w:tr w:rsidR="00050453" w:rsidTr="00050453">
        <w:tc>
          <w:tcPr>
            <w:tcW w:w="1560" w:type="dxa"/>
          </w:tcPr>
          <w:p w:rsidR="00050453" w:rsidRDefault="00050453" w:rsidP="0005045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サイズ</w:t>
            </w:r>
          </w:p>
          <w:p w:rsidR="00050453" w:rsidRPr="00842A67" w:rsidRDefault="00050453" w:rsidP="000504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表示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旧表示</w:t>
            </w:r>
          </w:p>
        </w:tc>
        <w:tc>
          <w:tcPr>
            <w:tcW w:w="1417" w:type="dxa"/>
          </w:tcPr>
          <w:p w:rsidR="00050453" w:rsidRPr="00842A67" w:rsidRDefault="00050453" w:rsidP="000504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ウエスト</w:t>
            </w:r>
          </w:p>
        </w:tc>
        <w:tc>
          <w:tcPr>
            <w:tcW w:w="1559" w:type="dxa"/>
          </w:tcPr>
          <w:p w:rsidR="00050453" w:rsidRPr="00842A67" w:rsidRDefault="00050453" w:rsidP="000504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ウエスト</w:t>
            </w:r>
          </w:p>
          <w:p w:rsidR="00050453" w:rsidRPr="00842A67" w:rsidRDefault="00050453" w:rsidP="000504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拡張寸法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裾口</w:t>
            </w:r>
          </w:p>
        </w:tc>
        <w:tc>
          <w:tcPr>
            <w:tcW w:w="1701" w:type="dxa"/>
          </w:tcPr>
          <w:p w:rsidR="00050453" w:rsidRPr="00842A67" w:rsidRDefault="00050453" w:rsidP="000504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股下</w:t>
            </w:r>
          </w:p>
        </w:tc>
      </w:tr>
      <w:tr w:rsidR="00050453" w:rsidTr="00050453">
        <w:trPr>
          <w:cantSplit/>
        </w:trPr>
        <w:tc>
          <w:tcPr>
            <w:tcW w:w="1560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73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(</w:t>
            </w: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号)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AS</w:t>
            </w:r>
          </w:p>
        </w:tc>
        <w:tc>
          <w:tcPr>
            <w:tcW w:w="1417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５cm以上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Merge w:val="restart"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050453" w:rsidRPr="00842A67" w:rsidRDefault="00050453" w:rsidP="00050453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</w:rPr>
              <w:t>74を基準に</w:t>
            </w:r>
          </w:p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</w:rPr>
              <w:t>偶数単位で</w:t>
            </w:r>
          </w:p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050453" w:rsidRPr="00842A67" w:rsidRDefault="00050453" w:rsidP="00050453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増減調整</w:t>
            </w:r>
          </w:p>
        </w:tc>
      </w:tr>
      <w:tr w:rsidR="00050453" w:rsidTr="00050453">
        <w:trPr>
          <w:cantSplit/>
        </w:trPr>
        <w:tc>
          <w:tcPr>
            <w:tcW w:w="1560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76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(3号)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YM</w:t>
            </w:r>
          </w:p>
        </w:tc>
        <w:tc>
          <w:tcPr>
            <w:tcW w:w="1417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５cm以上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Merge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050453" w:rsidTr="00050453">
        <w:trPr>
          <w:cantSplit/>
        </w:trPr>
        <w:tc>
          <w:tcPr>
            <w:tcW w:w="1560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79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(4号)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AM</w:t>
            </w:r>
          </w:p>
        </w:tc>
        <w:tc>
          <w:tcPr>
            <w:tcW w:w="1417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５cm以上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050453" w:rsidTr="00050453">
        <w:trPr>
          <w:cantSplit/>
        </w:trPr>
        <w:tc>
          <w:tcPr>
            <w:tcW w:w="1560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82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(5号)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AL</w:t>
            </w:r>
          </w:p>
        </w:tc>
        <w:tc>
          <w:tcPr>
            <w:tcW w:w="1417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５cm以上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050453" w:rsidTr="00050453">
        <w:trPr>
          <w:cantSplit/>
        </w:trPr>
        <w:tc>
          <w:tcPr>
            <w:tcW w:w="1560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85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(6号)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BS</w:t>
            </w:r>
          </w:p>
        </w:tc>
        <w:tc>
          <w:tcPr>
            <w:tcW w:w="1417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５cm以上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050453" w:rsidTr="00050453">
        <w:trPr>
          <w:cantSplit/>
        </w:trPr>
        <w:tc>
          <w:tcPr>
            <w:tcW w:w="1560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88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(7号)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417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５cm以上</w:t>
            </w:r>
          </w:p>
        </w:tc>
        <w:tc>
          <w:tcPr>
            <w:tcW w:w="1134" w:type="dxa"/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050453" w:rsidRPr="00842A67" w:rsidTr="0005045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91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(8号)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A3L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５cm以上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050453" w:rsidRPr="00842A67" w:rsidTr="0005045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95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(9号)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５cm以上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050453" w:rsidRPr="00842A67" w:rsidTr="0005045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100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(10号)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BLL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５cm以上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842A67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050453" w:rsidRPr="00842A67" w:rsidTr="0005045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1228F2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1228F2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許容差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1228F2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1228F2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1228F2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±1.0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1228F2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3" w:rsidRPr="001228F2" w:rsidRDefault="00050453" w:rsidP="000504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1228F2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±0.5</w:t>
            </w:r>
          </w:p>
        </w:tc>
        <w:tc>
          <w:tcPr>
            <w:tcW w:w="1701" w:type="dxa"/>
          </w:tcPr>
          <w:p w:rsidR="00050453" w:rsidRPr="00842A67" w:rsidRDefault="00050453" w:rsidP="000504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42A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±1.0</w:t>
            </w:r>
          </w:p>
        </w:tc>
      </w:tr>
    </w:tbl>
    <w:p w:rsidR="00050453" w:rsidRPr="0053691B" w:rsidRDefault="00F246E3" w:rsidP="00050453">
      <w:pPr>
        <w:spacing w:line="240" w:lineRule="atLeast"/>
        <w:rPr>
          <w:rFonts w:ascii="ＭＳ 明朝" w:hAnsi="ＭＳ 明朝"/>
          <w:bCs/>
          <w:sz w:val="28"/>
          <w:szCs w:val="21"/>
          <w:u w:val="thick"/>
        </w:rPr>
      </w:pPr>
      <w:r>
        <w:rPr>
          <w:rFonts w:ascii="ＭＳ 明朝" w:hAnsi="ＭＳ 明朝" w:hint="eastAsia"/>
          <w:bCs/>
          <w:sz w:val="28"/>
          <w:szCs w:val="21"/>
          <w:u w:val="thick"/>
        </w:rPr>
        <w:lastRenderedPageBreak/>
        <w:t>新</w:t>
      </w:r>
      <w:r w:rsidRPr="0053691B">
        <w:rPr>
          <w:rFonts w:ascii="ＭＳ 明朝" w:hAnsi="ＭＳ 明朝" w:hint="eastAsia"/>
          <w:bCs/>
          <w:sz w:val="28"/>
          <w:szCs w:val="21"/>
          <w:u w:val="thick"/>
        </w:rPr>
        <w:t>活動服サイズ表</w:t>
      </w:r>
      <w:r w:rsidR="00050453" w:rsidRPr="001228F2">
        <w:rPr>
          <w:rFonts w:ascii="ＭＳ 明朝" w:hAnsi="ＭＳ 明朝" w:hint="eastAsia"/>
          <w:bCs/>
          <w:sz w:val="28"/>
          <w:szCs w:val="21"/>
        </w:rPr>
        <w:t xml:space="preserve">　</w:t>
      </w:r>
      <w:r w:rsidR="00050453">
        <w:rPr>
          <w:rFonts w:ascii="ＭＳ 明朝" w:hAnsi="ＭＳ 明朝" w:hint="eastAsia"/>
          <w:bCs/>
          <w:sz w:val="28"/>
          <w:szCs w:val="21"/>
        </w:rPr>
        <w:t xml:space="preserve">　　</w:t>
      </w:r>
      <w:r w:rsidR="00050453" w:rsidRPr="001228F2">
        <w:rPr>
          <w:rFonts w:ascii="ＭＳ 明朝" w:hAnsi="ＭＳ 明朝" w:hint="eastAsia"/>
          <w:b/>
          <w:bCs/>
          <w:sz w:val="28"/>
          <w:szCs w:val="21"/>
          <w:u w:val="wave"/>
        </w:rPr>
        <w:t>新入団員用</w:t>
      </w:r>
    </w:p>
    <w:p w:rsidR="001228F2" w:rsidRPr="007A791D" w:rsidRDefault="007A791D" w:rsidP="001228F2">
      <w:r>
        <w:rPr>
          <w:rFonts w:hint="eastAsia"/>
        </w:rPr>
        <w:t xml:space="preserve">　　　　　　　　　　　　　　　　　　　　　</w:t>
      </w:r>
    </w:p>
    <w:tbl>
      <w:tblPr>
        <w:tblW w:w="56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959"/>
        <w:gridCol w:w="958"/>
        <w:gridCol w:w="1209"/>
        <w:gridCol w:w="958"/>
        <w:gridCol w:w="958"/>
      </w:tblGrid>
      <w:tr w:rsidR="001228F2" w:rsidTr="001228F2">
        <w:trPr>
          <w:trHeight w:val="720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活動服　上衣</w:t>
            </w:r>
            <w:r w:rsidR="007A791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(単位：cm)</w:t>
            </w:r>
          </w:p>
        </w:tc>
      </w:tr>
      <w:tr w:rsidR="001228F2" w:rsidTr="001228F2">
        <w:trPr>
          <w:trHeight w:val="72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サイズ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首囲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肩幅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バスト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袖丈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着丈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AS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A3L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A4L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BS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BM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BL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BLL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B3L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 w:rsidR="001228F2" w:rsidTr="00050453">
        <w:trPr>
          <w:trHeight w:val="5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B4L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F2" w:rsidRPr="006037D8" w:rsidRDefault="001228F2" w:rsidP="000504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037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</w:tr>
    </w:tbl>
    <w:p w:rsidR="001228F2" w:rsidRDefault="001228F2" w:rsidP="001228F2"/>
    <w:p w:rsidR="00050453" w:rsidRDefault="00050453" w:rsidP="001228F2">
      <w:pPr>
        <w:rPr>
          <w:rFonts w:hint="eastAsia"/>
        </w:rPr>
      </w:pPr>
    </w:p>
    <w:p w:rsidR="00050453" w:rsidRDefault="00050453" w:rsidP="001228F2">
      <w:pPr>
        <w:rPr>
          <w:rFonts w:ascii="ＭＳ 明朝" w:hAnsi="ＭＳ 明朝" w:hint="eastAsia"/>
        </w:rPr>
      </w:pPr>
    </w:p>
    <w:p w:rsidR="007A791D" w:rsidRDefault="007A791D" w:rsidP="001228F2">
      <w:pPr>
        <w:rPr>
          <w:rFonts w:ascii="ＭＳ 明朝" w:hAnsi="ＭＳ 明朝" w:hint="eastAsia"/>
        </w:rPr>
      </w:pPr>
    </w:p>
    <w:p w:rsidR="00F246E3" w:rsidRPr="008E7AFD" w:rsidRDefault="00F246E3">
      <w:pPr>
        <w:rPr>
          <w:sz w:val="28"/>
        </w:rPr>
      </w:pPr>
    </w:p>
    <w:sectPr w:rsidR="00F246E3" w:rsidRPr="008E7AFD" w:rsidSect="00050453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53" w:rsidRDefault="00050453" w:rsidP="00547551">
      <w:r>
        <w:separator/>
      </w:r>
    </w:p>
  </w:endnote>
  <w:endnote w:type="continuationSeparator" w:id="0">
    <w:p w:rsidR="00050453" w:rsidRDefault="00050453" w:rsidP="0054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53" w:rsidRDefault="00050453" w:rsidP="00547551">
      <w:r>
        <w:separator/>
      </w:r>
    </w:p>
  </w:footnote>
  <w:footnote w:type="continuationSeparator" w:id="0">
    <w:p w:rsidR="00050453" w:rsidRDefault="00050453" w:rsidP="0054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B5"/>
    <w:rsid w:val="00050453"/>
    <w:rsid w:val="001228F2"/>
    <w:rsid w:val="00426CB5"/>
    <w:rsid w:val="004B14EF"/>
    <w:rsid w:val="0053691B"/>
    <w:rsid w:val="00547551"/>
    <w:rsid w:val="00732D9B"/>
    <w:rsid w:val="007A791D"/>
    <w:rsid w:val="00876F1A"/>
    <w:rsid w:val="00882294"/>
    <w:rsid w:val="008E7AFD"/>
    <w:rsid w:val="00BD33CB"/>
    <w:rsid w:val="00F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5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7551"/>
  </w:style>
  <w:style w:type="paragraph" w:styleId="a5">
    <w:name w:val="footer"/>
    <w:basedOn w:val="a"/>
    <w:link w:val="a6"/>
    <w:uiPriority w:val="99"/>
    <w:unhideWhenUsed/>
    <w:rsid w:val="005475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7551"/>
  </w:style>
  <w:style w:type="paragraph" w:styleId="a7">
    <w:name w:val="Balloon Text"/>
    <w:basedOn w:val="a"/>
    <w:link w:val="a8"/>
    <w:uiPriority w:val="99"/>
    <w:semiHidden/>
    <w:unhideWhenUsed/>
    <w:rsid w:val="00BD3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3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5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7551"/>
  </w:style>
  <w:style w:type="paragraph" w:styleId="a5">
    <w:name w:val="footer"/>
    <w:basedOn w:val="a"/>
    <w:link w:val="a6"/>
    <w:uiPriority w:val="99"/>
    <w:unhideWhenUsed/>
    <w:rsid w:val="005475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7551"/>
  </w:style>
  <w:style w:type="paragraph" w:styleId="a7">
    <w:name w:val="Balloon Text"/>
    <w:basedOn w:val="a"/>
    <w:link w:val="a8"/>
    <w:uiPriority w:val="99"/>
    <w:semiHidden/>
    <w:unhideWhenUsed/>
    <w:rsid w:val="00BD3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86BC55FD.dotm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鈴木誠</dc:creator>
  <cp:lastModifiedBy>近藤　真史</cp:lastModifiedBy>
  <cp:revision>2</cp:revision>
  <cp:lastPrinted>2022-12-05T01:06:00Z</cp:lastPrinted>
  <dcterms:created xsi:type="dcterms:W3CDTF">2023-09-08T00:34:00Z</dcterms:created>
  <dcterms:modified xsi:type="dcterms:W3CDTF">2023-09-08T00:34:00Z</dcterms:modified>
</cp:coreProperties>
</file>