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0B2B" w14:textId="77777777" w:rsidR="00E334CD" w:rsidRPr="00C1517C" w:rsidRDefault="00E334CD" w:rsidP="00E334CD">
      <w:pPr>
        <w:rPr>
          <w:sz w:val="24"/>
          <w:szCs w:val="24"/>
        </w:rPr>
      </w:pPr>
      <w:bookmarkStart w:id="0" w:name="_GoBack"/>
      <w:bookmarkEnd w:id="0"/>
      <w:r w:rsidRPr="00C1517C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４</w:t>
      </w:r>
      <w:r w:rsidRPr="00C1517C">
        <w:rPr>
          <w:rFonts w:hint="eastAsia"/>
          <w:sz w:val="24"/>
          <w:szCs w:val="24"/>
        </w:rPr>
        <w:t>号）</w:t>
      </w:r>
    </w:p>
    <w:p w14:paraId="43CB6390" w14:textId="77777777" w:rsidR="00E334CD" w:rsidRPr="00C1517C" w:rsidRDefault="00E334CD" w:rsidP="00E334CD">
      <w:pPr>
        <w:rPr>
          <w:sz w:val="24"/>
          <w:szCs w:val="24"/>
        </w:rPr>
      </w:pPr>
    </w:p>
    <w:p w14:paraId="6CB7575D" w14:textId="77777777" w:rsidR="00E334CD" w:rsidRPr="00C1517C" w:rsidRDefault="00E334CD" w:rsidP="00E334CD">
      <w:pPr>
        <w:jc w:val="center"/>
        <w:rPr>
          <w:b/>
          <w:sz w:val="24"/>
          <w:szCs w:val="24"/>
        </w:rPr>
      </w:pPr>
      <w:r w:rsidRPr="00E334CD">
        <w:rPr>
          <w:rFonts w:hint="eastAsia"/>
          <w:b/>
          <w:spacing w:val="150"/>
          <w:kern w:val="0"/>
          <w:sz w:val="24"/>
          <w:szCs w:val="24"/>
          <w:fitText w:val="2410" w:id="-1999479295"/>
        </w:rPr>
        <w:t>企画提案</w:t>
      </w:r>
      <w:r w:rsidRPr="00E334CD">
        <w:rPr>
          <w:rFonts w:hint="eastAsia"/>
          <w:b/>
          <w:spacing w:val="3"/>
          <w:kern w:val="0"/>
          <w:sz w:val="24"/>
          <w:szCs w:val="24"/>
          <w:fitText w:val="2410" w:id="-1999479295"/>
        </w:rPr>
        <w:t>書</w:t>
      </w:r>
    </w:p>
    <w:p w14:paraId="509F72A3" w14:textId="77777777" w:rsidR="00E334CD" w:rsidRPr="00F57328" w:rsidRDefault="00E334CD" w:rsidP="00E334CD">
      <w:pPr>
        <w:rPr>
          <w:sz w:val="24"/>
          <w:szCs w:val="24"/>
        </w:rPr>
      </w:pPr>
    </w:p>
    <w:p w14:paraId="0FFDA7C4" w14:textId="77777777" w:rsidR="00E334CD" w:rsidRDefault="00E334CD" w:rsidP="00E334CD">
      <w:pPr>
        <w:rPr>
          <w:sz w:val="24"/>
        </w:rPr>
      </w:pPr>
      <w:r w:rsidRPr="008E0F78">
        <w:rPr>
          <w:rFonts w:hint="eastAsia"/>
          <w:sz w:val="24"/>
        </w:rPr>
        <w:t>■</w:t>
      </w:r>
      <w:r w:rsidR="00AD437C">
        <w:rPr>
          <w:rFonts w:hint="eastAsia"/>
          <w:sz w:val="24"/>
        </w:rPr>
        <w:t>企画</w:t>
      </w:r>
      <w:r w:rsidR="00EB6B9D">
        <w:rPr>
          <w:rFonts w:hint="eastAsia"/>
          <w:sz w:val="24"/>
        </w:rPr>
        <w:t>提案書には①～③について記述してください。</w:t>
      </w:r>
    </w:p>
    <w:p w14:paraId="1119C7CC" w14:textId="77777777" w:rsidR="00E334CD" w:rsidRPr="008E0F78" w:rsidRDefault="004670AE" w:rsidP="00E334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Ａ４：３</w:t>
      </w:r>
      <w:r w:rsidR="00E334CD" w:rsidRPr="008E0F78">
        <w:rPr>
          <w:rFonts w:hint="eastAsia"/>
          <w:sz w:val="24"/>
        </w:rPr>
        <w:t>ページ以内（文字サイズ11ﾎﾟｲﾝﾄ程度）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4CD" w:rsidRPr="008E0F78" w14:paraId="1F9FB6B8" w14:textId="77777777" w:rsidTr="004670AE">
        <w:tc>
          <w:tcPr>
            <w:tcW w:w="9060" w:type="dxa"/>
          </w:tcPr>
          <w:p w14:paraId="25129C6D" w14:textId="0D894E05" w:rsidR="004670AE" w:rsidRPr="005C1865" w:rsidRDefault="004670AE" w:rsidP="005C1865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5C1865">
              <w:rPr>
                <w:rFonts w:hint="eastAsia"/>
                <w:sz w:val="24"/>
              </w:rPr>
              <w:t xml:space="preserve">　</w:t>
            </w:r>
            <w:r w:rsidR="00410A97">
              <w:rPr>
                <w:rFonts w:hint="eastAsia"/>
                <w:sz w:val="24"/>
              </w:rPr>
              <w:t>キャッ</w:t>
            </w:r>
            <w:r w:rsidR="005C1865" w:rsidRPr="005C1865">
              <w:rPr>
                <w:rFonts w:hint="eastAsia"/>
                <w:sz w:val="24"/>
              </w:rPr>
              <w:t>シュレス機能付</w:t>
            </w:r>
            <w:r w:rsidR="005C1865">
              <w:rPr>
                <w:rFonts w:hint="eastAsia"/>
                <w:sz w:val="24"/>
              </w:rPr>
              <w:t>セミセルフレジの仕様について</w:t>
            </w:r>
          </w:p>
          <w:p w14:paraId="5607C7BB" w14:textId="0EC8ACBA" w:rsidR="00E334CD" w:rsidRDefault="004617C6" w:rsidP="004617C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（取扱ブランドの種類や操作方法他）</w:t>
            </w:r>
          </w:p>
          <w:p w14:paraId="03862B60" w14:textId="77777777" w:rsidR="00FB2638" w:rsidRPr="00260BC4" w:rsidRDefault="00FB2638" w:rsidP="00FD22BA">
            <w:pPr>
              <w:rPr>
                <w:sz w:val="24"/>
              </w:rPr>
            </w:pPr>
          </w:p>
          <w:p w14:paraId="4D3ABE91" w14:textId="77777777" w:rsidR="00FB2638" w:rsidRDefault="00FB2638" w:rsidP="00FD22BA">
            <w:pPr>
              <w:rPr>
                <w:sz w:val="24"/>
              </w:rPr>
            </w:pPr>
          </w:p>
          <w:p w14:paraId="61AD9F75" w14:textId="77777777" w:rsidR="00FB2638" w:rsidRDefault="00FB2638" w:rsidP="00FD22BA">
            <w:pPr>
              <w:rPr>
                <w:sz w:val="24"/>
              </w:rPr>
            </w:pPr>
          </w:p>
          <w:p w14:paraId="5CCB4317" w14:textId="30E54B18" w:rsidR="00FB2638" w:rsidRDefault="00FB2638" w:rsidP="00FD22BA">
            <w:pPr>
              <w:rPr>
                <w:sz w:val="24"/>
              </w:rPr>
            </w:pPr>
          </w:p>
          <w:p w14:paraId="7CD99F4B" w14:textId="77777777" w:rsidR="00FB2638" w:rsidRDefault="00FB2638" w:rsidP="00FD22BA">
            <w:pPr>
              <w:rPr>
                <w:sz w:val="24"/>
              </w:rPr>
            </w:pPr>
          </w:p>
          <w:p w14:paraId="43C10D90" w14:textId="77777777" w:rsidR="00FB2638" w:rsidRDefault="00FB2638" w:rsidP="00FD22BA">
            <w:pPr>
              <w:rPr>
                <w:sz w:val="24"/>
              </w:rPr>
            </w:pPr>
          </w:p>
          <w:p w14:paraId="603216F7" w14:textId="77777777" w:rsidR="00FB2638" w:rsidRDefault="00FB2638" w:rsidP="00FD22BA">
            <w:pPr>
              <w:rPr>
                <w:sz w:val="24"/>
              </w:rPr>
            </w:pPr>
          </w:p>
          <w:p w14:paraId="7CA7F0C5" w14:textId="77777777" w:rsidR="00FB2638" w:rsidRDefault="00FB2638" w:rsidP="00FD22BA">
            <w:pPr>
              <w:rPr>
                <w:sz w:val="24"/>
              </w:rPr>
            </w:pPr>
          </w:p>
          <w:p w14:paraId="51CCBD1C" w14:textId="77777777" w:rsidR="00FB2638" w:rsidRDefault="00FB2638" w:rsidP="00FD22BA">
            <w:pPr>
              <w:rPr>
                <w:sz w:val="24"/>
              </w:rPr>
            </w:pPr>
          </w:p>
          <w:p w14:paraId="367FCBA4" w14:textId="77777777" w:rsidR="00FB2638" w:rsidRDefault="00FB2638" w:rsidP="00FD22BA">
            <w:pPr>
              <w:rPr>
                <w:sz w:val="24"/>
              </w:rPr>
            </w:pPr>
          </w:p>
          <w:p w14:paraId="5FB41EB4" w14:textId="77777777" w:rsidR="00FB2638" w:rsidRDefault="00FB2638" w:rsidP="00FD22BA">
            <w:pPr>
              <w:rPr>
                <w:sz w:val="24"/>
              </w:rPr>
            </w:pPr>
          </w:p>
          <w:p w14:paraId="1C0ACE36" w14:textId="77777777" w:rsidR="00FB2638" w:rsidRDefault="00FB2638" w:rsidP="00FD22BA">
            <w:pPr>
              <w:rPr>
                <w:sz w:val="24"/>
              </w:rPr>
            </w:pPr>
          </w:p>
          <w:p w14:paraId="6595B9E4" w14:textId="77777777" w:rsidR="00FB2638" w:rsidRDefault="00FB2638" w:rsidP="00FD22BA">
            <w:pPr>
              <w:rPr>
                <w:sz w:val="24"/>
              </w:rPr>
            </w:pPr>
          </w:p>
          <w:p w14:paraId="3C095C96" w14:textId="77777777" w:rsidR="00FB2638" w:rsidRDefault="00FB2638" w:rsidP="00FD22BA">
            <w:pPr>
              <w:rPr>
                <w:sz w:val="24"/>
              </w:rPr>
            </w:pPr>
          </w:p>
          <w:p w14:paraId="4E31AA87" w14:textId="77777777" w:rsidR="00FB2638" w:rsidRDefault="00FB2638" w:rsidP="00FD22BA">
            <w:pPr>
              <w:rPr>
                <w:sz w:val="24"/>
              </w:rPr>
            </w:pPr>
          </w:p>
          <w:p w14:paraId="6267D42F" w14:textId="77777777" w:rsidR="00FB2638" w:rsidRDefault="00FB2638" w:rsidP="00FD22BA">
            <w:pPr>
              <w:rPr>
                <w:sz w:val="24"/>
              </w:rPr>
            </w:pPr>
          </w:p>
          <w:p w14:paraId="4443F26E" w14:textId="77777777" w:rsidR="00FB2638" w:rsidRDefault="00FB2638" w:rsidP="00FD22BA">
            <w:pPr>
              <w:rPr>
                <w:sz w:val="24"/>
              </w:rPr>
            </w:pPr>
          </w:p>
          <w:p w14:paraId="7DB83A40" w14:textId="77777777" w:rsidR="00FB2638" w:rsidRPr="008E0F78" w:rsidRDefault="00FB2638" w:rsidP="00FD22BA">
            <w:pPr>
              <w:rPr>
                <w:sz w:val="24"/>
              </w:rPr>
            </w:pPr>
          </w:p>
        </w:tc>
      </w:tr>
    </w:tbl>
    <w:p w14:paraId="4D3161EC" w14:textId="77777777" w:rsidR="00FB2638" w:rsidRPr="00FB2638" w:rsidRDefault="00FB2638" w:rsidP="00E334C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2638" w:rsidRPr="008E0F78" w14:paraId="7C857D29" w14:textId="77777777" w:rsidTr="00797F8B">
        <w:tc>
          <w:tcPr>
            <w:tcW w:w="9060" w:type="dxa"/>
          </w:tcPr>
          <w:p w14:paraId="7A867399" w14:textId="773CE90A" w:rsidR="00FB2638" w:rsidRPr="005C1865" w:rsidRDefault="00FB2638" w:rsidP="005C1865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5C1865">
              <w:rPr>
                <w:rFonts w:hint="eastAsia"/>
                <w:sz w:val="24"/>
              </w:rPr>
              <w:t xml:space="preserve">　</w:t>
            </w:r>
            <w:r w:rsidR="005C1865" w:rsidRPr="005C1865">
              <w:rPr>
                <w:rFonts w:hint="eastAsia"/>
                <w:sz w:val="24"/>
              </w:rPr>
              <w:t>納付事務について</w:t>
            </w:r>
          </w:p>
          <w:p w14:paraId="130D9EC2" w14:textId="147C98CB" w:rsidR="00FB2638" w:rsidRDefault="004617C6" w:rsidP="004617C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60BC4">
              <w:rPr>
                <w:rFonts w:hint="eastAsia"/>
                <w:sz w:val="24"/>
              </w:rPr>
              <w:t>指定代理納付に係る取扱手数料率・支払方法他</w:t>
            </w:r>
            <w:r>
              <w:rPr>
                <w:rFonts w:hint="eastAsia"/>
                <w:sz w:val="24"/>
              </w:rPr>
              <w:t>）</w:t>
            </w:r>
          </w:p>
          <w:p w14:paraId="0C903ACB" w14:textId="77777777" w:rsidR="00FB2638" w:rsidRDefault="00FB2638" w:rsidP="00797F8B">
            <w:pPr>
              <w:rPr>
                <w:sz w:val="24"/>
              </w:rPr>
            </w:pPr>
          </w:p>
          <w:p w14:paraId="142C27B5" w14:textId="77777777" w:rsidR="00FB2638" w:rsidRDefault="00FB2638" w:rsidP="00797F8B">
            <w:pPr>
              <w:rPr>
                <w:sz w:val="24"/>
              </w:rPr>
            </w:pPr>
          </w:p>
          <w:p w14:paraId="7CFC19CD" w14:textId="77777777" w:rsidR="00FB2638" w:rsidRDefault="00FB2638" w:rsidP="00797F8B">
            <w:pPr>
              <w:rPr>
                <w:sz w:val="24"/>
              </w:rPr>
            </w:pPr>
          </w:p>
          <w:p w14:paraId="6E76BF83" w14:textId="77777777" w:rsidR="00FB2638" w:rsidRDefault="00FB2638" w:rsidP="00797F8B">
            <w:pPr>
              <w:rPr>
                <w:sz w:val="24"/>
              </w:rPr>
            </w:pPr>
          </w:p>
          <w:p w14:paraId="5C9DF01C" w14:textId="77777777" w:rsidR="00FB2638" w:rsidRDefault="00FB2638" w:rsidP="00797F8B">
            <w:pPr>
              <w:rPr>
                <w:sz w:val="24"/>
              </w:rPr>
            </w:pPr>
          </w:p>
          <w:p w14:paraId="32115530" w14:textId="77777777" w:rsidR="00FB2638" w:rsidRDefault="00FB2638" w:rsidP="00797F8B">
            <w:pPr>
              <w:rPr>
                <w:sz w:val="24"/>
              </w:rPr>
            </w:pPr>
          </w:p>
          <w:p w14:paraId="5DFDE54F" w14:textId="77777777" w:rsidR="00FB2638" w:rsidRDefault="00FB2638" w:rsidP="00797F8B">
            <w:pPr>
              <w:rPr>
                <w:sz w:val="24"/>
              </w:rPr>
            </w:pPr>
          </w:p>
          <w:p w14:paraId="7052DD7D" w14:textId="77777777" w:rsidR="00FB2638" w:rsidRPr="008E0F78" w:rsidRDefault="00FB2638" w:rsidP="00797F8B">
            <w:pPr>
              <w:rPr>
                <w:sz w:val="24"/>
              </w:rPr>
            </w:pPr>
          </w:p>
          <w:p w14:paraId="360803CA" w14:textId="77777777" w:rsidR="00FB2638" w:rsidRPr="008E0F78" w:rsidRDefault="00FB2638" w:rsidP="00797F8B">
            <w:pPr>
              <w:rPr>
                <w:sz w:val="24"/>
              </w:rPr>
            </w:pPr>
          </w:p>
          <w:p w14:paraId="6C862E21" w14:textId="77777777" w:rsidR="00FB2638" w:rsidRPr="008E0F78" w:rsidRDefault="00FB2638" w:rsidP="00797F8B">
            <w:pPr>
              <w:rPr>
                <w:sz w:val="24"/>
              </w:rPr>
            </w:pPr>
          </w:p>
          <w:p w14:paraId="72A48858" w14:textId="77777777" w:rsidR="00FB2638" w:rsidRPr="008E0F78" w:rsidRDefault="00FB2638" w:rsidP="00797F8B">
            <w:pPr>
              <w:rPr>
                <w:sz w:val="24"/>
              </w:rPr>
            </w:pPr>
          </w:p>
          <w:p w14:paraId="2D0F8896" w14:textId="77777777" w:rsidR="00FB2638" w:rsidRPr="008E0F78" w:rsidRDefault="00FB2638" w:rsidP="00797F8B">
            <w:pPr>
              <w:rPr>
                <w:sz w:val="24"/>
              </w:rPr>
            </w:pPr>
          </w:p>
          <w:p w14:paraId="47F7BCA1" w14:textId="77777777" w:rsidR="00FB2638" w:rsidRPr="008E0F78" w:rsidRDefault="00FB2638" w:rsidP="00797F8B">
            <w:pPr>
              <w:rPr>
                <w:sz w:val="24"/>
              </w:rPr>
            </w:pPr>
          </w:p>
          <w:p w14:paraId="060C5A0A" w14:textId="77777777" w:rsidR="00FB2638" w:rsidRPr="008E0F78" w:rsidRDefault="00FB2638" w:rsidP="00797F8B">
            <w:pPr>
              <w:rPr>
                <w:sz w:val="24"/>
              </w:rPr>
            </w:pPr>
          </w:p>
          <w:p w14:paraId="22E6D42D" w14:textId="77777777" w:rsidR="00FB2638" w:rsidRDefault="00FB2638" w:rsidP="00797F8B">
            <w:pPr>
              <w:rPr>
                <w:sz w:val="24"/>
              </w:rPr>
            </w:pPr>
          </w:p>
          <w:p w14:paraId="0C669213" w14:textId="77777777" w:rsidR="00CA5B16" w:rsidRPr="008E0F78" w:rsidRDefault="00CA5B16" w:rsidP="00797F8B">
            <w:pPr>
              <w:rPr>
                <w:sz w:val="24"/>
              </w:rPr>
            </w:pPr>
          </w:p>
          <w:p w14:paraId="55FEA091" w14:textId="77777777" w:rsidR="00FB2638" w:rsidRPr="008E0F78" w:rsidRDefault="00FB2638" w:rsidP="00797F8B">
            <w:pPr>
              <w:rPr>
                <w:sz w:val="24"/>
              </w:rPr>
            </w:pPr>
          </w:p>
          <w:p w14:paraId="2462C753" w14:textId="77777777" w:rsidR="00FB2638" w:rsidRPr="008E0F78" w:rsidRDefault="00FB2638" w:rsidP="00797F8B">
            <w:pPr>
              <w:rPr>
                <w:sz w:val="24"/>
              </w:rPr>
            </w:pPr>
          </w:p>
        </w:tc>
      </w:tr>
    </w:tbl>
    <w:p w14:paraId="281F8F13" w14:textId="77777777" w:rsidR="00FB2638" w:rsidRPr="00FB2638" w:rsidRDefault="00FB2638" w:rsidP="00E334C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2638" w:rsidRPr="008E0F78" w14:paraId="7500CCB3" w14:textId="77777777" w:rsidTr="00797F8B">
        <w:tc>
          <w:tcPr>
            <w:tcW w:w="9060" w:type="dxa"/>
          </w:tcPr>
          <w:p w14:paraId="5DC08512" w14:textId="389F83A4" w:rsidR="00FB2638" w:rsidRPr="005C1865" w:rsidRDefault="00FB2638" w:rsidP="005C1865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5C1865">
              <w:rPr>
                <w:rFonts w:hint="eastAsia"/>
                <w:sz w:val="24"/>
              </w:rPr>
              <w:t xml:space="preserve">　</w:t>
            </w:r>
            <w:r w:rsidR="005C1865" w:rsidRPr="005C1865">
              <w:rPr>
                <w:rFonts w:hint="eastAsia"/>
                <w:sz w:val="24"/>
              </w:rPr>
              <w:t>保守・</w:t>
            </w:r>
            <w:r w:rsidR="005C1865">
              <w:rPr>
                <w:rFonts w:hint="eastAsia"/>
                <w:sz w:val="24"/>
              </w:rPr>
              <w:t>運用サポートについて</w:t>
            </w:r>
          </w:p>
          <w:p w14:paraId="3DBDF415" w14:textId="03E7150E" w:rsidR="00FB2638" w:rsidRPr="008E0F78" w:rsidRDefault="002212CF" w:rsidP="002212C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60BC4">
              <w:rPr>
                <w:rFonts w:hint="eastAsia"/>
                <w:sz w:val="24"/>
              </w:rPr>
              <w:t>導入機器の保守の内容・導入後のサポート体制他</w:t>
            </w:r>
            <w:r>
              <w:rPr>
                <w:rFonts w:hint="eastAsia"/>
                <w:sz w:val="24"/>
              </w:rPr>
              <w:t>）</w:t>
            </w:r>
          </w:p>
          <w:p w14:paraId="3B499CBA" w14:textId="77777777" w:rsidR="00FB2638" w:rsidRPr="008E0F78" w:rsidRDefault="00FB2638" w:rsidP="00797F8B">
            <w:pPr>
              <w:rPr>
                <w:sz w:val="24"/>
              </w:rPr>
            </w:pPr>
          </w:p>
          <w:p w14:paraId="120E4FE8" w14:textId="77777777" w:rsidR="00FB2638" w:rsidRPr="008E0F78" w:rsidRDefault="00FB2638" w:rsidP="00797F8B">
            <w:pPr>
              <w:rPr>
                <w:sz w:val="24"/>
              </w:rPr>
            </w:pPr>
          </w:p>
          <w:p w14:paraId="4A1C43EF" w14:textId="77777777" w:rsidR="00FB2638" w:rsidRPr="008E0F78" w:rsidRDefault="00FB2638" w:rsidP="00797F8B">
            <w:pPr>
              <w:rPr>
                <w:sz w:val="24"/>
              </w:rPr>
            </w:pPr>
          </w:p>
          <w:p w14:paraId="3966FAB2" w14:textId="77777777" w:rsidR="00FB2638" w:rsidRPr="008E0F78" w:rsidRDefault="00FB2638" w:rsidP="00797F8B">
            <w:pPr>
              <w:rPr>
                <w:sz w:val="24"/>
              </w:rPr>
            </w:pPr>
          </w:p>
          <w:p w14:paraId="3EAC5475" w14:textId="77777777" w:rsidR="00FB2638" w:rsidRPr="008E0F78" w:rsidRDefault="00FB2638" w:rsidP="00797F8B">
            <w:pPr>
              <w:rPr>
                <w:sz w:val="24"/>
              </w:rPr>
            </w:pPr>
          </w:p>
          <w:p w14:paraId="7430E584" w14:textId="77777777" w:rsidR="00FB2638" w:rsidRPr="008E0F78" w:rsidRDefault="00FB2638" w:rsidP="00797F8B">
            <w:pPr>
              <w:rPr>
                <w:sz w:val="24"/>
              </w:rPr>
            </w:pPr>
          </w:p>
          <w:p w14:paraId="12E1F111" w14:textId="77777777" w:rsidR="00FB2638" w:rsidRPr="008E0F78" w:rsidRDefault="00FB2638" w:rsidP="00797F8B">
            <w:pPr>
              <w:rPr>
                <w:sz w:val="24"/>
              </w:rPr>
            </w:pPr>
          </w:p>
          <w:p w14:paraId="00E9D340" w14:textId="77777777" w:rsidR="00FB2638" w:rsidRPr="008E0F78" w:rsidRDefault="00FB2638" w:rsidP="00797F8B">
            <w:pPr>
              <w:rPr>
                <w:sz w:val="24"/>
              </w:rPr>
            </w:pPr>
          </w:p>
          <w:p w14:paraId="2559E8F6" w14:textId="77777777" w:rsidR="00FB2638" w:rsidRPr="008E0F78" w:rsidRDefault="00FB2638" w:rsidP="00797F8B">
            <w:pPr>
              <w:rPr>
                <w:sz w:val="24"/>
              </w:rPr>
            </w:pPr>
          </w:p>
          <w:p w14:paraId="054AED61" w14:textId="77777777" w:rsidR="00FB2638" w:rsidRPr="008E0F78" w:rsidRDefault="00FB2638" w:rsidP="00797F8B">
            <w:pPr>
              <w:rPr>
                <w:sz w:val="24"/>
              </w:rPr>
            </w:pPr>
          </w:p>
          <w:p w14:paraId="26815035" w14:textId="77777777" w:rsidR="00FB2638" w:rsidRPr="008E0F78" w:rsidRDefault="00FB2638" w:rsidP="00797F8B">
            <w:pPr>
              <w:rPr>
                <w:sz w:val="24"/>
              </w:rPr>
            </w:pPr>
          </w:p>
          <w:p w14:paraId="49EED8A8" w14:textId="77777777" w:rsidR="00FB2638" w:rsidRPr="008E0F78" w:rsidRDefault="00FB2638" w:rsidP="00797F8B">
            <w:pPr>
              <w:rPr>
                <w:sz w:val="24"/>
              </w:rPr>
            </w:pPr>
          </w:p>
          <w:p w14:paraId="6AFA8D97" w14:textId="77777777" w:rsidR="00FB2638" w:rsidRPr="008E0F78" w:rsidRDefault="00FB2638" w:rsidP="00797F8B">
            <w:pPr>
              <w:rPr>
                <w:sz w:val="24"/>
              </w:rPr>
            </w:pPr>
          </w:p>
          <w:p w14:paraId="2916D93C" w14:textId="77777777" w:rsidR="00FB2638" w:rsidRPr="008E0F78" w:rsidRDefault="00FB2638" w:rsidP="00797F8B">
            <w:pPr>
              <w:rPr>
                <w:sz w:val="24"/>
              </w:rPr>
            </w:pPr>
          </w:p>
          <w:p w14:paraId="6C98A48B" w14:textId="77777777" w:rsidR="00FB2638" w:rsidRPr="008E0F78" w:rsidRDefault="00FB2638" w:rsidP="00797F8B">
            <w:pPr>
              <w:rPr>
                <w:sz w:val="24"/>
              </w:rPr>
            </w:pPr>
          </w:p>
          <w:p w14:paraId="36ED48DB" w14:textId="77777777" w:rsidR="00FB2638" w:rsidRPr="008E0F78" w:rsidRDefault="00FB2638" w:rsidP="00797F8B">
            <w:pPr>
              <w:rPr>
                <w:sz w:val="24"/>
              </w:rPr>
            </w:pPr>
          </w:p>
          <w:p w14:paraId="4810C3D0" w14:textId="77777777" w:rsidR="00FB2638" w:rsidRDefault="00FB2638" w:rsidP="00797F8B">
            <w:pPr>
              <w:rPr>
                <w:sz w:val="24"/>
              </w:rPr>
            </w:pPr>
          </w:p>
          <w:p w14:paraId="4634DCA0" w14:textId="77777777" w:rsidR="00CA5B16" w:rsidRPr="008E0F78" w:rsidRDefault="00CA5B16" w:rsidP="00797F8B">
            <w:pPr>
              <w:rPr>
                <w:sz w:val="24"/>
              </w:rPr>
            </w:pPr>
          </w:p>
        </w:tc>
      </w:tr>
    </w:tbl>
    <w:p w14:paraId="3AB9E26B" w14:textId="77777777" w:rsidR="00FB2638" w:rsidRDefault="00FB2638" w:rsidP="00E334CD">
      <w:pPr>
        <w:rPr>
          <w:sz w:val="24"/>
          <w:szCs w:val="24"/>
        </w:rPr>
      </w:pPr>
    </w:p>
    <w:p w14:paraId="082FF239" w14:textId="77777777" w:rsidR="00CA5B16" w:rsidRDefault="00CA5B16" w:rsidP="00E334CD">
      <w:pPr>
        <w:rPr>
          <w:sz w:val="24"/>
          <w:szCs w:val="24"/>
        </w:rPr>
      </w:pPr>
    </w:p>
    <w:p w14:paraId="326C35E5" w14:textId="77777777" w:rsidR="00CA5B16" w:rsidRDefault="00CA5B16" w:rsidP="00E334CD">
      <w:pPr>
        <w:rPr>
          <w:sz w:val="24"/>
          <w:szCs w:val="24"/>
        </w:rPr>
      </w:pPr>
    </w:p>
    <w:p w14:paraId="7C5C6D13" w14:textId="77777777" w:rsidR="00CA5B16" w:rsidRDefault="00CA5B16" w:rsidP="00E334CD">
      <w:pPr>
        <w:rPr>
          <w:sz w:val="24"/>
          <w:szCs w:val="24"/>
        </w:rPr>
      </w:pPr>
    </w:p>
    <w:p w14:paraId="00D17EC6" w14:textId="77777777" w:rsidR="00CA5B16" w:rsidRDefault="00CA5B16" w:rsidP="00E334CD">
      <w:pPr>
        <w:rPr>
          <w:sz w:val="24"/>
          <w:szCs w:val="24"/>
        </w:rPr>
      </w:pPr>
    </w:p>
    <w:p w14:paraId="7FF9119F" w14:textId="77777777" w:rsidR="00CA5B16" w:rsidRDefault="00CA5B16" w:rsidP="00E334CD">
      <w:pPr>
        <w:rPr>
          <w:sz w:val="24"/>
          <w:szCs w:val="24"/>
        </w:rPr>
      </w:pPr>
    </w:p>
    <w:p w14:paraId="1125FA99" w14:textId="77777777" w:rsidR="00CA5B16" w:rsidRDefault="00CA5B16" w:rsidP="00E334CD">
      <w:pPr>
        <w:rPr>
          <w:sz w:val="24"/>
          <w:szCs w:val="24"/>
        </w:rPr>
      </w:pPr>
    </w:p>
    <w:p w14:paraId="790B8BEE" w14:textId="77777777" w:rsidR="00CA5B16" w:rsidRDefault="00CA5B16" w:rsidP="00E334CD">
      <w:pPr>
        <w:rPr>
          <w:sz w:val="24"/>
          <w:szCs w:val="24"/>
        </w:rPr>
      </w:pPr>
    </w:p>
    <w:p w14:paraId="4B042D2F" w14:textId="77777777" w:rsidR="00CA5B16" w:rsidRDefault="00CA5B16" w:rsidP="00E334CD">
      <w:pPr>
        <w:rPr>
          <w:sz w:val="24"/>
          <w:szCs w:val="24"/>
        </w:rPr>
      </w:pPr>
    </w:p>
    <w:p w14:paraId="7A464A7F" w14:textId="77777777" w:rsidR="00CA5B16" w:rsidRDefault="00CA5B16" w:rsidP="00E334CD">
      <w:pPr>
        <w:rPr>
          <w:sz w:val="24"/>
          <w:szCs w:val="24"/>
        </w:rPr>
      </w:pPr>
    </w:p>
    <w:p w14:paraId="75A4F5F3" w14:textId="77777777" w:rsidR="00CA5B16" w:rsidRDefault="00CA5B16" w:rsidP="00E334CD">
      <w:pPr>
        <w:rPr>
          <w:sz w:val="24"/>
          <w:szCs w:val="24"/>
        </w:rPr>
      </w:pPr>
    </w:p>
    <w:p w14:paraId="547C6961" w14:textId="77777777" w:rsidR="00CA5B16" w:rsidRDefault="00CA5B16" w:rsidP="00E334CD">
      <w:pPr>
        <w:rPr>
          <w:sz w:val="24"/>
          <w:szCs w:val="24"/>
        </w:rPr>
      </w:pPr>
    </w:p>
    <w:p w14:paraId="43E3A30D" w14:textId="77777777" w:rsidR="00CA5B16" w:rsidRDefault="00CA5B16" w:rsidP="00E334CD">
      <w:pPr>
        <w:rPr>
          <w:sz w:val="24"/>
          <w:szCs w:val="24"/>
        </w:rPr>
      </w:pPr>
    </w:p>
    <w:p w14:paraId="0EF30A62" w14:textId="77777777" w:rsidR="00CA5B16" w:rsidRDefault="00CA5B16" w:rsidP="00E334CD">
      <w:pPr>
        <w:rPr>
          <w:sz w:val="24"/>
          <w:szCs w:val="24"/>
        </w:rPr>
      </w:pPr>
    </w:p>
    <w:p w14:paraId="1CE21138" w14:textId="77777777" w:rsidR="00CA5B16" w:rsidRDefault="00CA5B16" w:rsidP="00E334CD">
      <w:pPr>
        <w:rPr>
          <w:sz w:val="24"/>
          <w:szCs w:val="24"/>
        </w:rPr>
      </w:pPr>
    </w:p>
    <w:p w14:paraId="27BB4CFD" w14:textId="77777777" w:rsidR="00CA5B16" w:rsidRDefault="00CA5B16" w:rsidP="00E334CD">
      <w:pPr>
        <w:rPr>
          <w:sz w:val="24"/>
          <w:szCs w:val="24"/>
        </w:rPr>
      </w:pPr>
    </w:p>
    <w:p w14:paraId="57854FDD" w14:textId="77777777" w:rsidR="00CA5B16" w:rsidRDefault="00CA5B16" w:rsidP="00E334CD">
      <w:pPr>
        <w:rPr>
          <w:sz w:val="24"/>
          <w:szCs w:val="24"/>
        </w:rPr>
      </w:pPr>
    </w:p>
    <w:p w14:paraId="3055B5D7" w14:textId="77777777" w:rsidR="00CA5B16" w:rsidRDefault="00CA5B16" w:rsidP="00E334CD">
      <w:pPr>
        <w:rPr>
          <w:sz w:val="24"/>
          <w:szCs w:val="24"/>
        </w:rPr>
      </w:pPr>
    </w:p>
    <w:p w14:paraId="632DC9CD" w14:textId="77777777" w:rsidR="00CA5B16" w:rsidRDefault="00CA5B16" w:rsidP="00E334CD">
      <w:pPr>
        <w:rPr>
          <w:sz w:val="24"/>
          <w:szCs w:val="24"/>
        </w:rPr>
      </w:pPr>
    </w:p>
    <w:p w14:paraId="6EA3AF5C" w14:textId="77777777" w:rsidR="00CA5B16" w:rsidRDefault="00CA5B16" w:rsidP="00E334CD">
      <w:pPr>
        <w:rPr>
          <w:sz w:val="24"/>
          <w:szCs w:val="24"/>
        </w:rPr>
      </w:pPr>
    </w:p>
    <w:p w14:paraId="188B6039" w14:textId="77777777" w:rsidR="00CA5B16" w:rsidRDefault="00CA5B16" w:rsidP="00E334CD">
      <w:pPr>
        <w:rPr>
          <w:sz w:val="24"/>
          <w:szCs w:val="24"/>
        </w:rPr>
      </w:pPr>
    </w:p>
    <w:p w14:paraId="35F731AA" w14:textId="77777777" w:rsidR="00CA5B16" w:rsidRDefault="00CA5B16" w:rsidP="00E334CD">
      <w:pPr>
        <w:rPr>
          <w:sz w:val="24"/>
          <w:szCs w:val="24"/>
        </w:rPr>
      </w:pPr>
    </w:p>
    <w:p w14:paraId="6739211F" w14:textId="77777777" w:rsidR="00CA5B16" w:rsidRDefault="00CA5B16" w:rsidP="00E334CD">
      <w:pPr>
        <w:rPr>
          <w:sz w:val="24"/>
          <w:szCs w:val="24"/>
        </w:rPr>
      </w:pPr>
    </w:p>
    <w:p w14:paraId="15B87E5A" w14:textId="77777777" w:rsidR="00CA5B16" w:rsidRDefault="00CA5B16" w:rsidP="00E334CD">
      <w:pPr>
        <w:rPr>
          <w:sz w:val="24"/>
          <w:szCs w:val="24"/>
        </w:rPr>
      </w:pPr>
    </w:p>
    <w:p w14:paraId="61D3FF3C" w14:textId="77777777" w:rsidR="00CA5B16" w:rsidRDefault="00CA5B16" w:rsidP="00E334CD">
      <w:pPr>
        <w:rPr>
          <w:sz w:val="24"/>
          <w:szCs w:val="24"/>
        </w:rPr>
      </w:pPr>
    </w:p>
    <w:sectPr w:rsidR="00CA5B16" w:rsidSect="00543AD8">
      <w:pgSz w:w="11906" w:h="16838" w:code="9"/>
      <w:pgMar w:top="1134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B834" w14:textId="77777777" w:rsidR="00011C9B" w:rsidRDefault="00011C9B">
      <w:r>
        <w:separator/>
      </w:r>
    </w:p>
  </w:endnote>
  <w:endnote w:type="continuationSeparator" w:id="0">
    <w:p w14:paraId="131999ED" w14:textId="77777777" w:rsidR="00011C9B" w:rsidRDefault="000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4F99C" w14:textId="77777777" w:rsidR="00011C9B" w:rsidRDefault="00011C9B">
      <w:r>
        <w:separator/>
      </w:r>
    </w:p>
  </w:footnote>
  <w:footnote w:type="continuationSeparator" w:id="0">
    <w:p w14:paraId="1A6D6063" w14:textId="77777777" w:rsidR="00011C9B" w:rsidRDefault="0001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4D9"/>
    <w:multiLevelType w:val="hybridMultilevel"/>
    <w:tmpl w:val="77BC0B6E"/>
    <w:lvl w:ilvl="0" w:tplc="727ED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D"/>
    <w:rsid w:val="000110BC"/>
    <w:rsid w:val="00011C9B"/>
    <w:rsid w:val="00064EFE"/>
    <w:rsid w:val="000B2890"/>
    <w:rsid w:val="000C56C7"/>
    <w:rsid w:val="00156394"/>
    <w:rsid w:val="00192C2A"/>
    <w:rsid w:val="001939F2"/>
    <w:rsid w:val="001B1D8B"/>
    <w:rsid w:val="00210DA4"/>
    <w:rsid w:val="002212CF"/>
    <w:rsid w:val="00260BC4"/>
    <w:rsid w:val="00290B97"/>
    <w:rsid w:val="00294439"/>
    <w:rsid w:val="002E383B"/>
    <w:rsid w:val="00363351"/>
    <w:rsid w:val="00387E32"/>
    <w:rsid w:val="003C6661"/>
    <w:rsid w:val="00410A97"/>
    <w:rsid w:val="004314EC"/>
    <w:rsid w:val="0043644C"/>
    <w:rsid w:val="004617C6"/>
    <w:rsid w:val="004670AE"/>
    <w:rsid w:val="004B03A9"/>
    <w:rsid w:val="004B0DBF"/>
    <w:rsid w:val="004B1FFD"/>
    <w:rsid w:val="004C447F"/>
    <w:rsid w:val="00543AD8"/>
    <w:rsid w:val="005C1865"/>
    <w:rsid w:val="00616AB1"/>
    <w:rsid w:val="00630464"/>
    <w:rsid w:val="006737F9"/>
    <w:rsid w:val="0068098D"/>
    <w:rsid w:val="007541CD"/>
    <w:rsid w:val="00792A06"/>
    <w:rsid w:val="00816C32"/>
    <w:rsid w:val="008F6B2C"/>
    <w:rsid w:val="009E0BE9"/>
    <w:rsid w:val="00A018EB"/>
    <w:rsid w:val="00A0486D"/>
    <w:rsid w:val="00A317A5"/>
    <w:rsid w:val="00AD2CB7"/>
    <w:rsid w:val="00AD4003"/>
    <w:rsid w:val="00AD437C"/>
    <w:rsid w:val="00CA5B16"/>
    <w:rsid w:val="00D32D6E"/>
    <w:rsid w:val="00D4431E"/>
    <w:rsid w:val="00DA2436"/>
    <w:rsid w:val="00E334CD"/>
    <w:rsid w:val="00EB6B9D"/>
    <w:rsid w:val="00EF2942"/>
    <w:rsid w:val="00F148CD"/>
    <w:rsid w:val="00F2750E"/>
    <w:rsid w:val="00F75849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C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D6F0-2F30-458E-9A26-C6A33F7D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77CA8C8C.dotm</Template>
  <TotalTime>0</TotalTime>
  <Pages>2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久保田洋輔</dc:creator>
  <cp:lastModifiedBy>山本 佳苗</cp:lastModifiedBy>
  <cp:revision>2</cp:revision>
  <dcterms:created xsi:type="dcterms:W3CDTF">2023-04-20T08:22:00Z</dcterms:created>
  <dcterms:modified xsi:type="dcterms:W3CDTF">2023-04-20T08:22:00Z</dcterms:modified>
</cp:coreProperties>
</file>