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04" w:rsidRDefault="002D7F45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（別紙２）</w:t>
      </w:r>
    </w:p>
    <w:p w:rsidR="00082A04" w:rsidRDefault="00082A04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082A04" w:rsidRDefault="002D7F45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退職通知書</w:t>
      </w:r>
    </w:p>
    <w:p w:rsidR="00082A04" w:rsidRDefault="00082A04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082A04" w:rsidRDefault="002D7F4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082A04" w:rsidRDefault="00082A04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082A04" w:rsidRDefault="00E81CBF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伊豆の国市長</w:t>
      </w:r>
      <w:bookmarkStart w:id="0" w:name="_GoBack"/>
      <w:bookmarkEnd w:id="0"/>
      <w:r w:rsidR="002D7F45">
        <w:rPr>
          <w:rFonts w:ascii="ＭＳ 明朝" w:hAnsi="ＭＳ 明朝" w:hint="eastAsia"/>
          <w:sz w:val="20"/>
        </w:rPr>
        <w:t xml:space="preserve">　　様</w:t>
      </w:r>
    </w:p>
    <w:p w:rsidR="00082A04" w:rsidRDefault="002D7F4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082A04" w:rsidRDefault="002D7F4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082A04" w:rsidRDefault="002D7F4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082A04" w:rsidRDefault="002D7F4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082A04" w:rsidRDefault="002D7F4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082A04" w:rsidRDefault="00082A04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082A04" w:rsidRDefault="002D7F45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移住・就業支援金の受給者が支援金請求日から１年以内に、下記のとおり退職したので通知します。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082A04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082A04" w:rsidRDefault="002D7F4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1CBF">
              <w:rPr>
                <w:rFonts w:hint="eastAsia"/>
                <w:spacing w:val="45"/>
                <w:kern w:val="0"/>
                <w:sz w:val="20"/>
                <w:fitText w:val="1470" w:id="1"/>
              </w:rPr>
              <w:t>退職年月</w:t>
            </w:r>
            <w:r w:rsidRPr="00E81CBF">
              <w:rPr>
                <w:rFonts w:hint="eastAsia"/>
                <w:spacing w:val="30"/>
                <w:kern w:val="0"/>
                <w:sz w:val="20"/>
                <w:fitText w:val="1470" w:id="1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82A04" w:rsidRDefault="00082A0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82A04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082A04" w:rsidRDefault="002D7F4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2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2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82A04" w:rsidRDefault="00082A04"/>
        </w:tc>
      </w:tr>
      <w:tr w:rsidR="00082A0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082A04" w:rsidRDefault="002D7F4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1CBF">
              <w:rPr>
                <w:rFonts w:hint="eastAsia"/>
                <w:spacing w:val="45"/>
                <w:kern w:val="0"/>
                <w:sz w:val="20"/>
                <w:fitText w:val="1470" w:id="3"/>
              </w:rPr>
              <w:t>退職者住</w:t>
            </w:r>
            <w:r w:rsidRPr="00E81CBF">
              <w:rPr>
                <w:rFonts w:hint="eastAsia"/>
                <w:spacing w:val="30"/>
                <w:kern w:val="0"/>
                <w:sz w:val="20"/>
                <w:fitText w:val="1470" w:id="3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82A04" w:rsidRDefault="00082A0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82A0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082A04" w:rsidRDefault="002D7F45">
            <w:pPr>
              <w:jc w:val="center"/>
              <w:rPr>
                <w:sz w:val="20"/>
              </w:rPr>
            </w:pPr>
            <w:r w:rsidRPr="00E81CBF">
              <w:rPr>
                <w:rFonts w:hint="eastAsia"/>
                <w:spacing w:val="15"/>
                <w:sz w:val="20"/>
                <w:fitText w:val="1470" w:id="4"/>
              </w:rPr>
              <w:t>支援金請求</w:t>
            </w:r>
            <w:r w:rsidRPr="00E81CBF">
              <w:rPr>
                <w:rFonts w:hint="eastAsia"/>
                <w:spacing w:val="30"/>
                <w:sz w:val="20"/>
                <w:fitText w:val="1470" w:id="4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82A04" w:rsidRDefault="00082A04"/>
        </w:tc>
      </w:tr>
      <w:tr w:rsidR="00082A0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082A04" w:rsidRDefault="002D7F45">
            <w:pPr>
              <w:jc w:val="center"/>
              <w:rPr>
                <w:sz w:val="20"/>
              </w:rPr>
            </w:pPr>
            <w:r w:rsidRPr="00E81CBF">
              <w:rPr>
                <w:rFonts w:hint="eastAsia"/>
                <w:spacing w:val="45"/>
                <w:sz w:val="20"/>
                <w:fitText w:val="1470" w:id="5"/>
              </w:rPr>
              <w:t>退職の事</w:t>
            </w:r>
            <w:r w:rsidRPr="00E81CBF">
              <w:rPr>
                <w:rFonts w:hint="eastAsia"/>
                <w:spacing w:val="30"/>
                <w:sz w:val="20"/>
                <w:fitText w:val="1470" w:id="5"/>
              </w:rPr>
              <w:t>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82A04" w:rsidRDefault="002D7F45">
            <w:r>
              <w:rPr>
                <w:rFonts w:hint="eastAsia"/>
              </w:rPr>
              <w:t>□自己都合</w:t>
            </w:r>
          </w:p>
          <w:p w:rsidR="00082A04" w:rsidRDefault="002D7F45"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注1</w:t>
            </w:r>
          </w:p>
          <w:p w:rsidR="00082A04" w:rsidRDefault="002D7F45"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注2</w:t>
            </w:r>
          </w:p>
        </w:tc>
      </w:tr>
    </w:tbl>
    <w:p w:rsidR="00082A04" w:rsidRDefault="002D7F45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(注1)（記載例）倒産、閉鎖など</w:t>
      </w:r>
    </w:p>
    <w:p w:rsidR="00082A04" w:rsidRDefault="002D7F45">
      <w:pPr>
        <w:ind w:firstLineChars="100" w:firstLine="210"/>
      </w:pPr>
      <w:r>
        <w:rPr>
          <w:rFonts w:asciiTheme="minorEastAsia" w:hAnsiTheme="minorEastAsia" w:hint="eastAsia"/>
        </w:rPr>
        <w:t>(注2)（記載例）解雇</w:t>
      </w:r>
    </w:p>
    <w:p w:rsidR="00082A04" w:rsidRDefault="002D7F45">
      <w:r>
        <w:rPr>
          <w:rFonts w:hint="eastAsia"/>
        </w:rPr>
        <w:br w:type="page"/>
      </w:r>
    </w:p>
    <w:p w:rsidR="00082A04" w:rsidRDefault="002D7F45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（別紙２）</w:t>
      </w:r>
    </w:p>
    <w:p w:rsidR="00082A04" w:rsidRDefault="00082A04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082A04" w:rsidRDefault="002D7F45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退職通知書</w:t>
      </w:r>
    </w:p>
    <w:p w:rsidR="00082A04" w:rsidRDefault="00082A04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082A04" w:rsidRDefault="002D7F4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令和２年１月15日　</w:t>
      </w:r>
    </w:p>
    <w:p w:rsidR="00082A04" w:rsidRDefault="00082A04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082A04" w:rsidRDefault="002D7F45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○○市長　　様</w:t>
      </w:r>
    </w:p>
    <w:p w:rsidR="00082A04" w:rsidRDefault="002D7F45" w:rsidP="002D7F4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所在地　　</w:t>
      </w:r>
      <w:r>
        <w:rPr>
          <w:rFonts w:hint="eastAsia"/>
          <w:sz w:val="20"/>
        </w:rPr>
        <w:t>静岡市葵区○○△番×号</w:t>
      </w:r>
    </w:p>
    <w:p w:rsidR="00082A04" w:rsidRDefault="002D7F45" w:rsidP="002D7F4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○○○株式会社　</w:t>
      </w:r>
    </w:p>
    <w:p w:rsidR="00082A04" w:rsidRDefault="002D7F45" w:rsidP="002D7F4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082A04" w:rsidRDefault="002D7F45" w:rsidP="002D7F4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　054-221-○○○○</w:t>
      </w:r>
    </w:p>
    <w:p w:rsidR="00082A04" w:rsidRDefault="002D7F45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　○○　○○</w:t>
      </w:r>
    </w:p>
    <w:p w:rsidR="00082A04" w:rsidRDefault="00082A0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</w:p>
    <w:p w:rsidR="00082A04" w:rsidRDefault="002D7F45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移住・就業支援金の受給者が支援金請求日から１年以内に、下記のとおり退職したので通知します。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082A04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082A04" w:rsidRDefault="002D7F4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1CBF">
              <w:rPr>
                <w:rFonts w:hint="eastAsia"/>
                <w:spacing w:val="45"/>
                <w:kern w:val="0"/>
                <w:sz w:val="20"/>
                <w:fitText w:val="1470" w:id="6"/>
              </w:rPr>
              <w:t>退職年月</w:t>
            </w:r>
            <w:r w:rsidRPr="00E81CBF">
              <w:rPr>
                <w:rFonts w:hint="eastAsia"/>
                <w:spacing w:val="30"/>
                <w:kern w:val="0"/>
                <w:sz w:val="20"/>
                <w:fitText w:val="1470" w:id="6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82A04" w:rsidRDefault="002D7F45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令和２年１月15日</w:t>
            </w:r>
          </w:p>
        </w:tc>
      </w:tr>
      <w:tr w:rsidR="00082A04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082A04" w:rsidRDefault="002D7F4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7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7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82A04" w:rsidRDefault="002D7F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静岡　県一</w:t>
            </w:r>
          </w:p>
        </w:tc>
      </w:tr>
      <w:tr w:rsidR="00082A0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082A04" w:rsidRDefault="002D7F4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81CBF">
              <w:rPr>
                <w:rFonts w:hint="eastAsia"/>
                <w:spacing w:val="45"/>
                <w:kern w:val="0"/>
                <w:sz w:val="20"/>
                <w:fitText w:val="1470" w:id="8"/>
              </w:rPr>
              <w:t>退職者住</w:t>
            </w:r>
            <w:r w:rsidRPr="00E81CBF">
              <w:rPr>
                <w:rFonts w:hint="eastAsia"/>
                <w:spacing w:val="30"/>
                <w:kern w:val="0"/>
                <w:sz w:val="20"/>
                <w:fitText w:val="1470" w:id="8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82A04" w:rsidRDefault="002D7F45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082A0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082A04" w:rsidRDefault="002D7F45">
            <w:pPr>
              <w:jc w:val="center"/>
              <w:rPr>
                <w:sz w:val="20"/>
              </w:rPr>
            </w:pPr>
            <w:r w:rsidRPr="00E81CBF">
              <w:rPr>
                <w:rFonts w:hint="eastAsia"/>
                <w:spacing w:val="15"/>
                <w:sz w:val="20"/>
                <w:fitText w:val="1470" w:id="9"/>
              </w:rPr>
              <w:t>支援金請求</w:t>
            </w:r>
            <w:r w:rsidRPr="00E81CBF">
              <w:rPr>
                <w:rFonts w:hint="eastAsia"/>
                <w:spacing w:val="30"/>
                <w:sz w:val="20"/>
                <w:fitText w:val="1470" w:id="9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82A04" w:rsidRDefault="002D7F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令和元年11月20日</w:t>
            </w:r>
          </w:p>
        </w:tc>
      </w:tr>
      <w:tr w:rsidR="00082A0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082A04" w:rsidRDefault="002D7F45">
            <w:pPr>
              <w:jc w:val="center"/>
              <w:rPr>
                <w:sz w:val="20"/>
              </w:rPr>
            </w:pPr>
            <w:r w:rsidRPr="00E81CBF">
              <w:rPr>
                <w:rFonts w:hint="eastAsia"/>
                <w:spacing w:val="45"/>
                <w:sz w:val="20"/>
                <w:fitText w:val="1470" w:id="10"/>
              </w:rPr>
              <w:t>退職の事</w:t>
            </w:r>
            <w:r w:rsidRPr="00E81CBF">
              <w:rPr>
                <w:rFonts w:hint="eastAsia"/>
                <w:spacing w:val="30"/>
                <w:sz w:val="20"/>
                <w:fitText w:val="1470" w:id="10"/>
              </w:rPr>
              <w:t>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82A04" w:rsidRDefault="002D7F45">
            <w:r>
              <w:rPr>
                <w:rFonts w:hint="eastAsia"/>
              </w:rPr>
              <w:t>□自己都合</w:t>
            </w:r>
          </w:p>
          <w:p w:rsidR="00082A04" w:rsidRDefault="002D7F45"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注1</w:t>
            </w:r>
          </w:p>
          <w:p w:rsidR="00082A04" w:rsidRDefault="002D7F45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注2</w:t>
            </w:r>
          </w:p>
        </w:tc>
      </w:tr>
    </w:tbl>
    <w:p w:rsidR="00082A04" w:rsidRDefault="002D7F45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4" behindDoc="0" locked="1" layoutInCell="1" hidden="0" allowOverlap="0">
                <wp:simplePos x="0" y="0"/>
                <wp:positionH relativeFrom="column">
                  <wp:posOffset>1223645</wp:posOffset>
                </wp:positionH>
                <wp:positionV relativeFrom="page">
                  <wp:posOffset>6042025</wp:posOffset>
                </wp:positionV>
                <wp:extent cx="341630" cy="117475"/>
                <wp:effectExtent l="94615" t="-74930" r="95250" b="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3860000" flipH="1">
                          <a:off x="0" y="0"/>
                          <a:ext cx="341630" cy="117475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argin-top:475.75pt;margin-left:96.35pt;mso-position-horizontal-relative:text;mso-position-vertical-relative:page;position:absolute;height:9.25pt;width:26.9pt;z-index:34;rotation:231;" o:spid="_x0000_s1026" o:allowincell="t" o:allowoverlap="f" filled="t" fillcolor="#000000 [3213]" stroked="f" strokecolor="#385d8a" strokeweight="2pt" o:spt="0" path="m0,0l0,0l21600,0l14400,7200l7200,7200l7200,14400l0,21600xe">
                <v:path textboxrect="0,0,21600,21600" o:connecttype="custom" o:connectlocs="18000,3600;3600,18000;0,10800;10800,0" o:connectangles="0,90,180,270"/>
                <v:fill/>
                <v:stroke linestyle="single" joinstyle="round" dashstyle="solid"/>
                <v:textbox style="layout-flow:horizontal;"/>
                <v:imagedata o:title=""/>
                <w10:wrap type="none" anchorx="text" anchory="page"/>
                <w10:anchorlock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(注1)（記載例）倒産、閉鎖など</w:t>
      </w:r>
    </w:p>
    <w:p w:rsidR="00082A04" w:rsidRDefault="002D7F45">
      <w:pPr>
        <w:ind w:firstLineChars="100" w:firstLine="210"/>
      </w:pPr>
      <w:r>
        <w:rPr>
          <w:rFonts w:asciiTheme="minorEastAsia" w:hAnsiTheme="minorEastAsia" w:hint="eastAsia"/>
        </w:rPr>
        <w:t>(注2)（記載例）解雇</w:t>
      </w:r>
    </w:p>
    <w:p w:rsidR="00082A04" w:rsidRDefault="00082A04"/>
    <w:sectPr w:rsidR="00082A0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7D" w:rsidRDefault="002D7F45">
      <w:r>
        <w:separator/>
      </w:r>
    </w:p>
  </w:endnote>
  <w:endnote w:type="continuationSeparator" w:id="0">
    <w:p w:rsidR="0063587D" w:rsidRDefault="002D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7D" w:rsidRDefault="002D7F45">
      <w:r>
        <w:separator/>
      </w:r>
    </w:p>
  </w:footnote>
  <w:footnote w:type="continuationSeparator" w:id="0">
    <w:p w:rsidR="0063587D" w:rsidRDefault="002D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82A04"/>
    <w:rsid w:val="00082A04"/>
    <w:rsid w:val="002D7F45"/>
    <w:rsid w:val="0063587D"/>
    <w:rsid w:val="00E8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5DCDADBB.dotm</Template>
  <TotalTime>1</TotalTime>
  <Pages>2</Pages>
  <Words>406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北西　良輔</dc:creator>
  <cp:lastModifiedBy>渡邊　恭平</cp:lastModifiedBy>
  <cp:revision>3</cp:revision>
  <cp:lastPrinted>2019-04-18T08:06:00Z</cp:lastPrinted>
  <dcterms:created xsi:type="dcterms:W3CDTF">2021-09-16T23:49:00Z</dcterms:created>
  <dcterms:modified xsi:type="dcterms:W3CDTF">2021-09-17T00:01:00Z</dcterms:modified>
</cp:coreProperties>
</file>