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39" w:rsidRPr="00F25363" w:rsidRDefault="00DA3339" w:rsidP="00822699">
      <w:pPr>
        <w:autoSpaceDE w:val="0"/>
        <w:autoSpaceDN w:val="0"/>
        <w:adjustRightInd w:val="0"/>
        <w:ind w:rightChars="-2" w:right="-5"/>
        <w:rPr>
          <w:rFonts w:asciiTheme="minorEastAsia" w:hAnsiTheme="minorEastAsia"/>
          <w:color w:val="000000" w:themeColor="text1"/>
          <w:szCs w:val="21"/>
        </w:rPr>
      </w:pPr>
      <w:r w:rsidRPr="00F25363">
        <w:rPr>
          <w:rFonts w:ascii="ＭＳ ゴシック" w:eastAsia="ＭＳ ゴシック" w:hAnsi="ＭＳ ゴシック" w:hint="eastAsia"/>
          <w:color w:val="000000" w:themeColor="text1"/>
        </w:rPr>
        <w:t>様式第３号</w:t>
      </w:r>
      <w:r w:rsidR="00D44ED3">
        <w:rPr>
          <w:rFonts w:asciiTheme="minorEastAsia" w:hAnsiTheme="minorEastAsia" w:hint="eastAsia"/>
          <w:color w:val="000000" w:themeColor="text1"/>
          <w:szCs w:val="21"/>
        </w:rPr>
        <w:t>（用紙　日</w:t>
      </w:r>
      <w:r w:rsidR="00D44ED3" w:rsidRPr="00834D46">
        <w:rPr>
          <w:rFonts w:asciiTheme="minorEastAsia" w:hAnsiTheme="minorEastAsia" w:hint="eastAsia"/>
          <w:szCs w:val="21"/>
        </w:rPr>
        <w:t>本産業</w:t>
      </w:r>
      <w:r w:rsidRPr="00F25363">
        <w:rPr>
          <w:rFonts w:asciiTheme="minorEastAsia" w:hAnsiTheme="minorEastAsia" w:hint="eastAsia"/>
          <w:color w:val="000000" w:themeColor="text1"/>
          <w:szCs w:val="21"/>
        </w:rPr>
        <w:t>規格Ａ４縦型）</w:t>
      </w:r>
    </w:p>
    <w:p w:rsidR="00DA3339" w:rsidRPr="00F25363" w:rsidRDefault="00DA3339" w:rsidP="00822699">
      <w:pPr>
        <w:autoSpaceDE w:val="0"/>
        <w:autoSpaceDN w:val="0"/>
        <w:adjustRightInd w:val="0"/>
        <w:ind w:rightChars="-2" w:right="-5"/>
        <w:jc w:val="center"/>
        <w:rPr>
          <w:rFonts w:asciiTheme="minorEastAsia" w:hAnsiTheme="minorEastAsia"/>
          <w:color w:val="000000" w:themeColor="text1"/>
          <w:szCs w:val="21"/>
        </w:rPr>
      </w:pPr>
    </w:p>
    <w:p w:rsidR="00DA3339" w:rsidRPr="00F25363" w:rsidRDefault="00D87A8C" w:rsidP="00822699">
      <w:pPr>
        <w:autoSpaceDE w:val="0"/>
        <w:autoSpaceDN w:val="0"/>
        <w:adjustRightInd w:val="0"/>
        <w:ind w:rightChars="-2" w:right="-5"/>
        <w:jc w:val="center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農業用機械</w:t>
      </w:r>
      <w:r w:rsidR="00DA3339" w:rsidRPr="00F25363">
        <w:rPr>
          <w:rFonts w:asciiTheme="minorEastAsia" w:hAnsiTheme="minorEastAsia" w:hint="eastAsia"/>
          <w:color w:val="000000" w:themeColor="text1"/>
          <w:szCs w:val="21"/>
        </w:rPr>
        <w:t>等導入事業変更申請書</w:t>
      </w:r>
    </w:p>
    <w:p w:rsidR="00DA3339" w:rsidRPr="00F25363" w:rsidRDefault="00DA3339" w:rsidP="00822699">
      <w:pPr>
        <w:autoSpaceDE w:val="0"/>
        <w:autoSpaceDN w:val="0"/>
        <w:adjustRightInd w:val="0"/>
        <w:ind w:rightChars="-2" w:right="-5"/>
        <w:jc w:val="center"/>
        <w:rPr>
          <w:rFonts w:asciiTheme="minorEastAsia" w:hAnsiTheme="minorEastAsia"/>
          <w:color w:val="000000" w:themeColor="text1"/>
          <w:szCs w:val="21"/>
        </w:rPr>
      </w:pPr>
    </w:p>
    <w:p w:rsidR="00DA3339" w:rsidRPr="00F25363" w:rsidRDefault="00DA3339" w:rsidP="00822699">
      <w:pPr>
        <w:autoSpaceDE w:val="0"/>
        <w:autoSpaceDN w:val="0"/>
        <w:adjustRightInd w:val="0"/>
        <w:ind w:left="230" w:rightChars="-2" w:right="-5" w:hangingChars="100" w:hanging="230"/>
        <w:jc w:val="right"/>
        <w:rPr>
          <w:rFonts w:asciiTheme="minorEastAsia" w:hAnsiTheme="minorEastAsia"/>
          <w:color w:val="000000" w:themeColor="text1"/>
          <w:szCs w:val="21"/>
        </w:rPr>
      </w:pPr>
      <w:r w:rsidRPr="00F25363">
        <w:rPr>
          <w:rFonts w:asciiTheme="minorEastAsia" w:hAnsiTheme="minorEastAsia" w:hint="eastAsia"/>
          <w:color w:val="000000" w:themeColor="text1"/>
          <w:szCs w:val="21"/>
        </w:rPr>
        <w:t>年　　月　　日</w:t>
      </w:r>
    </w:p>
    <w:p w:rsidR="00DA3339" w:rsidRPr="00F25363" w:rsidRDefault="00DA3339" w:rsidP="00822699">
      <w:pPr>
        <w:autoSpaceDE w:val="0"/>
        <w:autoSpaceDN w:val="0"/>
        <w:adjustRightInd w:val="0"/>
        <w:spacing w:line="-240" w:lineRule="auto"/>
        <w:ind w:left="230" w:rightChars="-2" w:right="-5" w:hangingChars="100" w:hanging="230"/>
        <w:jc w:val="left"/>
        <w:rPr>
          <w:rFonts w:asciiTheme="minorEastAsia" w:hAnsiTheme="minorEastAsia"/>
          <w:color w:val="000000" w:themeColor="text1"/>
          <w:szCs w:val="21"/>
        </w:rPr>
      </w:pPr>
      <w:r w:rsidRPr="00F25363">
        <w:rPr>
          <w:rFonts w:asciiTheme="minorEastAsia" w:hAnsiTheme="minorEastAsia" w:hint="eastAsia"/>
          <w:color w:val="000000" w:themeColor="text1"/>
          <w:szCs w:val="21"/>
        </w:rPr>
        <w:t xml:space="preserve">　伊豆の国市長　　氏　　　名　宛</w:t>
      </w:r>
      <w:r w:rsidRPr="00F25363">
        <w:rPr>
          <w:rFonts w:asciiTheme="minorEastAsia" w:hAnsiTheme="min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29395CA0" wp14:editId="18A33B52">
                <wp:simplePos x="0" y="0"/>
                <wp:positionH relativeFrom="column">
                  <wp:posOffset>3580130</wp:posOffset>
                </wp:positionH>
                <wp:positionV relativeFrom="paragraph">
                  <wp:posOffset>576580</wp:posOffset>
                </wp:positionV>
                <wp:extent cx="1609725" cy="391160"/>
                <wp:effectExtent l="0" t="0" r="28575" b="2794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911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FDBEF77" id="AutoShape 4" o:spid="_x0000_s1026" type="#_x0000_t185" style="position:absolute;left:0;text-align:left;margin-left:281.9pt;margin-top:45.4pt;width:126.75pt;height:3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+MhwIAAB8FAAAOAAAAZHJzL2Uyb0RvYy54bWysVMGO2yAQvVfqPyDuWduJ1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" strokeweight=".5pt">
                <v:textbox inset="5.85pt,.7pt,5.85pt,.7pt"/>
                <w10:anchorlock/>
              </v:shape>
            </w:pict>
          </mc:Fallback>
        </mc:AlternateConten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858"/>
        <w:gridCol w:w="2544"/>
        <w:gridCol w:w="258"/>
      </w:tblGrid>
      <w:tr w:rsidR="00F25363" w:rsidRPr="00F25363" w:rsidTr="00231BE9">
        <w:trPr>
          <w:trHeight w:val="618"/>
          <w:jc w:val="right"/>
        </w:trPr>
        <w:tc>
          <w:tcPr>
            <w:tcW w:w="1006" w:type="dxa"/>
            <w:vMerge w:val="restart"/>
            <w:vAlign w:val="center"/>
          </w:tcPr>
          <w:p w:rsidR="00DA3339" w:rsidRPr="00F25363" w:rsidRDefault="00DA3339" w:rsidP="00822699">
            <w:pPr>
              <w:autoSpaceDE w:val="0"/>
              <w:autoSpaceDN w:val="0"/>
              <w:adjustRightInd w:val="0"/>
              <w:ind w:rightChars="-2" w:right="-5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 w:hint="eastAsia"/>
                <w:color w:val="000000" w:themeColor="text1"/>
                <w:szCs w:val="21"/>
              </w:rPr>
              <w:t>申請者</w:t>
            </w:r>
          </w:p>
        </w:tc>
        <w:tc>
          <w:tcPr>
            <w:tcW w:w="858" w:type="dxa"/>
            <w:vAlign w:val="center"/>
          </w:tcPr>
          <w:p w:rsidR="00DA3339" w:rsidRPr="00F25363" w:rsidRDefault="00DA3339" w:rsidP="00822699">
            <w:pPr>
              <w:autoSpaceDE w:val="0"/>
              <w:autoSpaceDN w:val="0"/>
              <w:adjustRightInd w:val="0"/>
              <w:ind w:rightChars="-2" w:right="-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2544" w:type="dxa"/>
            <w:vAlign w:val="center"/>
          </w:tcPr>
          <w:p w:rsidR="00DA3339" w:rsidRPr="00F25363" w:rsidRDefault="00DA3339" w:rsidP="00822699">
            <w:pPr>
              <w:autoSpaceDE w:val="0"/>
              <w:autoSpaceDN w:val="0"/>
              <w:adjustRightInd w:val="0"/>
              <w:spacing w:line="240" w:lineRule="exact"/>
              <w:ind w:rightChars="-2" w:right="-5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 w:hint="eastAsia"/>
                <w:color w:val="000000" w:themeColor="text1"/>
                <w:szCs w:val="21"/>
              </w:rPr>
              <w:t>法人にあっては、その主たる事務所の所在地</w:t>
            </w:r>
          </w:p>
        </w:tc>
        <w:tc>
          <w:tcPr>
            <w:tcW w:w="258" w:type="dxa"/>
            <w:vAlign w:val="center"/>
          </w:tcPr>
          <w:p w:rsidR="00DA3339" w:rsidRPr="00F25363" w:rsidRDefault="00DA3339" w:rsidP="00822699">
            <w:pPr>
              <w:autoSpaceDE w:val="0"/>
              <w:autoSpaceDN w:val="0"/>
              <w:adjustRightInd w:val="0"/>
              <w:spacing w:line="240" w:lineRule="exact"/>
              <w:ind w:rightChars="-2" w:right="-5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DA3339" w:rsidRPr="00F25363" w:rsidTr="00231BE9">
        <w:trPr>
          <w:trHeight w:val="666"/>
          <w:jc w:val="right"/>
        </w:trPr>
        <w:tc>
          <w:tcPr>
            <w:tcW w:w="1006" w:type="dxa"/>
            <w:vMerge/>
            <w:vAlign w:val="center"/>
          </w:tcPr>
          <w:p w:rsidR="00DA3339" w:rsidRPr="00F25363" w:rsidRDefault="00DA3339" w:rsidP="00822699">
            <w:pPr>
              <w:autoSpaceDE w:val="0"/>
              <w:autoSpaceDN w:val="0"/>
              <w:adjustRightInd w:val="0"/>
              <w:ind w:rightChars="-2" w:right="-5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DA3339" w:rsidRPr="00F25363" w:rsidRDefault="00DA3339" w:rsidP="00822699">
            <w:pPr>
              <w:autoSpaceDE w:val="0"/>
              <w:autoSpaceDN w:val="0"/>
              <w:adjustRightInd w:val="0"/>
              <w:ind w:rightChars="-2" w:right="-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2544" w:type="dxa"/>
            <w:vAlign w:val="center"/>
          </w:tcPr>
          <w:p w:rsidR="00DA3339" w:rsidRPr="00F25363" w:rsidRDefault="00DA3339" w:rsidP="00822699">
            <w:pPr>
              <w:autoSpaceDE w:val="0"/>
              <w:autoSpaceDN w:val="0"/>
              <w:adjustRightInd w:val="0"/>
              <w:spacing w:line="240" w:lineRule="exact"/>
              <w:ind w:rightChars="-2" w:right="-5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 w:hint="eastAsia"/>
                <w:color w:val="000000" w:themeColor="text1"/>
                <w:szCs w:val="21"/>
              </w:rPr>
              <w:t>法人にあっては、その名称及び代表者の氏名</w:t>
            </w:r>
          </w:p>
        </w:tc>
        <w:tc>
          <w:tcPr>
            <w:tcW w:w="258" w:type="dxa"/>
            <w:vAlign w:val="center"/>
          </w:tcPr>
          <w:p w:rsidR="00DA3339" w:rsidRPr="00F25363" w:rsidRDefault="00DA3339" w:rsidP="00822699">
            <w:pPr>
              <w:autoSpaceDE w:val="0"/>
              <w:autoSpaceDN w:val="0"/>
              <w:adjustRightInd w:val="0"/>
              <w:spacing w:line="240" w:lineRule="exact"/>
              <w:ind w:rightChars="-2" w:right="-5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DA3339" w:rsidRPr="00F25363" w:rsidRDefault="00DA3339" w:rsidP="00822699">
      <w:pPr>
        <w:autoSpaceDE w:val="0"/>
        <w:autoSpaceDN w:val="0"/>
        <w:adjustRightInd w:val="0"/>
        <w:snapToGrid w:val="0"/>
        <w:ind w:rightChars="-2" w:right="-5" w:firstLineChars="100" w:firstLine="230"/>
        <w:textAlignment w:val="center"/>
        <w:rPr>
          <w:rFonts w:asciiTheme="minorEastAsia" w:hAnsiTheme="minorEastAsia"/>
          <w:color w:val="000000" w:themeColor="text1"/>
          <w:szCs w:val="21"/>
        </w:rPr>
      </w:pPr>
    </w:p>
    <w:p w:rsidR="00DA3339" w:rsidRPr="00F25363" w:rsidRDefault="00DA3339" w:rsidP="00822699">
      <w:pPr>
        <w:autoSpaceDE w:val="0"/>
        <w:autoSpaceDN w:val="0"/>
        <w:adjustRightInd w:val="0"/>
        <w:ind w:rightChars="-2" w:right="-5"/>
        <w:rPr>
          <w:rFonts w:asciiTheme="minorEastAsia" w:hAnsiTheme="minorEastAsia"/>
          <w:color w:val="000000" w:themeColor="text1"/>
          <w:szCs w:val="21"/>
        </w:rPr>
      </w:pPr>
      <w:r w:rsidRPr="00F25363">
        <w:rPr>
          <w:rFonts w:asciiTheme="minorEastAsia" w:hAnsiTheme="min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17E5D63" wp14:editId="67D140D5">
                <wp:simplePos x="0" y="0"/>
                <wp:positionH relativeFrom="column">
                  <wp:posOffset>3580130</wp:posOffset>
                </wp:positionH>
                <wp:positionV relativeFrom="paragraph">
                  <wp:posOffset>-985520</wp:posOffset>
                </wp:positionV>
                <wp:extent cx="1609725" cy="391160"/>
                <wp:effectExtent l="0" t="0" r="28575" b="2794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911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548DDA7" id="AutoShape 4" o:spid="_x0000_s1026" type="#_x0000_t185" style="position:absolute;left:0;text-align:left;margin-left:281.9pt;margin-top:-77.6pt;width:126.75pt;height:3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" strokeweight=".5pt">
                <v:textbox inset="5.85pt,.7pt,5.85pt,.7pt"/>
                <w10:anchorlock/>
              </v:shape>
            </w:pict>
          </mc:Fallback>
        </mc:AlternateContent>
      </w:r>
      <w:r w:rsidR="00D30484">
        <w:rPr>
          <w:rFonts w:asciiTheme="minorEastAsia" w:hAnsiTheme="minorEastAsia" w:hint="eastAsia"/>
          <w:color w:val="000000" w:themeColor="text1"/>
          <w:szCs w:val="21"/>
        </w:rPr>
        <w:t xml:space="preserve">　　　　</w:t>
      </w:r>
      <w:r w:rsidR="00D30484" w:rsidRPr="00F25363">
        <w:rPr>
          <w:rFonts w:asciiTheme="minorEastAsia" w:hAnsiTheme="minorEastAsia" w:hint="eastAsia"/>
          <w:color w:val="000000" w:themeColor="text1"/>
          <w:szCs w:val="21"/>
        </w:rPr>
        <w:t xml:space="preserve">年　</w:t>
      </w:r>
      <w:r w:rsidR="00D30484">
        <w:rPr>
          <w:rFonts w:asciiTheme="minorEastAsia" w:hAnsiTheme="minorEastAsia" w:hint="eastAsia"/>
          <w:color w:val="000000" w:themeColor="text1"/>
          <w:szCs w:val="21"/>
        </w:rPr>
        <w:t>月</w:t>
      </w:r>
      <w:r w:rsidR="00D30484" w:rsidRPr="00F25363">
        <w:rPr>
          <w:rFonts w:asciiTheme="minorEastAsia" w:hAnsiTheme="minorEastAsia" w:hint="eastAsia"/>
          <w:color w:val="000000" w:themeColor="text1"/>
          <w:szCs w:val="21"/>
        </w:rPr>
        <w:t xml:space="preserve">　日付け</w:t>
      </w:r>
      <w:r w:rsidRPr="00F25363">
        <w:rPr>
          <w:rFonts w:asciiTheme="minorEastAsia" w:hAnsiTheme="minorEastAsia" w:hint="eastAsia"/>
          <w:color w:val="000000" w:themeColor="text1"/>
          <w:szCs w:val="21"/>
        </w:rPr>
        <w:t>、伊国農第　　号で補助金交付決定のあった</w:t>
      </w:r>
      <w:r w:rsidR="00D87A8C">
        <w:rPr>
          <w:rFonts w:asciiTheme="minorEastAsia" w:hAnsiTheme="minorEastAsia" w:hint="eastAsia"/>
          <w:color w:val="000000" w:themeColor="text1"/>
          <w:szCs w:val="21"/>
        </w:rPr>
        <w:t>農業用機械</w:t>
      </w:r>
      <w:r w:rsidRPr="00F25363">
        <w:rPr>
          <w:rFonts w:asciiTheme="minorEastAsia" w:hAnsiTheme="minorEastAsia" w:hint="eastAsia"/>
          <w:color w:val="000000" w:themeColor="text1"/>
          <w:szCs w:val="21"/>
        </w:rPr>
        <w:t>等導入事業について下記のとおり変更したいので、</w:t>
      </w:r>
      <w:r w:rsidR="00D87A8C">
        <w:rPr>
          <w:rFonts w:asciiTheme="minorEastAsia" w:hAnsiTheme="minorEastAsia" w:hint="eastAsia"/>
          <w:color w:val="000000" w:themeColor="text1"/>
          <w:szCs w:val="21"/>
        </w:rPr>
        <w:t>農業用機械</w:t>
      </w:r>
      <w:r w:rsidRPr="00F25363">
        <w:rPr>
          <w:rFonts w:asciiTheme="minorEastAsia" w:hAnsiTheme="minorEastAsia" w:hint="eastAsia"/>
          <w:color w:val="000000" w:themeColor="text1"/>
          <w:szCs w:val="21"/>
        </w:rPr>
        <w:t>等導入事業補助金交付要綱第８の規定に基づき、申請します。</w:t>
      </w:r>
    </w:p>
    <w:p w:rsidR="00DA3339" w:rsidRPr="00F25363" w:rsidRDefault="00DA3339" w:rsidP="00822699">
      <w:pPr>
        <w:autoSpaceDE w:val="0"/>
        <w:autoSpaceDN w:val="0"/>
        <w:adjustRightInd w:val="0"/>
        <w:ind w:rightChars="-2" w:right="-5"/>
        <w:rPr>
          <w:rFonts w:asciiTheme="minorEastAsia" w:hAnsiTheme="minorEastAsia"/>
          <w:color w:val="000000" w:themeColor="text1"/>
          <w:szCs w:val="21"/>
        </w:rPr>
      </w:pPr>
    </w:p>
    <w:p w:rsidR="00DA3339" w:rsidRPr="00F25363" w:rsidRDefault="00DA3339" w:rsidP="00822699">
      <w:pPr>
        <w:pStyle w:val="af0"/>
        <w:autoSpaceDE w:val="0"/>
        <w:autoSpaceDN w:val="0"/>
        <w:adjustRightInd w:val="0"/>
        <w:ind w:rightChars="-2" w:right="-5"/>
        <w:rPr>
          <w:rFonts w:asciiTheme="minorEastAsia" w:eastAsiaTheme="minorEastAsia" w:hAnsiTheme="minorEastAsia"/>
          <w:color w:val="000000" w:themeColor="text1"/>
        </w:rPr>
      </w:pPr>
      <w:r w:rsidRPr="00F25363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:rsidR="00DA3339" w:rsidRPr="00F25363" w:rsidRDefault="00DA3339" w:rsidP="00822699">
      <w:pPr>
        <w:autoSpaceDE w:val="0"/>
        <w:autoSpaceDN w:val="0"/>
        <w:adjustRightInd w:val="0"/>
        <w:ind w:rightChars="-2" w:right="-5"/>
        <w:rPr>
          <w:rFonts w:asciiTheme="minorEastAsia" w:hAnsiTheme="minorEastAsia"/>
          <w:color w:val="000000" w:themeColor="text1"/>
          <w:szCs w:val="21"/>
        </w:rPr>
      </w:pPr>
      <w:r w:rsidRPr="00F25363">
        <w:rPr>
          <w:rFonts w:asciiTheme="minorEastAsia" w:hAnsiTheme="minorEastAsia" w:hint="eastAsia"/>
          <w:color w:val="000000" w:themeColor="text1"/>
          <w:szCs w:val="21"/>
        </w:rPr>
        <w:t>１　変更の理由</w:t>
      </w:r>
    </w:p>
    <w:p w:rsidR="00DA3339" w:rsidRPr="00F25363" w:rsidRDefault="00DA3339" w:rsidP="00822699">
      <w:pPr>
        <w:autoSpaceDE w:val="0"/>
        <w:autoSpaceDN w:val="0"/>
        <w:adjustRightInd w:val="0"/>
        <w:ind w:rightChars="-2" w:right="-5"/>
        <w:rPr>
          <w:rFonts w:asciiTheme="minorEastAsia" w:hAnsiTheme="minorEastAsia"/>
          <w:color w:val="000000" w:themeColor="text1"/>
          <w:szCs w:val="21"/>
        </w:rPr>
      </w:pPr>
    </w:p>
    <w:p w:rsidR="00DA3339" w:rsidRPr="00F25363" w:rsidRDefault="00DA3339" w:rsidP="00822699">
      <w:pPr>
        <w:autoSpaceDE w:val="0"/>
        <w:autoSpaceDN w:val="0"/>
        <w:adjustRightInd w:val="0"/>
        <w:ind w:rightChars="-2" w:right="-5"/>
        <w:rPr>
          <w:rFonts w:asciiTheme="minorEastAsia" w:hAnsiTheme="minorEastAsia"/>
          <w:color w:val="000000" w:themeColor="text1"/>
          <w:szCs w:val="21"/>
        </w:rPr>
      </w:pPr>
    </w:p>
    <w:p w:rsidR="00DA3339" w:rsidRPr="00F25363" w:rsidRDefault="00DA3339" w:rsidP="00822699">
      <w:pPr>
        <w:autoSpaceDE w:val="0"/>
        <w:autoSpaceDN w:val="0"/>
        <w:adjustRightInd w:val="0"/>
        <w:ind w:left="214" w:rightChars="-2" w:right="-5" w:hangingChars="93" w:hanging="214"/>
        <w:rPr>
          <w:rFonts w:asciiTheme="minorEastAsia" w:hAnsiTheme="minorEastAsia"/>
          <w:color w:val="000000" w:themeColor="text1"/>
          <w:szCs w:val="21"/>
        </w:rPr>
      </w:pPr>
      <w:r w:rsidRPr="00F25363">
        <w:rPr>
          <w:rFonts w:asciiTheme="minorEastAsia" w:hAnsiTheme="minorEastAsia" w:hint="eastAsia"/>
          <w:color w:val="000000" w:themeColor="text1"/>
          <w:szCs w:val="21"/>
        </w:rPr>
        <w:t xml:space="preserve">２　</w:t>
      </w:r>
      <w:r w:rsidR="00985DE4" w:rsidRPr="00F25363">
        <w:rPr>
          <w:rFonts w:asciiTheme="minorEastAsia" w:hAnsiTheme="minorEastAsia" w:hint="eastAsia"/>
          <w:color w:val="000000" w:themeColor="text1"/>
          <w:szCs w:val="21"/>
        </w:rPr>
        <w:t>事業の内容及び経費の内訳</w:t>
      </w:r>
      <w:r w:rsidR="00985DE4">
        <w:rPr>
          <w:rFonts w:asciiTheme="minorEastAsia" w:hAnsiTheme="minorEastAsia" w:hint="eastAsia"/>
          <w:color w:val="000000" w:themeColor="text1"/>
          <w:szCs w:val="21"/>
        </w:rPr>
        <w:t>等</w:t>
      </w:r>
      <w:r w:rsidRPr="00F25363">
        <w:rPr>
          <w:rFonts w:asciiTheme="minorEastAsia" w:hAnsiTheme="minorEastAsia" w:hint="eastAsia"/>
          <w:color w:val="000000" w:themeColor="text1"/>
          <w:szCs w:val="21"/>
        </w:rPr>
        <w:t>（変更後を下段、変更前を上段に括弧書きで記載すること。）</w:t>
      </w:r>
    </w:p>
    <w:tbl>
      <w:tblPr>
        <w:tblW w:w="8413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1477"/>
        <w:gridCol w:w="1483"/>
        <w:gridCol w:w="1348"/>
        <w:gridCol w:w="1343"/>
        <w:gridCol w:w="943"/>
      </w:tblGrid>
      <w:tr w:rsidR="00F25363" w:rsidRPr="00F25363" w:rsidTr="00231BE9">
        <w:trPr>
          <w:trHeight w:val="317"/>
        </w:trPr>
        <w:tc>
          <w:tcPr>
            <w:tcW w:w="1819" w:type="dxa"/>
            <w:vMerge w:val="restart"/>
            <w:vAlign w:val="center"/>
          </w:tcPr>
          <w:p w:rsidR="00DA3339" w:rsidRPr="00F25363" w:rsidRDefault="00DA3339" w:rsidP="00822699">
            <w:pPr>
              <w:autoSpaceDE w:val="0"/>
              <w:autoSpaceDN w:val="0"/>
              <w:adjustRightInd w:val="0"/>
              <w:spacing w:line="320" w:lineRule="exact"/>
              <w:ind w:left="-69" w:rightChars="-2" w:right="-5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 w:hint="eastAsia"/>
                <w:color w:val="000000" w:themeColor="text1"/>
                <w:szCs w:val="21"/>
              </w:rPr>
              <w:t>事業内容</w:t>
            </w:r>
          </w:p>
        </w:tc>
        <w:tc>
          <w:tcPr>
            <w:tcW w:w="1477" w:type="dxa"/>
            <w:vMerge w:val="restart"/>
            <w:vAlign w:val="center"/>
          </w:tcPr>
          <w:p w:rsidR="00DA3339" w:rsidRPr="00F25363" w:rsidRDefault="00DA3339" w:rsidP="00822699">
            <w:pPr>
              <w:autoSpaceDE w:val="0"/>
              <w:autoSpaceDN w:val="0"/>
              <w:adjustRightInd w:val="0"/>
              <w:spacing w:line="320" w:lineRule="exact"/>
              <w:ind w:rightChars="-2" w:right="-5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 w:hint="eastAsia"/>
                <w:color w:val="000000" w:themeColor="text1"/>
                <w:szCs w:val="21"/>
              </w:rPr>
              <w:t>契約予定</w:t>
            </w:r>
          </w:p>
          <w:p w:rsidR="00DA3339" w:rsidRPr="00F25363" w:rsidRDefault="00DA3339" w:rsidP="00822699">
            <w:pPr>
              <w:autoSpaceDE w:val="0"/>
              <w:autoSpaceDN w:val="0"/>
              <w:adjustRightInd w:val="0"/>
              <w:spacing w:line="320" w:lineRule="exact"/>
              <w:ind w:rightChars="-2" w:right="-5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 w:hint="eastAsia"/>
                <w:color w:val="000000" w:themeColor="text1"/>
                <w:spacing w:val="45"/>
                <w:kern w:val="0"/>
                <w:szCs w:val="21"/>
                <w:fitText w:val="840" w:id="1400119808"/>
              </w:rPr>
              <w:t>年月</w:t>
            </w:r>
            <w:r w:rsidRPr="00F25363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Cs w:val="21"/>
                <w:fitText w:val="840" w:id="1400119808"/>
              </w:rPr>
              <w:t>日</w:t>
            </w:r>
          </w:p>
        </w:tc>
        <w:tc>
          <w:tcPr>
            <w:tcW w:w="1483" w:type="dxa"/>
            <w:vMerge w:val="restart"/>
            <w:vAlign w:val="center"/>
          </w:tcPr>
          <w:p w:rsidR="00DA3339" w:rsidRPr="00F25363" w:rsidRDefault="00DA3339" w:rsidP="00822699">
            <w:pPr>
              <w:widowControl/>
              <w:autoSpaceDE w:val="0"/>
              <w:autoSpaceDN w:val="0"/>
              <w:adjustRightInd w:val="0"/>
              <w:spacing w:line="320" w:lineRule="exact"/>
              <w:ind w:left="919" w:rightChars="-2" w:right="-5" w:hangingChars="400" w:hanging="919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 w:hint="eastAsia"/>
                <w:color w:val="000000" w:themeColor="text1"/>
                <w:szCs w:val="21"/>
              </w:rPr>
              <w:t>総事業費</w:t>
            </w:r>
          </w:p>
          <w:p w:rsidR="00DA3339" w:rsidRPr="00F25363" w:rsidRDefault="00DA3339" w:rsidP="00822699">
            <w:pPr>
              <w:widowControl/>
              <w:autoSpaceDE w:val="0"/>
              <w:autoSpaceDN w:val="0"/>
              <w:adjustRightInd w:val="0"/>
              <w:spacing w:line="320" w:lineRule="exact"/>
              <w:ind w:left="919" w:rightChars="-2" w:right="-5" w:hangingChars="400" w:hanging="919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 w:hint="eastAsia"/>
                <w:color w:val="000000" w:themeColor="text1"/>
                <w:szCs w:val="21"/>
              </w:rPr>
              <w:t>（円）</w:t>
            </w:r>
          </w:p>
        </w:tc>
        <w:tc>
          <w:tcPr>
            <w:tcW w:w="2691" w:type="dxa"/>
            <w:gridSpan w:val="2"/>
            <w:vAlign w:val="center"/>
          </w:tcPr>
          <w:p w:rsidR="00DA3339" w:rsidRPr="00F25363" w:rsidRDefault="00DA3339" w:rsidP="00822699">
            <w:pPr>
              <w:autoSpaceDE w:val="0"/>
              <w:autoSpaceDN w:val="0"/>
              <w:adjustRightInd w:val="0"/>
              <w:spacing w:line="320" w:lineRule="exact"/>
              <w:ind w:rightChars="-2" w:right="-5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 w:hint="eastAsia"/>
                <w:color w:val="000000" w:themeColor="text1"/>
                <w:szCs w:val="21"/>
              </w:rPr>
              <w:t>経費の内訳</w:t>
            </w:r>
          </w:p>
        </w:tc>
        <w:tc>
          <w:tcPr>
            <w:tcW w:w="943" w:type="dxa"/>
            <w:vMerge w:val="restart"/>
            <w:vAlign w:val="center"/>
          </w:tcPr>
          <w:p w:rsidR="00DA3339" w:rsidRPr="00F25363" w:rsidRDefault="00DA3339" w:rsidP="00822699">
            <w:pPr>
              <w:widowControl/>
              <w:autoSpaceDE w:val="0"/>
              <w:autoSpaceDN w:val="0"/>
              <w:adjustRightInd w:val="0"/>
              <w:spacing w:line="320" w:lineRule="exact"/>
              <w:ind w:rightChars="-2" w:right="-5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 w:hint="eastAsia"/>
                <w:color w:val="000000" w:themeColor="text1"/>
                <w:szCs w:val="21"/>
              </w:rPr>
              <w:t>備　考</w:t>
            </w:r>
          </w:p>
        </w:tc>
      </w:tr>
      <w:tr w:rsidR="00F25363" w:rsidRPr="00F25363" w:rsidTr="00231BE9">
        <w:trPr>
          <w:trHeight w:val="403"/>
        </w:trPr>
        <w:tc>
          <w:tcPr>
            <w:tcW w:w="1819" w:type="dxa"/>
            <w:vMerge/>
          </w:tcPr>
          <w:p w:rsidR="00DA3339" w:rsidRPr="00F25363" w:rsidRDefault="00DA3339" w:rsidP="00822699">
            <w:pPr>
              <w:autoSpaceDE w:val="0"/>
              <w:autoSpaceDN w:val="0"/>
              <w:adjustRightInd w:val="0"/>
              <w:ind w:left="-69" w:rightChars="-2" w:right="-5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77" w:type="dxa"/>
            <w:vMerge/>
          </w:tcPr>
          <w:p w:rsidR="00DA3339" w:rsidRPr="00F25363" w:rsidRDefault="00DA3339" w:rsidP="00822699">
            <w:pPr>
              <w:autoSpaceDE w:val="0"/>
              <w:autoSpaceDN w:val="0"/>
              <w:adjustRightInd w:val="0"/>
              <w:ind w:rightChars="-2" w:right="-5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83" w:type="dxa"/>
            <w:vMerge/>
          </w:tcPr>
          <w:p w:rsidR="00DA3339" w:rsidRPr="00F25363" w:rsidRDefault="00DA3339" w:rsidP="00822699">
            <w:pPr>
              <w:widowControl/>
              <w:autoSpaceDE w:val="0"/>
              <w:autoSpaceDN w:val="0"/>
              <w:adjustRightInd w:val="0"/>
              <w:ind w:rightChars="-2" w:right="-5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48" w:type="dxa"/>
          </w:tcPr>
          <w:p w:rsidR="00DA3339" w:rsidRPr="00F25363" w:rsidRDefault="00DA3339" w:rsidP="00822699">
            <w:pPr>
              <w:autoSpaceDE w:val="0"/>
              <w:autoSpaceDN w:val="0"/>
              <w:adjustRightInd w:val="0"/>
              <w:spacing w:line="320" w:lineRule="exact"/>
              <w:ind w:rightChars="-2" w:right="-5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 w:hint="eastAsia"/>
                <w:color w:val="000000" w:themeColor="text1"/>
                <w:szCs w:val="21"/>
              </w:rPr>
              <w:t>補助金</w:t>
            </w:r>
          </w:p>
          <w:p w:rsidR="00DA3339" w:rsidRPr="00F25363" w:rsidRDefault="00DA3339" w:rsidP="00822699">
            <w:pPr>
              <w:autoSpaceDE w:val="0"/>
              <w:autoSpaceDN w:val="0"/>
              <w:adjustRightInd w:val="0"/>
              <w:spacing w:line="320" w:lineRule="exact"/>
              <w:ind w:rightChars="-2" w:right="-5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/>
                <w:color w:val="000000" w:themeColor="text1"/>
                <w:szCs w:val="21"/>
              </w:rPr>
              <w:t>（円）</w:t>
            </w:r>
          </w:p>
        </w:tc>
        <w:tc>
          <w:tcPr>
            <w:tcW w:w="1343" w:type="dxa"/>
          </w:tcPr>
          <w:p w:rsidR="00DA3339" w:rsidRPr="00F25363" w:rsidRDefault="00DA3339" w:rsidP="00822699">
            <w:pPr>
              <w:autoSpaceDE w:val="0"/>
              <w:autoSpaceDN w:val="0"/>
              <w:adjustRightInd w:val="0"/>
              <w:spacing w:line="320" w:lineRule="exact"/>
              <w:ind w:rightChars="-2" w:right="-5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 w:hint="eastAsia"/>
                <w:color w:val="000000" w:themeColor="text1"/>
                <w:szCs w:val="21"/>
              </w:rPr>
              <w:t>その他</w:t>
            </w:r>
          </w:p>
          <w:p w:rsidR="00DA3339" w:rsidRPr="00F25363" w:rsidRDefault="00DA3339" w:rsidP="00822699">
            <w:pPr>
              <w:autoSpaceDE w:val="0"/>
              <w:autoSpaceDN w:val="0"/>
              <w:adjustRightInd w:val="0"/>
              <w:spacing w:line="320" w:lineRule="exact"/>
              <w:ind w:rightChars="-2" w:right="-5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/>
                <w:color w:val="000000" w:themeColor="text1"/>
                <w:szCs w:val="21"/>
              </w:rPr>
              <w:t>（円）</w:t>
            </w:r>
          </w:p>
        </w:tc>
        <w:tc>
          <w:tcPr>
            <w:tcW w:w="943" w:type="dxa"/>
            <w:vMerge/>
          </w:tcPr>
          <w:p w:rsidR="00DA3339" w:rsidRPr="00F25363" w:rsidRDefault="00DA3339" w:rsidP="00822699">
            <w:pPr>
              <w:widowControl/>
              <w:autoSpaceDE w:val="0"/>
              <w:autoSpaceDN w:val="0"/>
              <w:adjustRightInd w:val="0"/>
              <w:ind w:rightChars="-2" w:right="-5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DA3339" w:rsidRPr="00F25363" w:rsidTr="00231BE9">
        <w:trPr>
          <w:trHeight w:val="1070"/>
        </w:trPr>
        <w:tc>
          <w:tcPr>
            <w:tcW w:w="1819" w:type="dxa"/>
            <w:vAlign w:val="center"/>
          </w:tcPr>
          <w:p w:rsidR="00DA3339" w:rsidRPr="00F25363" w:rsidRDefault="00DA3339" w:rsidP="00822699">
            <w:pPr>
              <w:autoSpaceDE w:val="0"/>
              <w:autoSpaceDN w:val="0"/>
              <w:adjustRightInd w:val="0"/>
              <w:ind w:left="-69" w:rightChars="-2" w:right="-5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B6025C" w:rsidRPr="00F25363" w:rsidRDefault="00B6025C" w:rsidP="00B6025C">
            <w:pPr>
              <w:autoSpaceDE w:val="0"/>
              <w:autoSpaceDN w:val="0"/>
              <w:adjustRightInd w:val="0"/>
              <w:ind w:left="-69" w:rightChars="-2" w:right="-5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年</w:t>
            </w:r>
          </w:p>
          <w:p w:rsidR="00DA3339" w:rsidRPr="00F25363" w:rsidRDefault="00B6025C" w:rsidP="00B6025C">
            <w:pPr>
              <w:autoSpaceDE w:val="0"/>
              <w:autoSpaceDN w:val="0"/>
              <w:adjustRightInd w:val="0"/>
              <w:ind w:left="-69" w:rightChars="-2" w:right="-5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月　 日</w:t>
            </w:r>
          </w:p>
        </w:tc>
        <w:tc>
          <w:tcPr>
            <w:tcW w:w="1483" w:type="dxa"/>
            <w:vAlign w:val="center"/>
          </w:tcPr>
          <w:p w:rsidR="00DA3339" w:rsidRPr="00F25363" w:rsidRDefault="00DA3339" w:rsidP="00822699">
            <w:pPr>
              <w:autoSpaceDE w:val="0"/>
              <w:autoSpaceDN w:val="0"/>
              <w:adjustRightInd w:val="0"/>
              <w:ind w:left="-69" w:rightChars="-2" w:right="-5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48" w:type="dxa"/>
            <w:vAlign w:val="center"/>
          </w:tcPr>
          <w:p w:rsidR="00DA3339" w:rsidRPr="00F25363" w:rsidRDefault="00DA3339" w:rsidP="00822699">
            <w:pPr>
              <w:autoSpaceDE w:val="0"/>
              <w:autoSpaceDN w:val="0"/>
              <w:adjustRightInd w:val="0"/>
              <w:ind w:left="-69" w:rightChars="-2" w:right="-5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43" w:type="dxa"/>
            <w:vAlign w:val="center"/>
          </w:tcPr>
          <w:p w:rsidR="00DA3339" w:rsidRPr="00F25363" w:rsidRDefault="00DA3339" w:rsidP="00822699">
            <w:pPr>
              <w:autoSpaceDE w:val="0"/>
              <w:autoSpaceDN w:val="0"/>
              <w:adjustRightInd w:val="0"/>
              <w:ind w:left="-69" w:rightChars="-2" w:right="-5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DA3339" w:rsidRPr="00F25363" w:rsidRDefault="00DA3339" w:rsidP="00822699">
            <w:pPr>
              <w:autoSpaceDE w:val="0"/>
              <w:autoSpaceDN w:val="0"/>
              <w:adjustRightInd w:val="0"/>
              <w:ind w:left="-69" w:rightChars="-2" w:right="-5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DA3339" w:rsidRPr="00F25363" w:rsidRDefault="00DA3339" w:rsidP="00822699">
      <w:pPr>
        <w:autoSpaceDE w:val="0"/>
        <w:autoSpaceDN w:val="0"/>
        <w:adjustRightInd w:val="0"/>
        <w:spacing w:line="240" w:lineRule="exact"/>
        <w:ind w:rightChars="-2" w:right="-5"/>
        <w:rPr>
          <w:rFonts w:asciiTheme="minorEastAsia" w:hAnsiTheme="minorEastAsia"/>
          <w:color w:val="000000" w:themeColor="text1"/>
          <w:szCs w:val="21"/>
        </w:rPr>
      </w:pPr>
    </w:p>
    <w:p w:rsidR="00DA3339" w:rsidRPr="00F25363" w:rsidRDefault="00DA3339" w:rsidP="00822699">
      <w:pPr>
        <w:autoSpaceDE w:val="0"/>
        <w:autoSpaceDN w:val="0"/>
        <w:adjustRightInd w:val="0"/>
        <w:ind w:rightChars="-2" w:right="-5"/>
        <w:rPr>
          <w:rFonts w:asciiTheme="minorEastAsia" w:hAnsiTheme="minorEastAsia"/>
          <w:color w:val="000000" w:themeColor="text1"/>
          <w:szCs w:val="21"/>
        </w:rPr>
      </w:pPr>
      <w:r w:rsidRPr="00F25363">
        <w:rPr>
          <w:rFonts w:asciiTheme="minorEastAsia" w:hAnsiTheme="minorEastAsia" w:hint="eastAsia"/>
          <w:color w:val="000000" w:themeColor="text1"/>
          <w:szCs w:val="21"/>
        </w:rPr>
        <w:t>３　添付書類</w:t>
      </w:r>
    </w:p>
    <w:p w:rsidR="00DA3339" w:rsidRPr="00F25363" w:rsidRDefault="00DA3339" w:rsidP="00822699">
      <w:pPr>
        <w:autoSpaceDE w:val="0"/>
        <w:autoSpaceDN w:val="0"/>
        <w:adjustRightInd w:val="0"/>
        <w:ind w:leftChars="200" w:left="783" w:rightChars="-2" w:right="-5" w:hangingChars="205" w:hanging="323"/>
        <w:rPr>
          <w:rFonts w:asciiTheme="minorEastAsia" w:hAnsiTheme="minorEastAsia"/>
          <w:color w:val="000000" w:themeColor="text1"/>
          <w:szCs w:val="21"/>
        </w:rPr>
      </w:pPr>
      <w:r w:rsidRPr="007847FE">
        <w:rPr>
          <w:rFonts w:asciiTheme="minorEastAsia" w:hAnsiTheme="minorEastAsia" w:hint="eastAsia"/>
          <w:color w:val="000000" w:themeColor="text1"/>
          <w:w w:val="66"/>
          <w:kern w:val="0"/>
          <w:szCs w:val="21"/>
          <w:fitText w:val="210" w:id="1400119809"/>
        </w:rPr>
        <w:t>(1</w:t>
      </w:r>
      <w:r w:rsidRPr="007847FE">
        <w:rPr>
          <w:rFonts w:asciiTheme="minorEastAsia" w:hAnsiTheme="minorEastAsia" w:hint="eastAsia"/>
          <w:color w:val="000000" w:themeColor="text1"/>
          <w:spacing w:val="3"/>
          <w:w w:val="66"/>
          <w:kern w:val="0"/>
          <w:szCs w:val="21"/>
          <w:fitText w:val="210" w:id="1400119809"/>
        </w:rPr>
        <w:t>)</w:t>
      </w:r>
      <w:r w:rsidRPr="00F25363">
        <w:rPr>
          <w:rFonts w:asciiTheme="minorEastAsia" w:hAnsiTheme="minorEastAsia" w:hint="eastAsia"/>
          <w:color w:val="000000" w:themeColor="text1"/>
          <w:szCs w:val="21"/>
        </w:rPr>
        <w:t xml:space="preserve">　見積書の写し</w:t>
      </w:r>
    </w:p>
    <w:p w:rsidR="00DA3339" w:rsidRPr="00F25363" w:rsidRDefault="00DA3339" w:rsidP="00822699">
      <w:pPr>
        <w:autoSpaceDE w:val="0"/>
        <w:autoSpaceDN w:val="0"/>
        <w:adjustRightInd w:val="0"/>
        <w:ind w:rightChars="-2" w:right="-5"/>
        <w:rPr>
          <w:rFonts w:asciiTheme="minorEastAsia" w:hAnsiTheme="minorEastAsia"/>
          <w:color w:val="000000" w:themeColor="text1"/>
          <w:szCs w:val="21"/>
        </w:rPr>
      </w:pPr>
      <w:r w:rsidRPr="00F25363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Pr="007847FE">
        <w:rPr>
          <w:rFonts w:asciiTheme="minorEastAsia" w:hAnsiTheme="minorEastAsia" w:hint="eastAsia"/>
          <w:color w:val="000000" w:themeColor="text1"/>
          <w:w w:val="66"/>
          <w:kern w:val="0"/>
          <w:szCs w:val="21"/>
          <w:fitText w:val="210" w:id="1400119810"/>
        </w:rPr>
        <w:t>(2</w:t>
      </w:r>
      <w:r w:rsidRPr="007847FE">
        <w:rPr>
          <w:rFonts w:asciiTheme="minorEastAsia" w:hAnsiTheme="minorEastAsia" w:hint="eastAsia"/>
          <w:color w:val="000000" w:themeColor="text1"/>
          <w:spacing w:val="3"/>
          <w:w w:val="66"/>
          <w:kern w:val="0"/>
          <w:szCs w:val="21"/>
          <w:fitText w:val="210" w:id="1400119810"/>
        </w:rPr>
        <w:t>)</w:t>
      </w:r>
      <w:r w:rsidRPr="00F25363">
        <w:rPr>
          <w:rFonts w:asciiTheme="minorEastAsia" w:hAnsiTheme="minorEastAsia" w:hint="eastAsia"/>
          <w:color w:val="000000" w:themeColor="text1"/>
          <w:szCs w:val="21"/>
        </w:rPr>
        <w:t xml:space="preserve">　仕様書、設計書又は農業機械のパンフレット等</w:t>
      </w:r>
    </w:p>
    <w:p w:rsidR="00DA3339" w:rsidRPr="00F25363" w:rsidRDefault="00DA3339" w:rsidP="00822699">
      <w:pPr>
        <w:autoSpaceDE w:val="0"/>
        <w:autoSpaceDN w:val="0"/>
        <w:adjustRightInd w:val="0"/>
        <w:ind w:rightChars="-2" w:right="-5"/>
        <w:rPr>
          <w:rFonts w:asciiTheme="minorEastAsia" w:hAnsiTheme="minorEastAsia"/>
          <w:color w:val="000000" w:themeColor="text1"/>
          <w:szCs w:val="21"/>
        </w:rPr>
      </w:pPr>
      <w:r w:rsidRPr="00F25363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Pr="007847FE">
        <w:rPr>
          <w:rFonts w:asciiTheme="minorEastAsia" w:hAnsiTheme="minorEastAsia" w:hint="eastAsia"/>
          <w:color w:val="000000" w:themeColor="text1"/>
          <w:w w:val="66"/>
          <w:kern w:val="0"/>
          <w:szCs w:val="21"/>
          <w:fitText w:val="210" w:id="1400119811"/>
        </w:rPr>
        <w:t>(3</w:t>
      </w:r>
      <w:r w:rsidRPr="007847FE">
        <w:rPr>
          <w:rFonts w:asciiTheme="minorEastAsia" w:hAnsiTheme="minorEastAsia" w:hint="eastAsia"/>
          <w:color w:val="000000" w:themeColor="text1"/>
          <w:spacing w:val="3"/>
          <w:w w:val="66"/>
          <w:kern w:val="0"/>
          <w:szCs w:val="21"/>
          <w:fitText w:val="210" w:id="1400119811"/>
        </w:rPr>
        <w:t>)</w:t>
      </w:r>
      <w:r w:rsidRPr="00F25363">
        <w:rPr>
          <w:rFonts w:asciiTheme="minorEastAsia" w:hAnsiTheme="minorEastAsia" w:hint="eastAsia"/>
          <w:color w:val="000000" w:themeColor="text1"/>
          <w:szCs w:val="21"/>
        </w:rPr>
        <w:t xml:space="preserve">　その他市長が必要と認める書類</w:t>
      </w:r>
    </w:p>
    <w:p w:rsidR="00DA3339" w:rsidRPr="00F25363" w:rsidRDefault="00DA3339" w:rsidP="00822699">
      <w:pPr>
        <w:autoSpaceDE w:val="0"/>
        <w:autoSpaceDN w:val="0"/>
        <w:adjustRightInd w:val="0"/>
        <w:spacing w:line="240" w:lineRule="exact"/>
        <w:ind w:rightChars="-2" w:right="-5"/>
        <w:rPr>
          <w:rFonts w:asciiTheme="minorEastAsia" w:hAnsiTheme="minorEastAsia"/>
          <w:color w:val="000000" w:themeColor="text1"/>
          <w:szCs w:val="21"/>
        </w:rPr>
      </w:pPr>
    </w:p>
    <w:p w:rsidR="00DA3339" w:rsidRPr="00F25363" w:rsidRDefault="00DA3339" w:rsidP="00822699">
      <w:pPr>
        <w:autoSpaceDE w:val="0"/>
        <w:autoSpaceDN w:val="0"/>
        <w:adjustRightInd w:val="0"/>
        <w:ind w:rightChars="-2" w:right="-5"/>
        <w:rPr>
          <w:rFonts w:asciiTheme="minorEastAsia" w:hAnsiTheme="minorEastAsia"/>
          <w:color w:val="000000" w:themeColor="text1"/>
          <w:szCs w:val="21"/>
        </w:rPr>
      </w:pPr>
      <w:r w:rsidRPr="00F25363">
        <w:rPr>
          <w:rFonts w:asciiTheme="minorEastAsia" w:hAnsiTheme="minorEastAsia" w:hint="eastAsia"/>
          <w:color w:val="000000" w:themeColor="text1"/>
          <w:szCs w:val="21"/>
        </w:rPr>
        <w:t>４　納品（完成）予定年月日</w:t>
      </w:r>
    </w:p>
    <w:p w:rsidR="007847FE" w:rsidRDefault="00B6025C" w:rsidP="00B6025C">
      <w:pPr>
        <w:autoSpaceDE w:val="0"/>
        <w:autoSpaceDN w:val="0"/>
        <w:adjustRightInd w:val="0"/>
        <w:ind w:rightChars="-2" w:right="-5"/>
        <w:rPr>
          <w:rFonts w:asciiTheme="minorEastAsia" w:hAnsiTheme="minorEastAsia"/>
          <w:color w:val="000000" w:themeColor="text1"/>
          <w:szCs w:val="21"/>
        </w:rPr>
      </w:pPr>
      <w:r w:rsidRPr="00F25363">
        <w:rPr>
          <w:rFonts w:asciiTheme="minorEastAsia" w:hAnsiTheme="minorEastAsia" w:hint="eastAsia"/>
          <w:color w:val="000000" w:themeColor="text1"/>
          <w:szCs w:val="21"/>
        </w:rPr>
        <w:t xml:space="preserve">　　　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F25363">
        <w:rPr>
          <w:rFonts w:asciiTheme="minorEastAsia" w:hAnsiTheme="minorEastAsia" w:hint="eastAsia"/>
          <w:color w:val="000000" w:themeColor="text1"/>
          <w:szCs w:val="21"/>
        </w:rPr>
        <w:t xml:space="preserve">　　年　　月　　日</w:t>
      </w:r>
      <w:bookmarkStart w:id="0" w:name="_GoBack"/>
      <w:bookmarkEnd w:id="0"/>
    </w:p>
    <w:sectPr w:rsidR="007847FE" w:rsidSect="007F49B2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53" w:rsidRDefault="00EE7753" w:rsidP="00054AD0">
      <w:r>
        <w:separator/>
      </w:r>
    </w:p>
  </w:endnote>
  <w:endnote w:type="continuationSeparator" w:id="0">
    <w:p w:rsidR="00EE7753" w:rsidRDefault="00EE7753" w:rsidP="0005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53" w:rsidRDefault="00EE7753" w:rsidP="00054AD0">
      <w:r>
        <w:separator/>
      </w:r>
    </w:p>
  </w:footnote>
  <w:footnote w:type="continuationSeparator" w:id="0">
    <w:p w:rsidR="00EE7753" w:rsidRDefault="00EE7753" w:rsidP="00054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407F"/>
    <w:multiLevelType w:val="hybridMultilevel"/>
    <w:tmpl w:val="7636644E"/>
    <w:lvl w:ilvl="0" w:tplc="33664E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9C5645"/>
    <w:multiLevelType w:val="hybridMultilevel"/>
    <w:tmpl w:val="47A6269E"/>
    <w:lvl w:ilvl="0" w:tplc="2CCC0774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>
    <w:nsid w:val="22583B04"/>
    <w:multiLevelType w:val="hybridMultilevel"/>
    <w:tmpl w:val="ABC8A120"/>
    <w:lvl w:ilvl="0" w:tplc="A4EC9F74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>
    <w:nsid w:val="35651F93"/>
    <w:multiLevelType w:val="hybridMultilevel"/>
    <w:tmpl w:val="0A88684A"/>
    <w:lvl w:ilvl="0" w:tplc="B8EEF2A4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>
    <w:nsid w:val="3CCC29C3"/>
    <w:multiLevelType w:val="hybridMultilevel"/>
    <w:tmpl w:val="DEA61FF2"/>
    <w:lvl w:ilvl="0" w:tplc="A4E0ACAC">
      <w:start w:val="4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>
    <w:nsid w:val="48A639CA"/>
    <w:multiLevelType w:val="hybridMultilevel"/>
    <w:tmpl w:val="4358EA30"/>
    <w:lvl w:ilvl="0" w:tplc="8BC47D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96D1330"/>
    <w:multiLevelType w:val="hybridMultilevel"/>
    <w:tmpl w:val="8AD0BBBA"/>
    <w:lvl w:ilvl="0" w:tplc="6436D8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2E42B2"/>
    <w:multiLevelType w:val="hybridMultilevel"/>
    <w:tmpl w:val="88D48E24"/>
    <w:lvl w:ilvl="0" w:tplc="666A482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26B7FA0"/>
    <w:multiLevelType w:val="hybridMultilevel"/>
    <w:tmpl w:val="3E8870DA"/>
    <w:lvl w:ilvl="0" w:tplc="DB201996">
      <w:start w:val="1"/>
      <w:numFmt w:val="decimal"/>
      <w:lvlText w:val="(%1)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48A59A1"/>
    <w:multiLevelType w:val="hybridMultilevel"/>
    <w:tmpl w:val="4E6C088E"/>
    <w:lvl w:ilvl="0" w:tplc="B454B0A6">
      <w:start w:val="1"/>
      <w:numFmt w:val="decimalFullWidth"/>
      <w:lvlText w:val="(%1)"/>
      <w:lvlJc w:val="left"/>
      <w:pPr>
        <w:ind w:left="607" w:hanging="465"/>
      </w:pPr>
      <w:rPr>
        <w:rFonts w:ascii="ＭＳ 明朝" w:hAnsi="ＭＳ 明朝" w:cstheme="minorBidi" w:hint="default"/>
        <w:w w:val="5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>
    <w:nsid w:val="767662DC"/>
    <w:multiLevelType w:val="hybridMultilevel"/>
    <w:tmpl w:val="14D46E4A"/>
    <w:lvl w:ilvl="0" w:tplc="F822BB0A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15"/>
  <w:drawingGridVerticalSpacing w:val="433"/>
  <w:displayHorizontalDrawingGridEvery w:val="0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85"/>
    <w:rsid w:val="00005EF9"/>
    <w:rsid w:val="00011063"/>
    <w:rsid w:val="00012687"/>
    <w:rsid w:val="00016357"/>
    <w:rsid w:val="00017A1A"/>
    <w:rsid w:val="00017E0A"/>
    <w:rsid w:val="00021820"/>
    <w:rsid w:val="00021BD8"/>
    <w:rsid w:val="0003370E"/>
    <w:rsid w:val="000341D5"/>
    <w:rsid w:val="00034C65"/>
    <w:rsid w:val="00054AD0"/>
    <w:rsid w:val="00055790"/>
    <w:rsid w:val="0006188F"/>
    <w:rsid w:val="00065759"/>
    <w:rsid w:val="00076FE5"/>
    <w:rsid w:val="000815C2"/>
    <w:rsid w:val="000825C6"/>
    <w:rsid w:val="00096A16"/>
    <w:rsid w:val="000A22AD"/>
    <w:rsid w:val="000A774E"/>
    <w:rsid w:val="000C32FF"/>
    <w:rsid w:val="000D246B"/>
    <w:rsid w:val="000D2623"/>
    <w:rsid w:val="000D79DA"/>
    <w:rsid w:val="000E2841"/>
    <w:rsid w:val="000F117C"/>
    <w:rsid w:val="00104DC0"/>
    <w:rsid w:val="00133D0C"/>
    <w:rsid w:val="00140EA1"/>
    <w:rsid w:val="00144F44"/>
    <w:rsid w:val="0015335F"/>
    <w:rsid w:val="0015374F"/>
    <w:rsid w:val="001571BE"/>
    <w:rsid w:val="00165CC4"/>
    <w:rsid w:val="00174110"/>
    <w:rsid w:val="00184155"/>
    <w:rsid w:val="00196FDF"/>
    <w:rsid w:val="001A4D64"/>
    <w:rsid w:val="001B50F8"/>
    <w:rsid w:val="001C124C"/>
    <w:rsid w:val="001C2BCB"/>
    <w:rsid w:val="001C3EEE"/>
    <w:rsid w:val="001D6D89"/>
    <w:rsid w:val="001E234F"/>
    <w:rsid w:val="001E4D9B"/>
    <w:rsid w:val="001E5F35"/>
    <w:rsid w:val="001F7F68"/>
    <w:rsid w:val="00204165"/>
    <w:rsid w:val="002063C0"/>
    <w:rsid w:val="0021381E"/>
    <w:rsid w:val="00220169"/>
    <w:rsid w:val="00225B95"/>
    <w:rsid w:val="00240106"/>
    <w:rsid w:val="00240D92"/>
    <w:rsid w:val="00247478"/>
    <w:rsid w:val="002560F7"/>
    <w:rsid w:val="0026004C"/>
    <w:rsid w:val="00266FB5"/>
    <w:rsid w:val="002757F7"/>
    <w:rsid w:val="00276522"/>
    <w:rsid w:val="0027671B"/>
    <w:rsid w:val="002979FF"/>
    <w:rsid w:val="002A0A36"/>
    <w:rsid w:val="002A1632"/>
    <w:rsid w:val="002A1E5D"/>
    <w:rsid w:val="002A707F"/>
    <w:rsid w:val="002B2BDE"/>
    <w:rsid w:val="002C2C34"/>
    <w:rsid w:val="002E59D9"/>
    <w:rsid w:val="002F4250"/>
    <w:rsid w:val="00327447"/>
    <w:rsid w:val="00327E8C"/>
    <w:rsid w:val="00340AAE"/>
    <w:rsid w:val="003725BD"/>
    <w:rsid w:val="00372FB9"/>
    <w:rsid w:val="0038722D"/>
    <w:rsid w:val="00393884"/>
    <w:rsid w:val="003A427F"/>
    <w:rsid w:val="003A4F9B"/>
    <w:rsid w:val="003C45CD"/>
    <w:rsid w:val="003C60B9"/>
    <w:rsid w:val="003E7D7F"/>
    <w:rsid w:val="003F5533"/>
    <w:rsid w:val="004138B1"/>
    <w:rsid w:val="00433F84"/>
    <w:rsid w:val="0043636C"/>
    <w:rsid w:val="00447F05"/>
    <w:rsid w:val="00454CC0"/>
    <w:rsid w:val="00472332"/>
    <w:rsid w:val="004A79A2"/>
    <w:rsid w:val="004B274F"/>
    <w:rsid w:val="004C7558"/>
    <w:rsid w:val="004D2FF7"/>
    <w:rsid w:val="004D4E79"/>
    <w:rsid w:val="004E50BC"/>
    <w:rsid w:val="004E625D"/>
    <w:rsid w:val="004E7710"/>
    <w:rsid w:val="004F2312"/>
    <w:rsid w:val="00507AF6"/>
    <w:rsid w:val="005102D0"/>
    <w:rsid w:val="00511421"/>
    <w:rsid w:val="00512947"/>
    <w:rsid w:val="00523ED8"/>
    <w:rsid w:val="00525848"/>
    <w:rsid w:val="00554F8E"/>
    <w:rsid w:val="00557ECC"/>
    <w:rsid w:val="00564E04"/>
    <w:rsid w:val="005767ED"/>
    <w:rsid w:val="00581B9D"/>
    <w:rsid w:val="005831ED"/>
    <w:rsid w:val="005A194E"/>
    <w:rsid w:val="005A368D"/>
    <w:rsid w:val="005A4ED3"/>
    <w:rsid w:val="005B2FE3"/>
    <w:rsid w:val="005B41D7"/>
    <w:rsid w:val="005B4B76"/>
    <w:rsid w:val="005C456C"/>
    <w:rsid w:val="005C5778"/>
    <w:rsid w:val="005D154D"/>
    <w:rsid w:val="005D4029"/>
    <w:rsid w:val="005D49E2"/>
    <w:rsid w:val="005E1247"/>
    <w:rsid w:val="005E4043"/>
    <w:rsid w:val="005E6B75"/>
    <w:rsid w:val="005F5C3C"/>
    <w:rsid w:val="00636FD8"/>
    <w:rsid w:val="006632D1"/>
    <w:rsid w:val="00667821"/>
    <w:rsid w:val="00670610"/>
    <w:rsid w:val="00676523"/>
    <w:rsid w:val="00687561"/>
    <w:rsid w:val="006876BC"/>
    <w:rsid w:val="00693C85"/>
    <w:rsid w:val="00696581"/>
    <w:rsid w:val="006A3962"/>
    <w:rsid w:val="006A4045"/>
    <w:rsid w:val="006B43A0"/>
    <w:rsid w:val="006C6D6D"/>
    <w:rsid w:val="006D4621"/>
    <w:rsid w:val="006D6B6D"/>
    <w:rsid w:val="006E3A8C"/>
    <w:rsid w:val="006F6E66"/>
    <w:rsid w:val="007124EF"/>
    <w:rsid w:val="0071637F"/>
    <w:rsid w:val="00720CF7"/>
    <w:rsid w:val="00722940"/>
    <w:rsid w:val="00753497"/>
    <w:rsid w:val="007611F6"/>
    <w:rsid w:val="007625C9"/>
    <w:rsid w:val="007666A8"/>
    <w:rsid w:val="00772F49"/>
    <w:rsid w:val="00776E70"/>
    <w:rsid w:val="007847FE"/>
    <w:rsid w:val="007869BE"/>
    <w:rsid w:val="007935A1"/>
    <w:rsid w:val="00797473"/>
    <w:rsid w:val="007B159F"/>
    <w:rsid w:val="007B32A5"/>
    <w:rsid w:val="007C4BFB"/>
    <w:rsid w:val="007E03F3"/>
    <w:rsid w:val="007E5F3C"/>
    <w:rsid w:val="007F49B2"/>
    <w:rsid w:val="007F523A"/>
    <w:rsid w:val="007F61A0"/>
    <w:rsid w:val="00822699"/>
    <w:rsid w:val="008227E7"/>
    <w:rsid w:val="0082560B"/>
    <w:rsid w:val="00825D1B"/>
    <w:rsid w:val="0083365E"/>
    <w:rsid w:val="00834D46"/>
    <w:rsid w:val="008452FD"/>
    <w:rsid w:val="008563C1"/>
    <w:rsid w:val="008574DE"/>
    <w:rsid w:val="00866C27"/>
    <w:rsid w:val="00866EE6"/>
    <w:rsid w:val="00874816"/>
    <w:rsid w:val="00875442"/>
    <w:rsid w:val="0088379B"/>
    <w:rsid w:val="008B5573"/>
    <w:rsid w:val="008C127B"/>
    <w:rsid w:val="008E0047"/>
    <w:rsid w:val="008E6D72"/>
    <w:rsid w:val="008F1171"/>
    <w:rsid w:val="009122A8"/>
    <w:rsid w:val="00922E54"/>
    <w:rsid w:val="0092672B"/>
    <w:rsid w:val="00931DD9"/>
    <w:rsid w:val="00935F74"/>
    <w:rsid w:val="009460C3"/>
    <w:rsid w:val="00953EDF"/>
    <w:rsid w:val="00964BDC"/>
    <w:rsid w:val="0096582E"/>
    <w:rsid w:val="00973DF2"/>
    <w:rsid w:val="00976A7A"/>
    <w:rsid w:val="00982D18"/>
    <w:rsid w:val="009842F3"/>
    <w:rsid w:val="00985DE4"/>
    <w:rsid w:val="009B3E32"/>
    <w:rsid w:val="009B5DB2"/>
    <w:rsid w:val="009C1BEB"/>
    <w:rsid w:val="009C6FCA"/>
    <w:rsid w:val="009D653A"/>
    <w:rsid w:val="009E0856"/>
    <w:rsid w:val="00A046E5"/>
    <w:rsid w:val="00A136A4"/>
    <w:rsid w:val="00A164A4"/>
    <w:rsid w:val="00A47364"/>
    <w:rsid w:val="00A73137"/>
    <w:rsid w:val="00A73224"/>
    <w:rsid w:val="00A96F4E"/>
    <w:rsid w:val="00AA0B72"/>
    <w:rsid w:val="00AB2994"/>
    <w:rsid w:val="00AD5F79"/>
    <w:rsid w:val="00AF5A0A"/>
    <w:rsid w:val="00B0743E"/>
    <w:rsid w:val="00B236FC"/>
    <w:rsid w:val="00B52DE4"/>
    <w:rsid w:val="00B53ED3"/>
    <w:rsid w:val="00B6025C"/>
    <w:rsid w:val="00B61870"/>
    <w:rsid w:val="00B64388"/>
    <w:rsid w:val="00B648DF"/>
    <w:rsid w:val="00B80C7D"/>
    <w:rsid w:val="00B962C0"/>
    <w:rsid w:val="00B96F91"/>
    <w:rsid w:val="00BA23C9"/>
    <w:rsid w:val="00BB1E7D"/>
    <w:rsid w:val="00BD557B"/>
    <w:rsid w:val="00BE2A63"/>
    <w:rsid w:val="00BF2563"/>
    <w:rsid w:val="00BF38D0"/>
    <w:rsid w:val="00C06C7B"/>
    <w:rsid w:val="00C13F4E"/>
    <w:rsid w:val="00C151BF"/>
    <w:rsid w:val="00C178D4"/>
    <w:rsid w:val="00C24B1E"/>
    <w:rsid w:val="00C30138"/>
    <w:rsid w:val="00C36862"/>
    <w:rsid w:val="00C37F74"/>
    <w:rsid w:val="00C42D42"/>
    <w:rsid w:val="00C51959"/>
    <w:rsid w:val="00C51B42"/>
    <w:rsid w:val="00C52E75"/>
    <w:rsid w:val="00C66B93"/>
    <w:rsid w:val="00C66D5D"/>
    <w:rsid w:val="00C7645F"/>
    <w:rsid w:val="00C9343C"/>
    <w:rsid w:val="00C94A9A"/>
    <w:rsid w:val="00CA3734"/>
    <w:rsid w:val="00CA52CA"/>
    <w:rsid w:val="00CB2551"/>
    <w:rsid w:val="00CB723C"/>
    <w:rsid w:val="00CB76A1"/>
    <w:rsid w:val="00CE468B"/>
    <w:rsid w:val="00CF1D1F"/>
    <w:rsid w:val="00D01A39"/>
    <w:rsid w:val="00D14AF5"/>
    <w:rsid w:val="00D23232"/>
    <w:rsid w:val="00D25F18"/>
    <w:rsid w:val="00D30484"/>
    <w:rsid w:val="00D33881"/>
    <w:rsid w:val="00D35263"/>
    <w:rsid w:val="00D44ED3"/>
    <w:rsid w:val="00D537F1"/>
    <w:rsid w:val="00D6161E"/>
    <w:rsid w:val="00D656CA"/>
    <w:rsid w:val="00D66EA8"/>
    <w:rsid w:val="00D86D32"/>
    <w:rsid w:val="00D87A8C"/>
    <w:rsid w:val="00D953EF"/>
    <w:rsid w:val="00DA3339"/>
    <w:rsid w:val="00DA478E"/>
    <w:rsid w:val="00DB5BB3"/>
    <w:rsid w:val="00DC0093"/>
    <w:rsid w:val="00DC166A"/>
    <w:rsid w:val="00DD0608"/>
    <w:rsid w:val="00DE3527"/>
    <w:rsid w:val="00DE493B"/>
    <w:rsid w:val="00DE7110"/>
    <w:rsid w:val="00E12C9E"/>
    <w:rsid w:val="00E27DD8"/>
    <w:rsid w:val="00E3622F"/>
    <w:rsid w:val="00E40572"/>
    <w:rsid w:val="00E5315E"/>
    <w:rsid w:val="00E70D2D"/>
    <w:rsid w:val="00E935A5"/>
    <w:rsid w:val="00E94B1F"/>
    <w:rsid w:val="00E967E4"/>
    <w:rsid w:val="00EA28F7"/>
    <w:rsid w:val="00EA2F16"/>
    <w:rsid w:val="00EB11E9"/>
    <w:rsid w:val="00ED0A37"/>
    <w:rsid w:val="00ED18D0"/>
    <w:rsid w:val="00ED2C7C"/>
    <w:rsid w:val="00ED37E5"/>
    <w:rsid w:val="00ED3E9F"/>
    <w:rsid w:val="00ED4F74"/>
    <w:rsid w:val="00ED7DD5"/>
    <w:rsid w:val="00EE1AE3"/>
    <w:rsid w:val="00EE7753"/>
    <w:rsid w:val="00EF5F0A"/>
    <w:rsid w:val="00F07F3D"/>
    <w:rsid w:val="00F10692"/>
    <w:rsid w:val="00F17D1E"/>
    <w:rsid w:val="00F24691"/>
    <w:rsid w:val="00F25363"/>
    <w:rsid w:val="00F31F64"/>
    <w:rsid w:val="00F33059"/>
    <w:rsid w:val="00F33EAD"/>
    <w:rsid w:val="00F6174D"/>
    <w:rsid w:val="00F73896"/>
    <w:rsid w:val="00F77F4E"/>
    <w:rsid w:val="00F8001E"/>
    <w:rsid w:val="00F835A6"/>
    <w:rsid w:val="00FA4E55"/>
    <w:rsid w:val="00FB1D41"/>
    <w:rsid w:val="00FB304F"/>
    <w:rsid w:val="00FB7E8D"/>
    <w:rsid w:val="00FC6C7C"/>
    <w:rsid w:val="00FD40C8"/>
    <w:rsid w:val="00FE7BB0"/>
    <w:rsid w:val="00FF0DEE"/>
    <w:rsid w:val="00F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2D0"/>
    <w:pPr>
      <w:ind w:leftChars="400" w:left="840"/>
    </w:pPr>
  </w:style>
  <w:style w:type="table" w:styleId="a4">
    <w:name w:val="Table Grid"/>
    <w:basedOn w:val="a1"/>
    <w:rsid w:val="00CB7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5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5D1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4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4AD0"/>
  </w:style>
  <w:style w:type="paragraph" w:styleId="a9">
    <w:name w:val="footer"/>
    <w:basedOn w:val="a"/>
    <w:link w:val="aa"/>
    <w:uiPriority w:val="99"/>
    <w:unhideWhenUsed/>
    <w:rsid w:val="00054A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4AD0"/>
  </w:style>
  <w:style w:type="paragraph" w:customStyle="1" w:styleId="Default">
    <w:name w:val="Default"/>
    <w:rsid w:val="00EB11E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D060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D060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D0608"/>
  </w:style>
  <w:style w:type="paragraph" w:styleId="ae">
    <w:name w:val="annotation subject"/>
    <w:basedOn w:val="ac"/>
    <w:next w:val="ac"/>
    <w:link w:val="af"/>
    <w:uiPriority w:val="99"/>
    <w:semiHidden/>
    <w:unhideWhenUsed/>
    <w:rsid w:val="00DD060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D0608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4F2312"/>
    <w:pPr>
      <w:jc w:val="center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f1">
    <w:name w:val="記 (文字)"/>
    <w:basedOn w:val="a0"/>
    <w:link w:val="af0"/>
    <w:uiPriority w:val="99"/>
    <w:rsid w:val="004F2312"/>
    <w:rPr>
      <w:rFonts w:ascii="ＭＳ 明朝" w:eastAsia="ＭＳ 明朝" w:hAnsi="ＭＳ 明朝" w:cs="Times New Roman"/>
      <w:color w:val="000000"/>
      <w:szCs w:val="21"/>
    </w:rPr>
  </w:style>
  <w:style w:type="character" w:styleId="af2">
    <w:name w:val="Emphasis"/>
    <w:basedOn w:val="a0"/>
    <w:uiPriority w:val="20"/>
    <w:qFormat/>
    <w:rsid w:val="004F2312"/>
    <w:rPr>
      <w:rFonts w:cs="Times New Roman"/>
      <w:b/>
    </w:rPr>
  </w:style>
  <w:style w:type="character" w:customStyle="1" w:styleId="st1">
    <w:name w:val="st1"/>
    <w:rsid w:val="004F2312"/>
  </w:style>
  <w:style w:type="character" w:styleId="af3">
    <w:name w:val="Strong"/>
    <w:basedOn w:val="a0"/>
    <w:uiPriority w:val="22"/>
    <w:qFormat/>
    <w:rsid w:val="002B2B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2D0"/>
    <w:pPr>
      <w:ind w:leftChars="400" w:left="840"/>
    </w:pPr>
  </w:style>
  <w:style w:type="table" w:styleId="a4">
    <w:name w:val="Table Grid"/>
    <w:basedOn w:val="a1"/>
    <w:rsid w:val="00CB7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5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5D1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4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4AD0"/>
  </w:style>
  <w:style w:type="paragraph" w:styleId="a9">
    <w:name w:val="footer"/>
    <w:basedOn w:val="a"/>
    <w:link w:val="aa"/>
    <w:uiPriority w:val="99"/>
    <w:unhideWhenUsed/>
    <w:rsid w:val="00054A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4AD0"/>
  </w:style>
  <w:style w:type="paragraph" w:customStyle="1" w:styleId="Default">
    <w:name w:val="Default"/>
    <w:rsid w:val="00EB11E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D060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D060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D0608"/>
  </w:style>
  <w:style w:type="paragraph" w:styleId="ae">
    <w:name w:val="annotation subject"/>
    <w:basedOn w:val="ac"/>
    <w:next w:val="ac"/>
    <w:link w:val="af"/>
    <w:uiPriority w:val="99"/>
    <w:semiHidden/>
    <w:unhideWhenUsed/>
    <w:rsid w:val="00DD060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D0608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4F2312"/>
    <w:pPr>
      <w:jc w:val="center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f1">
    <w:name w:val="記 (文字)"/>
    <w:basedOn w:val="a0"/>
    <w:link w:val="af0"/>
    <w:uiPriority w:val="99"/>
    <w:rsid w:val="004F2312"/>
    <w:rPr>
      <w:rFonts w:ascii="ＭＳ 明朝" w:eastAsia="ＭＳ 明朝" w:hAnsi="ＭＳ 明朝" w:cs="Times New Roman"/>
      <w:color w:val="000000"/>
      <w:szCs w:val="21"/>
    </w:rPr>
  </w:style>
  <w:style w:type="character" w:styleId="af2">
    <w:name w:val="Emphasis"/>
    <w:basedOn w:val="a0"/>
    <w:uiPriority w:val="20"/>
    <w:qFormat/>
    <w:rsid w:val="004F2312"/>
    <w:rPr>
      <w:rFonts w:cs="Times New Roman"/>
      <w:b/>
    </w:rPr>
  </w:style>
  <w:style w:type="character" w:customStyle="1" w:styleId="st1">
    <w:name w:val="st1"/>
    <w:rsid w:val="004F2312"/>
  </w:style>
  <w:style w:type="character" w:styleId="af3">
    <w:name w:val="Strong"/>
    <w:basedOn w:val="a0"/>
    <w:uiPriority w:val="22"/>
    <w:qFormat/>
    <w:rsid w:val="002B2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1A172-14EB-4471-9634-5A0F276A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42F3E9FB.dotm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</dc:creator>
  <cp:lastModifiedBy>髙田　明日香</cp:lastModifiedBy>
  <cp:revision>4</cp:revision>
  <cp:lastPrinted>2017-03-31T01:10:00Z</cp:lastPrinted>
  <dcterms:created xsi:type="dcterms:W3CDTF">2022-04-07T07:45:00Z</dcterms:created>
  <dcterms:modified xsi:type="dcterms:W3CDTF">2022-04-07T07:54:00Z</dcterms:modified>
</cp:coreProperties>
</file>