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9" w:rsidRPr="00F25363" w:rsidRDefault="007847FE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6C0B01">
        <w:rPr>
          <w:rFonts w:ascii="ＭＳ ゴシック" w:eastAsia="ＭＳ ゴシック" w:hAnsi="ＭＳ ゴシック" w:hint="eastAsia"/>
        </w:rPr>
        <w:t>様式第５</w:t>
      </w:r>
      <w:r w:rsidR="00DA3339" w:rsidRPr="006C0B01">
        <w:rPr>
          <w:rFonts w:ascii="ＭＳ ゴシック" w:eastAsia="ＭＳ ゴシック" w:hAnsi="ＭＳ ゴシック" w:hint="eastAsia"/>
        </w:rPr>
        <w:t>号</w:t>
      </w:r>
      <w:r w:rsidR="00D44ED3" w:rsidRPr="006C0B01">
        <w:rPr>
          <w:rFonts w:asciiTheme="minorEastAsia" w:hAnsiTheme="minorEastAsia" w:hint="eastAsia"/>
          <w:szCs w:val="21"/>
        </w:rPr>
        <w:t>（用紙　日本産業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>規格Ａ４縦型）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87A8C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>等導入事業実績報告書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230" w:rightChars="-2" w:right="-5" w:hangingChars="100" w:hanging="230"/>
        <w:jc w:val="righ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DA3339" w:rsidRPr="00F25363" w:rsidRDefault="00DA3339" w:rsidP="00822699">
      <w:pPr>
        <w:autoSpaceDE w:val="0"/>
        <w:autoSpaceDN w:val="0"/>
        <w:adjustRightInd w:val="0"/>
        <w:spacing w:line="-240" w:lineRule="auto"/>
        <w:ind w:left="230" w:rightChars="-2" w:right="-5" w:hangingChars="100" w:hanging="230"/>
        <w:jc w:val="lef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伊豆の国市長　　氏　　　名　宛</w:t>
      </w: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51CC35E" wp14:editId="1B7FCC63">
                <wp:simplePos x="0" y="0"/>
                <wp:positionH relativeFrom="column">
                  <wp:posOffset>3580130</wp:posOffset>
                </wp:positionH>
                <wp:positionV relativeFrom="paragraph">
                  <wp:posOffset>576580</wp:posOffset>
                </wp:positionV>
                <wp:extent cx="1609725" cy="391160"/>
                <wp:effectExtent l="0" t="0" r="28575" b="279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E28A07" id="AutoShape 4" o:spid="_x0000_s1026" type="#_x0000_t185" style="position:absolute;left:0;text-align:left;margin-left:281.9pt;margin-top:45.4pt;width:126.75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0z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8"/>
        <w:gridCol w:w="2544"/>
        <w:gridCol w:w="258"/>
      </w:tblGrid>
      <w:tr w:rsidR="00F25363" w:rsidRPr="00F25363" w:rsidTr="00231BE9">
        <w:trPr>
          <w:trHeight w:val="618"/>
          <w:jc w:val="right"/>
        </w:trPr>
        <w:tc>
          <w:tcPr>
            <w:tcW w:w="1006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報告者</w:t>
            </w:r>
          </w:p>
        </w:tc>
        <w:tc>
          <w:tcPr>
            <w:tcW w:w="8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44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2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3339" w:rsidRPr="00F25363" w:rsidTr="00231BE9">
        <w:trPr>
          <w:trHeight w:val="666"/>
          <w:jc w:val="right"/>
        </w:trPr>
        <w:tc>
          <w:tcPr>
            <w:tcW w:w="1006" w:type="dxa"/>
            <w:vMerge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44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法人にあっては、その名称及び代表者の氏名</w:t>
            </w:r>
          </w:p>
        </w:tc>
        <w:tc>
          <w:tcPr>
            <w:tcW w:w="2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A3339" w:rsidRPr="00F25363" w:rsidRDefault="00DA3339" w:rsidP="00822699">
      <w:pPr>
        <w:autoSpaceDE w:val="0"/>
        <w:autoSpaceDN w:val="0"/>
        <w:adjustRightInd w:val="0"/>
        <w:snapToGrid w:val="0"/>
        <w:ind w:rightChars="-2" w:right="-5" w:firstLineChars="100" w:firstLine="2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7A8776B" wp14:editId="04FA18C5">
                <wp:simplePos x="0" y="0"/>
                <wp:positionH relativeFrom="column">
                  <wp:posOffset>3580130</wp:posOffset>
                </wp:positionH>
                <wp:positionV relativeFrom="paragraph">
                  <wp:posOffset>-985520</wp:posOffset>
                </wp:positionV>
                <wp:extent cx="1609725" cy="391160"/>
                <wp:effectExtent l="0" t="0" r="28575" b="279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BCD2F2" id="AutoShape 4" o:spid="_x0000_s1026" type="#_x0000_t185" style="position:absolute;left:0;text-align:left;margin-left:281.9pt;margin-top:-77.6pt;width:126.75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gV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" strokeweight=".5pt">
                <v:textbox inset="5.85pt,.7pt,5.85pt,.7pt"/>
                <w10:anchorlock/>
              </v:shape>
            </w:pict>
          </mc:Fallback>
        </mc:AlternateContent>
      </w:r>
      <w:r w:rsidR="00D30484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 w:rsidR="00D30484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日付け、伊国農第　号で補助金交付決定のあった</w: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等導入事業について下記のとおり実施したので、伊豆の国市</w: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等導入事業補助金交付要綱第９条の規定に基づき、関係書類を添えて報告します。</w:t>
      </w:r>
    </w:p>
    <w:p w:rsidR="005A194E" w:rsidRDefault="005A194E" w:rsidP="00822699">
      <w:pPr>
        <w:pStyle w:val="af0"/>
        <w:autoSpaceDE w:val="0"/>
        <w:autoSpaceDN w:val="0"/>
        <w:adjustRightInd w:val="0"/>
        <w:ind w:rightChars="-2" w:right="-5"/>
        <w:rPr>
          <w:rFonts w:asciiTheme="minorEastAsia" w:eastAsiaTheme="minorEastAsia" w:hAnsiTheme="minorEastAsia"/>
          <w:color w:val="000000" w:themeColor="text1"/>
        </w:rPr>
      </w:pPr>
    </w:p>
    <w:p w:rsidR="00DA3339" w:rsidRPr="00F25363" w:rsidRDefault="00DA3339" w:rsidP="00822699">
      <w:pPr>
        <w:pStyle w:val="af0"/>
        <w:autoSpaceDE w:val="0"/>
        <w:autoSpaceDN w:val="0"/>
        <w:adjustRightInd w:val="0"/>
        <w:ind w:rightChars="-2" w:right="-5"/>
        <w:rPr>
          <w:rFonts w:asciiTheme="minorEastAsia" w:eastAsiaTheme="minorEastAsia" w:hAnsiTheme="minorEastAsia"/>
          <w:color w:val="000000" w:themeColor="text1"/>
        </w:rPr>
      </w:pPr>
      <w:r w:rsidRPr="00F2536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0825C6" w:rsidP="00822699">
      <w:pPr>
        <w:autoSpaceDE w:val="0"/>
        <w:autoSpaceDN w:val="0"/>
        <w:adjustRightInd w:val="0"/>
        <w:ind w:left="214" w:rightChars="-2" w:right="-5" w:hangingChars="93" w:hanging="21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１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85DE4">
        <w:rPr>
          <w:rFonts w:asciiTheme="minorEastAsia" w:hAnsiTheme="minorEastAsia" w:hint="eastAsia"/>
          <w:color w:val="000000" w:themeColor="text1"/>
          <w:szCs w:val="21"/>
        </w:rPr>
        <w:t>事業実績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477"/>
        <w:gridCol w:w="1483"/>
        <w:gridCol w:w="1348"/>
        <w:gridCol w:w="1343"/>
        <w:gridCol w:w="943"/>
      </w:tblGrid>
      <w:tr w:rsidR="00F25363" w:rsidRPr="00F25363" w:rsidTr="00231BE9">
        <w:trPr>
          <w:trHeight w:val="317"/>
          <w:jc w:val="center"/>
        </w:trPr>
        <w:tc>
          <w:tcPr>
            <w:tcW w:w="1819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1477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契約</w:t>
            </w:r>
          </w:p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85DE4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年月日</w:t>
            </w:r>
          </w:p>
        </w:tc>
        <w:tc>
          <w:tcPr>
            <w:tcW w:w="1483" w:type="dxa"/>
            <w:vMerge w:val="restart"/>
            <w:vAlign w:val="center"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left="919" w:rightChars="-2" w:right="-5" w:hangingChars="400" w:hanging="91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総事業費</w:t>
            </w:r>
          </w:p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left="919" w:rightChars="-2" w:right="-5" w:hangingChars="400" w:hanging="919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2691" w:type="dxa"/>
            <w:gridSpan w:val="2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経費の内訳</w:t>
            </w:r>
          </w:p>
        </w:tc>
        <w:tc>
          <w:tcPr>
            <w:tcW w:w="943" w:type="dxa"/>
            <w:vMerge w:val="restart"/>
            <w:vAlign w:val="center"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備　考</w:t>
            </w:r>
          </w:p>
        </w:tc>
      </w:tr>
      <w:tr w:rsidR="00F25363" w:rsidRPr="00F25363" w:rsidTr="00231BE9">
        <w:trPr>
          <w:trHeight w:val="403"/>
          <w:jc w:val="center"/>
        </w:trPr>
        <w:tc>
          <w:tcPr>
            <w:tcW w:w="1819" w:type="dxa"/>
            <w:vMerge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7" w:type="dxa"/>
            <w:vMerge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3" w:type="dxa"/>
            <w:vMerge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ind w:rightChars="-2" w:right="-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8" w:type="dxa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1343" w:type="dxa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943" w:type="dxa"/>
            <w:vMerge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ind w:rightChars="-2" w:right="-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3339" w:rsidRPr="00F25363" w:rsidTr="00231BE9">
        <w:trPr>
          <w:trHeight w:val="450"/>
          <w:jc w:val="center"/>
        </w:trPr>
        <w:tc>
          <w:tcPr>
            <w:tcW w:w="1819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6025C" w:rsidRPr="00F25363" w:rsidRDefault="00B6025C" w:rsidP="00B6025C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</w:t>
            </w:r>
          </w:p>
          <w:p w:rsidR="00DA3339" w:rsidRPr="00F25363" w:rsidRDefault="00B6025C" w:rsidP="00B6025C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月　 日</w:t>
            </w:r>
          </w:p>
        </w:tc>
        <w:tc>
          <w:tcPr>
            <w:tcW w:w="1483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E967E4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 xml:space="preserve">　添付書類</w:t>
      </w:r>
    </w:p>
    <w:p w:rsidR="00DA3339" w:rsidRPr="00F25363" w:rsidRDefault="00DA3339" w:rsidP="00822699">
      <w:pPr>
        <w:autoSpaceDE w:val="0"/>
        <w:autoSpaceDN w:val="0"/>
        <w:adjustRightInd w:val="0"/>
        <w:ind w:leftChars="200" w:left="783" w:rightChars="-2" w:right="-5" w:hangingChars="205" w:hanging="323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813"/>
        </w:rPr>
        <w:t>(1)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契約書又は領収書の写し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F25363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814"/>
        </w:rPr>
        <w:t>(2)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事業の完了を確認できる写真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F25363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815"/>
        </w:rPr>
        <w:t>(3)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その他市長が必要と認める書類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E967E4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 xml:space="preserve">　納品（完成）年月日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B6025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DA3339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A194E" w:rsidRPr="00AD60F3" w:rsidRDefault="005A194E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</w:p>
    <w:sectPr w:rsidR="005A194E" w:rsidRPr="00AD60F3" w:rsidSect="007F49B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53" w:rsidRDefault="00EE7753" w:rsidP="00054AD0">
      <w:r>
        <w:separator/>
      </w:r>
    </w:p>
  </w:endnote>
  <w:endnote w:type="continuationSeparator" w:id="0">
    <w:p w:rsidR="00EE7753" w:rsidRDefault="00EE7753" w:rsidP="000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53" w:rsidRDefault="00EE7753" w:rsidP="00054AD0">
      <w:r>
        <w:separator/>
      </w:r>
    </w:p>
  </w:footnote>
  <w:footnote w:type="continuationSeparator" w:id="0">
    <w:p w:rsidR="00EE7753" w:rsidRDefault="00EE7753" w:rsidP="0005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7F"/>
    <w:multiLevelType w:val="hybridMultilevel"/>
    <w:tmpl w:val="7636644E"/>
    <w:lvl w:ilvl="0" w:tplc="33664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9C5645"/>
    <w:multiLevelType w:val="hybridMultilevel"/>
    <w:tmpl w:val="47A6269E"/>
    <w:lvl w:ilvl="0" w:tplc="2CCC07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22583B04"/>
    <w:multiLevelType w:val="hybridMultilevel"/>
    <w:tmpl w:val="ABC8A120"/>
    <w:lvl w:ilvl="0" w:tplc="A4EC9F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5651F93"/>
    <w:multiLevelType w:val="hybridMultilevel"/>
    <w:tmpl w:val="0A88684A"/>
    <w:lvl w:ilvl="0" w:tplc="B8EEF2A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3CCC29C3"/>
    <w:multiLevelType w:val="hybridMultilevel"/>
    <w:tmpl w:val="DEA61FF2"/>
    <w:lvl w:ilvl="0" w:tplc="A4E0ACAC">
      <w:start w:val="4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48A639CA"/>
    <w:multiLevelType w:val="hybridMultilevel"/>
    <w:tmpl w:val="4358EA30"/>
    <w:lvl w:ilvl="0" w:tplc="8BC47D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6D1330"/>
    <w:multiLevelType w:val="hybridMultilevel"/>
    <w:tmpl w:val="8AD0BBBA"/>
    <w:lvl w:ilvl="0" w:tplc="6436D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6B7FA0"/>
    <w:multiLevelType w:val="hybridMultilevel"/>
    <w:tmpl w:val="3E8870DA"/>
    <w:lvl w:ilvl="0" w:tplc="DB201996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8A59A1"/>
    <w:multiLevelType w:val="hybridMultilevel"/>
    <w:tmpl w:val="4E6C088E"/>
    <w:lvl w:ilvl="0" w:tplc="B454B0A6">
      <w:start w:val="1"/>
      <w:numFmt w:val="decimalFullWidth"/>
      <w:lvlText w:val="(%1)"/>
      <w:lvlJc w:val="left"/>
      <w:pPr>
        <w:ind w:left="607" w:hanging="465"/>
      </w:pPr>
      <w:rPr>
        <w:rFonts w:ascii="ＭＳ 明朝" w:hAnsi="ＭＳ 明朝" w:cstheme="minorBidi" w:hint="default"/>
        <w:w w:val="5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67662DC"/>
    <w:multiLevelType w:val="hybridMultilevel"/>
    <w:tmpl w:val="14D46E4A"/>
    <w:lvl w:ilvl="0" w:tplc="F822BB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5"/>
    <w:rsid w:val="00005EF9"/>
    <w:rsid w:val="00011063"/>
    <w:rsid w:val="00012687"/>
    <w:rsid w:val="00016357"/>
    <w:rsid w:val="00017A1A"/>
    <w:rsid w:val="00017E0A"/>
    <w:rsid w:val="00021820"/>
    <w:rsid w:val="00021BD8"/>
    <w:rsid w:val="0003370E"/>
    <w:rsid w:val="000341D5"/>
    <w:rsid w:val="00034C65"/>
    <w:rsid w:val="00054AD0"/>
    <w:rsid w:val="00055790"/>
    <w:rsid w:val="0006188F"/>
    <w:rsid w:val="00065759"/>
    <w:rsid w:val="00076FE5"/>
    <w:rsid w:val="000815C2"/>
    <w:rsid w:val="000825C6"/>
    <w:rsid w:val="00096A16"/>
    <w:rsid w:val="000A22AD"/>
    <w:rsid w:val="000A774E"/>
    <w:rsid w:val="000C32FF"/>
    <w:rsid w:val="000D246B"/>
    <w:rsid w:val="000D2623"/>
    <w:rsid w:val="000D79DA"/>
    <w:rsid w:val="000E2841"/>
    <w:rsid w:val="000F117C"/>
    <w:rsid w:val="00104DC0"/>
    <w:rsid w:val="00133D0C"/>
    <w:rsid w:val="00140EA1"/>
    <w:rsid w:val="00144F44"/>
    <w:rsid w:val="0015335F"/>
    <w:rsid w:val="0015374F"/>
    <w:rsid w:val="001571BE"/>
    <w:rsid w:val="00165CC4"/>
    <w:rsid w:val="00174110"/>
    <w:rsid w:val="00184155"/>
    <w:rsid w:val="00196FDF"/>
    <w:rsid w:val="001A4D64"/>
    <w:rsid w:val="001B50F8"/>
    <w:rsid w:val="001C124C"/>
    <w:rsid w:val="001C2BCB"/>
    <w:rsid w:val="001C3EEE"/>
    <w:rsid w:val="001D6D89"/>
    <w:rsid w:val="001E234F"/>
    <w:rsid w:val="001E4D9B"/>
    <w:rsid w:val="001E5F35"/>
    <w:rsid w:val="001F7F68"/>
    <w:rsid w:val="00204165"/>
    <w:rsid w:val="002063C0"/>
    <w:rsid w:val="0021381E"/>
    <w:rsid w:val="00220169"/>
    <w:rsid w:val="00225B95"/>
    <w:rsid w:val="00240106"/>
    <w:rsid w:val="00240D92"/>
    <w:rsid w:val="00247478"/>
    <w:rsid w:val="002560F7"/>
    <w:rsid w:val="0026004C"/>
    <w:rsid w:val="00266FB5"/>
    <w:rsid w:val="002757F7"/>
    <w:rsid w:val="00276522"/>
    <w:rsid w:val="0027671B"/>
    <w:rsid w:val="002979FF"/>
    <w:rsid w:val="002A0A36"/>
    <w:rsid w:val="002A1632"/>
    <w:rsid w:val="002A1E5D"/>
    <w:rsid w:val="002A707F"/>
    <w:rsid w:val="002B2BDE"/>
    <w:rsid w:val="002C2C34"/>
    <w:rsid w:val="002E59D9"/>
    <w:rsid w:val="002F4250"/>
    <w:rsid w:val="00327447"/>
    <w:rsid w:val="00327E8C"/>
    <w:rsid w:val="00340AAE"/>
    <w:rsid w:val="003725BD"/>
    <w:rsid w:val="00372FB9"/>
    <w:rsid w:val="0038722D"/>
    <w:rsid w:val="00393884"/>
    <w:rsid w:val="003A427F"/>
    <w:rsid w:val="003A4F9B"/>
    <w:rsid w:val="003C45CD"/>
    <w:rsid w:val="003C60B9"/>
    <w:rsid w:val="003E7D7F"/>
    <w:rsid w:val="003F5533"/>
    <w:rsid w:val="004138B1"/>
    <w:rsid w:val="00433F84"/>
    <w:rsid w:val="0043636C"/>
    <w:rsid w:val="00447F05"/>
    <w:rsid w:val="00454CC0"/>
    <w:rsid w:val="00472332"/>
    <w:rsid w:val="004A79A2"/>
    <w:rsid w:val="004B274F"/>
    <w:rsid w:val="004C7558"/>
    <w:rsid w:val="004D2FF7"/>
    <w:rsid w:val="004D4E79"/>
    <w:rsid w:val="004E50BC"/>
    <w:rsid w:val="004E625D"/>
    <w:rsid w:val="004E7710"/>
    <w:rsid w:val="004F2312"/>
    <w:rsid w:val="00507AF6"/>
    <w:rsid w:val="005102D0"/>
    <w:rsid w:val="00511421"/>
    <w:rsid w:val="00512947"/>
    <w:rsid w:val="00523ED8"/>
    <w:rsid w:val="00525848"/>
    <w:rsid w:val="00554F8E"/>
    <w:rsid w:val="00557ECC"/>
    <w:rsid w:val="00564E04"/>
    <w:rsid w:val="005767ED"/>
    <w:rsid w:val="00581B9D"/>
    <w:rsid w:val="005831ED"/>
    <w:rsid w:val="005A194E"/>
    <w:rsid w:val="005A368D"/>
    <w:rsid w:val="005A4ED3"/>
    <w:rsid w:val="005B2FE3"/>
    <w:rsid w:val="005B41D7"/>
    <w:rsid w:val="005B4B76"/>
    <w:rsid w:val="005C456C"/>
    <w:rsid w:val="005C5778"/>
    <w:rsid w:val="005D154D"/>
    <w:rsid w:val="005D4029"/>
    <w:rsid w:val="005D49E2"/>
    <w:rsid w:val="005E1247"/>
    <w:rsid w:val="005E4043"/>
    <w:rsid w:val="005E6B75"/>
    <w:rsid w:val="005F5C3C"/>
    <w:rsid w:val="00636FD8"/>
    <w:rsid w:val="006632D1"/>
    <w:rsid w:val="00667821"/>
    <w:rsid w:val="00670610"/>
    <w:rsid w:val="00676523"/>
    <w:rsid w:val="00687561"/>
    <w:rsid w:val="006876BC"/>
    <w:rsid w:val="00693C85"/>
    <w:rsid w:val="00696581"/>
    <w:rsid w:val="006A3962"/>
    <w:rsid w:val="006A4045"/>
    <w:rsid w:val="006B43A0"/>
    <w:rsid w:val="006C0B01"/>
    <w:rsid w:val="006C6D6D"/>
    <w:rsid w:val="006D4621"/>
    <w:rsid w:val="006D6B6D"/>
    <w:rsid w:val="006E3A8C"/>
    <w:rsid w:val="006F6E66"/>
    <w:rsid w:val="007124EF"/>
    <w:rsid w:val="0071637F"/>
    <w:rsid w:val="00720CF7"/>
    <w:rsid w:val="00722940"/>
    <w:rsid w:val="00753497"/>
    <w:rsid w:val="007611F6"/>
    <w:rsid w:val="007625C9"/>
    <w:rsid w:val="007666A8"/>
    <w:rsid w:val="00772F49"/>
    <w:rsid w:val="00776E70"/>
    <w:rsid w:val="007847FE"/>
    <w:rsid w:val="007869BE"/>
    <w:rsid w:val="007935A1"/>
    <w:rsid w:val="00797473"/>
    <w:rsid w:val="007B159F"/>
    <w:rsid w:val="007B32A5"/>
    <w:rsid w:val="007C4BFB"/>
    <w:rsid w:val="007E03F3"/>
    <w:rsid w:val="007E5F3C"/>
    <w:rsid w:val="007F49B2"/>
    <w:rsid w:val="007F523A"/>
    <w:rsid w:val="007F61A0"/>
    <w:rsid w:val="00822699"/>
    <w:rsid w:val="008227E7"/>
    <w:rsid w:val="0082560B"/>
    <w:rsid w:val="00825D1B"/>
    <w:rsid w:val="0083365E"/>
    <w:rsid w:val="008452FD"/>
    <w:rsid w:val="008563C1"/>
    <w:rsid w:val="008574DE"/>
    <w:rsid w:val="00866C27"/>
    <w:rsid w:val="00866EE6"/>
    <w:rsid w:val="00874816"/>
    <w:rsid w:val="00875442"/>
    <w:rsid w:val="0088379B"/>
    <w:rsid w:val="008B5573"/>
    <w:rsid w:val="008C127B"/>
    <w:rsid w:val="008E0047"/>
    <w:rsid w:val="008E6D72"/>
    <w:rsid w:val="008F1171"/>
    <w:rsid w:val="009122A8"/>
    <w:rsid w:val="00922E54"/>
    <w:rsid w:val="0092672B"/>
    <w:rsid w:val="00931DD9"/>
    <w:rsid w:val="00935F74"/>
    <w:rsid w:val="009460C3"/>
    <w:rsid w:val="00953EDF"/>
    <w:rsid w:val="00964BDC"/>
    <w:rsid w:val="0096582E"/>
    <w:rsid w:val="00973DF2"/>
    <w:rsid w:val="00976A7A"/>
    <w:rsid w:val="00982D18"/>
    <w:rsid w:val="009842F3"/>
    <w:rsid w:val="00985DE4"/>
    <w:rsid w:val="009B3E32"/>
    <w:rsid w:val="009B5DB2"/>
    <w:rsid w:val="009C1BEB"/>
    <w:rsid w:val="009C6FCA"/>
    <w:rsid w:val="009D653A"/>
    <w:rsid w:val="009E0856"/>
    <w:rsid w:val="00A046E5"/>
    <w:rsid w:val="00A136A4"/>
    <w:rsid w:val="00A164A4"/>
    <w:rsid w:val="00A47364"/>
    <w:rsid w:val="00A73137"/>
    <w:rsid w:val="00A73224"/>
    <w:rsid w:val="00A96F4E"/>
    <w:rsid w:val="00AA0B72"/>
    <w:rsid w:val="00AB2994"/>
    <w:rsid w:val="00AD5F79"/>
    <w:rsid w:val="00AD60F3"/>
    <w:rsid w:val="00AF5A0A"/>
    <w:rsid w:val="00B0743E"/>
    <w:rsid w:val="00B236FC"/>
    <w:rsid w:val="00B52DE4"/>
    <w:rsid w:val="00B53ED3"/>
    <w:rsid w:val="00B6025C"/>
    <w:rsid w:val="00B61870"/>
    <w:rsid w:val="00B64388"/>
    <w:rsid w:val="00B648DF"/>
    <w:rsid w:val="00B80C7D"/>
    <w:rsid w:val="00B962C0"/>
    <w:rsid w:val="00B96F91"/>
    <w:rsid w:val="00BA23C9"/>
    <w:rsid w:val="00BB1E7D"/>
    <w:rsid w:val="00BD557B"/>
    <w:rsid w:val="00BE2A63"/>
    <w:rsid w:val="00BF2563"/>
    <w:rsid w:val="00BF38D0"/>
    <w:rsid w:val="00C06C7B"/>
    <w:rsid w:val="00C13F4E"/>
    <w:rsid w:val="00C151BF"/>
    <w:rsid w:val="00C178D4"/>
    <w:rsid w:val="00C24B1E"/>
    <w:rsid w:val="00C30138"/>
    <w:rsid w:val="00C36862"/>
    <w:rsid w:val="00C37F74"/>
    <w:rsid w:val="00C42D42"/>
    <w:rsid w:val="00C51959"/>
    <w:rsid w:val="00C51B42"/>
    <w:rsid w:val="00C52E75"/>
    <w:rsid w:val="00C66B93"/>
    <w:rsid w:val="00C66D5D"/>
    <w:rsid w:val="00C7645F"/>
    <w:rsid w:val="00C9343C"/>
    <w:rsid w:val="00C94A9A"/>
    <w:rsid w:val="00CA3734"/>
    <w:rsid w:val="00CA52CA"/>
    <w:rsid w:val="00CB2551"/>
    <w:rsid w:val="00CB723C"/>
    <w:rsid w:val="00CB76A1"/>
    <w:rsid w:val="00CE468B"/>
    <w:rsid w:val="00CF1D1F"/>
    <w:rsid w:val="00D01A39"/>
    <w:rsid w:val="00D14AF5"/>
    <w:rsid w:val="00D23232"/>
    <w:rsid w:val="00D25F18"/>
    <w:rsid w:val="00D30484"/>
    <w:rsid w:val="00D33881"/>
    <w:rsid w:val="00D35263"/>
    <w:rsid w:val="00D44ED3"/>
    <w:rsid w:val="00D537F1"/>
    <w:rsid w:val="00D6161E"/>
    <w:rsid w:val="00D656CA"/>
    <w:rsid w:val="00D66EA8"/>
    <w:rsid w:val="00D86D32"/>
    <w:rsid w:val="00D87A8C"/>
    <w:rsid w:val="00D953EF"/>
    <w:rsid w:val="00DA3339"/>
    <w:rsid w:val="00DA478E"/>
    <w:rsid w:val="00DB5BB3"/>
    <w:rsid w:val="00DC0093"/>
    <w:rsid w:val="00DC166A"/>
    <w:rsid w:val="00DD0608"/>
    <w:rsid w:val="00DE3527"/>
    <w:rsid w:val="00DE493B"/>
    <w:rsid w:val="00DE7110"/>
    <w:rsid w:val="00E12C9E"/>
    <w:rsid w:val="00E27DD8"/>
    <w:rsid w:val="00E3622F"/>
    <w:rsid w:val="00E40572"/>
    <w:rsid w:val="00E5315E"/>
    <w:rsid w:val="00E70D2D"/>
    <w:rsid w:val="00E935A5"/>
    <w:rsid w:val="00E94B1F"/>
    <w:rsid w:val="00E967E4"/>
    <w:rsid w:val="00EA28F7"/>
    <w:rsid w:val="00EA2F16"/>
    <w:rsid w:val="00EB11E9"/>
    <w:rsid w:val="00ED0A37"/>
    <w:rsid w:val="00ED18D0"/>
    <w:rsid w:val="00ED2C7C"/>
    <w:rsid w:val="00ED37E5"/>
    <w:rsid w:val="00ED3E9F"/>
    <w:rsid w:val="00ED4F74"/>
    <w:rsid w:val="00ED7DD5"/>
    <w:rsid w:val="00EE1AE3"/>
    <w:rsid w:val="00EE7753"/>
    <w:rsid w:val="00EF5F0A"/>
    <w:rsid w:val="00F07F3D"/>
    <w:rsid w:val="00F10692"/>
    <w:rsid w:val="00F17D1E"/>
    <w:rsid w:val="00F24691"/>
    <w:rsid w:val="00F25363"/>
    <w:rsid w:val="00F31F64"/>
    <w:rsid w:val="00F33059"/>
    <w:rsid w:val="00F33EAD"/>
    <w:rsid w:val="00F6174D"/>
    <w:rsid w:val="00F73896"/>
    <w:rsid w:val="00F77F4E"/>
    <w:rsid w:val="00F8001E"/>
    <w:rsid w:val="00F835A6"/>
    <w:rsid w:val="00FA4E55"/>
    <w:rsid w:val="00FB1D41"/>
    <w:rsid w:val="00FB304F"/>
    <w:rsid w:val="00FB7E8D"/>
    <w:rsid w:val="00FC6C7C"/>
    <w:rsid w:val="00FD40C8"/>
    <w:rsid w:val="00FE7BB0"/>
    <w:rsid w:val="00FF0DE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CA1C-B77D-4BFC-91DE-63E35D5D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8B57C58B.dotm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髙田　明日香</cp:lastModifiedBy>
  <cp:revision>5</cp:revision>
  <cp:lastPrinted>2017-03-31T01:10:00Z</cp:lastPrinted>
  <dcterms:created xsi:type="dcterms:W3CDTF">2022-04-07T07:45:00Z</dcterms:created>
  <dcterms:modified xsi:type="dcterms:W3CDTF">2022-04-07T07:57:00Z</dcterms:modified>
</cp:coreProperties>
</file>