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FE" w:rsidRPr="003D043F" w:rsidRDefault="007847FE" w:rsidP="007847FE">
      <w:pPr>
        <w:autoSpaceDE w:val="0"/>
        <w:autoSpaceDN w:val="0"/>
        <w:adjustRightInd w:val="0"/>
        <w:ind w:rightChars="-2" w:right="-5"/>
        <w:rPr>
          <w:rFonts w:asciiTheme="minorEastAsia" w:hAnsiTheme="minorEastAsia"/>
          <w:szCs w:val="21"/>
        </w:rPr>
      </w:pPr>
      <w:r w:rsidRPr="003D043F">
        <w:rPr>
          <w:rFonts w:ascii="ＭＳ ゴシック" w:eastAsia="ＭＳ ゴシック" w:hAnsi="ＭＳ ゴシック" w:hint="eastAsia"/>
        </w:rPr>
        <w:t>様式第４号</w:t>
      </w:r>
      <w:r w:rsidR="00D44ED3" w:rsidRPr="003D043F">
        <w:rPr>
          <w:rFonts w:asciiTheme="minorEastAsia" w:hAnsiTheme="minorEastAsia" w:hint="eastAsia"/>
          <w:szCs w:val="21"/>
        </w:rPr>
        <w:t>（用紙　日本産業</w:t>
      </w:r>
      <w:r w:rsidRPr="003D043F">
        <w:rPr>
          <w:rFonts w:asciiTheme="minorEastAsia" w:hAnsiTheme="minorEastAsia" w:hint="eastAsia"/>
          <w:szCs w:val="21"/>
        </w:rPr>
        <w:t>規格Ａ４縦型）</w:t>
      </w:r>
    </w:p>
    <w:p w:rsidR="007847FE" w:rsidRPr="003D043F" w:rsidRDefault="007847FE" w:rsidP="007847FE">
      <w:pPr>
        <w:autoSpaceDE w:val="0"/>
        <w:autoSpaceDN w:val="0"/>
        <w:adjustRightInd w:val="0"/>
        <w:ind w:rightChars="-2" w:right="-5"/>
        <w:jc w:val="center"/>
        <w:rPr>
          <w:rFonts w:asciiTheme="minorEastAsia" w:hAnsiTheme="minorEastAsia"/>
          <w:szCs w:val="21"/>
        </w:rPr>
      </w:pPr>
    </w:p>
    <w:p w:rsidR="007847FE" w:rsidRPr="003D043F" w:rsidRDefault="007847FE" w:rsidP="007847FE">
      <w:pPr>
        <w:autoSpaceDE w:val="0"/>
        <w:autoSpaceDN w:val="0"/>
        <w:adjustRightInd w:val="0"/>
        <w:ind w:rightChars="-2" w:right="-5"/>
        <w:jc w:val="center"/>
        <w:rPr>
          <w:rFonts w:asciiTheme="minorEastAsia" w:hAnsiTheme="minorEastAsia"/>
          <w:szCs w:val="21"/>
        </w:rPr>
      </w:pPr>
      <w:r w:rsidRPr="003D043F">
        <w:rPr>
          <w:rFonts w:asciiTheme="minorEastAsia" w:hAnsiTheme="minorEastAsia" w:hint="eastAsia"/>
          <w:szCs w:val="21"/>
        </w:rPr>
        <w:t>農業用機械</w:t>
      </w:r>
      <w:r w:rsidR="000D2623" w:rsidRPr="003D043F">
        <w:rPr>
          <w:rFonts w:asciiTheme="minorEastAsia" w:hAnsiTheme="minorEastAsia" w:hint="eastAsia"/>
          <w:szCs w:val="21"/>
        </w:rPr>
        <w:t>等導入事業事前着手届</w:t>
      </w:r>
    </w:p>
    <w:p w:rsidR="007847FE" w:rsidRPr="003D043F" w:rsidRDefault="007847FE" w:rsidP="007847FE">
      <w:pPr>
        <w:autoSpaceDE w:val="0"/>
        <w:autoSpaceDN w:val="0"/>
        <w:adjustRightInd w:val="0"/>
        <w:ind w:rightChars="-2" w:right="-5"/>
        <w:jc w:val="center"/>
        <w:rPr>
          <w:rFonts w:asciiTheme="minorEastAsia" w:hAnsiTheme="minorEastAsia"/>
          <w:szCs w:val="21"/>
        </w:rPr>
      </w:pPr>
    </w:p>
    <w:p w:rsidR="007847FE" w:rsidRPr="003D043F" w:rsidRDefault="007847FE" w:rsidP="007847FE">
      <w:pPr>
        <w:autoSpaceDE w:val="0"/>
        <w:autoSpaceDN w:val="0"/>
        <w:adjustRightInd w:val="0"/>
        <w:ind w:left="230" w:rightChars="-2" w:right="-5" w:hangingChars="100" w:hanging="230"/>
        <w:jc w:val="right"/>
        <w:rPr>
          <w:rFonts w:asciiTheme="minorEastAsia" w:hAnsiTheme="minorEastAsia"/>
          <w:szCs w:val="21"/>
        </w:rPr>
      </w:pPr>
      <w:r w:rsidRPr="003D043F">
        <w:rPr>
          <w:rFonts w:asciiTheme="minorEastAsia" w:hAnsiTheme="minorEastAsia" w:hint="eastAsia"/>
          <w:szCs w:val="21"/>
        </w:rPr>
        <w:t>年　　月　　日</w:t>
      </w:r>
    </w:p>
    <w:p w:rsidR="007847FE" w:rsidRPr="003D043F" w:rsidRDefault="007847FE" w:rsidP="007847FE">
      <w:pPr>
        <w:autoSpaceDE w:val="0"/>
        <w:autoSpaceDN w:val="0"/>
        <w:adjustRightInd w:val="0"/>
        <w:spacing w:line="-240" w:lineRule="auto"/>
        <w:ind w:left="230" w:rightChars="-2" w:right="-5" w:hangingChars="100" w:hanging="230"/>
        <w:jc w:val="left"/>
        <w:rPr>
          <w:rFonts w:asciiTheme="minorEastAsia" w:hAnsiTheme="minorEastAsia"/>
          <w:szCs w:val="21"/>
        </w:rPr>
      </w:pPr>
      <w:r w:rsidRPr="003D043F">
        <w:rPr>
          <w:rFonts w:asciiTheme="minorEastAsia" w:hAnsiTheme="minorEastAsia" w:hint="eastAsia"/>
          <w:szCs w:val="21"/>
        </w:rPr>
        <w:t xml:space="preserve">　伊豆の国市長　　氏　　　名　宛</w:t>
      </w:r>
      <w:r w:rsidRPr="003D043F">
        <w:rPr>
          <w:rFonts w:asciiTheme="minorEastAsia" w:hAnsiTheme="minorEastAsia"/>
          <w:noProof/>
          <w:szCs w:val="21"/>
        </w:rPr>
        <mc:AlternateContent>
          <mc:Choice Requires="wps">
            <w:drawing>
              <wp:anchor distT="0" distB="0" distL="114300" distR="114300" simplePos="0" relativeHeight="251675648" behindDoc="0" locked="1" layoutInCell="1" allowOverlap="1" wp14:anchorId="7A0F5CB1" wp14:editId="3A63DFD9">
                <wp:simplePos x="0" y="0"/>
                <wp:positionH relativeFrom="column">
                  <wp:posOffset>3580130</wp:posOffset>
                </wp:positionH>
                <wp:positionV relativeFrom="paragraph">
                  <wp:posOffset>576580</wp:posOffset>
                </wp:positionV>
                <wp:extent cx="1609725" cy="391160"/>
                <wp:effectExtent l="0" t="0" r="28575" b="279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11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1A32B3" id="AutoShape 4" o:spid="_x0000_s1026" type="#_x0000_t185" style="position:absolute;left:0;text-align:left;margin-left:281.9pt;margin-top:45.4pt;width:126.75pt;height:3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" strokeweight=".5pt">
                <v:textbox inset="5.85pt,.7pt,5.85pt,.7pt"/>
                <w10:anchorlock/>
              </v:shape>
            </w:pict>
          </mc:Fallback>
        </mc:AlternateConten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858"/>
        <w:gridCol w:w="2544"/>
        <w:gridCol w:w="258"/>
      </w:tblGrid>
      <w:tr w:rsidR="003D043F" w:rsidRPr="003D043F" w:rsidTr="002A3DDA">
        <w:trPr>
          <w:trHeight w:val="618"/>
          <w:jc w:val="right"/>
        </w:trPr>
        <w:tc>
          <w:tcPr>
            <w:tcW w:w="1006" w:type="dxa"/>
            <w:vMerge w:val="restart"/>
            <w:vAlign w:val="center"/>
          </w:tcPr>
          <w:p w:rsidR="007847FE" w:rsidRPr="003D043F" w:rsidRDefault="007847FE" w:rsidP="002A3DDA">
            <w:pPr>
              <w:autoSpaceDE w:val="0"/>
              <w:autoSpaceDN w:val="0"/>
              <w:adjustRightInd w:val="0"/>
              <w:ind w:rightChars="-2" w:right="-5"/>
              <w:jc w:val="right"/>
              <w:rPr>
                <w:rFonts w:asciiTheme="minorEastAsia" w:hAnsiTheme="minorEastAsia"/>
                <w:szCs w:val="21"/>
              </w:rPr>
            </w:pPr>
            <w:r w:rsidRPr="003D043F">
              <w:rPr>
                <w:rFonts w:asciiTheme="minorEastAsia" w:hAnsiTheme="minorEastAsia" w:hint="eastAsia"/>
                <w:szCs w:val="21"/>
              </w:rPr>
              <w:t>申請者</w:t>
            </w:r>
          </w:p>
        </w:tc>
        <w:tc>
          <w:tcPr>
            <w:tcW w:w="858" w:type="dxa"/>
            <w:vAlign w:val="center"/>
          </w:tcPr>
          <w:p w:rsidR="007847FE" w:rsidRPr="003D043F" w:rsidRDefault="007847FE" w:rsidP="002A3DDA">
            <w:pPr>
              <w:autoSpaceDE w:val="0"/>
              <w:autoSpaceDN w:val="0"/>
              <w:adjustRightInd w:val="0"/>
              <w:ind w:rightChars="-2" w:right="-5"/>
              <w:rPr>
                <w:rFonts w:asciiTheme="minorEastAsia" w:hAnsiTheme="minorEastAsia"/>
                <w:szCs w:val="21"/>
              </w:rPr>
            </w:pPr>
            <w:r w:rsidRPr="003D043F">
              <w:rPr>
                <w:rFonts w:asciiTheme="minorEastAsia" w:hAnsiTheme="minorEastAsia" w:hint="eastAsia"/>
                <w:szCs w:val="21"/>
              </w:rPr>
              <w:t>住所</w:t>
            </w:r>
          </w:p>
        </w:tc>
        <w:tc>
          <w:tcPr>
            <w:tcW w:w="2544" w:type="dxa"/>
            <w:vAlign w:val="center"/>
          </w:tcPr>
          <w:p w:rsidR="007847FE" w:rsidRPr="003D043F" w:rsidRDefault="007847FE" w:rsidP="002A3DDA">
            <w:pPr>
              <w:autoSpaceDE w:val="0"/>
              <w:autoSpaceDN w:val="0"/>
              <w:adjustRightInd w:val="0"/>
              <w:spacing w:line="240" w:lineRule="exact"/>
              <w:ind w:rightChars="-2" w:right="-5"/>
              <w:jc w:val="distribute"/>
              <w:rPr>
                <w:rFonts w:asciiTheme="minorEastAsia" w:hAnsiTheme="minorEastAsia"/>
                <w:szCs w:val="21"/>
              </w:rPr>
            </w:pPr>
            <w:r w:rsidRPr="003D043F">
              <w:rPr>
                <w:rFonts w:asciiTheme="minorEastAsia" w:hAnsiTheme="minorEastAsia" w:hint="eastAsia"/>
                <w:szCs w:val="21"/>
              </w:rPr>
              <w:t>法人にあっては、その主たる事務所の所在地</w:t>
            </w:r>
          </w:p>
        </w:tc>
        <w:tc>
          <w:tcPr>
            <w:tcW w:w="258" w:type="dxa"/>
            <w:vAlign w:val="center"/>
          </w:tcPr>
          <w:p w:rsidR="007847FE" w:rsidRPr="003D043F" w:rsidRDefault="007847FE" w:rsidP="002A3DDA">
            <w:pPr>
              <w:autoSpaceDE w:val="0"/>
              <w:autoSpaceDN w:val="0"/>
              <w:adjustRightInd w:val="0"/>
              <w:spacing w:line="240" w:lineRule="exact"/>
              <w:ind w:rightChars="-2" w:right="-5"/>
              <w:rPr>
                <w:rFonts w:asciiTheme="minorEastAsia" w:hAnsiTheme="minorEastAsia"/>
                <w:szCs w:val="21"/>
              </w:rPr>
            </w:pPr>
          </w:p>
        </w:tc>
      </w:tr>
      <w:tr w:rsidR="000D2623" w:rsidRPr="003D043F" w:rsidTr="002A3DDA">
        <w:trPr>
          <w:trHeight w:val="666"/>
          <w:jc w:val="right"/>
        </w:trPr>
        <w:tc>
          <w:tcPr>
            <w:tcW w:w="1006" w:type="dxa"/>
            <w:vMerge/>
            <w:vAlign w:val="center"/>
          </w:tcPr>
          <w:p w:rsidR="007847FE" w:rsidRPr="003D043F" w:rsidRDefault="007847FE" w:rsidP="002A3DDA">
            <w:pPr>
              <w:autoSpaceDE w:val="0"/>
              <w:autoSpaceDN w:val="0"/>
              <w:adjustRightInd w:val="0"/>
              <w:ind w:rightChars="-2" w:right="-5"/>
              <w:rPr>
                <w:rFonts w:asciiTheme="minorEastAsia" w:hAnsiTheme="minorEastAsia"/>
                <w:szCs w:val="21"/>
              </w:rPr>
            </w:pPr>
          </w:p>
        </w:tc>
        <w:tc>
          <w:tcPr>
            <w:tcW w:w="858" w:type="dxa"/>
            <w:vAlign w:val="center"/>
          </w:tcPr>
          <w:p w:rsidR="007847FE" w:rsidRPr="003D043F" w:rsidRDefault="007847FE" w:rsidP="002A3DDA">
            <w:pPr>
              <w:autoSpaceDE w:val="0"/>
              <w:autoSpaceDN w:val="0"/>
              <w:adjustRightInd w:val="0"/>
              <w:ind w:rightChars="-2" w:right="-5"/>
              <w:rPr>
                <w:rFonts w:asciiTheme="minorEastAsia" w:hAnsiTheme="minorEastAsia"/>
                <w:szCs w:val="21"/>
              </w:rPr>
            </w:pPr>
            <w:r w:rsidRPr="003D043F">
              <w:rPr>
                <w:rFonts w:asciiTheme="minorEastAsia" w:hAnsiTheme="minorEastAsia" w:hint="eastAsia"/>
                <w:szCs w:val="21"/>
              </w:rPr>
              <w:t>氏名</w:t>
            </w:r>
          </w:p>
        </w:tc>
        <w:tc>
          <w:tcPr>
            <w:tcW w:w="2544" w:type="dxa"/>
            <w:vAlign w:val="center"/>
          </w:tcPr>
          <w:p w:rsidR="007847FE" w:rsidRPr="003D043F" w:rsidRDefault="007847FE" w:rsidP="002A3DDA">
            <w:pPr>
              <w:autoSpaceDE w:val="0"/>
              <w:autoSpaceDN w:val="0"/>
              <w:adjustRightInd w:val="0"/>
              <w:spacing w:line="240" w:lineRule="exact"/>
              <w:ind w:rightChars="-2" w:right="-5"/>
              <w:jc w:val="distribute"/>
              <w:rPr>
                <w:rFonts w:asciiTheme="minorEastAsia" w:hAnsiTheme="minorEastAsia"/>
                <w:szCs w:val="21"/>
              </w:rPr>
            </w:pPr>
            <w:r w:rsidRPr="003D043F">
              <w:rPr>
                <w:rFonts w:asciiTheme="minorEastAsia" w:hAnsiTheme="minorEastAsia" w:hint="eastAsia"/>
                <w:szCs w:val="21"/>
              </w:rPr>
              <w:t>法人にあっては、その名称及び代表者の氏名</w:t>
            </w:r>
          </w:p>
        </w:tc>
        <w:tc>
          <w:tcPr>
            <w:tcW w:w="258" w:type="dxa"/>
            <w:vAlign w:val="center"/>
          </w:tcPr>
          <w:p w:rsidR="007847FE" w:rsidRPr="003D043F" w:rsidRDefault="007847FE" w:rsidP="002A3DDA">
            <w:pPr>
              <w:autoSpaceDE w:val="0"/>
              <w:autoSpaceDN w:val="0"/>
              <w:adjustRightInd w:val="0"/>
              <w:spacing w:line="240" w:lineRule="exact"/>
              <w:ind w:rightChars="-2" w:right="-5"/>
              <w:rPr>
                <w:rFonts w:asciiTheme="minorEastAsia" w:hAnsiTheme="minorEastAsia"/>
                <w:szCs w:val="21"/>
              </w:rPr>
            </w:pPr>
          </w:p>
        </w:tc>
      </w:tr>
    </w:tbl>
    <w:p w:rsidR="007847FE" w:rsidRPr="003D043F" w:rsidRDefault="007847FE" w:rsidP="007847FE">
      <w:pPr>
        <w:autoSpaceDE w:val="0"/>
        <w:autoSpaceDN w:val="0"/>
        <w:adjustRightInd w:val="0"/>
        <w:snapToGrid w:val="0"/>
        <w:ind w:rightChars="-2" w:right="-5" w:firstLineChars="100" w:firstLine="230"/>
        <w:textAlignment w:val="center"/>
        <w:rPr>
          <w:rFonts w:asciiTheme="minorEastAsia" w:hAnsiTheme="minorEastAsia"/>
          <w:szCs w:val="21"/>
        </w:rPr>
      </w:pPr>
    </w:p>
    <w:p w:rsidR="0006188F" w:rsidRPr="003D043F" w:rsidRDefault="007847FE" w:rsidP="007847FE">
      <w:pPr>
        <w:autoSpaceDE w:val="0"/>
        <w:autoSpaceDN w:val="0"/>
        <w:adjustRightInd w:val="0"/>
        <w:ind w:rightChars="-2" w:right="-5"/>
        <w:rPr>
          <w:rFonts w:asciiTheme="minorEastAsia" w:hAnsiTheme="minorEastAsia"/>
          <w:szCs w:val="21"/>
        </w:rPr>
      </w:pPr>
      <w:r w:rsidRPr="003D043F">
        <w:rPr>
          <w:rFonts w:asciiTheme="minorEastAsia" w:hAnsiTheme="minorEastAsia"/>
          <w:noProof/>
          <w:szCs w:val="21"/>
        </w:rPr>
        <mc:AlternateContent>
          <mc:Choice Requires="wps">
            <w:drawing>
              <wp:anchor distT="0" distB="0" distL="114300" distR="114300" simplePos="0" relativeHeight="251674624" behindDoc="0" locked="1" layoutInCell="1" allowOverlap="1" wp14:anchorId="48D4E879" wp14:editId="2AE7381C">
                <wp:simplePos x="0" y="0"/>
                <wp:positionH relativeFrom="column">
                  <wp:posOffset>3580130</wp:posOffset>
                </wp:positionH>
                <wp:positionV relativeFrom="paragraph">
                  <wp:posOffset>-985520</wp:posOffset>
                </wp:positionV>
                <wp:extent cx="1609725" cy="391160"/>
                <wp:effectExtent l="0" t="0" r="28575" b="2794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11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E2FA36" id="AutoShape 4" o:spid="_x0000_s1026" type="#_x0000_t185" style="position:absolute;left:0;text-align:left;margin-left:281.9pt;margin-top:-77.6pt;width:126.75pt;height: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ZRiAIAACAFAAAOAAAAZHJzL2Uyb0RvYy54bWysVMGO2yAQvVfqPyDuWduJ10m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" strokeweight=".5pt">
                <v:textbox inset="5.85pt,.7pt,5.85pt,.7pt"/>
                <w10:anchorlock/>
              </v:shape>
            </w:pict>
          </mc:Fallback>
        </mc:AlternateContent>
      </w:r>
      <w:r w:rsidRPr="003D043F">
        <w:rPr>
          <w:rFonts w:asciiTheme="minorEastAsia" w:hAnsiTheme="minorEastAsia" w:hint="eastAsia"/>
          <w:szCs w:val="21"/>
        </w:rPr>
        <w:t xml:space="preserve">　　　　</w:t>
      </w:r>
      <w:r w:rsidR="000D2623" w:rsidRPr="003D043F">
        <w:rPr>
          <w:rFonts w:asciiTheme="minorEastAsia" w:hAnsiTheme="minorEastAsia" w:hint="eastAsia"/>
          <w:szCs w:val="21"/>
        </w:rPr>
        <w:t xml:space="preserve">　年度の農業用機械等導入事業について、補助金交付決定を受ける前に着手したいので、</w:t>
      </w:r>
      <w:r w:rsidRPr="003D043F">
        <w:rPr>
          <w:rFonts w:asciiTheme="minorEastAsia" w:hAnsiTheme="minorEastAsia" w:hint="eastAsia"/>
          <w:szCs w:val="21"/>
        </w:rPr>
        <w:t>農業用機械</w:t>
      </w:r>
      <w:r w:rsidR="000D2623" w:rsidRPr="003D043F">
        <w:rPr>
          <w:rFonts w:asciiTheme="minorEastAsia" w:hAnsiTheme="minorEastAsia" w:hint="eastAsia"/>
          <w:szCs w:val="21"/>
        </w:rPr>
        <w:t>等導入事業補助金交付要綱第９</w:t>
      </w:r>
      <w:r w:rsidRPr="003D043F">
        <w:rPr>
          <w:rFonts w:asciiTheme="minorEastAsia" w:hAnsiTheme="minorEastAsia" w:hint="eastAsia"/>
          <w:szCs w:val="21"/>
        </w:rPr>
        <w:t>の規定に基づき、</w:t>
      </w:r>
      <w:r w:rsidR="000D2623" w:rsidRPr="003D043F">
        <w:rPr>
          <w:rFonts w:asciiTheme="minorEastAsia" w:hAnsiTheme="minorEastAsia" w:hint="eastAsia"/>
          <w:szCs w:val="21"/>
        </w:rPr>
        <w:t>次のとおり届け出ます。</w:t>
      </w:r>
    </w:p>
    <w:p w:rsidR="000C32FF" w:rsidRPr="003D043F" w:rsidRDefault="0006188F" w:rsidP="0006188F">
      <w:pPr>
        <w:autoSpaceDE w:val="0"/>
        <w:autoSpaceDN w:val="0"/>
        <w:adjustRightInd w:val="0"/>
        <w:ind w:rightChars="-2" w:right="-5" w:firstLineChars="100" w:firstLine="230"/>
        <w:rPr>
          <w:rFonts w:asciiTheme="minorEastAsia" w:hAnsiTheme="minorEastAsia"/>
          <w:szCs w:val="21"/>
        </w:rPr>
      </w:pPr>
      <w:r w:rsidRPr="003D043F">
        <w:rPr>
          <w:rFonts w:asciiTheme="minorEastAsia" w:hAnsiTheme="minorEastAsia" w:hint="eastAsia"/>
          <w:szCs w:val="21"/>
        </w:rPr>
        <w:t>なお、</w:t>
      </w:r>
      <w:r w:rsidR="000D2623" w:rsidRPr="003D043F">
        <w:rPr>
          <w:rFonts w:asciiTheme="minorEastAsia" w:hAnsiTheme="minorEastAsia" w:hint="eastAsia"/>
          <w:szCs w:val="21"/>
        </w:rPr>
        <w:t>補助金交付決定がされなかった場合又は</w:t>
      </w:r>
      <w:r w:rsidR="000C32FF" w:rsidRPr="003D043F">
        <w:rPr>
          <w:rFonts w:asciiTheme="minorEastAsia" w:hAnsiTheme="minorEastAsia" w:hint="eastAsia"/>
          <w:szCs w:val="21"/>
        </w:rPr>
        <w:t>交付決定</w:t>
      </w:r>
      <w:r w:rsidRPr="003D043F">
        <w:rPr>
          <w:rFonts w:asciiTheme="minorEastAsia" w:hAnsiTheme="minorEastAsia" w:hint="eastAsia"/>
          <w:szCs w:val="21"/>
        </w:rPr>
        <w:t>額が交付申請額に達しない場合においても異議がないことを承諾します。</w:t>
      </w:r>
    </w:p>
    <w:p w:rsidR="007847FE" w:rsidRPr="003D043F" w:rsidRDefault="007847FE" w:rsidP="007847FE">
      <w:pPr>
        <w:autoSpaceDE w:val="0"/>
        <w:autoSpaceDN w:val="0"/>
        <w:adjustRightInd w:val="0"/>
        <w:ind w:rightChars="-2" w:right="-5"/>
        <w:rPr>
          <w:rFonts w:asciiTheme="minorEastAsia" w:hAnsiTheme="minorEastAsia"/>
          <w:szCs w:val="21"/>
        </w:rPr>
      </w:pPr>
    </w:p>
    <w:p w:rsidR="007847FE" w:rsidRPr="003D043F" w:rsidRDefault="007847FE" w:rsidP="007847FE">
      <w:pPr>
        <w:pStyle w:val="af0"/>
        <w:autoSpaceDE w:val="0"/>
        <w:autoSpaceDN w:val="0"/>
        <w:adjustRightInd w:val="0"/>
        <w:ind w:rightChars="-2" w:right="-5"/>
        <w:rPr>
          <w:rFonts w:asciiTheme="minorEastAsia" w:eastAsiaTheme="minorEastAsia" w:hAnsiTheme="minorEastAsia"/>
          <w:color w:val="auto"/>
        </w:rPr>
      </w:pPr>
      <w:r w:rsidRPr="003D043F">
        <w:rPr>
          <w:rFonts w:asciiTheme="minorEastAsia" w:eastAsiaTheme="minorEastAsia" w:hAnsiTheme="minorEastAsia" w:hint="eastAsia"/>
          <w:color w:val="auto"/>
        </w:rPr>
        <w:t>記</w:t>
      </w:r>
    </w:p>
    <w:p w:rsidR="000C32FF" w:rsidRPr="003D043F" w:rsidRDefault="000C32FF" w:rsidP="007847FE">
      <w:pPr>
        <w:autoSpaceDE w:val="0"/>
        <w:autoSpaceDN w:val="0"/>
        <w:adjustRightInd w:val="0"/>
        <w:ind w:rightChars="-2" w:right="-5"/>
        <w:rPr>
          <w:rFonts w:asciiTheme="minorEastAsia" w:hAnsiTheme="minorEastAsia"/>
          <w:szCs w:val="21"/>
        </w:rPr>
      </w:pPr>
    </w:p>
    <w:p w:rsidR="007847FE" w:rsidRPr="003D043F" w:rsidRDefault="000C32FF" w:rsidP="007847FE">
      <w:pPr>
        <w:autoSpaceDE w:val="0"/>
        <w:autoSpaceDN w:val="0"/>
        <w:adjustRightInd w:val="0"/>
        <w:ind w:rightChars="-2" w:right="-5"/>
        <w:rPr>
          <w:rFonts w:asciiTheme="minorEastAsia" w:hAnsiTheme="minorEastAsia"/>
          <w:szCs w:val="21"/>
        </w:rPr>
      </w:pPr>
      <w:r w:rsidRPr="003D043F">
        <w:rPr>
          <w:rFonts w:asciiTheme="minorEastAsia" w:hAnsiTheme="minorEastAsia" w:hint="eastAsia"/>
          <w:szCs w:val="21"/>
        </w:rPr>
        <w:t>１　事業内容</w:t>
      </w:r>
    </w:p>
    <w:p w:rsidR="007847FE" w:rsidRPr="003D043F" w:rsidRDefault="007847FE" w:rsidP="007847FE">
      <w:pPr>
        <w:autoSpaceDE w:val="0"/>
        <w:autoSpaceDN w:val="0"/>
        <w:adjustRightInd w:val="0"/>
        <w:ind w:rightChars="-2" w:right="-5"/>
        <w:rPr>
          <w:rFonts w:asciiTheme="minorEastAsia" w:hAnsiTheme="minorEastAsia"/>
          <w:szCs w:val="21"/>
        </w:rPr>
      </w:pPr>
    </w:p>
    <w:p w:rsidR="007847FE" w:rsidRPr="003D043F" w:rsidRDefault="007847FE" w:rsidP="007847FE">
      <w:pPr>
        <w:autoSpaceDE w:val="0"/>
        <w:autoSpaceDN w:val="0"/>
        <w:adjustRightInd w:val="0"/>
        <w:ind w:rightChars="-2" w:right="-5"/>
        <w:rPr>
          <w:rFonts w:asciiTheme="minorEastAsia" w:hAnsiTheme="minorEastAsia"/>
          <w:szCs w:val="21"/>
        </w:rPr>
      </w:pPr>
    </w:p>
    <w:p w:rsidR="007847FE" w:rsidRPr="003D043F" w:rsidRDefault="007847FE" w:rsidP="007847FE">
      <w:pPr>
        <w:autoSpaceDE w:val="0"/>
        <w:autoSpaceDN w:val="0"/>
        <w:adjustRightInd w:val="0"/>
        <w:ind w:left="214" w:rightChars="-2" w:right="-5" w:hangingChars="93" w:hanging="214"/>
        <w:rPr>
          <w:rFonts w:asciiTheme="minorEastAsia" w:hAnsiTheme="minorEastAsia"/>
          <w:szCs w:val="21"/>
        </w:rPr>
      </w:pPr>
      <w:r w:rsidRPr="003D043F">
        <w:rPr>
          <w:rFonts w:asciiTheme="minorEastAsia" w:hAnsiTheme="minorEastAsia" w:hint="eastAsia"/>
          <w:szCs w:val="21"/>
        </w:rPr>
        <w:t xml:space="preserve">２　</w:t>
      </w:r>
      <w:r w:rsidR="000C32FF" w:rsidRPr="003D043F">
        <w:rPr>
          <w:rFonts w:asciiTheme="minorEastAsia" w:hAnsiTheme="minorEastAsia" w:hint="eastAsia"/>
          <w:szCs w:val="21"/>
        </w:rPr>
        <w:t>事前着手の理由</w:t>
      </w:r>
    </w:p>
    <w:p w:rsidR="007847FE" w:rsidRPr="003D043F" w:rsidRDefault="007847FE" w:rsidP="007847FE">
      <w:pPr>
        <w:autoSpaceDE w:val="0"/>
        <w:autoSpaceDN w:val="0"/>
        <w:adjustRightInd w:val="0"/>
        <w:spacing w:line="240" w:lineRule="exact"/>
        <w:ind w:rightChars="-2" w:right="-5"/>
        <w:rPr>
          <w:rFonts w:asciiTheme="minorEastAsia" w:hAnsiTheme="minorEastAsia"/>
          <w:szCs w:val="21"/>
        </w:rPr>
      </w:pPr>
    </w:p>
    <w:p w:rsidR="000D2623" w:rsidRPr="003D043F" w:rsidRDefault="000D2623" w:rsidP="000C32FF">
      <w:pPr>
        <w:autoSpaceDE w:val="0"/>
        <w:autoSpaceDN w:val="0"/>
        <w:adjustRightInd w:val="0"/>
        <w:ind w:rightChars="-2" w:right="-5"/>
        <w:rPr>
          <w:rFonts w:asciiTheme="minorEastAsia" w:hAnsiTheme="minorEastAsia"/>
          <w:szCs w:val="21"/>
        </w:rPr>
      </w:pPr>
    </w:p>
    <w:p w:rsidR="000C32FF" w:rsidRPr="003D043F" w:rsidRDefault="000C32FF" w:rsidP="000C32FF">
      <w:pPr>
        <w:autoSpaceDE w:val="0"/>
        <w:autoSpaceDN w:val="0"/>
        <w:adjustRightInd w:val="0"/>
        <w:ind w:rightChars="-2" w:right="-5"/>
        <w:rPr>
          <w:rFonts w:asciiTheme="minorEastAsia" w:hAnsiTheme="minorEastAsia"/>
          <w:szCs w:val="21"/>
        </w:rPr>
      </w:pPr>
    </w:p>
    <w:p w:rsidR="000C32FF" w:rsidRPr="003D043F" w:rsidRDefault="000C32FF" w:rsidP="000C32FF">
      <w:pPr>
        <w:autoSpaceDE w:val="0"/>
        <w:autoSpaceDN w:val="0"/>
        <w:adjustRightInd w:val="0"/>
        <w:ind w:rightChars="-2" w:right="-5"/>
        <w:rPr>
          <w:rFonts w:asciiTheme="minorEastAsia" w:hAnsiTheme="minorEastAsia"/>
          <w:szCs w:val="21"/>
        </w:rPr>
      </w:pPr>
      <w:r w:rsidRPr="003D043F">
        <w:rPr>
          <w:rFonts w:asciiTheme="minorEastAsia" w:hAnsiTheme="minorEastAsia" w:hint="eastAsia"/>
          <w:szCs w:val="21"/>
        </w:rPr>
        <w:t>３　着手（予定）年月日</w:t>
      </w:r>
    </w:p>
    <w:p w:rsidR="000F117C" w:rsidRPr="003D043F" w:rsidRDefault="000F117C" w:rsidP="000F117C">
      <w:pPr>
        <w:autoSpaceDE w:val="0"/>
        <w:autoSpaceDN w:val="0"/>
        <w:adjustRightInd w:val="0"/>
        <w:ind w:rightChars="-2" w:right="-5"/>
        <w:rPr>
          <w:rFonts w:asciiTheme="minorEastAsia" w:hAnsiTheme="minorEastAsia"/>
          <w:szCs w:val="21"/>
        </w:rPr>
      </w:pPr>
      <w:r w:rsidRPr="003D043F">
        <w:rPr>
          <w:rFonts w:asciiTheme="minorEastAsia" w:hAnsiTheme="minorEastAsia" w:hint="eastAsia"/>
          <w:szCs w:val="21"/>
        </w:rPr>
        <w:t xml:space="preserve">　　　　年　　月　　日</w:t>
      </w:r>
    </w:p>
    <w:p w:rsidR="00B6025C" w:rsidRPr="003D043F" w:rsidRDefault="00B6025C" w:rsidP="000D2623">
      <w:pPr>
        <w:widowControl/>
        <w:jc w:val="left"/>
        <w:rPr>
          <w:rFonts w:asciiTheme="minorEastAsia" w:hAnsiTheme="minorEastAsia"/>
          <w:szCs w:val="21"/>
        </w:rPr>
      </w:pPr>
      <w:bookmarkStart w:id="0" w:name="_GoBack"/>
      <w:bookmarkEnd w:id="0"/>
    </w:p>
    <w:sectPr w:rsidR="00B6025C" w:rsidRPr="003D043F" w:rsidSect="007F49B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3" w:rsidRDefault="00EE7753" w:rsidP="00054AD0">
      <w:r>
        <w:separator/>
      </w:r>
    </w:p>
  </w:endnote>
  <w:endnote w:type="continuationSeparator" w:id="0">
    <w:p w:rsidR="00EE7753" w:rsidRDefault="00EE7753" w:rsidP="0005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3" w:rsidRDefault="00EE7753" w:rsidP="00054AD0">
      <w:r>
        <w:separator/>
      </w:r>
    </w:p>
  </w:footnote>
  <w:footnote w:type="continuationSeparator" w:id="0">
    <w:p w:rsidR="00EE7753" w:rsidRDefault="00EE7753" w:rsidP="0005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407F"/>
    <w:multiLevelType w:val="hybridMultilevel"/>
    <w:tmpl w:val="7636644E"/>
    <w:lvl w:ilvl="0" w:tplc="33664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9C5645"/>
    <w:multiLevelType w:val="hybridMultilevel"/>
    <w:tmpl w:val="47A6269E"/>
    <w:lvl w:ilvl="0" w:tplc="2CCC077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2583B04"/>
    <w:multiLevelType w:val="hybridMultilevel"/>
    <w:tmpl w:val="ABC8A120"/>
    <w:lvl w:ilvl="0" w:tplc="A4EC9F7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35651F93"/>
    <w:multiLevelType w:val="hybridMultilevel"/>
    <w:tmpl w:val="0A88684A"/>
    <w:lvl w:ilvl="0" w:tplc="B8EEF2A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3CCC29C3"/>
    <w:multiLevelType w:val="hybridMultilevel"/>
    <w:tmpl w:val="DEA61FF2"/>
    <w:lvl w:ilvl="0" w:tplc="A4E0ACAC">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48A639CA"/>
    <w:multiLevelType w:val="hybridMultilevel"/>
    <w:tmpl w:val="4358EA30"/>
    <w:lvl w:ilvl="0" w:tplc="8BC47D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6D1330"/>
    <w:multiLevelType w:val="hybridMultilevel"/>
    <w:tmpl w:val="8AD0BBBA"/>
    <w:lvl w:ilvl="0" w:tplc="6436D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2E42B2"/>
    <w:multiLevelType w:val="hybridMultilevel"/>
    <w:tmpl w:val="88D48E24"/>
    <w:lvl w:ilvl="0" w:tplc="666A48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626B7FA0"/>
    <w:multiLevelType w:val="hybridMultilevel"/>
    <w:tmpl w:val="3E8870DA"/>
    <w:lvl w:ilvl="0" w:tplc="DB20199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8A59A1"/>
    <w:multiLevelType w:val="hybridMultilevel"/>
    <w:tmpl w:val="4E6C088E"/>
    <w:lvl w:ilvl="0" w:tplc="B454B0A6">
      <w:start w:val="1"/>
      <w:numFmt w:val="decimalFullWidth"/>
      <w:lvlText w:val="(%1)"/>
      <w:lvlJc w:val="left"/>
      <w:pPr>
        <w:ind w:left="607" w:hanging="465"/>
      </w:pPr>
      <w:rPr>
        <w:rFonts w:ascii="ＭＳ 明朝" w:hAnsi="ＭＳ 明朝" w:cstheme="minorBidi" w:hint="default"/>
        <w:w w:val="5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767662DC"/>
    <w:multiLevelType w:val="hybridMultilevel"/>
    <w:tmpl w:val="14D46E4A"/>
    <w:lvl w:ilvl="0" w:tplc="F822BB0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10"/>
  </w:num>
  <w:num w:numId="3">
    <w:abstractNumId w:val="1"/>
  </w:num>
  <w:num w:numId="4">
    <w:abstractNumId w:val="3"/>
  </w:num>
  <w:num w:numId="5">
    <w:abstractNumId w:val="7"/>
  </w:num>
  <w:num w:numId="6">
    <w:abstractNumId w:val="8"/>
  </w:num>
  <w:num w:numId="7">
    <w:abstractNumId w:val="5"/>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433"/>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85"/>
    <w:rsid w:val="00005EF9"/>
    <w:rsid w:val="00011063"/>
    <w:rsid w:val="00012687"/>
    <w:rsid w:val="00016357"/>
    <w:rsid w:val="00017A1A"/>
    <w:rsid w:val="00017E0A"/>
    <w:rsid w:val="00021820"/>
    <w:rsid w:val="00021BD8"/>
    <w:rsid w:val="0003370E"/>
    <w:rsid w:val="000341D5"/>
    <w:rsid w:val="00034C65"/>
    <w:rsid w:val="00054AD0"/>
    <w:rsid w:val="00055790"/>
    <w:rsid w:val="0006188F"/>
    <w:rsid w:val="00065759"/>
    <w:rsid w:val="00076FE5"/>
    <w:rsid w:val="000815C2"/>
    <w:rsid w:val="000825C6"/>
    <w:rsid w:val="00096A16"/>
    <w:rsid w:val="000A22AD"/>
    <w:rsid w:val="000A774E"/>
    <w:rsid w:val="000C32FF"/>
    <w:rsid w:val="000D246B"/>
    <w:rsid w:val="000D2623"/>
    <w:rsid w:val="000D79DA"/>
    <w:rsid w:val="000E2841"/>
    <w:rsid w:val="000F117C"/>
    <w:rsid w:val="00104DC0"/>
    <w:rsid w:val="00133D0C"/>
    <w:rsid w:val="00140EA1"/>
    <w:rsid w:val="00144F44"/>
    <w:rsid w:val="0015335F"/>
    <w:rsid w:val="0015374F"/>
    <w:rsid w:val="001571BE"/>
    <w:rsid w:val="00165CC4"/>
    <w:rsid w:val="00174110"/>
    <w:rsid w:val="00184155"/>
    <w:rsid w:val="00196FDF"/>
    <w:rsid w:val="001A4D64"/>
    <w:rsid w:val="001B50F8"/>
    <w:rsid w:val="001C124C"/>
    <w:rsid w:val="001C2BCB"/>
    <w:rsid w:val="001C3EEE"/>
    <w:rsid w:val="001D6D89"/>
    <w:rsid w:val="001E234F"/>
    <w:rsid w:val="001E4D9B"/>
    <w:rsid w:val="001E5F35"/>
    <w:rsid w:val="001F7F68"/>
    <w:rsid w:val="00204165"/>
    <w:rsid w:val="002063C0"/>
    <w:rsid w:val="0021381E"/>
    <w:rsid w:val="00220169"/>
    <w:rsid w:val="00225B95"/>
    <w:rsid w:val="00240106"/>
    <w:rsid w:val="00240D92"/>
    <w:rsid w:val="00247478"/>
    <w:rsid w:val="002560F7"/>
    <w:rsid w:val="0026004C"/>
    <w:rsid w:val="00266FB5"/>
    <w:rsid w:val="002757F7"/>
    <w:rsid w:val="00276522"/>
    <w:rsid w:val="0027671B"/>
    <w:rsid w:val="002979FF"/>
    <w:rsid w:val="002A0A36"/>
    <w:rsid w:val="002A1632"/>
    <w:rsid w:val="002A1E5D"/>
    <w:rsid w:val="002A707F"/>
    <w:rsid w:val="002B2BDE"/>
    <w:rsid w:val="002C2C34"/>
    <w:rsid w:val="002E59D9"/>
    <w:rsid w:val="002F4250"/>
    <w:rsid w:val="00327447"/>
    <w:rsid w:val="00327E8C"/>
    <w:rsid w:val="00340AAE"/>
    <w:rsid w:val="003725BD"/>
    <w:rsid w:val="00372FB9"/>
    <w:rsid w:val="0038722D"/>
    <w:rsid w:val="00393884"/>
    <w:rsid w:val="003A427F"/>
    <w:rsid w:val="003A4F9B"/>
    <w:rsid w:val="003C45CD"/>
    <w:rsid w:val="003C60B9"/>
    <w:rsid w:val="003D043F"/>
    <w:rsid w:val="003E7D7F"/>
    <w:rsid w:val="003F5533"/>
    <w:rsid w:val="004138B1"/>
    <w:rsid w:val="00433F84"/>
    <w:rsid w:val="0043636C"/>
    <w:rsid w:val="00447F05"/>
    <w:rsid w:val="00454CC0"/>
    <w:rsid w:val="00472332"/>
    <w:rsid w:val="004A79A2"/>
    <w:rsid w:val="004B274F"/>
    <w:rsid w:val="004C7558"/>
    <w:rsid w:val="004D2FF7"/>
    <w:rsid w:val="004D4E79"/>
    <w:rsid w:val="004E50BC"/>
    <w:rsid w:val="004E625D"/>
    <w:rsid w:val="004E7710"/>
    <w:rsid w:val="004F2312"/>
    <w:rsid w:val="00507AF6"/>
    <w:rsid w:val="005102D0"/>
    <w:rsid w:val="00511421"/>
    <w:rsid w:val="00512947"/>
    <w:rsid w:val="00523ED8"/>
    <w:rsid w:val="00525848"/>
    <w:rsid w:val="00554F8E"/>
    <w:rsid w:val="00557ECC"/>
    <w:rsid w:val="00564E04"/>
    <w:rsid w:val="005767ED"/>
    <w:rsid w:val="00581B9D"/>
    <w:rsid w:val="005831ED"/>
    <w:rsid w:val="005A194E"/>
    <w:rsid w:val="005A368D"/>
    <w:rsid w:val="005A4ED3"/>
    <w:rsid w:val="005B2FE3"/>
    <w:rsid w:val="005B41D7"/>
    <w:rsid w:val="005B4B76"/>
    <w:rsid w:val="005C456C"/>
    <w:rsid w:val="005C5778"/>
    <w:rsid w:val="005D154D"/>
    <w:rsid w:val="005D4029"/>
    <w:rsid w:val="005D49E2"/>
    <w:rsid w:val="005E1247"/>
    <w:rsid w:val="005E4043"/>
    <w:rsid w:val="005E6B75"/>
    <w:rsid w:val="005F5C3C"/>
    <w:rsid w:val="00636FD8"/>
    <w:rsid w:val="006632D1"/>
    <w:rsid w:val="00667821"/>
    <w:rsid w:val="00670610"/>
    <w:rsid w:val="00676523"/>
    <w:rsid w:val="00687561"/>
    <w:rsid w:val="006876BC"/>
    <w:rsid w:val="00693C85"/>
    <w:rsid w:val="00696581"/>
    <w:rsid w:val="006A3962"/>
    <w:rsid w:val="006A4045"/>
    <w:rsid w:val="006B43A0"/>
    <w:rsid w:val="006C6D6D"/>
    <w:rsid w:val="006D4621"/>
    <w:rsid w:val="006D6B6D"/>
    <w:rsid w:val="006E3A8C"/>
    <w:rsid w:val="006F6E66"/>
    <w:rsid w:val="007124EF"/>
    <w:rsid w:val="0071637F"/>
    <w:rsid w:val="00720CF7"/>
    <w:rsid w:val="00722940"/>
    <w:rsid w:val="00753497"/>
    <w:rsid w:val="007611F6"/>
    <w:rsid w:val="007625C9"/>
    <w:rsid w:val="007666A8"/>
    <w:rsid w:val="00772F49"/>
    <w:rsid w:val="00776E70"/>
    <w:rsid w:val="007847FE"/>
    <w:rsid w:val="007869BE"/>
    <w:rsid w:val="007935A1"/>
    <w:rsid w:val="00797473"/>
    <w:rsid w:val="007B159F"/>
    <w:rsid w:val="007B32A5"/>
    <w:rsid w:val="007C4BFB"/>
    <w:rsid w:val="007E03F3"/>
    <w:rsid w:val="007E5F3C"/>
    <w:rsid w:val="007F49B2"/>
    <w:rsid w:val="007F523A"/>
    <w:rsid w:val="007F61A0"/>
    <w:rsid w:val="00822699"/>
    <w:rsid w:val="008227E7"/>
    <w:rsid w:val="0082560B"/>
    <w:rsid w:val="00825D1B"/>
    <w:rsid w:val="0083365E"/>
    <w:rsid w:val="008452FD"/>
    <w:rsid w:val="008563C1"/>
    <w:rsid w:val="008574DE"/>
    <w:rsid w:val="00866C27"/>
    <w:rsid w:val="00866EE6"/>
    <w:rsid w:val="00874816"/>
    <w:rsid w:val="00875442"/>
    <w:rsid w:val="0088379B"/>
    <w:rsid w:val="008B5573"/>
    <w:rsid w:val="008C127B"/>
    <w:rsid w:val="008E0047"/>
    <w:rsid w:val="008E6D72"/>
    <w:rsid w:val="008F1171"/>
    <w:rsid w:val="009122A8"/>
    <w:rsid w:val="00922E54"/>
    <w:rsid w:val="0092672B"/>
    <w:rsid w:val="00931DD9"/>
    <w:rsid w:val="00935F74"/>
    <w:rsid w:val="009460C3"/>
    <w:rsid w:val="00953EDF"/>
    <w:rsid w:val="00964BDC"/>
    <w:rsid w:val="0096582E"/>
    <w:rsid w:val="00973DF2"/>
    <w:rsid w:val="00976A7A"/>
    <w:rsid w:val="00982D18"/>
    <w:rsid w:val="009842F3"/>
    <w:rsid w:val="00985DE4"/>
    <w:rsid w:val="009B3E32"/>
    <w:rsid w:val="009B5DB2"/>
    <w:rsid w:val="009C1BEB"/>
    <w:rsid w:val="009C6FCA"/>
    <w:rsid w:val="009D653A"/>
    <w:rsid w:val="009E0856"/>
    <w:rsid w:val="00A046E5"/>
    <w:rsid w:val="00A136A4"/>
    <w:rsid w:val="00A164A4"/>
    <w:rsid w:val="00A47364"/>
    <w:rsid w:val="00A73137"/>
    <w:rsid w:val="00A73224"/>
    <w:rsid w:val="00A96F4E"/>
    <w:rsid w:val="00AA0B72"/>
    <w:rsid w:val="00AB2994"/>
    <w:rsid w:val="00AD5F79"/>
    <w:rsid w:val="00AF5A0A"/>
    <w:rsid w:val="00B0743E"/>
    <w:rsid w:val="00B236FC"/>
    <w:rsid w:val="00B52DE4"/>
    <w:rsid w:val="00B53ED3"/>
    <w:rsid w:val="00B6025C"/>
    <w:rsid w:val="00B61870"/>
    <w:rsid w:val="00B64388"/>
    <w:rsid w:val="00B648DF"/>
    <w:rsid w:val="00B80C7D"/>
    <w:rsid w:val="00B962C0"/>
    <w:rsid w:val="00B96F91"/>
    <w:rsid w:val="00BA23C9"/>
    <w:rsid w:val="00BB1E7D"/>
    <w:rsid w:val="00BD557B"/>
    <w:rsid w:val="00BE2A63"/>
    <w:rsid w:val="00BF2563"/>
    <w:rsid w:val="00BF38D0"/>
    <w:rsid w:val="00C06C7B"/>
    <w:rsid w:val="00C13F4E"/>
    <w:rsid w:val="00C151BF"/>
    <w:rsid w:val="00C178D4"/>
    <w:rsid w:val="00C24B1E"/>
    <w:rsid w:val="00C30138"/>
    <w:rsid w:val="00C36862"/>
    <w:rsid w:val="00C37F74"/>
    <w:rsid w:val="00C42D42"/>
    <w:rsid w:val="00C51959"/>
    <w:rsid w:val="00C51B42"/>
    <w:rsid w:val="00C52E75"/>
    <w:rsid w:val="00C66B93"/>
    <w:rsid w:val="00C66D5D"/>
    <w:rsid w:val="00C7645F"/>
    <w:rsid w:val="00C9343C"/>
    <w:rsid w:val="00C94A9A"/>
    <w:rsid w:val="00CA3734"/>
    <w:rsid w:val="00CA52CA"/>
    <w:rsid w:val="00CB2551"/>
    <w:rsid w:val="00CB723C"/>
    <w:rsid w:val="00CB76A1"/>
    <w:rsid w:val="00CE468B"/>
    <w:rsid w:val="00CF1D1F"/>
    <w:rsid w:val="00D01A39"/>
    <w:rsid w:val="00D14AF5"/>
    <w:rsid w:val="00D23232"/>
    <w:rsid w:val="00D25F18"/>
    <w:rsid w:val="00D30484"/>
    <w:rsid w:val="00D33881"/>
    <w:rsid w:val="00D35263"/>
    <w:rsid w:val="00D44ED3"/>
    <w:rsid w:val="00D537F1"/>
    <w:rsid w:val="00D6161E"/>
    <w:rsid w:val="00D656CA"/>
    <w:rsid w:val="00D66EA8"/>
    <w:rsid w:val="00D86D32"/>
    <w:rsid w:val="00D87A8C"/>
    <w:rsid w:val="00D953EF"/>
    <w:rsid w:val="00DA3339"/>
    <w:rsid w:val="00DA478E"/>
    <w:rsid w:val="00DB5BB3"/>
    <w:rsid w:val="00DC0093"/>
    <w:rsid w:val="00DC166A"/>
    <w:rsid w:val="00DD0608"/>
    <w:rsid w:val="00DE3527"/>
    <w:rsid w:val="00DE493B"/>
    <w:rsid w:val="00DE7110"/>
    <w:rsid w:val="00E12C9E"/>
    <w:rsid w:val="00E27DD8"/>
    <w:rsid w:val="00E3622F"/>
    <w:rsid w:val="00E40572"/>
    <w:rsid w:val="00E5315E"/>
    <w:rsid w:val="00E70D2D"/>
    <w:rsid w:val="00E935A5"/>
    <w:rsid w:val="00E94B1F"/>
    <w:rsid w:val="00E967E4"/>
    <w:rsid w:val="00EA28F7"/>
    <w:rsid w:val="00EA2F16"/>
    <w:rsid w:val="00EB11E9"/>
    <w:rsid w:val="00ED0A37"/>
    <w:rsid w:val="00ED18D0"/>
    <w:rsid w:val="00ED2C7C"/>
    <w:rsid w:val="00ED37E5"/>
    <w:rsid w:val="00ED3E9F"/>
    <w:rsid w:val="00ED4F74"/>
    <w:rsid w:val="00ED7DD5"/>
    <w:rsid w:val="00EE1AE3"/>
    <w:rsid w:val="00EE7753"/>
    <w:rsid w:val="00EF5F0A"/>
    <w:rsid w:val="00F07F3D"/>
    <w:rsid w:val="00F10692"/>
    <w:rsid w:val="00F17D1E"/>
    <w:rsid w:val="00F24691"/>
    <w:rsid w:val="00F25363"/>
    <w:rsid w:val="00F31F64"/>
    <w:rsid w:val="00F33059"/>
    <w:rsid w:val="00F33EAD"/>
    <w:rsid w:val="00F6174D"/>
    <w:rsid w:val="00F73896"/>
    <w:rsid w:val="00F77F4E"/>
    <w:rsid w:val="00F8001E"/>
    <w:rsid w:val="00F835A6"/>
    <w:rsid w:val="00FA4E55"/>
    <w:rsid w:val="00FB1D41"/>
    <w:rsid w:val="00FB304F"/>
    <w:rsid w:val="00FB7E8D"/>
    <w:rsid w:val="00FC6C7C"/>
    <w:rsid w:val="00FD40C8"/>
    <w:rsid w:val="00FE7BB0"/>
    <w:rsid w:val="00FF0DEE"/>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2D0"/>
    <w:pPr>
      <w:ind w:leftChars="400" w:left="840"/>
    </w:pPr>
  </w:style>
  <w:style w:type="table" w:styleId="a4">
    <w:name w:val="Table Grid"/>
    <w:basedOn w:val="a1"/>
    <w:rsid w:val="00C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5D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5D1B"/>
    <w:rPr>
      <w:rFonts w:asciiTheme="majorHAnsi" w:eastAsiaTheme="majorEastAsia" w:hAnsiTheme="majorHAnsi" w:cstheme="majorBidi"/>
      <w:sz w:val="18"/>
      <w:szCs w:val="18"/>
    </w:rPr>
  </w:style>
  <w:style w:type="paragraph" w:styleId="a7">
    <w:name w:val="header"/>
    <w:basedOn w:val="a"/>
    <w:link w:val="a8"/>
    <w:uiPriority w:val="99"/>
    <w:unhideWhenUsed/>
    <w:rsid w:val="00054AD0"/>
    <w:pPr>
      <w:tabs>
        <w:tab w:val="center" w:pos="4252"/>
        <w:tab w:val="right" w:pos="8504"/>
      </w:tabs>
      <w:snapToGrid w:val="0"/>
    </w:pPr>
  </w:style>
  <w:style w:type="character" w:customStyle="1" w:styleId="a8">
    <w:name w:val="ヘッダー (文字)"/>
    <w:basedOn w:val="a0"/>
    <w:link w:val="a7"/>
    <w:uiPriority w:val="99"/>
    <w:rsid w:val="00054AD0"/>
  </w:style>
  <w:style w:type="paragraph" w:styleId="a9">
    <w:name w:val="footer"/>
    <w:basedOn w:val="a"/>
    <w:link w:val="aa"/>
    <w:uiPriority w:val="99"/>
    <w:unhideWhenUsed/>
    <w:rsid w:val="00054AD0"/>
    <w:pPr>
      <w:tabs>
        <w:tab w:val="center" w:pos="4252"/>
        <w:tab w:val="right" w:pos="8504"/>
      </w:tabs>
      <w:snapToGrid w:val="0"/>
    </w:pPr>
  </w:style>
  <w:style w:type="character" w:customStyle="1" w:styleId="aa">
    <w:name w:val="フッター (文字)"/>
    <w:basedOn w:val="a0"/>
    <w:link w:val="a9"/>
    <w:uiPriority w:val="99"/>
    <w:rsid w:val="00054AD0"/>
  </w:style>
  <w:style w:type="paragraph" w:customStyle="1" w:styleId="Default">
    <w:name w:val="Default"/>
    <w:rsid w:val="00EB11E9"/>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DD0608"/>
    <w:rPr>
      <w:sz w:val="18"/>
      <w:szCs w:val="18"/>
    </w:rPr>
  </w:style>
  <w:style w:type="paragraph" w:styleId="ac">
    <w:name w:val="annotation text"/>
    <w:basedOn w:val="a"/>
    <w:link w:val="ad"/>
    <w:uiPriority w:val="99"/>
    <w:semiHidden/>
    <w:unhideWhenUsed/>
    <w:rsid w:val="00DD0608"/>
    <w:pPr>
      <w:jc w:val="left"/>
    </w:pPr>
  </w:style>
  <w:style w:type="character" w:customStyle="1" w:styleId="ad">
    <w:name w:val="コメント文字列 (文字)"/>
    <w:basedOn w:val="a0"/>
    <w:link w:val="ac"/>
    <w:uiPriority w:val="99"/>
    <w:semiHidden/>
    <w:rsid w:val="00DD0608"/>
  </w:style>
  <w:style w:type="paragraph" w:styleId="ae">
    <w:name w:val="annotation subject"/>
    <w:basedOn w:val="ac"/>
    <w:next w:val="ac"/>
    <w:link w:val="af"/>
    <w:uiPriority w:val="99"/>
    <w:semiHidden/>
    <w:unhideWhenUsed/>
    <w:rsid w:val="00DD0608"/>
    <w:rPr>
      <w:b/>
      <w:bCs/>
    </w:rPr>
  </w:style>
  <w:style w:type="character" w:customStyle="1" w:styleId="af">
    <w:name w:val="コメント内容 (文字)"/>
    <w:basedOn w:val="ad"/>
    <w:link w:val="ae"/>
    <w:uiPriority w:val="99"/>
    <w:semiHidden/>
    <w:rsid w:val="00DD0608"/>
    <w:rPr>
      <w:b/>
      <w:bCs/>
    </w:rPr>
  </w:style>
  <w:style w:type="paragraph" w:styleId="af0">
    <w:name w:val="Note Heading"/>
    <w:basedOn w:val="a"/>
    <w:next w:val="a"/>
    <w:link w:val="af1"/>
    <w:uiPriority w:val="99"/>
    <w:unhideWhenUsed/>
    <w:rsid w:val="004F2312"/>
    <w:pPr>
      <w:jc w:val="center"/>
    </w:pPr>
    <w:rPr>
      <w:rFonts w:ascii="ＭＳ 明朝" w:eastAsia="ＭＳ 明朝" w:hAnsi="ＭＳ 明朝" w:cs="Times New Roman"/>
      <w:color w:val="000000"/>
      <w:szCs w:val="21"/>
    </w:rPr>
  </w:style>
  <w:style w:type="character" w:customStyle="1" w:styleId="af1">
    <w:name w:val="記 (文字)"/>
    <w:basedOn w:val="a0"/>
    <w:link w:val="af0"/>
    <w:uiPriority w:val="99"/>
    <w:rsid w:val="004F2312"/>
    <w:rPr>
      <w:rFonts w:ascii="ＭＳ 明朝" w:eastAsia="ＭＳ 明朝" w:hAnsi="ＭＳ 明朝" w:cs="Times New Roman"/>
      <w:color w:val="000000"/>
      <w:szCs w:val="21"/>
    </w:rPr>
  </w:style>
  <w:style w:type="character" w:styleId="af2">
    <w:name w:val="Emphasis"/>
    <w:basedOn w:val="a0"/>
    <w:uiPriority w:val="20"/>
    <w:qFormat/>
    <w:rsid w:val="004F2312"/>
    <w:rPr>
      <w:rFonts w:cs="Times New Roman"/>
      <w:b/>
    </w:rPr>
  </w:style>
  <w:style w:type="character" w:customStyle="1" w:styleId="st1">
    <w:name w:val="st1"/>
    <w:rsid w:val="004F2312"/>
  </w:style>
  <w:style w:type="character" w:styleId="af3">
    <w:name w:val="Strong"/>
    <w:basedOn w:val="a0"/>
    <w:uiPriority w:val="22"/>
    <w:qFormat/>
    <w:rsid w:val="002B2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2D0"/>
    <w:pPr>
      <w:ind w:leftChars="400" w:left="840"/>
    </w:pPr>
  </w:style>
  <w:style w:type="table" w:styleId="a4">
    <w:name w:val="Table Grid"/>
    <w:basedOn w:val="a1"/>
    <w:rsid w:val="00C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5D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5D1B"/>
    <w:rPr>
      <w:rFonts w:asciiTheme="majorHAnsi" w:eastAsiaTheme="majorEastAsia" w:hAnsiTheme="majorHAnsi" w:cstheme="majorBidi"/>
      <w:sz w:val="18"/>
      <w:szCs w:val="18"/>
    </w:rPr>
  </w:style>
  <w:style w:type="paragraph" w:styleId="a7">
    <w:name w:val="header"/>
    <w:basedOn w:val="a"/>
    <w:link w:val="a8"/>
    <w:uiPriority w:val="99"/>
    <w:unhideWhenUsed/>
    <w:rsid w:val="00054AD0"/>
    <w:pPr>
      <w:tabs>
        <w:tab w:val="center" w:pos="4252"/>
        <w:tab w:val="right" w:pos="8504"/>
      </w:tabs>
      <w:snapToGrid w:val="0"/>
    </w:pPr>
  </w:style>
  <w:style w:type="character" w:customStyle="1" w:styleId="a8">
    <w:name w:val="ヘッダー (文字)"/>
    <w:basedOn w:val="a0"/>
    <w:link w:val="a7"/>
    <w:uiPriority w:val="99"/>
    <w:rsid w:val="00054AD0"/>
  </w:style>
  <w:style w:type="paragraph" w:styleId="a9">
    <w:name w:val="footer"/>
    <w:basedOn w:val="a"/>
    <w:link w:val="aa"/>
    <w:uiPriority w:val="99"/>
    <w:unhideWhenUsed/>
    <w:rsid w:val="00054AD0"/>
    <w:pPr>
      <w:tabs>
        <w:tab w:val="center" w:pos="4252"/>
        <w:tab w:val="right" w:pos="8504"/>
      </w:tabs>
      <w:snapToGrid w:val="0"/>
    </w:pPr>
  </w:style>
  <w:style w:type="character" w:customStyle="1" w:styleId="aa">
    <w:name w:val="フッター (文字)"/>
    <w:basedOn w:val="a0"/>
    <w:link w:val="a9"/>
    <w:uiPriority w:val="99"/>
    <w:rsid w:val="00054AD0"/>
  </w:style>
  <w:style w:type="paragraph" w:customStyle="1" w:styleId="Default">
    <w:name w:val="Default"/>
    <w:rsid w:val="00EB11E9"/>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DD0608"/>
    <w:rPr>
      <w:sz w:val="18"/>
      <w:szCs w:val="18"/>
    </w:rPr>
  </w:style>
  <w:style w:type="paragraph" w:styleId="ac">
    <w:name w:val="annotation text"/>
    <w:basedOn w:val="a"/>
    <w:link w:val="ad"/>
    <w:uiPriority w:val="99"/>
    <w:semiHidden/>
    <w:unhideWhenUsed/>
    <w:rsid w:val="00DD0608"/>
    <w:pPr>
      <w:jc w:val="left"/>
    </w:pPr>
  </w:style>
  <w:style w:type="character" w:customStyle="1" w:styleId="ad">
    <w:name w:val="コメント文字列 (文字)"/>
    <w:basedOn w:val="a0"/>
    <w:link w:val="ac"/>
    <w:uiPriority w:val="99"/>
    <w:semiHidden/>
    <w:rsid w:val="00DD0608"/>
  </w:style>
  <w:style w:type="paragraph" w:styleId="ae">
    <w:name w:val="annotation subject"/>
    <w:basedOn w:val="ac"/>
    <w:next w:val="ac"/>
    <w:link w:val="af"/>
    <w:uiPriority w:val="99"/>
    <w:semiHidden/>
    <w:unhideWhenUsed/>
    <w:rsid w:val="00DD0608"/>
    <w:rPr>
      <w:b/>
      <w:bCs/>
    </w:rPr>
  </w:style>
  <w:style w:type="character" w:customStyle="1" w:styleId="af">
    <w:name w:val="コメント内容 (文字)"/>
    <w:basedOn w:val="ad"/>
    <w:link w:val="ae"/>
    <w:uiPriority w:val="99"/>
    <w:semiHidden/>
    <w:rsid w:val="00DD0608"/>
    <w:rPr>
      <w:b/>
      <w:bCs/>
    </w:rPr>
  </w:style>
  <w:style w:type="paragraph" w:styleId="af0">
    <w:name w:val="Note Heading"/>
    <w:basedOn w:val="a"/>
    <w:next w:val="a"/>
    <w:link w:val="af1"/>
    <w:uiPriority w:val="99"/>
    <w:unhideWhenUsed/>
    <w:rsid w:val="004F2312"/>
    <w:pPr>
      <w:jc w:val="center"/>
    </w:pPr>
    <w:rPr>
      <w:rFonts w:ascii="ＭＳ 明朝" w:eastAsia="ＭＳ 明朝" w:hAnsi="ＭＳ 明朝" w:cs="Times New Roman"/>
      <w:color w:val="000000"/>
      <w:szCs w:val="21"/>
    </w:rPr>
  </w:style>
  <w:style w:type="character" w:customStyle="1" w:styleId="af1">
    <w:name w:val="記 (文字)"/>
    <w:basedOn w:val="a0"/>
    <w:link w:val="af0"/>
    <w:uiPriority w:val="99"/>
    <w:rsid w:val="004F2312"/>
    <w:rPr>
      <w:rFonts w:ascii="ＭＳ 明朝" w:eastAsia="ＭＳ 明朝" w:hAnsi="ＭＳ 明朝" w:cs="Times New Roman"/>
      <w:color w:val="000000"/>
      <w:szCs w:val="21"/>
    </w:rPr>
  </w:style>
  <w:style w:type="character" w:styleId="af2">
    <w:name w:val="Emphasis"/>
    <w:basedOn w:val="a0"/>
    <w:uiPriority w:val="20"/>
    <w:qFormat/>
    <w:rsid w:val="004F2312"/>
    <w:rPr>
      <w:rFonts w:cs="Times New Roman"/>
      <w:b/>
    </w:rPr>
  </w:style>
  <w:style w:type="character" w:customStyle="1" w:styleId="st1">
    <w:name w:val="st1"/>
    <w:rsid w:val="004F2312"/>
  </w:style>
  <w:style w:type="character" w:styleId="af3">
    <w:name w:val="Strong"/>
    <w:basedOn w:val="a0"/>
    <w:uiPriority w:val="22"/>
    <w:qFormat/>
    <w:rsid w:val="002B2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F303-1270-40E4-9CB1-9D548BE4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8B0A1843.dotm</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c:creator>
  <cp:lastModifiedBy>髙田　明日香</cp:lastModifiedBy>
  <cp:revision>4</cp:revision>
  <cp:lastPrinted>2017-03-31T01:10:00Z</cp:lastPrinted>
  <dcterms:created xsi:type="dcterms:W3CDTF">2022-04-07T07:45:00Z</dcterms:created>
  <dcterms:modified xsi:type="dcterms:W3CDTF">2022-04-07T07:55:00Z</dcterms:modified>
</cp:coreProperties>
</file>