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="ＭＳ ゴシック" w:eastAsia="ＭＳ ゴシック" w:hAnsi="ＭＳ ゴシック" w:hint="eastAsia"/>
          <w:color w:val="000000" w:themeColor="text1"/>
        </w:rPr>
        <w:t>様式第１号</w:t>
      </w:r>
      <w:r w:rsidR="00D44ED3">
        <w:rPr>
          <w:rFonts w:asciiTheme="minorEastAsia" w:hAnsiTheme="minorEastAsia" w:hint="eastAsia"/>
          <w:color w:val="000000" w:themeColor="text1"/>
          <w:szCs w:val="21"/>
        </w:rPr>
        <w:t>（用紙　日本</w:t>
      </w:r>
      <w:r w:rsidR="00D44ED3" w:rsidRPr="00670B52">
        <w:rPr>
          <w:rFonts w:asciiTheme="minorEastAsia" w:hAnsiTheme="minorEastAsia" w:hint="eastAsia"/>
          <w:szCs w:val="21"/>
        </w:rPr>
        <w:t>産業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規格Ａ４縦型）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D87A8C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="004F2312" w:rsidRPr="00F25363">
        <w:rPr>
          <w:rFonts w:asciiTheme="minorEastAsia" w:hAnsiTheme="minorEastAsia" w:hint="eastAsia"/>
          <w:color w:val="000000" w:themeColor="text1"/>
          <w:szCs w:val="21"/>
        </w:rPr>
        <w:t>等導入事業補助金交付申請書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left="230" w:rightChars="-2" w:right="-5" w:hangingChars="100" w:hanging="230"/>
        <w:jc w:val="righ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4F2312" w:rsidRPr="00F25363" w:rsidRDefault="004F2312" w:rsidP="00822699">
      <w:pPr>
        <w:autoSpaceDE w:val="0"/>
        <w:autoSpaceDN w:val="0"/>
        <w:adjustRightInd w:val="0"/>
        <w:spacing w:line="-240" w:lineRule="auto"/>
        <w:ind w:left="230" w:rightChars="-2" w:right="-5" w:hangingChars="100" w:hanging="230"/>
        <w:jc w:val="lef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伊豆の国市長　　氏　　　名　宛</w:t>
      </w: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893B4E" wp14:editId="32B4E59F">
                <wp:simplePos x="0" y="0"/>
                <wp:positionH relativeFrom="column">
                  <wp:posOffset>3580130</wp:posOffset>
                </wp:positionH>
                <wp:positionV relativeFrom="paragraph">
                  <wp:posOffset>576580</wp:posOffset>
                </wp:positionV>
                <wp:extent cx="1609725" cy="391160"/>
                <wp:effectExtent l="0" t="0" r="28575" b="279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22CC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1.9pt;margin-top:45.4pt;width:126.75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NZ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8"/>
        <w:gridCol w:w="2544"/>
        <w:gridCol w:w="258"/>
      </w:tblGrid>
      <w:tr w:rsidR="00F25363" w:rsidRPr="00F25363" w:rsidTr="00231BE9">
        <w:trPr>
          <w:trHeight w:val="618"/>
          <w:jc w:val="right"/>
        </w:trPr>
        <w:tc>
          <w:tcPr>
            <w:tcW w:w="1006" w:type="dxa"/>
            <w:vMerge w:val="restart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8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44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2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2312" w:rsidRPr="00F25363" w:rsidTr="00231BE9">
        <w:trPr>
          <w:trHeight w:val="666"/>
          <w:jc w:val="right"/>
        </w:trPr>
        <w:tc>
          <w:tcPr>
            <w:tcW w:w="1006" w:type="dxa"/>
            <w:vMerge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544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法人にあっては、その名称及び代表者の氏名</w:t>
            </w:r>
          </w:p>
        </w:tc>
        <w:tc>
          <w:tcPr>
            <w:tcW w:w="2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4F2312" w:rsidRPr="00F25363" w:rsidRDefault="004F2312" w:rsidP="00822699">
      <w:pPr>
        <w:autoSpaceDE w:val="0"/>
        <w:autoSpaceDN w:val="0"/>
        <w:adjustRightInd w:val="0"/>
        <w:snapToGrid w:val="0"/>
        <w:ind w:rightChars="-2" w:right="-5" w:firstLineChars="100" w:firstLine="230"/>
        <w:textAlignment w:val="center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985DE4">
      <w:pPr>
        <w:autoSpaceDE w:val="0"/>
        <w:autoSpaceDN w:val="0"/>
        <w:adjustRightInd w:val="0"/>
        <w:snapToGrid w:val="0"/>
        <w:spacing w:line="360" w:lineRule="auto"/>
        <w:ind w:rightChars="-2" w:right="-5" w:firstLineChars="100" w:firstLine="2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866E48" wp14:editId="0E4176EF">
                <wp:simplePos x="0" y="0"/>
                <wp:positionH relativeFrom="column">
                  <wp:posOffset>3580130</wp:posOffset>
                </wp:positionH>
                <wp:positionV relativeFrom="paragraph">
                  <wp:posOffset>-985520</wp:posOffset>
                </wp:positionV>
                <wp:extent cx="1609725" cy="391160"/>
                <wp:effectExtent l="0" t="0" r="28575" b="2794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B5502" id="AutoShape 4" o:spid="_x0000_s1026" type="#_x0000_t185" style="position:absolute;left:0;text-align:left;margin-left:281.9pt;margin-top:-77.6pt;width:126.7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8BiAIAACAFAAAOAAAAZHJzL2Uyb0RvYy54bWysVMGO2yAQvVfqPyDuWduJ1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" strokeweight=".5pt">
                <v:textbox inset="5.85pt,.7pt,5.85pt,.7pt"/>
                <w10:anchorlock/>
              </v:shape>
            </w:pict>
          </mc:Fallback>
        </mc:AlternateConten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等導入事業補助金交付要綱第６の規定に基づき、補助金を受けたいので、関係書類を添えて申請します。</w:t>
      </w:r>
    </w:p>
    <w:p w:rsidR="004F2312" w:rsidRPr="00F25363" w:rsidRDefault="004F2312" w:rsidP="00985DE4">
      <w:pPr>
        <w:autoSpaceDE w:val="0"/>
        <w:autoSpaceDN w:val="0"/>
        <w:adjustRightInd w:val="0"/>
        <w:spacing w:line="240" w:lineRule="exact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pStyle w:val="af0"/>
        <w:autoSpaceDE w:val="0"/>
        <w:autoSpaceDN w:val="0"/>
        <w:adjustRightInd w:val="0"/>
        <w:ind w:rightChars="-2" w:right="-5"/>
        <w:rPr>
          <w:rFonts w:asciiTheme="minorEastAsia" w:eastAsiaTheme="minorEastAsia" w:hAnsiTheme="minorEastAsia"/>
          <w:color w:val="000000" w:themeColor="text1"/>
        </w:rPr>
      </w:pPr>
      <w:r w:rsidRPr="00F2536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１　事業の目的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２　事業の内容及び経費の内訳</w:t>
      </w:r>
      <w:r w:rsidR="00985DE4">
        <w:rPr>
          <w:rFonts w:asciiTheme="minorEastAsia" w:hAnsiTheme="minorEastAsia" w:hint="eastAsia"/>
          <w:color w:val="000000" w:themeColor="text1"/>
          <w:szCs w:val="21"/>
        </w:rPr>
        <w:t>等</w:t>
      </w:r>
    </w:p>
    <w:tbl>
      <w:tblPr>
        <w:tblW w:w="841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477"/>
        <w:gridCol w:w="1483"/>
        <w:gridCol w:w="1348"/>
        <w:gridCol w:w="1343"/>
        <w:gridCol w:w="943"/>
      </w:tblGrid>
      <w:tr w:rsidR="00F25363" w:rsidRPr="00F25363" w:rsidTr="00231BE9">
        <w:trPr>
          <w:trHeight w:val="317"/>
        </w:trPr>
        <w:tc>
          <w:tcPr>
            <w:tcW w:w="1819" w:type="dxa"/>
            <w:vMerge w:val="restart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1477" w:type="dxa"/>
            <w:vMerge w:val="restart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契約予定</w:t>
            </w:r>
          </w:p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840" w:id="1400119552"/>
              </w:rPr>
              <w:t>年月</w:t>
            </w:r>
            <w:r w:rsidRPr="00F25363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840" w:id="1400119552"/>
              </w:rPr>
              <w:t>日</w:t>
            </w:r>
          </w:p>
        </w:tc>
        <w:tc>
          <w:tcPr>
            <w:tcW w:w="1483" w:type="dxa"/>
            <w:vMerge w:val="restart"/>
            <w:vAlign w:val="center"/>
          </w:tcPr>
          <w:p w:rsidR="004F2312" w:rsidRPr="00F25363" w:rsidRDefault="004F2312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left="919" w:rightChars="-2" w:right="-5" w:hangingChars="400" w:hanging="91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総事業費</w:t>
            </w:r>
          </w:p>
          <w:p w:rsidR="004F2312" w:rsidRPr="00F25363" w:rsidRDefault="004F2312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left="919" w:rightChars="-2" w:right="-5" w:hangingChars="400" w:hanging="919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2691" w:type="dxa"/>
            <w:gridSpan w:val="2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経費の内訳</w:t>
            </w:r>
          </w:p>
        </w:tc>
        <w:tc>
          <w:tcPr>
            <w:tcW w:w="943" w:type="dxa"/>
            <w:vMerge w:val="restart"/>
            <w:vAlign w:val="center"/>
          </w:tcPr>
          <w:p w:rsidR="004F2312" w:rsidRPr="00F25363" w:rsidRDefault="004F2312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備　考</w:t>
            </w:r>
          </w:p>
        </w:tc>
      </w:tr>
      <w:tr w:rsidR="00F25363" w:rsidRPr="00F25363" w:rsidTr="00231BE9">
        <w:trPr>
          <w:trHeight w:val="403"/>
        </w:trPr>
        <w:tc>
          <w:tcPr>
            <w:tcW w:w="1819" w:type="dxa"/>
            <w:vMerge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7" w:type="dxa"/>
            <w:vMerge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3" w:type="dxa"/>
            <w:vMerge/>
          </w:tcPr>
          <w:p w:rsidR="004F2312" w:rsidRPr="00F25363" w:rsidRDefault="004F2312" w:rsidP="00822699">
            <w:pPr>
              <w:widowControl/>
              <w:autoSpaceDE w:val="0"/>
              <w:autoSpaceDN w:val="0"/>
              <w:adjustRightInd w:val="0"/>
              <w:ind w:rightChars="-2" w:right="-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8" w:type="dxa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</w:p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1343" w:type="dxa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943" w:type="dxa"/>
            <w:vMerge/>
          </w:tcPr>
          <w:p w:rsidR="004F2312" w:rsidRPr="00F25363" w:rsidRDefault="004F2312" w:rsidP="00822699">
            <w:pPr>
              <w:widowControl/>
              <w:autoSpaceDE w:val="0"/>
              <w:autoSpaceDN w:val="0"/>
              <w:adjustRightInd w:val="0"/>
              <w:ind w:rightChars="-2" w:right="-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2312" w:rsidRPr="00F25363" w:rsidTr="00231BE9">
        <w:trPr>
          <w:trHeight w:val="450"/>
        </w:trPr>
        <w:tc>
          <w:tcPr>
            <w:tcW w:w="1819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</w:t>
            </w:r>
          </w:p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月　 日</w:t>
            </w:r>
          </w:p>
        </w:tc>
        <w:tc>
          <w:tcPr>
            <w:tcW w:w="1483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３　添付書類</w:t>
      </w:r>
    </w:p>
    <w:p w:rsidR="004F2312" w:rsidRPr="00F25363" w:rsidRDefault="004F2312" w:rsidP="00822699">
      <w:pPr>
        <w:autoSpaceDE w:val="0"/>
        <w:autoSpaceDN w:val="0"/>
        <w:adjustRightInd w:val="0"/>
        <w:ind w:leftChars="200" w:left="783" w:rightChars="-2" w:right="-5" w:hangingChars="205" w:hanging="323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553"/>
        </w:rPr>
        <w:t>(1)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市税納付状況確認承諾書（様式第２号）又は市税の滞納がないことの証明書（申請日前30日以内に</w:t>
      </w:r>
      <w:r w:rsidR="00D30484">
        <w:rPr>
          <w:rFonts w:asciiTheme="minorEastAsia" w:hAnsiTheme="minorEastAsia" w:hint="eastAsia"/>
          <w:color w:val="000000" w:themeColor="text1"/>
          <w:szCs w:val="21"/>
        </w:rPr>
        <w:t>交付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を受けたものに限る。）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F25363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554"/>
        </w:rPr>
        <w:t>(2)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見積書の写し</w:t>
      </w:r>
    </w:p>
    <w:p w:rsidR="004F2312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F25363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555"/>
        </w:rPr>
        <w:t>(3)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仕様書、設計書又は</w: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のパンフレット等</w:t>
      </w:r>
    </w:p>
    <w:p w:rsidR="00D30484" w:rsidRPr="00F25363" w:rsidRDefault="00D30484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D30484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4746240"/>
        </w:rPr>
        <w:t>(</w:t>
      </w:r>
      <w:r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4746240"/>
        </w:rPr>
        <w:t>4</w:t>
      </w:r>
      <w:r w:rsidRPr="00D30484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4746240"/>
        </w:rPr>
        <w:t>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F25363">
        <w:rPr>
          <w:rFonts w:hAnsi="ＭＳ 明朝" w:hint="eastAsia"/>
          <w:color w:val="000000" w:themeColor="text1"/>
          <w:szCs w:val="21"/>
        </w:rPr>
        <w:t>農業用設備</w:t>
      </w:r>
      <w:r>
        <w:rPr>
          <w:rFonts w:hAnsi="ＭＳ 明朝" w:hint="eastAsia"/>
          <w:color w:val="000000" w:themeColor="text1"/>
          <w:szCs w:val="21"/>
        </w:rPr>
        <w:t>又は施設の</w:t>
      </w:r>
      <w:r w:rsidRPr="00F25363">
        <w:rPr>
          <w:rFonts w:hAnsi="ＭＳ 明朝"/>
          <w:color w:val="000000" w:themeColor="text1"/>
          <w:szCs w:val="21"/>
        </w:rPr>
        <w:t>導入</w:t>
      </w:r>
      <w:r>
        <w:rPr>
          <w:rFonts w:hAnsi="ＭＳ 明朝" w:hint="eastAsia"/>
          <w:color w:val="000000" w:themeColor="text1"/>
          <w:szCs w:val="21"/>
        </w:rPr>
        <w:t>の場合は、当該設備又は施設の設置図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D30484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556"/>
        </w:rPr>
        <w:t>(</w:t>
      </w:r>
      <w:r w:rsidR="00D30484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556"/>
        </w:rPr>
        <w:t>5</w:t>
      </w:r>
      <w:r w:rsidRPr="00D30484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556"/>
        </w:rPr>
        <w:t>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その他市長が必要と認める書類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４　納品（完成）予定年月日</w:t>
      </w:r>
    </w:p>
    <w:p w:rsidR="00B6025C" w:rsidRPr="00F25363" w:rsidRDefault="00B6025C" w:rsidP="00B6025C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  <w:bookmarkStart w:id="0" w:name="_GoBack"/>
      <w:bookmarkEnd w:id="0"/>
    </w:p>
    <w:sectPr w:rsidR="00B6025C" w:rsidRPr="00F25363" w:rsidSect="007F49B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53" w:rsidRDefault="00EE7753" w:rsidP="00054AD0">
      <w:r>
        <w:separator/>
      </w:r>
    </w:p>
  </w:endnote>
  <w:endnote w:type="continuationSeparator" w:id="0">
    <w:p w:rsidR="00EE7753" w:rsidRDefault="00EE7753" w:rsidP="000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53" w:rsidRDefault="00EE7753" w:rsidP="00054AD0">
      <w:r>
        <w:separator/>
      </w:r>
    </w:p>
  </w:footnote>
  <w:footnote w:type="continuationSeparator" w:id="0">
    <w:p w:rsidR="00EE7753" w:rsidRDefault="00EE7753" w:rsidP="0005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07F"/>
    <w:multiLevelType w:val="hybridMultilevel"/>
    <w:tmpl w:val="7636644E"/>
    <w:lvl w:ilvl="0" w:tplc="33664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9C5645"/>
    <w:multiLevelType w:val="hybridMultilevel"/>
    <w:tmpl w:val="47A6269E"/>
    <w:lvl w:ilvl="0" w:tplc="2CCC07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22583B04"/>
    <w:multiLevelType w:val="hybridMultilevel"/>
    <w:tmpl w:val="ABC8A120"/>
    <w:lvl w:ilvl="0" w:tplc="A4EC9F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35651F93"/>
    <w:multiLevelType w:val="hybridMultilevel"/>
    <w:tmpl w:val="0A88684A"/>
    <w:lvl w:ilvl="0" w:tplc="B8EEF2A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3CCC29C3"/>
    <w:multiLevelType w:val="hybridMultilevel"/>
    <w:tmpl w:val="DEA61FF2"/>
    <w:lvl w:ilvl="0" w:tplc="A4E0ACAC">
      <w:start w:val="4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48A639CA"/>
    <w:multiLevelType w:val="hybridMultilevel"/>
    <w:tmpl w:val="4358EA30"/>
    <w:lvl w:ilvl="0" w:tplc="8BC47D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6D1330"/>
    <w:multiLevelType w:val="hybridMultilevel"/>
    <w:tmpl w:val="8AD0BBBA"/>
    <w:lvl w:ilvl="0" w:tplc="6436D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2E42B2"/>
    <w:multiLevelType w:val="hybridMultilevel"/>
    <w:tmpl w:val="88D48E24"/>
    <w:lvl w:ilvl="0" w:tplc="666A48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6B7FA0"/>
    <w:multiLevelType w:val="hybridMultilevel"/>
    <w:tmpl w:val="3E8870DA"/>
    <w:lvl w:ilvl="0" w:tplc="DB201996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8A59A1"/>
    <w:multiLevelType w:val="hybridMultilevel"/>
    <w:tmpl w:val="4E6C088E"/>
    <w:lvl w:ilvl="0" w:tplc="B454B0A6">
      <w:start w:val="1"/>
      <w:numFmt w:val="decimalFullWidth"/>
      <w:lvlText w:val="(%1)"/>
      <w:lvlJc w:val="left"/>
      <w:pPr>
        <w:ind w:left="607" w:hanging="465"/>
      </w:pPr>
      <w:rPr>
        <w:rFonts w:ascii="ＭＳ 明朝" w:hAnsi="ＭＳ 明朝" w:cstheme="minorBidi" w:hint="default"/>
        <w:w w:val="5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67662DC"/>
    <w:multiLevelType w:val="hybridMultilevel"/>
    <w:tmpl w:val="14D46E4A"/>
    <w:lvl w:ilvl="0" w:tplc="F822BB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5"/>
    <w:rsid w:val="00005EF9"/>
    <w:rsid w:val="00011063"/>
    <w:rsid w:val="00012687"/>
    <w:rsid w:val="00016357"/>
    <w:rsid w:val="00017A1A"/>
    <w:rsid w:val="00017E0A"/>
    <w:rsid w:val="00021820"/>
    <w:rsid w:val="00021BD8"/>
    <w:rsid w:val="0003370E"/>
    <w:rsid w:val="000341D5"/>
    <w:rsid w:val="00034C65"/>
    <w:rsid w:val="00054AD0"/>
    <w:rsid w:val="00055790"/>
    <w:rsid w:val="0006188F"/>
    <w:rsid w:val="00065759"/>
    <w:rsid w:val="00076FE5"/>
    <w:rsid w:val="000815C2"/>
    <w:rsid w:val="000825C6"/>
    <w:rsid w:val="00096A16"/>
    <w:rsid w:val="000A22AD"/>
    <w:rsid w:val="000A774E"/>
    <w:rsid w:val="000C32FF"/>
    <w:rsid w:val="000D246B"/>
    <w:rsid w:val="000D2623"/>
    <w:rsid w:val="000D79DA"/>
    <w:rsid w:val="000E2841"/>
    <w:rsid w:val="000F117C"/>
    <w:rsid w:val="00104DC0"/>
    <w:rsid w:val="00133D0C"/>
    <w:rsid w:val="00140EA1"/>
    <w:rsid w:val="00144F44"/>
    <w:rsid w:val="0015335F"/>
    <w:rsid w:val="0015374F"/>
    <w:rsid w:val="001571BE"/>
    <w:rsid w:val="00165CC4"/>
    <w:rsid w:val="00174110"/>
    <w:rsid w:val="00184155"/>
    <w:rsid w:val="00196FDF"/>
    <w:rsid w:val="001A4D64"/>
    <w:rsid w:val="001B50F8"/>
    <w:rsid w:val="001C124C"/>
    <w:rsid w:val="001C2BCB"/>
    <w:rsid w:val="001C3EEE"/>
    <w:rsid w:val="001D6D89"/>
    <w:rsid w:val="001E234F"/>
    <w:rsid w:val="001E4D9B"/>
    <w:rsid w:val="001E5F35"/>
    <w:rsid w:val="001F7F68"/>
    <w:rsid w:val="00204165"/>
    <w:rsid w:val="002063C0"/>
    <w:rsid w:val="0021381E"/>
    <w:rsid w:val="00220169"/>
    <w:rsid w:val="00225B95"/>
    <w:rsid w:val="00240106"/>
    <w:rsid w:val="00240D92"/>
    <w:rsid w:val="00247478"/>
    <w:rsid w:val="002560F7"/>
    <w:rsid w:val="0026004C"/>
    <w:rsid w:val="00266FB5"/>
    <w:rsid w:val="002757F7"/>
    <w:rsid w:val="00276522"/>
    <w:rsid w:val="0027671B"/>
    <w:rsid w:val="002979FF"/>
    <w:rsid w:val="002A0A36"/>
    <w:rsid w:val="002A1632"/>
    <w:rsid w:val="002A1E5D"/>
    <w:rsid w:val="002A707F"/>
    <w:rsid w:val="002B2BDE"/>
    <w:rsid w:val="002C2C34"/>
    <w:rsid w:val="002E59D9"/>
    <w:rsid w:val="002F4250"/>
    <w:rsid w:val="00327447"/>
    <w:rsid w:val="00327E8C"/>
    <w:rsid w:val="00340AAE"/>
    <w:rsid w:val="003725BD"/>
    <w:rsid w:val="00372FB9"/>
    <w:rsid w:val="0038722D"/>
    <w:rsid w:val="00393884"/>
    <w:rsid w:val="003A427F"/>
    <w:rsid w:val="003A4F9B"/>
    <w:rsid w:val="003C45CD"/>
    <w:rsid w:val="003C60B9"/>
    <w:rsid w:val="003E7D7F"/>
    <w:rsid w:val="003F5533"/>
    <w:rsid w:val="004138B1"/>
    <w:rsid w:val="00433F84"/>
    <w:rsid w:val="0043636C"/>
    <w:rsid w:val="00447F05"/>
    <w:rsid w:val="00454CC0"/>
    <w:rsid w:val="00472332"/>
    <w:rsid w:val="004A79A2"/>
    <w:rsid w:val="004B274F"/>
    <w:rsid w:val="004C7558"/>
    <w:rsid w:val="004D2FF7"/>
    <w:rsid w:val="004D4E79"/>
    <w:rsid w:val="004E50BC"/>
    <w:rsid w:val="004E625D"/>
    <w:rsid w:val="004E7710"/>
    <w:rsid w:val="004F2312"/>
    <w:rsid w:val="00507AF6"/>
    <w:rsid w:val="005102D0"/>
    <w:rsid w:val="00511421"/>
    <w:rsid w:val="00512947"/>
    <w:rsid w:val="00523ED8"/>
    <w:rsid w:val="00525848"/>
    <w:rsid w:val="00554F8E"/>
    <w:rsid w:val="00557ECC"/>
    <w:rsid w:val="00564E04"/>
    <w:rsid w:val="005767ED"/>
    <w:rsid w:val="00581B9D"/>
    <w:rsid w:val="005831ED"/>
    <w:rsid w:val="005A194E"/>
    <w:rsid w:val="005A368D"/>
    <w:rsid w:val="005A4ED3"/>
    <w:rsid w:val="005B2FE3"/>
    <w:rsid w:val="005B41D7"/>
    <w:rsid w:val="005B4B76"/>
    <w:rsid w:val="005C456C"/>
    <w:rsid w:val="005C5778"/>
    <w:rsid w:val="005D154D"/>
    <w:rsid w:val="005D4029"/>
    <w:rsid w:val="005D49E2"/>
    <w:rsid w:val="005E1247"/>
    <w:rsid w:val="005E4043"/>
    <w:rsid w:val="005E6B75"/>
    <w:rsid w:val="005F5C3C"/>
    <w:rsid w:val="00636FD8"/>
    <w:rsid w:val="006632D1"/>
    <w:rsid w:val="00667821"/>
    <w:rsid w:val="00670610"/>
    <w:rsid w:val="00670B52"/>
    <w:rsid w:val="00676523"/>
    <w:rsid w:val="00687561"/>
    <w:rsid w:val="006876BC"/>
    <w:rsid w:val="00693C85"/>
    <w:rsid w:val="00696581"/>
    <w:rsid w:val="006A3962"/>
    <w:rsid w:val="006A4045"/>
    <w:rsid w:val="006B43A0"/>
    <w:rsid w:val="006C6D6D"/>
    <w:rsid w:val="006D4621"/>
    <w:rsid w:val="006D6B6D"/>
    <w:rsid w:val="006E3A8C"/>
    <w:rsid w:val="006F6E66"/>
    <w:rsid w:val="007124EF"/>
    <w:rsid w:val="0071637F"/>
    <w:rsid w:val="00720CF7"/>
    <w:rsid w:val="00722940"/>
    <w:rsid w:val="00753497"/>
    <w:rsid w:val="007611F6"/>
    <w:rsid w:val="007625C9"/>
    <w:rsid w:val="007666A8"/>
    <w:rsid w:val="00772F49"/>
    <w:rsid w:val="00776E70"/>
    <w:rsid w:val="007847FE"/>
    <w:rsid w:val="007869BE"/>
    <w:rsid w:val="007935A1"/>
    <w:rsid w:val="00797473"/>
    <w:rsid w:val="007B159F"/>
    <w:rsid w:val="007B32A5"/>
    <w:rsid w:val="007C4BFB"/>
    <w:rsid w:val="007E03F3"/>
    <w:rsid w:val="007E5F3C"/>
    <w:rsid w:val="007F49B2"/>
    <w:rsid w:val="007F523A"/>
    <w:rsid w:val="007F61A0"/>
    <w:rsid w:val="00822699"/>
    <w:rsid w:val="008227E7"/>
    <w:rsid w:val="0082560B"/>
    <w:rsid w:val="00825D1B"/>
    <w:rsid w:val="0083365E"/>
    <w:rsid w:val="008452FD"/>
    <w:rsid w:val="008563C1"/>
    <w:rsid w:val="008574DE"/>
    <w:rsid w:val="00866C27"/>
    <w:rsid w:val="00866EE6"/>
    <w:rsid w:val="00874816"/>
    <w:rsid w:val="00875442"/>
    <w:rsid w:val="0088379B"/>
    <w:rsid w:val="008B5573"/>
    <w:rsid w:val="008C127B"/>
    <w:rsid w:val="008E0047"/>
    <w:rsid w:val="008E6D72"/>
    <w:rsid w:val="008F1171"/>
    <w:rsid w:val="009122A8"/>
    <w:rsid w:val="00922E54"/>
    <w:rsid w:val="0092672B"/>
    <w:rsid w:val="00931DD9"/>
    <w:rsid w:val="00935F74"/>
    <w:rsid w:val="009460C3"/>
    <w:rsid w:val="00953EDF"/>
    <w:rsid w:val="00964BDC"/>
    <w:rsid w:val="0096582E"/>
    <w:rsid w:val="00973DF2"/>
    <w:rsid w:val="00976A7A"/>
    <w:rsid w:val="00982D18"/>
    <w:rsid w:val="009842F3"/>
    <w:rsid w:val="00985DE4"/>
    <w:rsid w:val="009B3E32"/>
    <w:rsid w:val="009B5DB2"/>
    <w:rsid w:val="009C1BEB"/>
    <w:rsid w:val="009C6FCA"/>
    <w:rsid w:val="009D653A"/>
    <w:rsid w:val="009E0856"/>
    <w:rsid w:val="00A046E5"/>
    <w:rsid w:val="00A136A4"/>
    <w:rsid w:val="00A164A4"/>
    <w:rsid w:val="00A47364"/>
    <w:rsid w:val="00A73137"/>
    <w:rsid w:val="00A73224"/>
    <w:rsid w:val="00A96F4E"/>
    <w:rsid w:val="00AA0B72"/>
    <w:rsid w:val="00AB2994"/>
    <w:rsid w:val="00AD5F79"/>
    <w:rsid w:val="00AF5A0A"/>
    <w:rsid w:val="00B0743E"/>
    <w:rsid w:val="00B236FC"/>
    <w:rsid w:val="00B52DE4"/>
    <w:rsid w:val="00B53ED3"/>
    <w:rsid w:val="00B6025C"/>
    <w:rsid w:val="00B61870"/>
    <w:rsid w:val="00B64388"/>
    <w:rsid w:val="00B648DF"/>
    <w:rsid w:val="00B80C7D"/>
    <w:rsid w:val="00B962C0"/>
    <w:rsid w:val="00B96F91"/>
    <w:rsid w:val="00BA23C9"/>
    <w:rsid w:val="00BB1E7D"/>
    <w:rsid w:val="00BD557B"/>
    <w:rsid w:val="00BE2A63"/>
    <w:rsid w:val="00BF2563"/>
    <w:rsid w:val="00BF38D0"/>
    <w:rsid w:val="00C06C7B"/>
    <w:rsid w:val="00C13F4E"/>
    <w:rsid w:val="00C151BF"/>
    <w:rsid w:val="00C178D4"/>
    <w:rsid w:val="00C24B1E"/>
    <w:rsid w:val="00C30138"/>
    <w:rsid w:val="00C36862"/>
    <w:rsid w:val="00C37F74"/>
    <w:rsid w:val="00C42D42"/>
    <w:rsid w:val="00C51959"/>
    <w:rsid w:val="00C51B42"/>
    <w:rsid w:val="00C52E75"/>
    <w:rsid w:val="00C66B93"/>
    <w:rsid w:val="00C66D5D"/>
    <w:rsid w:val="00C7645F"/>
    <w:rsid w:val="00C9343C"/>
    <w:rsid w:val="00C94A9A"/>
    <w:rsid w:val="00CA3734"/>
    <w:rsid w:val="00CA52CA"/>
    <w:rsid w:val="00CB2551"/>
    <w:rsid w:val="00CB723C"/>
    <w:rsid w:val="00CB76A1"/>
    <w:rsid w:val="00CE468B"/>
    <w:rsid w:val="00CF1D1F"/>
    <w:rsid w:val="00D01A39"/>
    <w:rsid w:val="00D14AF5"/>
    <w:rsid w:val="00D23232"/>
    <w:rsid w:val="00D25F18"/>
    <w:rsid w:val="00D30484"/>
    <w:rsid w:val="00D33881"/>
    <w:rsid w:val="00D35263"/>
    <w:rsid w:val="00D44ED3"/>
    <w:rsid w:val="00D537F1"/>
    <w:rsid w:val="00D6161E"/>
    <w:rsid w:val="00D656CA"/>
    <w:rsid w:val="00D66EA8"/>
    <w:rsid w:val="00D86D32"/>
    <w:rsid w:val="00D87A8C"/>
    <w:rsid w:val="00D953EF"/>
    <w:rsid w:val="00DA3339"/>
    <w:rsid w:val="00DA478E"/>
    <w:rsid w:val="00DB5BB3"/>
    <w:rsid w:val="00DC0093"/>
    <w:rsid w:val="00DC166A"/>
    <w:rsid w:val="00DD0608"/>
    <w:rsid w:val="00DE3527"/>
    <w:rsid w:val="00DE493B"/>
    <w:rsid w:val="00DE7110"/>
    <w:rsid w:val="00E12C9E"/>
    <w:rsid w:val="00E27DD8"/>
    <w:rsid w:val="00E3622F"/>
    <w:rsid w:val="00E40572"/>
    <w:rsid w:val="00E5315E"/>
    <w:rsid w:val="00E70D2D"/>
    <w:rsid w:val="00E935A5"/>
    <w:rsid w:val="00E94B1F"/>
    <w:rsid w:val="00E967E4"/>
    <w:rsid w:val="00EA28F7"/>
    <w:rsid w:val="00EA2F16"/>
    <w:rsid w:val="00EB11E9"/>
    <w:rsid w:val="00ED0A37"/>
    <w:rsid w:val="00ED18D0"/>
    <w:rsid w:val="00ED2C7C"/>
    <w:rsid w:val="00ED37E5"/>
    <w:rsid w:val="00ED3E9F"/>
    <w:rsid w:val="00ED4F74"/>
    <w:rsid w:val="00ED7DD5"/>
    <w:rsid w:val="00EE1AE3"/>
    <w:rsid w:val="00EE7753"/>
    <w:rsid w:val="00EF5F0A"/>
    <w:rsid w:val="00F07F3D"/>
    <w:rsid w:val="00F10692"/>
    <w:rsid w:val="00F17D1E"/>
    <w:rsid w:val="00F24691"/>
    <w:rsid w:val="00F25363"/>
    <w:rsid w:val="00F31F64"/>
    <w:rsid w:val="00F33059"/>
    <w:rsid w:val="00F33EAD"/>
    <w:rsid w:val="00F6174D"/>
    <w:rsid w:val="00F73896"/>
    <w:rsid w:val="00F77F4E"/>
    <w:rsid w:val="00F8001E"/>
    <w:rsid w:val="00F835A6"/>
    <w:rsid w:val="00FA4E55"/>
    <w:rsid w:val="00FB1D41"/>
    <w:rsid w:val="00FB304F"/>
    <w:rsid w:val="00FB7E8D"/>
    <w:rsid w:val="00FC6C7C"/>
    <w:rsid w:val="00FD40C8"/>
    <w:rsid w:val="00FE7BB0"/>
    <w:rsid w:val="00FF0DE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E33E-B33A-494E-B547-2CE96CFC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1F2C5A2C.dotm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髙田　明日香</cp:lastModifiedBy>
  <cp:revision>4</cp:revision>
  <cp:lastPrinted>2017-03-31T01:10:00Z</cp:lastPrinted>
  <dcterms:created xsi:type="dcterms:W3CDTF">2022-04-07T07:45:00Z</dcterms:created>
  <dcterms:modified xsi:type="dcterms:W3CDTF">2022-04-07T07:51:00Z</dcterms:modified>
</cp:coreProperties>
</file>