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12" w:rsidRPr="00F25363" w:rsidRDefault="004F2312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="ＭＳ ゴシック" w:eastAsia="ＭＳ ゴシック" w:hAnsi="ＭＳ ゴシック" w:hint="eastAsia"/>
          <w:color w:val="000000" w:themeColor="text1"/>
        </w:rPr>
        <w:t>様式第２号</w:t>
      </w:r>
      <w:r w:rsidR="00D44ED3">
        <w:rPr>
          <w:rFonts w:asciiTheme="minorEastAsia" w:hAnsiTheme="minorEastAsia" w:hint="eastAsia"/>
          <w:color w:val="000000" w:themeColor="text1"/>
          <w:szCs w:val="21"/>
        </w:rPr>
        <w:t>（用紙　日本</w:t>
      </w:r>
      <w:r w:rsidR="00D44ED3" w:rsidRPr="00F332CE">
        <w:rPr>
          <w:rFonts w:asciiTheme="minorEastAsia" w:hAnsiTheme="minorEastAsia" w:hint="eastAsia"/>
          <w:szCs w:val="21"/>
        </w:rPr>
        <w:t>産業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>規格Ａ４縦型）</w:t>
      </w:r>
    </w:p>
    <w:p w:rsidR="004F2312" w:rsidRPr="00F25363" w:rsidRDefault="004F2312" w:rsidP="00822699">
      <w:pPr>
        <w:autoSpaceDE w:val="0"/>
        <w:autoSpaceDN w:val="0"/>
        <w:adjustRightInd w:val="0"/>
        <w:ind w:rightChars="-2" w:right="-5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4F2312" w:rsidRPr="00F25363" w:rsidRDefault="004F2312" w:rsidP="00822699">
      <w:pPr>
        <w:autoSpaceDE w:val="0"/>
        <w:autoSpaceDN w:val="0"/>
        <w:adjustRightInd w:val="0"/>
        <w:ind w:rightChars="-2" w:right="-5" w:firstLineChars="100" w:firstLine="230"/>
        <w:jc w:val="center"/>
        <w:rPr>
          <w:rStyle w:val="st1"/>
          <w:rFonts w:asciiTheme="minorEastAsia" w:hAnsiTheme="minorEastAsia" w:cs="Arial"/>
          <w:color w:val="000000" w:themeColor="text1"/>
          <w:szCs w:val="21"/>
        </w:rPr>
      </w:pPr>
      <w:r w:rsidRPr="00F25363">
        <w:rPr>
          <w:rStyle w:val="af2"/>
          <w:rFonts w:asciiTheme="minorEastAsia" w:hAnsiTheme="minorEastAsia" w:cs="Arial" w:hint="eastAsia"/>
          <w:b w:val="0"/>
          <w:bCs/>
          <w:color w:val="000000" w:themeColor="text1"/>
          <w:szCs w:val="21"/>
        </w:rPr>
        <w:t>市税納付状況</w:t>
      </w:r>
      <w:r w:rsidRPr="00F25363">
        <w:rPr>
          <w:rStyle w:val="st1"/>
          <w:rFonts w:asciiTheme="minorEastAsia" w:hAnsiTheme="minorEastAsia" w:cs="Arial" w:hint="eastAsia"/>
          <w:color w:val="000000" w:themeColor="text1"/>
          <w:szCs w:val="21"/>
        </w:rPr>
        <w:t>確認承諾書</w:t>
      </w:r>
    </w:p>
    <w:p w:rsidR="004F2312" w:rsidRPr="00F25363" w:rsidRDefault="004F2312" w:rsidP="00822699">
      <w:pPr>
        <w:autoSpaceDE w:val="0"/>
        <w:autoSpaceDN w:val="0"/>
        <w:adjustRightInd w:val="0"/>
        <w:ind w:rightChars="-2" w:right="-5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4F2312" w:rsidRPr="00F25363" w:rsidRDefault="004F2312" w:rsidP="00822699">
      <w:pPr>
        <w:autoSpaceDE w:val="0"/>
        <w:autoSpaceDN w:val="0"/>
        <w:adjustRightInd w:val="0"/>
        <w:ind w:left="230" w:rightChars="-2" w:right="-5" w:hangingChars="100" w:hanging="230"/>
        <w:jc w:val="right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4F2312" w:rsidRPr="00F25363" w:rsidRDefault="004F2312" w:rsidP="00822699">
      <w:pPr>
        <w:autoSpaceDE w:val="0"/>
        <w:autoSpaceDN w:val="0"/>
        <w:adjustRightInd w:val="0"/>
        <w:spacing w:line="-240" w:lineRule="auto"/>
        <w:ind w:left="230" w:rightChars="-2" w:right="-5" w:hangingChars="100" w:hanging="230"/>
        <w:jc w:val="left"/>
        <w:rPr>
          <w:rFonts w:asciiTheme="minorEastAsia" w:hAnsiTheme="minorEastAsia"/>
          <w:color w:val="000000" w:themeColor="text1"/>
          <w:szCs w:val="21"/>
        </w:rPr>
      </w:pPr>
      <w:r w:rsidRPr="00F25363">
        <w:rPr>
          <w:rFonts w:asciiTheme="minorEastAsia" w:hAnsiTheme="minorEastAsia" w:hint="eastAsia"/>
          <w:color w:val="000000" w:themeColor="text1"/>
          <w:szCs w:val="21"/>
        </w:rPr>
        <w:t xml:space="preserve">　伊豆の国市長　　氏　　　名　宛</w:t>
      </w:r>
      <w:r w:rsidRPr="00F25363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8B3F57D" wp14:editId="2ADDC741">
                <wp:simplePos x="0" y="0"/>
                <wp:positionH relativeFrom="column">
                  <wp:posOffset>3580130</wp:posOffset>
                </wp:positionH>
                <wp:positionV relativeFrom="paragraph">
                  <wp:posOffset>576580</wp:posOffset>
                </wp:positionV>
                <wp:extent cx="1609725" cy="391160"/>
                <wp:effectExtent l="0" t="0" r="28575" b="279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0F64B3" id="AutoShape 4" o:spid="_x0000_s1026" type="#_x0000_t185" style="position:absolute;left:0;text-align:left;margin-left:281.9pt;margin-top:45.4pt;width:126.75pt;height: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TAhwIAAB8FAAAOAAAAZHJzL2Uyb0RvYy54bWysVMGO2yAQvVfqPyDuWduJ10m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" strokeweight=".5pt">
                <v:textbox inset="5.85pt,.7pt,5.85pt,.7pt"/>
                <w10:anchorlock/>
              </v:shape>
            </w:pict>
          </mc:Fallback>
        </mc:AlternateConten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858"/>
        <w:gridCol w:w="2544"/>
        <w:gridCol w:w="258"/>
      </w:tblGrid>
      <w:tr w:rsidR="00F25363" w:rsidRPr="00F25363" w:rsidTr="00231BE9">
        <w:trPr>
          <w:trHeight w:val="618"/>
          <w:jc w:val="right"/>
        </w:trPr>
        <w:tc>
          <w:tcPr>
            <w:tcW w:w="1006" w:type="dxa"/>
            <w:vMerge w:val="restart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ind w:rightChars="-2" w:right="-5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承諾者</w:t>
            </w:r>
          </w:p>
        </w:tc>
        <w:tc>
          <w:tcPr>
            <w:tcW w:w="858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2544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法人にあっては、その主たる事務所の所在地</w:t>
            </w:r>
          </w:p>
        </w:tc>
        <w:tc>
          <w:tcPr>
            <w:tcW w:w="258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F2312" w:rsidRPr="00F25363" w:rsidTr="00231BE9">
        <w:trPr>
          <w:trHeight w:val="666"/>
          <w:jc w:val="right"/>
        </w:trPr>
        <w:tc>
          <w:tcPr>
            <w:tcW w:w="1006" w:type="dxa"/>
            <w:vMerge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544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25363">
              <w:rPr>
                <w:rFonts w:asciiTheme="minorEastAsia" w:hAnsiTheme="minorEastAsia" w:hint="eastAsia"/>
                <w:color w:val="000000" w:themeColor="text1"/>
                <w:szCs w:val="21"/>
              </w:rPr>
              <w:t>法人にあっては、その名称及び代表者の氏名</w:t>
            </w:r>
          </w:p>
        </w:tc>
        <w:tc>
          <w:tcPr>
            <w:tcW w:w="258" w:type="dxa"/>
            <w:vAlign w:val="center"/>
          </w:tcPr>
          <w:p w:rsidR="004F2312" w:rsidRPr="00F25363" w:rsidRDefault="004F2312" w:rsidP="00822699">
            <w:pPr>
              <w:autoSpaceDE w:val="0"/>
              <w:autoSpaceDN w:val="0"/>
              <w:adjustRightInd w:val="0"/>
              <w:spacing w:line="240" w:lineRule="exact"/>
              <w:ind w:rightChars="-2" w:right="-5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4F2312" w:rsidRPr="00F25363" w:rsidRDefault="004F2312" w:rsidP="00822699">
      <w:pPr>
        <w:autoSpaceDE w:val="0"/>
        <w:autoSpaceDN w:val="0"/>
        <w:adjustRightInd w:val="0"/>
        <w:snapToGrid w:val="0"/>
        <w:ind w:rightChars="-2" w:right="-5" w:firstLineChars="100" w:firstLine="230"/>
        <w:textAlignment w:val="center"/>
        <w:rPr>
          <w:rFonts w:asciiTheme="minorEastAsia" w:hAnsiTheme="minorEastAsia"/>
          <w:color w:val="000000" w:themeColor="text1"/>
          <w:szCs w:val="21"/>
        </w:rPr>
      </w:pPr>
    </w:p>
    <w:p w:rsidR="004F2312" w:rsidRPr="00F25363" w:rsidRDefault="004F2312" w:rsidP="00822699">
      <w:pPr>
        <w:autoSpaceDE w:val="0"/>
        <w:autoSpaceDN w:val="0"/>
        <w:adjustRightInd w:val="0"/>
        <w:ind w:rightChars="-2" w:right="-5" w:firstLineChars="100" w:firstLine="230"/>
        <w:jc w:val="left"/>
        <w:rPr>
          <w:rFonts w:asciiTheme="minorEastAsia" w:hAnsiTheme="minorEastAsia" w:cs="ＭＳ明朝"/>
          <w:color w:val="000000" w:themeColor="text1"/>
          <w:szCs w:val="21"/>
        </w:rPr>
      </w:pPr>
      <w:r w:rsidRPr="00F25363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2F300E3" wp14:editId="0F75C3C8">
                <wp:simplePos x="0" y="0"/>
                <wp:positionH relativeFrom="column">
                  <wp:posOffset>3580130</wp:posOffset>
                </wp:positionH>
                <wp:positionV relativeFrom="paragraph">
                  <wp:posOffset>-985520</wp:posOffset>
                </wp:positionV>
                <wp:extent cx="1609725" cy="391160"/>
                <wp:effectExtent l="0" t="0" r="28575" b="279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AF7E45" id="AutoShape 4" o:spid="_x0000_s1026" type="#_x0000_t185" style="position:absolute;left:0;text-align:left;margin-left:281.9pt;margin-top:-77.6pt;width:126.75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qqhwIAAB8FAAAOAAAAZHJzL2Uyb0RvYy54bWysVMGO2yAQvVfqPyDuWduJ10m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" strokeweight=".5pt">
                <v:textbox inset="5.85pt,.7pt,5.85pt,.7pt"/>
                <w10:anchorlock/>
              </v:shape>
            </w:pict>
          </mc:Fallback>
        </mc:AlternateContent>
      </w:r>
      <w:r w:rsidR="00D87A8C">
        <w:rPr>
          <w:rFonts w:asciiTheme="minorEastAsia" w:hAnsiTheme="minorEastAsia" w:hint="eastAsia"/>
          <w:color w:val="000000" w:themeColor="text1"/>
          <w:szCs w:val="21"/>
        </w:rPr>
        <w:t>農業用機械</w:t>
      </w:r>
      <w:r w:rsidRPr="00F25363">
        <w:rPr>
          <w:rFonts w:asciiTheme="minorEastAsia" w:hAnsiTheme="minorEastAsia" w:hint="eastAsia"/>
          <w:color w:val="000000" w:themeColor="text1"/>
          <w:szCs w:val="21"/>
        </w:rPr>
        <w:t>等導入助成事業補助金の申請に当たり、</w:t>
      </w:r>
      <w:r w:rsidRPr="00F25363">
        <w:rPr>
          <w:rFonts w:asciiTheme="minorEastAsia" w:hAnsiTheme="minorEastAsia" w:cs="ＭＳ明朝" w:hint="eastAsia"/>
          <w:color w:val="000000" w:themeColor="text1"/>
          <w:szCs w:val="21"/>
        </w:rPr>
        <w:t>伊豆の国市が次の市税の納税状況を調査することを</w:t>
      </w:r>
      <w:r w:rsidRPr="00F25363">
        <w:rPr>
          <w:rStyle w:val="st1"/>
          <w:rFonts w:asciiTheme="minorEastAsia" w:hAnsiTheme="minorEastAsia" w:cs="Arial" w:hint="eastAsia"/>
          <w:color w:val="000000" w:themeColor="text1"/>
          <w:szCs w:val="21"/>
        </w:rPr>
        <w:t>承諾</w:t>
      </w:r>
      <w:r w:rsidRPr="00F25363">
        <w:rPr>
          <w:rFonts w:asciiTheme="minorEastAsia" w:hAnsiTheme="minorEastAsia" w:cs="ＭＳ明朝" w:hint="eastAsia"/>
          <w:color w:val="000000" w:themeColor="text1"/>
          <w:szCs w:val="21"/>
        </w:rPr>
        <w:t>します。</w:t>
      </w:r>
    </w:p>
    <w:p w:rsidR="004F2312" w:rsidRPr="00F25363" w:rsidRDefault="004F2312" w:rsidP="00822699">
      <w:pPr>
        <w:autoSpaceDE w:val="0"/>
        <w:autoSpaceDN w:val="0"/>
        <w:adjustRightInd w:val="0"/>
        <w:ind w:rightChars="-2" w:right="-5" w:firstLineChars="100" w:firstLine="230"/>
        <w:jc w:val="left"/>
        <w:rPr>
          <w:rFonts w:asciiTheme="minorEastAsia" w:hAnsiTheme="minorEastAsia" w:cs="ＭＳ明朝"/>
          <w:color w:val="000000" w:themeColor="text1"/>
          <w:szCs w:val="21"/>
        </w:rPr>
      </w:pPr>
    </w:p>
    <w:p w:rsidR="004F2312" w:rsidRPr="00F25363" w:rsidRDefault="004F2312" w:rsidP="00822699">
      <w:pPr>
        <w:autoSpaceDE w:val="0"/>
        <w:autoSpaceDN w:val="0"/>
        <w:adjustRightInd w:val="0"/>
        <w:ind w:rightChars="-2" w:right="-5" w:firstLineChars="1232" w:firstLine="2832"/>
        <w:jc w:val="left"/>
        <w:rPr>
          <w:rFonts w:asciiTheme="minorEastAsia" w:hAnsiTheme="minorEastAsia" w:cs="ＭＳ明朝"/>
          <w:color w:val="000000" w:themeColor="text1"/>
          <w:szCs w:val="21"/>
        </w:rPr>
      </w:pPr>
      <w:r w:rsidRPr="00F25363">
        <w:rPr>
          <w:rFonts w:asciiTheme="minorEastAsia" w:hAnsiTheme="minorEastAsia" w:cs="ＭＳ明朝" w:hint="eastAsia"/>
          <w:color w:val="000000" w:themeColor="text1"/>
          <w:szCs w:val="21"/>
        </w:rPr>
        <w:t>固定資産税</w:t>
      </w:r>
    </w:p>
    <w:p w:rsidR="004F2312" w:rsidRPr="00F25363" w:rsidRDefault="004F2312" w:rsidP="00822699">
      <w:pPr>
        <w:autoSpaceDE w:val="0"/>
        <w:autoSpaceDN w:val="0"/>
        <w:adjustRightInd w:val="0"/>
        <w:ind w:rightChars="-2" w:right="-5" w:firstLineChars="1232" w:firstLine="2832"/>
        <w:jc w:val="left"/>
        <w:rPr>
          <w:rFonts w:asciiTheme="minorEastAsia" w:hAnsiTheme="minorEastAsia" w:cs="ＭＳ明朝"/>
          <w:color w:val="000000" w:themeColor="text1"/>
          <w:szCs w:val="21"/>
        </w:rPr>
      </w:pPr>
      <w:r w:rsidRPr="00F25363">
        <w:rPr>
          <w:rFonts w:asciiTheme="minorEastAsia" w:hAnsiTheme="minorEastAsia" w:cs="ＭＳ明朝" w:hint="eastAsia"/>
          <w:color w:val="000000" w:themeColor="text1"/>
          <w:szCs w:val="21"/>
        </w:rPr>
        <w:t>国民健康保険税（法人を除く｡</w:t>
      </w:r>
      <w:r w:rsidRPr="00F25363">
        <w:rPr>
          <w:rFonts w:asciiTheme="minorEastAsia" w:hAnsiTheme="minorEastAsia" w:cs="ＭＳ明朝"/>
          <w:color w:val="000000" w:themeColor="text1"/>
          <w:szCs w:val="21"/>
        </w:rPr>
        <w:t>)</w:t>
      </w:r>
    </w:p>
    <w:p w:rsidR="004F2312" w:rsidRPr="00F25363" w:rsidRDefault="004F2312" w:rsidP="00822699">
      <w:pPr>
        <w:autoSpaceDE w:val="0"/>
        <w:autoSpaceDN w:val="0"/>
        <w:adjustRightInd w:val="0"/>
        <w:ind w:rightChars="-2" w:right="-5" w:firstLineChars="1232" w:firstLine="2832"/>
        <w:jc w:val="left"/>
        <w:rPr>
          <w:rFonts w:asciiTheme="minorEastAsia" w:hAnsiTheme="minorEastAsia" w:cs="ＭＳ明朝"/>
          <w:color w:val="000000" w:themeColor="text1"/>
          <w:szCs w:val="21"/>
        </w:rPr>
      </w:pPr>
      <w:r w:rsidRPr="00F25363">
        <w:rPr>
          <w:rFonts w:asciiTheme="minorEastAsia" w:hAnsiTheme="minorEastAsia" w:cs="ＭＳ明朝" w:hint="eastAsia"/>
          <w:color w:val="000000" w:themeColor="text1"/>
          <w:szCs w:val="21"/>
        </w:rPr>
        <w:t>法人市民税又は市県民税</w:t>
      </w:r>
    </w:p>
    <w:p w:rsidR="004F2312" w:rsidRPr="00F25363" w:rsidRDefault="004F2312" w:rsidP="00822699">
      <w:pPr>
        <w:autoSpaceDE w:val="0"/>
        <w:autoSpaceDN w:val="0"/>
        <w:adjustRightInd w:val="0"/>
        <w:ind w:rightChars="-2" w:right="-5" w:firstLineChars="1232" w:firstLine="2832"/>
        <w:jc w:val="left"/>
        <w:rPr>
          <w:rFonts w:asciiTheme="minorEastAsia" w:hAnsiTheme="minorEastAsia" w:cs="ＭＳ明朝"/>
          <w:color w:val="000000" w:themeColor="text1"/>
          <w:szCs w:val="21"/>
        </w:rPr>
      </w:pPr>
      <w:r w:rsidRPr="00F25363">
        <w:rPr>
          <w:rFonts w:asciiTheme="minorEastAsia" w:hAnsiTheme="minorEastAsia" w:cs="ＭＳ明朝" w:hint="eastAsia"/>
          <w:color w:val="000000" w:themeColor="text1"/>
          <w:szCs w:val="21"/>
        </w:rPr>
        <w:t>軽自動車税</w:t>
      </w:r>
    </w:p>
    <w:p w:rsidR="004F2312" w:rsidRPr="00F25363" w:rsidRDefault="004F2312" w:rsidP="00822699">
      <w:pPr>
        <w:autoSpaceDE w:val="0"/>
        <w:autoSpaceDN w:val="0"/>
        <w:adjustRightInd w:val="0"/>
        <w:ind w:rightChars="-2" w:right="-5"/>
        <w:rPr>
          <w:rFonts w:asciiTheme="minorEastAsia" w:hAnsiTheme="minorEastAsia"/>
          <w:color w:val="000000" w:themeColor="text1"/>
          <w:szCs w:val="21"/>
        </w:rPr>
      </w:pPr>
    </w:p>
    <w:p w:rsidR="004F2312" w:rsidRPr="00F25363" w:rsidRDefault="004F2312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Theme="minorEastAsia" w:hAnsiTheme="minorEastAsia" w:cs="Times New Roman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Theme="minorEastAsia" w:hAnsiTheme="minorEastAsia" w:cs="Times New Roman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Theme="minorEastAsia" w:hAnsiTheme="minorEastAsia" w:cs="Times New Roman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Theme="minorEastAsia" w:hAnsiTheme="minorEastAsia" w:cs="Times New Roman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Theme="minorEastAsia" w:hAnsiTheme="minorEastAsia" w:cs="Times New Roman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Theme="minorEastAsia" w:hAnsiTheme="minorEastAsia" w:cs="Times New Roman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Theme="minorEastAsia" w:hAnsiTheme="minorEastAsia" w:cs="Times New Roman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Theme="minorEastAsia" w:hAnsiTheme="minorEastAsia" w:cs="Times New Roman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Theme="minorEastAsia" w:hAnsiTheme="minorEastAsia" w:cs="Times New Roman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Theme="minorEastAsia" w:hAnsiTheme="minorEastAsia" w:cs="Times New Roman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Theme="minorEastAsia" w:hAnsiTheme="minorEastAsia" w:cs="Times New Roman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Theme="minorEastAsia" w:hAnsiTheme="minorEastAsia" w:cs="Times New Roman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Theme="minorEastAsia" w:hAnsiTheme="minorEastAsia" w:cs="Times New Roman"/>
          <w:color w:val="000000" w:themeColor="text1"/>
          <w:szCs w:val="21"/>
        </w:rPr>
      </w:pPr>
    </w:p>
    <w:p w:rsidR="00DA3339" w:rsidRPr="00F25363" w:rsidRDefault="00DA3339" w:rsidP="00822699">
      <w:pPr>
        <w:autoSpaceDE w:val="0"/>
        <w:autoSpaceDN w:val="0"/>
        <w:adjustRightInd w:val="0"/>
        <w:ind w:left="919" w:rightChars="-2" w:right="-5" w:hangingChars="400" w:hanging="919"/>
        <w:rPr>
          <w:rFonts w:ascii="ＭＳ 明朝" w:eastAsia="ＭＳ 明朝" w:hAnsi="ＭＳ 明朝" w:cs="Times New Roman"/>
          <w:color w:val="000000" w:themeColor="text1"/>
          <w:szCs w:val="21"/>
        </w:rPr>
      </w:pPr>
      <w:bookmarkStart w:id="0" w:name="_GoBack"/>
      <w:bookmarkEnd w:id="0"/>
    </w:p>
    <w:sectPr w:rsidR="00DA3339" w:rsidRPr="00F25363" w:rsidSect="007F49B2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53" w:rsidRDefault="00EE7753" w:rsidP="00054AD0">
      <w:r>
        <w:separator/>
      </w:r>
    </w:p>
  </w:endnote>
  <w:endnote w:type="continuationSeparator" w:id="0">
    <w:p w:rsidR="00EE7753" w:rsidRDefault="00EE7753" w:rsidP="0005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53" w:rsidRDefault="00EE7753" w:rsidP="00054AD0">
      <w:r>
        <w:separator/>
      </w:r>
    </w:p>
  </w:footnote>
  <w:footnote w:type="continuationSeparator" w:id="0">
    <w:p w:rsidR="00EE7753" w:rsidRDefault="00EE7753" w:rsidP="0005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07F"/>
    <w:multiLevelType w:val="hybridMultilevel"/>
    <w:tmpl w:val="7636644E"/>
    <w:lvl w:ilvl="0" w:tplc="33664E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9C5645"/>
    <w:multiLevelType w:val="hybridMultilevel"/>
    <w:tmpl w:val="47A6269E"/>
    <w:lvl w:ilvl="0" w:tplc="2CCC077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22583B04"/>
    <w:multiLevelType w:val="hybridMultilevel"/>
    <w:tmpl w:val="ABC8A120"/>
    <w:lvl w:ilvl="0" w:tplc="A4EC9F7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35651F93"/>
    <w:multiLevelType w:val="hybridMultilevel"/>
    <w:tmpl w:val="0A88684A"/>
    <w:lvl w:ilvl="0" w:tplc="B8EEF2A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>
    <w:nsid w:val="3CCC29C3"/>
    <w:multiLevelType w:val="hybridMultilevel"/>
    <w:tmpl w:val="DEA61FF2"/>
    <w:lvl w:ilvl="0" w:tplc="A4E0ACAC">
      <w:start w:val="4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>
    <w:nsid w:val="48A639CA"/>
    <w:multiLevelType w:val="hybridMultilevel"/>
    <w:tmpl w:val="4358EA30"/>
    <w:lvl w:ilvl="0" w:tplc="8BC47D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6D1330"/>
    <w:multiLevelType w:val="hybridMultilevel"/>
    <w:tmpl w:val="8AD0BBBA"/>
    <w:lvl w:ilvl="0" w:tplc="6436D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2E42B2"/>
    <w:multiLevelType w:val="hybridMultilevel"/>
    <w:tmpl w:val="88D48E24"/>
    <w:lvl w:ilvl="0" w:tplc="666A48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26B7FA0"/>
    <w:multiLevelType w:val="hybridMultilevel"/>
    <w:tmpl w:val="3E8870DA"/>
    <w:lvl w:ilvl="0" w:tplc="DB201996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8A59A1"/>
    <w:multiLevelType w:val="hybridMultilevel"/>
    <w:tmpl w:val="4E6C088E"/>
    <w:lvl w:ilvl="0" w:tplc="B454B0A6">
      <w:start w:val="1"/>
      <w:numFmt w:val="decimalFullWidth"/>
      <w:lvlText w:val="(%1)"/>
      <w:lvlJc w:val="left"/>
      <w:pPr>
        <w:ind w:left="607" w:hanging="465"/>
      </w:pPr>
      <w:rPr>
        <w:rFonts w:ascii="ＭＳ 明朝" w:hAnsi="ＭＳ 明朝" w:cstheme="minorBidi" w:hint="default"/>
        <w:w w:val="5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767662DC"/>
    <w:multiLevelType w:val="hybridMultilevel"/>
    <w:tmpl w:val="14D46E4A"/>
    <w:lvl w:ilvl="0" w:tplc="F822BB0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85"/>
    <w:rsid w:val="00005EF9"/>
    <w:rsid w:val="00011063"/>
    <w:rsid w:val="00012687"/>
    <w:rsid w:val="00016357"/>
    <w:rsid w:val="00017A1A"/>
    <w:rsid w:val="00017E0A"/>
    <w:rsid w:val="00021820"/>
    <w:rsid w:val="00021BD8"/>
    <w:rsid w:val="0003370E"/>
    <w:rsid w:val="000341D5"/>
    <w:rsid w:val="00034C65"/>
    <w:rsid w:val="00054AD0"/>
    <w:rsid w:val="00055790"/>
    <w:rsid w:val="0006188F"/>
    <w:rsid w:val="00065759"/>
    <w:rsid w:val="00076FE5"/>
    <w:rsid w:val="000815C2"/>
    <w:rsid w:val="000825C6"/>
    <w:rsid w:val="00096A16"/>
    <w:rsid w:val="000A22AD"/>
    <w:rsid w:val="000A774E"/>
    <w:rsid w:val="000C32FF"/>
    <w:rsid w:val="000D246B"/>
    <w:rsid w:val="000D2623"/>
    <w:rsid w:val="000D79DA"/>
    <w:rsid w:val="000E2841"/>
    <w:rsid w:val="000F117C"/>
    <w:rsid w:val="00104DC0"/>
    <w:rsid w:val="00133D0C"/>
    <w:rsid w:val="00140EA1"/>
    <w:rsid w:val="00144F44"/>
    <w:rsid w:val="0015335F"/>
    <w:rsid w:val="0015374F"/>
    <w:rsid w:val="001571BE"/>
    <w:rsid w:val="00165CC4"/>
    <w:rsid w:val="00174110"/>
    <w:rsid w:val="00184155"/>
    <w:rsid w:val="00196FDF"/>
    <w:rsid w:val="001A4D64"/>
    <w:rsid w:val="001B50F8"/>
    <w:rsid w:val="001C124C"/>
    <w:rsid w:val="001C2BCB"/>
    <w:rsid w:val="001C3EEE"/>
    <w:rsid w:val="001D6D89"/>
    <w:rsid w:val="001E234F"/>
    <w:rsid w:val="001E4D9B"/>
    <w:rsid w:val="001E5F35"/>
    <w:rsid w:val="001F7F68"/>
    <w:rsid w:val="00204165"/>
    <w:rsid w:val="002063C0"/>
    <w:rsid w:val="0021381E"/>
    <w:rsid w:val="00220169"/>
    <w:rsid w:val="00225B95"/>
    <w:rsid w:val="00240106"/>
    <w:rsid w:val="00240D92"/>
    <w:rsid w:val="00247478"/>
    <w:rsid w:val="002560F7"/>
    <w:rsid w:val="0026004C"/>
    <w:rsid w:val="00266FB5"/>
    <w:rsid w:val="002757F7"/>
    <w:rsid w:val="00276522"/>
    <w:rsid w:val="0027671B"/>
    <w:rsid w:val="002979FF"/>
    <w:rsid w:val="002A0A36"/>
    <w:rsid w:val="002A1632"/>
    <w:rsid w:val="002A1E5D"/>
    <w:rsid w:val="002A707F"/>
    <w:rsid w:val="002B2BDE"/>
    <w:rsid w:val="002C2C34"/>
    <w:rsid w:val="002E59D9"/>
    <w:rsid w:val="002F4250"/>
    <w:rsid w:val="00327447"/>
    <w:rsid w:val="00327E8C"/>
    <w:rsid w:val="00340AAE"/>
    <w:rsid w:val="003725BD"/>
    <w:rsid w:val="00372FB9"/>
    <w:rsid w:val="0038722D"/>
    <w:rsid w:val="00393884"/>
    <w:rsid w:val="003A427F"/>
    <w:rsid w:val="003A4F9B"/>
    <w:rsid w:val="003C45CD"/>
    <w:rsid w:val="003C60B9"/>
    <w:rsid w:val="003E7D7F"/>
    <w:rsid w:val="003F5533"/>
    <w:rsid w:val="004138B1"/>
    <w:rsid w:val="00433F84"/>
    <w:rsid w:val="0043636C"/>
    <w:rsid w:val="00447F05"/>
    <w:rsid w:val="00454CC0"/>
    <w:rsid w:val="00472332"/>
    <w:rsid w:val="004A79A2"/>
    <w:rsid w:val="004B274F"/>
    <w:rsid w:val="004C7558"/>
    <w:rsid w:val="004D2FF7"/>
    <w:rsid w:val="004D4E79"/>
    <w:rsid w:val="004E50BC"/>
    <w:rsid w:val="004E625D"/>
    <w:rsid w:val="004E7710"/>
    <w:rsid w:val="004F2312"/>
    <w:rsid w:val="00507AF6"/>
    <w:rsid w:val="005102D0"/>
    <w:rsid w:val="00511421"/>
    <w:rsid w:val="00512947"/>
    <w:rsid w:val="00523ED8"/>
    <w:rsid w:val="00525848"/>
    <w:rsid w:val="00554F8E"/>
    <w:rsid w:val="00557ECC"/>
    <w:rsid w:val="00564E04"/>
    <w:rsid w:val="005767ED"/>
    <w:rsid w:val="00581B9D"/>
    <w:rsid w:val="005831ED"/>
    <w:rsid w:val="005A194E"/>
    <w:rsid w:val="005A368D"/>
    <w:rsid w:val="005A4ED3"/>
    <w:rsid w:val="005B2FE3"/>
    <w:rsid w:val="005B41D7"/>
    <w:rsid w:val="005B4B76"/>
    <w:rsid w:val="005C456C"/>
    <w:rsid w:val="005C5778"/>
    <w:rsid w:val="005D154D"/>
    <w:rsid w:val="005D4029"/>
    <w:rsid w:val="005D49E2"/>
    <w:rsid w:val="005E1247"/>
    <w:rsid w:val="005E4043"/>
    <w:rsid w:val="005E6B75"/>
    <w:rsid w:val="005F5C3C"/>
    <w:rsid w:val="00636FD8"/>
    <w:rsid w:val="006632D1"/>
    <w:rsid w:val="00667821"/>
    <w:rsid w:val="00670610"/>
    <w:rsid w:val="00676523"/>
    <w:rsid w:val="00687561"/>
    <w:rsid w:val="006876BC"/>
    <w:rsid w:val="00693C85"/>
    <w:rsid w:val="00696581"/>
    <w:rsid w:val="006A3962"/>
    <w:rsid w:val="006A4045"/>
    <w:rsid w:val="006B43A0"/>
    <w:rsid w:val="006C6D6D"/>
    <w:rsid w:val="006D4621"/>
    <w:rsid w:val="006D6B6D"/>
    <w:rsid w:val="006E3A8C"/>
    <w:rsid w:val="006F6E66"/>
    <w:rsid w:val="007124EF"/>
    <w:rsid w:val="0071637F"/>
    <w:rsid w:val="00720CF7"/>
    <w:rsid w:val="00722940"/>
    <w:rsid w:val="00753497"/>
    <w:rsid w:val="007611F6"/>
    <w:rsid w:val="007625C9"/>
    <w:rsid w:val="007666A8"/>
    <w:rsid w:val="00772F49"/>
    <w:rsid w:val="00776E70"/>
    <w:rsid w:val="007847FE"/>
    <w:rsid w:val="007869BE"/>
    <w:rsid w:val="007935A1"/>
    <w:rsid w:val="00797473"/>
    <w:rsid w:val="007B159F"/>
    <w:rsid w:val="007B32A5"/>
    <w:rsid w:val="007C4BFB"/>
    <w:rsid w:val="007E03F3"/>
    <w:rsid w:val="007E5F3C"/>
    <w:rsid w:val="007F49B2"/>
    <w:rsid w:val="007F523A"/>
    <w:rsid w:val="007F61A0"/>
    <w:rsid w:val="00822699"/>
    <w:rsid w:val="008227E7"/>
    <w:rsid w:val="0082560B"/>
    <w:rsid w:val="00825D1B"/>
    <w:rsid w:val="0083365E"/>
    <w:rsid w:val="008452FD"/>
    <w:rsid w:val="008563C1"/>
    <w:rsid w:val="008574DE"/>
    <w:rsid w:val="00866C27"/>
    <w:rsid w:val="00866EE6"/>
    <w:rsid w:val="00874816"/>
    <w:rsid w:val="00875442"/>
    <w:rsid w:val="0088379B"/>
    <w:rsid w:val="008B5573"/>
    <w:rsid w:val="008C127B"/>
    <w:rsid w:val="008E0047"/>
    <w:rsid w:val="008E6D72"/>
    <w:rsid w:val="008F1171"/>
    <w:rsid w:val="009122A8"/>
    <w:rsid w:val="00922E54"/>
    <w:rsid w:val="0092672B"/>
    <w:rsid w:val="00931DD9"/>
    <w:rsid w:val="00935F74"/>
    <w:rsid w:val="009460C3"/>
    <w:rsid w:val="00953EDF"/>
    <w:rsid w:val="00964BDC"/>
    <w:rsid w:val="0096582E"/>
    <w:rsid w:val="00973DF2"/>
    <w:rsid w:val="00976A7A"/>
    <w:rsid w:val="00982D18"/>
    <w:rsid w:val="009842F3"/>
    <w:rsid w:val="00985DE4"/>
    <w:rsid w:val="009B3E32"/>
    <w:rsid w:val="009B5DB2"/>
    <w:rsid w:val="009C1BEB"/>
    <w:rsid w:val="009C6FCA"/>
    <w:rsid w:val="009D653A"/>
    <w:rsid w:val="009E0856"/>
    <w:rsid w:val="00A046E5"/>
    <w:rsid w:val="00A136A4"/>
    <w:rsid w:val="00A164A4"/>
    <w:rsid w:val="00A47364"/>
    <w:rsid w:val="00A73137"/>
    <w:rsid w:val="00A73224"/>
    <w:rsid w:val="00A96F4E"/>
    <w:rsid w:val="00AA0B72"/>
    <w:rsid w:val="00AB2994"/>
    <w:rsid w:val="00AD5F79"/>
    <w:rsid w:val="00AF5A0A"/>
    <w:rsid w:val="00B0743E"/>
    <w:rsid w:val="00B236FC"/>
    <w:rsid w:val="00B52DE4"/>
    <w:rsid w:val="00B53ED3"/>
    <w:rsid w:val="00B6025C"/>
    <w:rsid w:val="00B61870"/>
    <w:rsid w:val="00B64388"/>
    <w:rsid w:val="00B648DF"/>
    <w:rsid w:val="00B80C7D"/>
    <w:rsid w:val="00B962C0"/>
    <w:rsid w:val="00B96F91"/>
    <w:rsid w:val="00BA23C9"/>
    <w:rsid w:val="00BB1E7D"/>
    <w:rsid w:val="00BD557B"/>
    <w:rsid w:val="00BE2A63"/>
    <w:rsid w:val="00BF2563"/>
    <w:rsid w:val="00BF38D0"/>
    <w:rsid w:val="00C06C7B"/>
    <w:rsid w:val="00C13F4E"/>
    <w:rsid w:val="00C151BF"/>
    <w:rsid w:val="00C178D4"/>
    <w:rsid w:val="00C24B1E"/>
    <w:rsid w:val="00C30138"/>
    <w:rsid w:val="00C36862"/>
    <w:rsid w:val="00C37F74"/>
    <w:rsid w:val="00C42D42"/>
    <w:rsid w:val="00C51959"/>
    <w:rsid w:val="00C51B42"/>
    <w:rsid w:val="00C52E75"/>
    <w:rsid w:val="00C66B93"/>
    <w:rsid w:val="00C66D5D"/>
    <w:rsid w:val="00C7645F"/>
    <w:rsid w:val="00C9343C"/>
    <w:rsid w:val="00C94A9A"/>
    <w:rsid w:val="00CA3734"/>
    <w:rsid w:val="00CA52CA"/>
    <w:rsid w:val="00CB2551"/>
    <w:rsid w:val="00CB723C"/>
    <w:rsid w:val="00CB76A1"/>
    <w:rsid w:val="00CE468B"/>
    <w:rsid w:val="00CF1D1F"/>
    <w:rsid w:val="00D01A39"/>
    <w:rsid w:val="00D14AF5"/>
    <w:rsid w:val="00D23232"/>
    <w:rsid w:val="00D25F18"/>
    <w:rsid w:val="00D30484"/>
    <w:rsid w:val="00D33881"/>
    <w:rsid w:val="00D35263"/>
    <w:rsid w:val="00D44ED3"/>
    <w:rsid w:val="00D537F1"/>
    <w:rsid w:val="00D6161E"/>
    <w:rsid w:val="00D656CA"/>
    <w:rsid w:val="00D66EA8"/>
    <w:rsid w:val="00D86D32"/>
    <w:rsid w:val="00D87A8C"/>
    <w:rsid w:val="00D953EF"/>
    <w:rsid w:val="00DA3339"/>
    <w:rsid w:val="00DA478E"/>
    <w:rsid w:val="00DB5BB3"/>
    <w:rsid w:val="00DC0093"/>
    <w:rsid w:val="00DC166A"/>
    <w:rsid w:val="00DD0608"/>
    <w:rsid w:val="00DE3527"/>
    <w:rsid w:val="00DE493B"/>
    <w:rsid w:val="00DE7110"/>
    <w:rsid w:val="00E12C9E"/>
    <w:rsid w:val="00E27DD8"/>
    <w:rsid w:val="00E3622F"/>
    <w:rsid w:val="00E40572"/>
    <w:rsid w:val="00E5315E"/>
    <w:rsid w:val="00E70D2D"/>
    <w:rsid w:val="00E935A5"/>
    <w:rsid w:val="00E94B1F"/>
    <w:rsid w:val="00E967E4"/>
    <w:rsid w:val="00EA28F7"/>
    <w:rsid w:val="00EA2F16"/>
    <w:rsid w:val="00EB11E9"/>
    <w:rsid w:val="00ED0A37"/>
    <w:rsid w:val="00ED18D0"/>
    <w:rsid w:val="00ED2C7C"/>
    <w:rsid w:val="00ED37E5"/>
    <w:rsid w:val="00ED3E9F"/>
    <w:rsid w:val="00ED4F74"/>
    <w:rsid w:val="00ED7DD5"/>
    <w:rsid w:val="00EE1AE3"/>
    <w:rsid w:val="00EE7753"/>
    <w:rsid w:val="00EF5F0A"/>
    <w:rsid w:val="00F07F3D"/>
    <w:rsid w:val="00F10692"/>
    <w:rsid w:val="00F17D1E"/>
    <w:rsid w:val="00F24691"/>
    <w:rsid w:val="00F25363"/>
    <w:rsid w:val="00F31F64"/>
    <w:rsid w:val="00F33059"/>
    <w:rsid w:val="00F332CE"/>
    <w:rsid w:val="00F33EAD"/>
    <w:rsid w:val="00F6174D"/>
    <w:rsid w:val="00F73896"/>
    <w:rsid w:val="00F77F4E"/>
    <w:rsid w:val="00F8001E"/>
    <w:rsid w:val="00F835A6"/>
    <w:rsid w:val="00FA4E55"/>
    <w:rsid w:val="00FB1D41"/>
    <w:rsid w:val="00FB304F"/>
    <w:rsid w:val="00FB7E8D"/>
    <w:rsid w:val="00FC6C7C"/>
    <w:rsid w:val="00FD40C8"/>
    <w:rsid w:val="00FE7BB0"/>
    <w:rsid w:val="00FF0DEE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D0"/>
    <w:pPr>
      <w:ind w:leftChars="400" w:left="840"/>
    </w:pPr>
  </w:style>
  <w:style w:type="table" w:styleId="a4">
    <w:name w:val="Table Grid"/>
    <w:basedOn w:val="a1"/>
    <w:rsid w:val="00CB7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D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4AD0"/>
  </w:style>
  <w:style w:type="paragraph" w:styleId="a9">
    <w:name w:val="footer"/>
    <w:basedOn w:val="a"/>
    <w:link w:val="aa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4AD0"/>
  </w:style>
  <w:style w:type="paragraph" w:customStyle="1" w:styleId="Default">
    <w:name w:val="Default"/>
    <w:rsid w:val="00EB11E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06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06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06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06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060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F2312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1">
    <w:name w:val="記 (文字)"/>
    <w:basedOn w:val="a0"/>
    <w:link w:val="af0"/>
    <w:uiPriority w:val="99"/>
    <w:rsid w:val="004F2312"/>
    <w:rPr>
      <w:rFonts w:ascii="ＭＳ 明朝" w:eastAsia="ＭＳ 明朝" w:hAnsi="ＭＳ 明朝" w:cs="Times New Roman"/>
      <w:color w:val="000000"/>
      <w:szCs w:val="21"/>
    </w:rPr>
  </w:style>
  <w:style w:type="character" w:styleId="af2">
    <w:name w:val="Emphasis"/>
    <w:basedOn w:val="a0"/>
    <w:uiPriority w:val="20"/>
    <w:qFormat/>
    <w:rsid w:val="004F2312"/>
    <w:rPr>
      <w:rFonts w:cs="Times New Roman"/>
      <w:b/>
    </w:rPr>
  </w:style>
  <w:style w:type="character" w:customStyle="1" w:styleId="st1">
    <w:name w:val="st1"/>
    <w:rsid w:val="004F2312"/>
  </w:style>
  <w:style w:type="character" w:styleId="af3">
    <w:name w:val="Strong"/>
    <w:basedOn w:val="a0"/>
    <w:uiPriority w:val="22"/>
    <w:qFormat/>
    <w:rsid w:val="002B2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D0"/>
    <w:pPr>
      <w:ind w:leftChars="400" w:left="840"/>
    </w:pPr>
  </w:style>
  <w:style w:type="table" w:styleId="a4">
    <w:name w:val="Table Grid"/>
    <w:basedOn w:val="a1"/>
    <w:rsid w:val="00CB7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D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4AD0"/>
  </w:style>
  <w:style w:type="paragraph" w:styleId="a9">
    <w:name w:val="footer"/>
    <w:basedOn w:val="a"/>
    <w:link w:val="aa"/>
    <w:uiPriority w:val="99"/>
    <w:unhideWhenUsed/>
    <w:rsid w:val="00054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4AD0"/>
  </w:style>
  <w:style w:type="paragraph" w:customStyle="1" w:styleId="Default">
    <w:name w:val="Default"/>
    <w:rsid w:val="00EB11E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06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06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06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06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060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F2312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1">
    <w:name w:val="記 (文字)"/>
    <w:basedOn w:val="a0"/>
    <w:link w:val="af0"/>
    <w:uiPriority w:val="99"/>
    <w:rsid w:val="004F2312"/>
    <w:rPr>
      <w:rFonts w:ascii="ＭＳ 明朝" w:eastAsia="ＭＳ 明朝" w:hAnsi="ＭＳ 明朝" w:cs="Times New Roman"/>
      <w:color w:val="000000"/>
      <w:szCs w:val="21"/>
    </w:rPr>
  </w:style>
  <w:style w:type="character" w:styleId="af2">
    <w:name w:val="Emphasis"/>
    <w:basedOn w:val="a0"/>
    <w:uiPriority w:val="20"/>
    <w:qFormat/>
    <w:rsid w:val="004F2312"/>
    <w:rPr>
      <w:rFonts w:cs="Times New Roman"/>
      <w:b/>
    </w:rPr>
  </w:style>
  <w:style w:type="character" w:customStyle="1" w:styleId="st1">
    <w:name w:val="st1"/>
    <w:rsid w:val="004F2312"/>
  </w:style>
  <w:style w:type="character" w:styleId="af3">
    <w:name w:val="Strong"/>
    <w:basedOn w:val="a0"/>
    <w:uiPriority w:val="22"/>
    <w:qFormat/>
    <w:rsid w:val="002B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2A72-D619-4493-823D-130CB369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7516654F.dotm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髙田　明日香</cp:lastModifiedBy>
  <cp:revision>4</cp:revision>
  <cp:lastPrinted>2017-03-31T01:10:00Z</cp:lastPrinted>
  <dcterms:created xsi:type="dcterms:W3CDTF">2022-04-07T07:45:00Z</dcterms:created>
  <dcterms:modified xsi:type="dcterms:W3CDTF">2022-04-07T07:53:00Z</dcterms:modified>
</cp:coreProperties>
</file>