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3" w:rsidRDefault="004D4253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 w:rsidRPr="00D41F1B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５</w:t>
      </w:r>
      <w:r w:rsidRPr="00D41F1B">
        <w:rPr>
          <w:rFonts w:asciiTheme="majorEastAsia" w:eastAsiaTheme="majorEastAsia" w:hAnsiTheme="majorEastAsia" w:hint="eastAsia"/>
        </w:rPr>
        <w:t>号</w:t>
      </w:r>
      <w:r>
        <w:rPr>
          <w:rFonts w:asciiTheme="minorEastAsia" w:hint="eastAsia"/>
        </w:rPr>
        <w:t>（用紙　日本工業規格Ａ４縦型）</w:t>
      </w:r>
    </w:p>
    <w:p w:rsidR="004D4253" w:rsidRDefault="004D4253" w:rsidP="004B39D4">
      <w:pPr>
        <w:autoSpaceDE w:val="0"/>
        <w:autoSpaceDN w:val="0"/>
        <w:ind w:rightChars="-10" w:right="-23"/>
        <w:jc w:val="center"/>
        <w:rPr>
          <w:rFonts w:asciiTheme="minorEastAsia"/>
        </w:rPr>
      </w:pPr>
      <w:r>
        <w:rPr>
          <w:rFonts w:asciiTheme="minorEastAsia" w:hint="eastAsia"/>
        </w:rPr>
        <w:t>伊豆の国市Ｕターン促進奨学金返還支援補助金</w:t>
      </w:r>
      <w:r w:rsidR="00067347">
        <w:rPr>
          <w:rFonts w:asciiTheme="minorEastAsia" w:hint="eastAsia"/>
        </w:rPr>
        <w:t>変更承認</w:t>
      </w:r>
      <w:r>
        <w:rPr>
          <w:rFonts w:asciiTheme="minorEastAsia" w:hint="eastAsia"/>
        </w:rPr>
        <w:t>申請書</w:t>
      </w:r>
    </w:p>
    <w:p w:rsidR="004D4253" w:rsidRDefault="004D4253" w:rsidP="004B39D4">
      <w:pPr>
        <w:wordWrap w:val="0"/>
        <w:autoSpaceDE w:val="0"/>
        <w:autoSpaceDN w:val="0"/>
        <w:ind w:rightChars="-10" w:right="-23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年　月　日　</w:t>
      </w:r>
    </w:p>
    <w:p w:rsidR="004D4253" w:rsidRDefault="00086193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伊豆の国市長　山下　正行</w:t>
      </w:r>
      <w:r w:rsidR="00DA11DC">
        <w:rPr>
          <w:rFonts w:asciiTheme="minorEastAsia" w:hint="eastAsia"/>
        </w:rPr>
        <w:t xml:space="preserve">　様</w:t>
      </w:r>
      <w:bookmarkStart w:id="0" w:name="_GoBack"/>
      <w:bookmarkEnd w:id="0"/>
    </w:p>
    <w:p w:rsidR="004D4253" w:rsidRDefault="004D4253" w:rsidP="004B39D4">
      <w:pPr>
        <w:autoSpaceDE w:val="0"/>
        <w:autoSpaceDN w:val="0"/>
        <w:ind w:leftChars="1200" w:left="2758"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3E6AF7">
        <w:rPr>
          <w:rFonts w:asciiTheme="minorEastAsia" w:hint="eastAsia"/>
          <w:spacing w:val="250"/>
          <w:kern w:val="0"/>
          <w:fitText w:val="920" w:id="1676865024"/>
        </w:rPr>
        <w:t>住</w:t>
      </w:r>
      <w:r w:rsidRPr="003E6AF7">
        <w:rPr>
          <w:rFonts w:asciiTheme="minorEastAsia" w:hint="eastAsia"/>
          <w:kern w:val="0"/>
          <w:fitText w:val="920" w:id="1676865024"/>
        </w:rPr>
        <w:t>所</w:t>
      </w:r>
    </w:p>
    <w:p w:rsidR="004D4253" w:rsidRDefault="004D4253" w:rsidP="004B39D4">
      <w:pPr>
        <w:autoSpaceDE w:val="0"/>
        <w:autoSpaceDN w:val="0"/>
        <w:ind w:leftChars="1200" w:left="2758" w:rightChars="-10" w:right="-23"/>
        <w:rPr>
          <w:rFonts w:asciiTheme="minorEastAsia"/>
        </w:rPr>
      </w:pPr>
      <w:r>
        <w:rPr>
          <w:rFonts w:asciiTheme="minorEastAsia" w:hint="eastAsia"/>
        </w:rPr>
        <w:t xml:space="preserve">申請者　</w:t>
      </w:r>
      <w:r w:rsidRPr="002309A2">
        <w:rPr>
          <w:rFonts w:asciiTheme="minorEastAsia"/>
          <w:spacing w:val="280"/>
          <w:kern w:val="0"/>
          <w:fitText w:val="920" w:id="1676865025"/>
        </w:rPr>
        <w:ruby>
          <w:rubyPr>
            <w:rubyAlign w:val="distributeSpace"/>
            <w:hps w:val="16"/>
            <w:hpsRaise w:val="26"/>
            <w:hpsBaseText w:val="21"/>
            <w:lid w:val="ja-JP"/>
          </w:rubyPr>
          <w:rt>
            <w:r w:rsidR="004D4253" w:rsidRPr="002309A2">
              <w:rPr>
                <w:rFonts w:ascii="ＭＳ 明朝" w:eastAsia="ＭＳ 明朝" w:hAnsi="ＭＳ 明朝" w:hint="eastAsia"/>
                <w:spacing w:val="280"/>
                <w:kern w:val="0"/>
                <w:sz w:val="16"/>
                <w:fitText w:val="920" w:id="1676865025"/>
              </w:rPr>
              <w:t>ふりがな</w:t>
            </w:r>
          </w:rt>
          <w:rubyBase>
            <w:r w:rsidR="004D4253" w:rsidRPr="002309A2">
              <w:rPr>
                <w:rFonts w:asciiTheme="minorEastAsia" w:hint="eastAsia"/>
                <w:spacing w:val="280"/>
                <w:kern w:val="0"/>
                <w:fitText w:val="920" w:id="1676865025"/>
              </w:rPr>
              <w:t>氏</w:t>
            </w:r>
            <w:r w:rsidR="004D4253" w:rsidRPr="002309A2">
              <w:rPr>
                <w:rFonts w:asciiTheme="minorEastAsia" w:hint="eastAsia"/>
                <w:spacing w:val="-30"/>
                <w:kern w:val="0"/>
                <w:fitText w:val="920" w:id="1676865025"/>
              </w:rPr>
              <w:t>名</w:t>
            </w:r>
          </w:rubyBase>
        </w:ruby>
      </w:r>
      <w:r>
        <w:rPr>
          <w:rFonts w:asciiTheme="minorEastAsia" w:hint="eastAsia"/>
          <w:kern w:val="0"/>
        </w:rPr>
        <w:t xml:space="preserve">　　　　　　　　　　　　　　㊞　　</w:t>
      </w:r>
    </w:p>
    <w:p w:rsidR="004D4253" w:rsidRDefault="004D4253" w:rsidP="004B39D4">
      <w:pPr>
        <w:autoSpaceDE w:val="0"/>
        <w:autoSpaceDN w:val="0"/>
        <w:ind w:leftChars="1200" w:left="2758"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2309A2">
        <w:rPr>
          <w:rFonts w:asciiTheme="minorEastAsia" w:hint="eastAsia"/>
          <w:spacing w:val="26"/>
          <w:kern w:val="0"/>
          <w:fitText w:val="920" w:id="1676865026"/>
        </w:rPr>
        <w:t>生年月</w:t>
      </w:r>
      <w:r w:rsidRPr="002309A2">
        <w:rPr>
          <w:rFonts w:asciiTheme="minorEastAsia" w:hint="eastAsia"/>
          <w:spacing w:val="-38"/>
          <w:kern w:val="0"/>
          <w:fitText w:val="920" w:id="1676865026"/>
        </w:rPr>
        <w:t>日</w:t>
      </w:r>
      <w:r>
        <w:rPr>
          <w:rFonts w:asciiTheme="minorEastAsia" w:hint="eastAsia"/>
          <w:kern w:val="0"/>
        </w:rPr>
        <w:t xml:space="preserve">　　　　　年　月　日</w:t>
      </w:r>
    </w:p>
    <w:p w:rsidR="004D4253" w:rsidRDefault="004D4253" w:rsidP="004B39D4">
      <w:pPr>
        <w:autoSpaceDE w:val="0"/>
        <w:autoSpaceDN w:val="0"/>
        <w:ind w:leftChars="1200" w:left="2758"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2309A2">
        <w:rPr>
          <w:rFonts w:asciiTheme="minorEastAsia" w:hint="eastAsia"/>
          <w:spacing w:val="26"/>
          <w:kern w:val="0"/>
          <w:fitText w:val="920" w:id="1676865027"/>
        </w:rPr>
        <w:t>電話番</w:t>
      </w:r>
      <w:r w:rsidRPr="002309A2">
        <w:rPr>
          <w:rFonts w:asciiTheme="minorEastAsia" w:hint="eastAsia"/>
          <w:spacing w:val="-38"/>
          <w:kern w:val="0"/>
          <w:fitText w:val="920" w:id="1676865027"/>
        </w:rPr>
        <w:t>号</w:t>
      </w:r>
      <w:r>
        <w:rPr>
          <w:rFonts w:asciiTheme="minorEastAsia" w:hint="eastAsia"/>
          <w:kern w:val="0"/>
        </w:rPr>
        <w:t xml:space="preserve">　　　　　－　　　　－</w:t>
      </w:r>
    </w:p>
    <w:p w:rsidR="004D4253" w:rsidRPr="009A2066" w:rsidRDefault="004D4253" w:rsidP="004B39D4">
      <w:pPr>
        <w:autoSpaceDE w:val="0"/>
        <w:autoSpaceDN w:val="0"/>
        <w:ind w:leftChars="1600" w:left="3677" w:rightChars="-10" w:right="-23"/>
        <w:rPr>
          <w:rFonts w:asciiTheme="minorEastAsia"/>
          <w:sz w:val="18"/>
          <w:szCs w:val="18"/>
        </w:rPr>
      </w:pPr>
      <w:r w:rsidRPr="009A2066">
        <w:rPr>
          <w:rFonts w:asciiTheme="minorEastAsia" w:hint="eastAsia"/>
          <w:sz w:val="18"/>
          <w:szCs w:val="18"/>
        </w:rPr>
        <w:t>（日中に連絡がつく電話番号を記載してください｡)</w:t>
      </w:r>
    </w:p>
    <w:p w:rsidR="004D4253" w:rsidRDefault="004D4253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年　月　日付け　　　　第　　号により補助金の交付の決定を</w:t>
      </w:r>
      <w:r w:rsidR="00067347">
        <w:rPr>
          <w:rFonts w:asciiTheme="minorEastAsia" w:hint="eastAsia"/>
        </w:rPr>
        <w:t>受</w:t>
      </w:r>
      <w:r>
        <w:rPr>
          <w:rFonts w:asciiTheme="minorEastAsia" w:hint="eastAsia"/>
        </w:rPr>
        <w:t>けた伊豆の国市Ｕターン促進奨学金返還支援補助金の</w:t>
      </w:r>
      <w:r w:rsidR="00067347">
        <w:rPr>
          <w:rFonts w:asciiTheme="minorEastAsia" w:hint="eastAsia"/>
        </w:rPr>
        <w:t>決定された</w:t>
      </w:r>
      <w:r>
        <w:rPr>
          <w:rFonts w:asciiTheme="minorEastAsia" w:hint="eastAsia"/>
        </w:rPr>
        <w:t>内容の変更をしたいので、承認されるよう関係書類を添えて申請します。</w:t>
      </w:r>
    </w:p>
    <w:p w:rsidR="002D290C" w:rsidRDefault="00067347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１　変更の理由</w:t>
      </w:r>
    </w:p>
    <w:p w:rsidR="00B27E4B" w:rsidRDefault="00B27E4B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B27E4B" w:rsidRDefault="00B27E4B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067347" w:rsidRPr="00067347" w:rsidRDefault="00067347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２　変更の内容</w:t>
      </w:r>
    </w:p>
    <w:p w:rsidR="00B27E4B" w:rsidRDefault="00B27E4B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B27E4B" w:rsidRDefault="00B27E4B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C70D0F" w:rsidRDefault="00067347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３　添付書類</w:t>
      </w:r>
    </w:p>
    <w:p w:rsidR="00C70D0F" w:rsidRPr="00067347" w:rsidRDefault="00C70D0F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C70D0F" w:rsidRPr="008F7CA6" w:rsidRDefault="00C70D0F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C70D0F" w:rsidRDefault="00C70D0F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067347" w:rsidRDefault="00067347">
      <w:pPr>
        <w:widowControl/>
        <w:jc w:val="left"/>
        <w:rPr>
          <w:rFonts w:asciiTheme="minorEastAsia"/>
        </w:rPr>
      </w:pPr>
    </w:p>
    <w:sectPr w:rsidR="00067347" w:rsidSect="004B39D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F6" w:rsidRDefault="00EB10F6" w:rsidP="006A743D">
      <w:r>
        <w:separator/>
      </w:r>
    </w:p>
  </w:endnote>
  <w:endnote w:type="continuationSeparator" w:id="0">
    <w:p w:rsidR="00EB10F6" w:rsidRDefault="00EB10F6" w:rsidP="006A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F6" w:rsidRDefault="00EB10F6" w:rsidP="006A743D">
      <w:r>
        <w:separator/>
      </w:r>
    </w:p>
  </w:footnote>
  <w:footnote w:type="continuationSeparator" w:id="0">
    <w:p w:rsidR="00EB10F6" w:rsidRDefault="00EB10F6" w:rsidP="006A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5" w:rsidRPr="00CE360C" w:rsidRDefault="00A02A25" w:rsidP="00CE360C">
    <w:pPr>
      <w:pStyle w:val="a6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8"/>
    <w:rsid w:val="00045B88"/>
    <w:rsid w:val="00050ACA"/>
    <w:rsid w:val="00067347"/>
    <w:rsid w:val="00085AA2"/>
    <w:rsid w:val="00086193"/>
    <w:rsid w:val="000953FC"/>
    <w:rsid w:val="000F534D"/>
    <w:rsid w:val="001009B3"/>
    <w:rsid w:val="001123AF"/>
    <w:rsid w:val="00124A85"/>
    <w:rsid w:val="00144617"/>
    <w:rsid w:val="001C3FA3"/>
    <w:rsid w:val="001F2A93"/>
    <w:rsid w:val="002309A2"/>
    <w:rsid w:val="00231E7D"/>
    <w:rsid w:val="00233ABB"/>
    <w:rsid w:val="0029714D"/>
    <w:rsid w:val="0029737A"/>
    <w:rsid w:val="002A2F97"/>
    <w:rsid w:val="002C2673"/>
    <w:rsid w:val="002D290C"/>
    <w:rsid w:val="003216C6"/>
    <w:rsid w:val="00337098"/>
    <w:rsid w:val="003C5BBB"/>
    <w:rsid w:val="003E5CE8"/>
    <w:rsid w:val="003E6AF7"/>
    <w:rsid w:val="00413064"/>
    <w:rsid w:val="00415459"/>
    <w:rsid w:val="0045625C"/>
    <w:rsid w:val="004644A8"/>
    <w:rsid w:val="00464803"/>
    <w:rsid w:val="004A1FAC"/>
    <w:rsid w:val="004A7860"/>
    <w:rsid w:val="004B39D4"/>
    <w:rsid w:val="004D4253"/>
    <w:rsid w:val="004E64B1"/>
    <w:rsid w:val="005217AA"/>
    <w:rsid w:val="00527FAC"/>
    <w:rsid w:val="005743D6"/>
    <w:rsid w:val="005A5005"/>
    <w:rsid w:val="005A5CF7"/>
    <w:rsid w:val="005A6E82"/>
    <w:rsid w:val="00613994"/>
    <w:rsid w:val="00651130"/>
    <w:rsid w:val="006546DF"/>
    <w:rsid w:val="00657F5B"/>
    <w:rsid w:val="00666225"/>
    <w:rsid w:val="00685765"/>
    <w:rsid w:val="006A743D"/>
    <w:rsid w:val="006B11BA"/>
    <w:rsid w:val="006C31E7"/>
    <w:rsid w:val="00732746"/>
    <w:rsid w:val="00732E52"/>
    <w:rsid w:val="007423D7"/>
    <w:rsid w:val="0074521B"/>
    <w:rsid w:val="007C7760"/>
    <w:rsid w:val="007D51B8"/>
    <w:rsid w:val="007E44C1"/>
    <w:rsid w:val="00813269"/>
    <w:rsid w:val="00817D56"/>
    <w:rsid w:val="0082246E"/>
    <w:rsid w:val="008448D4"/>
    <w:rsid w:val="008A2C26"/>
    <w:rsid w:val="008B4BFE"/>
    <w:rsid w:val="008C3468"/>
    <w:rsid w:val="008C41EA"/>
    <w:rsid w:val="008F33FD"/>
    <w:rsid w:val="008F3BD0"/>
    <w:rsid w:val="008F7CA6"/>
    <w:rsid w:val="00902554"/>
    <w:rsid w:val="0092023A"/>
    <w:rsid w:val="00945F17"/>
    <w:rsid w:val="00951F94"/>
    <w:rsid w:val="00970D27"/>
    <w:rsid w:val="009828CC"/>
    <w:rsid w:val="009A2066"/>
    <w:rsid w:val="009C1190"/>
    <w:rsid w:val="009C5CE0"/>
    <w:rsid w:val="00A02A25"/>
    <w:rsid w:val="00A2562D"/>
    <w:rsid w:val="00A37AE1"/>
    <w:rsid w:val="00A413C9"/>
    <w:rsid w:val="00A941A3"/>
    <w:rsid w:val="00AD0EB4"/>
    <w:rsid w:val="00AE03CA"/>
    <w:rsid w:val="00B27E4B"/>
    <w:rsid w:val="00B30083"/>
    <w:rsid w:val="00B329CC"/>
    <w:rsid w:val="00B3321F"/>
    <w:rsid w:val="00B47917"/>
    <w:rsid w:val="00B62525"/>
    <w:rsid w:val="00B853DE"/>
    <w:rsid w:val="00BA37E6"/>
    <w:rsid w:val="00BB19A0"/>
    <w:rsid w:val="00BD1FD4"/>
    <w:rsid w:val="00C0334B"/>
    <w:rsid w:val="00C25F2E"/>
    <w:rsid w:val="00C42499"/>
    <w:rsid w:val="00C70D0F"/>
    <w:rsid w:val="00CB6DA6"/>
    <w:rsid w:val="00CC180E"/>
    <w:rsid w:val="00CD0E46"/>
    <w:rsid w:val="00CD1C06"/>
    <w:rsid w:val="00CD2659"/>
    <w:rsid w:val="00CE360C"/>
    <w:rsid w:val="00D20926"/>
    <w:rsid w:val="00D41F1B"/>
    <w:rsid w:val="00D57348"/>
    <w:rsid w:val="00D60E76"/>
    <w:rsid w:val="00D6749C"/>
    <w:rsid w:val="00D72368"/>
    <w:rsid w:val="00D759A8"/>
    <w:rsid w:val="00D943C5"/>
    <w:rsid w:val="00DA11DC"/>
    <w:rsid w:val="00DB58EA"/>
    <w:rsid w:val="00DD490E"/>
    <w:rsid w:val="00E31C52"/>
    <w:rsid w:val="00E82187"/>
    <w:rsid w:val="00E9433F"/>
    <w:rsid w:val="00EB10F6"/>
    <w:rsid w:val="00EE5FFC"/>
    <w:rsid w:val="00F31773"/>
    <w:rsid w:val="00F37373"/>
    <w:rsid w:val="00F42BE5"/>
    <w:rsid w:val="00F64E29"/>
    <w:rsid w:val="00F73908"/>
    <w:rsid w:val="00F8271F"/>
    <w:rsid w:val="00FA0358"/>
    <w:rsid w:val="00FA2EE5"/>
    <w:rsid w:val="00FC1875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43D"/>
  </w:style>
  <w:style w:type="paragraph" w:styleId="a8">
    <w:name w:val="footer"/>
    <w:basedOn w:val="a"/>
    <w:link w:val="a9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43D"/>
  </w:style>
  <w:style w:type="paragraph" w:styleId="a8">
    <w:name w:val="footer"/>
    <w:basedOn w:val="a"/>
    <w:link w:val="a9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6F87037D.dotm</Template>
  <TotalTime>1743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勝村宏樹</dc:creator>
  <cp:lastModifiedBy>柴田　明日香</cp:lastModifiedBy>
  <cp:revision>32</cp:revision>
  <cp:lastPrinted>2018-04-22T23:46:00Z</cp:lastPrinted>
  <dcterms:created xsi:type="dcterms:W3CDTF">2018-03-28T06:34:00Z</dcterms:created>
  <dcterms:modified xsi:type="dcterms:W3CDTF">2022-05-31T00:03:00Z</dcterms:modified>
</cp:coreProperties>
</file>