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97" w:rsidRDefault="002A2F97" w:rsidP="004B39D4">
      <w:pPr>
        <w:autoSpaceDE w:val="0"/>
        <w:autoSpaceDN w:val="0"/>
        <w:ind w:rightChars="-10" w:right="-23"/>
        <w:jc w:val="left"/>
        <w:rPr>
          <w:rFonts w:asciiTheme="minorEastAsia"/>
        </w:rPr>
      </w:pPr>
      <w:r w:rsidRPr="00D41F1B">
        <w:rPr>
          <w:rFonts w:asciiTheme="majorEastAsia" w:eastAsiaTheme="majorEastAsia" w:hAnsiTheme="majorEastAsia" w:hint="eastAsia"/>
        </w:rPr>
        <w:t>様式第</w:t>
      </w:r>
      <w:r>
        <w:rPr>
          <w:rFonts w:asciiTheme="majorEastAsia" w:eastAsiaTheme="majorEastAsia" w:hAnsiTheme="majorEastAsia" w:hint="eastAsia"/>
        </w:rPr>
        <w:t>７</w:t>
      </w:r>
      <w:r w:rsidRPr="00D41F1B">
        <w:rPr>
          <w:rFonts w:asciiTheme="majorEastAsia" w:eastAsiaTheme="majorEastAsia" w:hAnsiTheme="majorEastAsia" w:hint="eastAsia"/>
        </w:rPr>
        <w:t>号</w:t>
      </w:r>
      <w:r>
        <w:rPr>
          <w:rFonts w:asciiTheme="minorEastAsia" w:hint="eastAsia"/>
        </w:rPr>
        <w:t>（用紙　日本工業規格Ａ４縦型）</w:t>
      </w:r>
    </w:p>
    <w:p w:rsidR="002A2F97" w:rsidRDefault="002A2F97" w:rsidP="008F7CA6">
      <w:pPr>
        <w:autoSpaceDE w:val="0"/>
        <w:autoSpaceDN w:val="0"/>
        <w:spacing w:line="360" w:lineRule="exact"/>
        <w:ind w:rightChars="-10" w:right="-23"/>
        <w:jc w:val="center"/>
        <w:rPr>
          <w:rFonts w:asciiTheme="minorEastAsia"/>
        </w:rPr>
      </w:pPr>
      <w:r>
        <w:rPr>
          <w:rFonts w:asciiTheme="minorEastAsia" w:hint="eastAsia"/>
        </w:rPr>
        <w:t>伊豆の国市Ｕターン促進奨学金返還支援補助金実績報告書</w:t>
      </w:r>
      <w:r w:rsidR="00D20926">
        <w:rPr>
          <w:rFonts w:asciiTheme="minorEastAsia" w:hint="eastAsia"/>
        </w:rPr>
        <w:t>（　　　年度分）</w:t>
      </w:r>
    </w:p>
    <w:p w:rsidR="002A2F97" w:rsidRDefault="002A2F97" w:rsidP="008F7CA6">
      <w:pPr>
        <w:autoSpaceDE w:val="0"/>
        <w:autoSpaceDN w:val="0"/>
        <w:spacing w:line="360" w:lineRule="exact"/>
        <w:ind w:rightChars="-10" w:right="-23"/>
        <w:jc w:val="right"/>
        <w:rPr>
          <w:rFonts w:asciiTheme="minorEastAsia"/>
        </w:rPr>
      </w:pPr>
      <w:r>
        <w:rPr>
          <w:rFonts w:asciiTheme="minorEastAsia" w:hint="eastAsia"/>
        </w:rPr>
        <w:t xml:space="preserve">年　月　日　</w:t>
      </w:r>
    </w:p>
    <w:p w:rsidR="002A2F97" w:rsidRDefault="00C201A0" w:rsidP="008F7CA6">
      <w:pPr>
        <w:autoSpaceDE w:val="0"/>
        <w:autoSpaceDN w:val="0"/>
        <w:spacing w:line="360" w:lineRule="exact"/>
        <w:ind w:rightChars="-10" w:right="-23"/>
        <w:jc w:val="left"/>
        <w:rPr>
          <w:rFonts w:asciiTheme="minorEastAsia"/>
        </w:rPr>
      </w:pPr>
      <w:r>
        <w:rPr>
          <w:rFonts w:asciiTheme="minorEastAsia" w:hint="eastAsia"/>
        </w:rPr>
        <w:t xml:space="preserve">　伊豆の国市長　山下　正行　様</w:t>
      </w:r>
    </w:p>
    <w:p w:rsidR="002A2F97" w:rsidRDefault="002A2F97" w:rsidP="004B39D4">
      <w:pPr>
        <w:autoSpaceDE w:val="0"/>
        <w:autoSpaceDN w:val="0"/>
        <w:ind w:leftChars="1200" w:left="2758" w:rightChars="-10" w:right="-23"/>
        <w:jc w:val="left"/>
        <w:rPr>
          <w:rFonts w:asciiTheme="minorEastAsia"/>
        </w:rPr>
      </w:pPr>
      <w:r>
        <w:rPr>
          <w:rFonts w:asciiTheme="minorEastAsia" w:hint="eastAsia"/>
        </w:rPr>
        <w:t xml:space="preserve">　　　　</w:t>
      </w:r>
      <w:r w:rsidRPr="007C2675">
        <w:rPr>
          <w:rFonts w:asciiTheme="minorEastAsia" w:hint="eastAsia"/>
          <w:spacing w:val="250"/>
          <w:kern w:val="0"/>
          <w:fitText w:val="920" w:id="1676876288"/>
        </w:rPr>
        <w:t>住</w:t>
      </w:r>
      <w:r w:rsidRPr="007C2675">
        <w:rPr>
          <w:rFonts w:asciiTheme="minorEastAsia" w:hint="eastAsia"/>
          <w:kern w:val="0"/>
          <w:fitText w:val="920" w:id="1676876288"/>
        </w:rPr>
        <w:t>所</w:t>
      </w:r>
    </w:p>
    <w:p w:rsidR="002A2F97" w:rsidRDefault="004A1FAC" w:rsidP="004B39D4">
      <w:pPr>
        <w:autoSpaceDE w:val="0"/>
        <w:autoSpaceDN w:val="0"/>
        <w:ind w:leftChars="1200" w:left="2758" w:rightChars="-10" w:right="-23"/>
        <w:rPr>
          <w:rFonts w:asciiTheme="minorEastAsia"/>
        </w:rPr>
      </w:pPr>
      <w:r>
        <w:rPr>
          <w:rFonts w:asciiTheme="minorEastAsia" w:hint="eastAsia"/>
        </w:rPr>
        <w:t>報告</w:t>
      </w:r>
      <w:r w:rsidR="002A2F97">
        <w:rPr>
          <w:rFonts w:asciiTheme="minorEastAsia" w:hint="eastAsia"/>
        </w:rPr>
        <w:t xml:space="preserve">者　</w:t>
      </w:r>
      <w:r w:rsidR="002A2F97" w:rsidRPr="008F7CA6">
        <w:rPr>
          <w:rFonts w:asciiTheme="minorEastAsia"/>
          <w:spacing w:val="280"/>
          <w:kern w:val="0"/>
          <w:fitText w:val="920" w:id="1676876289"/>
        </w:rPr>
        <w:ruby>
          <w:rubyPr>
            <w:rubyAlign w:val="distributeSpace"/>
            <w:hps w:val="16"/>
            <w:hpsRaise w:val="26"/>
            <w:hpsBaseText w:val="21"/>
            <w:lid w:val="ja-JP"/>
          </w:rubyPr>
          <w:rt>
            <w:r w:rsidR="002A2F97" w:rsidRPr="008F7CA6">
              <w:rPr>
                <w:rFonts w:ascii="ＭＳ 明朝" w:eastAsia="ＭＳ 明朝" w:hAnsi="ＭＳ 明朝" w:hint="eastAsia"/>
                <w:spacing w:val="280"/>
                <w:kern w:val="0"/>
                <w:sz w:val="16"/>
                <w:fitText w:val="920" w:id="1676876289"/>
              </w:rPr>
              <w:t>ふりがな</w:t>
            </w:r>
          </w:rt>
          <w:rubyBase>
            <w:r w:rsidR="002A2F97" w:rsidRPr="008F7CA6">
              <w:rPr>
                <w:rFonts w:asciiTheme="minorEastAsia" w:hint="eastAsia"/>
                <w:spacing w:val="280"/>
                <w:kern w:val="0"/>
                <w:fitText w:val="920" w:id="1676876289"/>
              </w:rPr>
              <w:t>氏</w:t>
            </w:r>
            <w:r w:rsidR="002A2F97" w:rsidRPr="008F7CA6">
              <w:rPr>
                <w:rFonts w:asciiTheme="minorEastAsia" w:hint="eastAsia"/>
                <w:spacing w:val="-30"/>
                <w:kern w:val="0"/>
                <w:fitText w:val="920" w:id="1676876289"/>
              </w:rPr>
              <w:t>名</w:t>
            </w:r>
          </w:rubyBase>
        </w:ruby>
      </w:r>
      <w:r w:rsidR="002A2F97">
        <w:rPr>
          <w:rFonts w:asciiTheme="minorEastAsia" w:hint="eastAsia"/>
          <w:kern w:val="0"/>
        </w:rPr>
        <w:t xml:space="preserve">　　　　　　　　　　　　　　㊞　　</w:t>
      </w:r>
    </w:p>
    <w:p w:rsidR="002A2F97" w:rsidRDefault="002A2F97" w:rsidP="004B39D4">
      <w:pPr>
        <w:autoSpaceDE w:val="0"/>
        <w:autoSpaceDN w:val="0"/>
        <w:ind w:leftChars="1200" w:left="2758" w:rightChars="-10" w:right="-23"/>
        <w:jc w:val="left"/>
        <w:rPr>
          <w:rFonts w:asciiTheme="minorEastAsia"/>
        </w:rPr>
      </w:pPr>
      <w:r>
        <w:rPr>
          <w:rFonts w:asciiTheme="minorEastAsia" w:hint="eastAsia"/>
        </w:rPr>
        <w:t xml:space="preserve">　　　　</w:t>
      </w:r>
      <w:r w:rsidRPr="00F10EC7">
        <w:rPr>
          <w:rFonts w:asciiTheme="minorEastAsia" w:hint="eastAsia"/>
          <w:spacing w:val="26"/>
          <w:kern w:val="0"/>
          <w:fitText w:val="920" w:id="1676876290"/>
        </w:rPr>
        <w:t>生年月</w:t>
      </w:r>
      <w:r w:rsidRPr="00F10EC7">
        <w:rPr>
          <w:rFonts w:asciiTheme="minorEastAsia" w:hint="eastAsia"/>
          <w:spacing w:val="-38"/>
          <w:kern w:val="0"/>
          <w:fitText w:val="920" w:id="1676876290"/>
        </w:rPr>
        <w:t>日</w:t>
      </w:r>
      <w:r>
        <w:rPr>
          <w:rFonts w:asciiTheme="minorEastAsia" w:hint="eastAsia"/>
          <w:kern w:val="0"/>
        </w:rPr>
        <w:t xml:space="preserve">　　　　　年　月　日</w:t>
      </w:r>
    </w:p>
    <w:p w:rsidR="002A2F97" w:rsidRDefault="002A2F97" w:rsidP="004B39D4">
      <w:pPr>
        <w:autoSpaceDE w:val="0"/>
        <w:autoSpaceDN w:val="0"/>
        <w:ind w:leftChars="1200" w:left="2758" w:rightChars="-10" w:right="-23"/>
        <w:jc w:val="left"/>
        <w:rPr>
          <w:rFonts w:asciiTheme="minorEastAsia"/>
        </w:rPr>
      </w:pPr>
      <w:r>
        <w:rPr>
          <w:rFonts w:asciiTheme="minorEastAsia" w:hint="eastAsia"/>
        </w:rPr>
        <w:t xml:space="preserve">　　　　</w:t>
      </w:r>
      <w:r w:rsidRPr="00F10EC7">
        <w:rPr>
          <w:rFonts w:asciiTheme="minorEastAsia" w:hint="eastAsia"/>
          <w:spacing w:val="26"/>
          <w:kern w:val="0"/>
          <w:fitText w:val="920" w:id="1676876291"/>
        </w:rPr>
        <w:t>電話番</w:t>
      </w:r>
      <w:r w:rsidRPr="00F10EC7">
        <w:rPr>
          <w:rFonts w:asciiTheme="minorEastAsia" w:hint="eastAsia"/>
          <w:spacing w:val="-38"/>
          <w:kern w:val="0"/>
          <w:fitText w:val="920" w:id="1676876291"/>
        </w:rPr>
        <w:t>号</w:t>
      </w:r>
      <w:r>
        <w:rPr>
          <w:rFonts w:asciiTheme="minorEastAsia" w:hint="eastAsia"/>
          <w:kern w:val="0"/>
        </w:rPr>
        <w:t xml:space="preserve">　　　　　－　　　　－</w:t>
      </w:r>
    </w:p>
    <w:p w:rsidR="002A2F97" w:rsidRPr="009A2066" w:rsidRDefault="002A2F97" w:rsidP="004B39D4">
      <w:pPr>
        <w:autoSpaceDE w:val="0"/>
        <w:autoSpaceDN w:val="0"/>
        <w:ind w:leftChars="1600" w:left="3677" w:rightChars="-10" w:right="-23"/>
        <w:rPr>
          <w:rFonts w:asciiTheme="minorEastAsia"/>
          <w:sz w:val="18"/>
          <w:szCs w:val="18"/>
        </w:rPr>
      </w:pPr>
      <w:r w:rsidRPr="009A2066">
        <w:rPr>
          <w:rFonts w:asciiTheme="minorEastAsia" w:hint="eastAsia"/>
          <w:sz w:val="18"/>
          <w:szCs w:val="18"/>
        </w:rPr>
        <w:t>（日中に連絡がつく電話番号を記載してください｡)</w:t>
      </w:r>
    </w:p>
    <w:p w:rsidR="002A2F97" w:rsidRDefault="00C201A0" w:rsidP="008F7CA6">
      <w:pPr>
        <w:autoSpaceDE w:val="0"/>
        <w:autoSpaceDN w:val="0"/>
        <w:spacing w:line="320" w:lineRule="exact"/>
        <w:ind w:rightChars="-10" w:right="-23"/>
        <w:jc w:val="left"/>
        <w:rPr>
          <w:rFonts w:asciiTheme="minorEastAsia"/>
        </w:rPr>
      </w:pPr>
      <w:r>
        <w:rPr>
          <w:rFonts w:asciiTheme="minorEastAsia" w:hint="eastAsia"/>
        </w:rPr>
        <w:t xml:space="preserve">　　　　年　月　日付け　　　　　</w:t>
      </w:r>
      <w:bookmarkStart w:id="0" w:name="_GoBack"/>
      <w:bookmarkEnd w:id="0"/>
      <w:r w:rsidR="0063702C">
        <w:rPr>
          <w:rFonts w:asciiTheme="minorEastAsia" w:hint="eastAsia"/>
        </w:rPr>
        <w:t>（奨補</w:t>
      </w:r>
      <w:r w:rsidR="002E10C3">
        <w:rPr>
          <w:rFonts w:asciiTheme="minorEastAsia" w:hint="eastAsia"/>
        </w:rPr>
        <w:t xml:space="preserve">　</w:t>
      </w:r>
      <w:r w:rsidR="0063702C">
        <w:rPr>
          <w:rFonts w:asciiTheme="minorEastAsia" w:hint="eastAsia"/>
        </w:rPr>
        <w:t>）</w:t>
      </w:r>
      <w:r w:rsidR="002A2F97">
        <w:rPr>
          <w:rFonts w:asciiTheme="minorEastAsia" w:hint="eastAsia"/>
        </w:rPr>
        <w:t>第　　号により補助金の交付の決定を受けた伊豆の国市Ｕターン促進奨学金返還支援補助金について、　　　　年度分</w:t>
      </w:r>
      <w:r w:rsidR="00C0334B">
        <w:rPr>
          <w:rFonts w:asciiTheme="minorEastAsia" w:hint="eastAsia"/>
        </w:rPr>
        <w:t>の</w:t>
      </w:r>
      <w:r w:rsidR="002A2F97">
        <w:rPr>
          <w:rFonts w:asciiTheme="minorEastAsia" w:hint="eastAsia"/>
        </w:rPr>
        <w:t>補助金の交付に係る奨学金を次のとおり返還したので、関係書類を添えて報告します。</w:t>
      </w:r>
    </w:p>
    <w:p w:rsidR="00FA0358" w:rsidRDefault="00FA0358" w:rsidP="008F7CA6">
      <w:pPr>
        <w:autoSpaceDE w:val="0"/>
        <w:autoSpaceDN w:val="0"/>
        <w:spacing w:line="320" w:lineRule="exact"/>
        <w:ind w:rightChars="-10" w:right="-23"/>
        <w:jc w:val="left"/>
        <w:rPr>
          <w:rFonts w:asciiTheme="minorEastAsia"/>
        </w:rPr>
      </w:pPr>
      <w:r>
        <w:rPr>
          <w:rFonts w:asciiTheme="minorEastAsia" w:hint="eastAsia"/>
        </w:rPr>
        <w:t xml:space="preserve">　なお、実績報告の審査をするに当たり、伊豆の国市の職員が伊豆の国市の所有する私の住民基本台帳及び納税状況に関する資料を調査することに同意します。</w:t>
      </w:r>
    </w:p>
    <w:p w:rsidR="00C70D0F" w:rsidRDefault="00C0334B" w:rsidP="00F10EC7">
      <w:pPr>
        <w:autoSpaceDE w:val="0"/>
        <w:autoSpaceDN w:val="0"/>
        <w:spacing w:line="240" w:lineRule="exact"/>
        <w:ind w:rightChars="-10" w:right="-23"/>
        <w:jc w:val="left"/>
        <w:rPr>
          <w:rFonts w:asciiTheme="minorEastAsia"/>
        </w:rPr>
      </w:pPr>
      <w:r>
        <w:rPr>
          <w:rFonts w:asciiTheme="minorEastAsia" w:hint="eastAsia"/>
        </w:rPr>
        <w:t xml:space="preserve">　１　交付決定、奨学金返還の内容</w:t>
      </w:r>
    </w:p>
    <w:p w:rsidR="00C0334B" w:rsidRDefault="00C0334B" w:rsidP="00F10EC7">
      <w:pPr>
        <w:autoSpaceDE w:val="0"/>
        <w:autoSpaceDN w:val="0"/>
        <w:spacing w:line="240" w:lineRule="exact"/>
        <w:ind w:rightChars="-10" w:right="-23"/>
        <w:jc w:val="left"/>
        <w:rPr>
          <w:rFonts w:asciiTheme="minorEastAsia"/>
        </w:rPr>
      </w:pPr>
      <w:r>
        <w:rPr>
          <w:rFonts w:asciiTheme="minorEastAsia" w:hint="eastAsia"/>
        </w:rPr>
        <w:t xml:space="preserve">　　</w:t>
      </w:r>
      <w:r w:rsidRPr="00F10EC7">
        <w:rPr>
          <w:rFonts w:asciiTheme="minorEastAsia" w:hint="eastAsia"/>
          <w:w w:val="50"/>
          <w:kern w:val="0"/>
          <w:fitText w:val="210" w:id="1676882176"/>
        </w:rPr>
        <w:t>(１)</w:t>
      </w:r>
      <w:r>
        <w:rPr>
          <w:rFonts w:asciiTheme="minorEastAsia" w:hint="eastAsia"/>
        </w:rPr>
        <w:t xml:space="preserve">　交付決定の内容</w:t>
      </w:r>
    </w:p>
    <w:tbl>
      <w:tblPr>
        <w:tblStyle w:val="a5"/>
        <w:tblW w:w="0" w:type="auto"/>
        <w:tblInd w:w="817" w:type="dxa"/>
        <w:tblLook w:val="04A0" w:firstRow="1" w:lastRow="0" w:firstColumn="1" w:lastColumn="0" w:noHBand="0" w:noVBand="1"/>
      </w:tblPr>
      <w:tblGrid>
        <w:gridCol w:w="3119"/>
        <w:gridCol w:w="2835"/>
        <w:gridCol w:w="1701"/>
      </w:tblGrid>
      <w:tr w:rsidR="00C0334B" w:rsidTr="0029714D">
        <w:tc>
          <w:tcPr>
            <w:tcW w:w="3119" w:type="dxa"/>
          </w:tcPr>
          <w:p w:rsidR="00C0334B" w:rsidRDefault="00C0334B" w:rsidP="008F7CA6">
            <w:pPr>
              <w:autoSpaceDE w:val="0"/>
              <w:autoSpaceDN w:val="0"/>
              <w:spacing w:line="320" w:lineRule="exact"/>
              <w:ind w:rightChars="-10" w:right="-23"/>
              <w:jc w:val="left"/>
              <w:rPr>
                <w:rFonts w:asciiTheme="minorEastAsia"/>
              </w:rPr>
            </w:pPr>
            <w:r>
              <w:rPr>
                <w:rFonts w:asciiTheme="minorEastAsia" w:hint="eastAsia"/>
              </w:rPr>
              <w:t>交付決定額(総額)　　　①</w:t>
            </w:r>
          </w:p>
        </w:tc>
        <w:tc>
          <w:tcPr>
            <w:tcW w:w="2835" w:type="dxa"/>
          </w:tcPr>
          <w:p w:rsidR="00C0334B" w:rsidRDefault="00D6749C" w:rsidP="008F7CA6">
            <w:pPr>
              <w:autoSpaceDE w:val="0"/>
              <w:autoSpaceDN w:val="0"/>
              <w:spacing w:line="320" w:lineRule="exact"/>
              <w:ind w:rightChars="-10" w:right="-23"/>
              <w:jc w:val="right"/>
              <w:rPr>
                <w:rFonts w:asciiTheme="minorEastAsia"/>
              </w:rPr>
            </w:pPr>
            <w:r>
              <w:rPr>
                <w:rFonts w:asciiTheme="minorEastAsia" w:hint="eastAsia"/>
              </w:rPr>
              <w:t>円</w:t>
            </w:r>
          </w:p>
        </w:tc>
        <w:tc>
          <w:tcPr>
            <w:tcW w:w="1701" w:type="dxa"/>
          </w:tcPr>
          <w:p w:rsidR="00C0334B" w:rsidRDefault="00C0334B" w:rsidP="008F7CA6">
            <w:pPr>
              <w:autoSpaceDE w:val="0"/>
              <w:autoSpaceDN w:val="0"/>
              <w:spacing w:line="320" w:lineRule="exact"/>
              <w:ind w:rightChars="-10" w:right="-23"/>
              <w:jc w:val="left"/>
              <w:rPr>
                <w:rFonts w:asciiTheme="minorEastAsia"/>
              </w:rPr>
            </w:pPr>
          </w:p>
        </w:tc>
      </w:tr>
      <w:tr w:rsidR="00D6749C" w:rsidTr="0029714D">
        <w:tc>
          <w:tcPr>
            <w:tcW w:w="3119" w:type="dxa"/>
          </w:tcPr>
          <w:p w:rsidR="00D6749C" w:rsidRPr="00C0334B" w:rsidRDefault="00D6749C" w:rsidP="008F7CA6">
            <w:pPr>
              <w:autoSpaceDE w:val="0"/>
              <w:autoSpaceDN w:val="0"/>
              <w:spacing w:line="320" w:lineRule="exact"/>
              <w:ind w:rightChars="-10" w:right="-23"/>
              <w:jc w:val="left"/>
              <w:rPr>
                <w:rFonts w:asciiTheme="minorEastAsia"/>
              </w:rPr>
            </w:pPr>
            <w:r>
              <w:rPr>
                <w:rFonts w:asciiTheme="minorEastAsia" w:hint="eastAsia"/>
              </w:rPr>
              <w:t>本年度分の交付決定額　②</w:t>
            </w:r>
          </w:p>
        </w:tc>
        <w:tc>
          <w:tcPr>
            <w:tcW w:w="2835" w:type="dxa"/>
          </w:tcPr>
          <w:p w:rsidR="00D6749C" w:rsidRDefault="00D6749C" w:rsidP="008F7CA6">
            <w:pPr>
              <w:autoSpaceDE w:val="0"/>
              <w:autoSpaceDN w:val="0"/>
              <w:spacing w:line="320" w:lineRule="exact"/>
              <w:ind w:rightChars="-10" w:right="-23"/>
              <w:jc w:val="right"/>
              <w:rPr>
                <w:rFonts w:asciiTheme="minorEastAsia"/>
              </w:rPr>
            </w:pPr>
            <w:r>
              <w:rPr>
                <w:rFonts w:asciiTheme="minorEastAsia" w:hint="eastAsia"/>
              </w:rPr>
              <w:t>円</w:t>
            </w:r>
          </w:p>
        </w:tc>
        <w:tc>
          <w:tcPr>
            <w:tcW w:w="1701" w:type="dxa"/>
          </w:tcPr>
          <w:p w:rsidR="00D6749C" w:rsidRDefault="00D6749C" w:rsidP="008F7CA6">
            <w:pPr>
              <w:autoSpaceDE w:val="0"/>
              <w:autoSpaceDN w:val="0"/>
              <w:spacing w:line="320" w:lineRule="exact"/>
              <w:ind w:rightChars="-10" w:right="-23"/>
              <w:jc w:val="left"/>
              <w:rPr>
                <w:rFonts w:asciiTheme="minorEastAsia"/>
              </w:rPr>
            </w:pPr>
          </w:p>
        </w:tc>
      </w:tr>
      <w:tr w:rsidR="00D6749C" w:rsidTr="0029714D">
        <w:tc>
          <w:tcPr>
            <w:tcW w:w="3119" w:type="dxa"/>
          </w:tcPr>
          <w:p w:rsidR="00D6749C" w:rsidRDefault="00D6749C" w:rsidP="008F7CA6">
            <w:pPr>
              <w:autoSpaceDE w:val="0"/>
              <w:autoSpaceDN w:val="0"/>
              <w:spacing w:line="320" w:lineRule="exact"/>
              <w:ind w:rightChars="-10" w:right="-23"/>
              <w:jc w:val="left"/>
              <w:rPr>
                <w:rFonts w:asciiTheme="minorEastAsia"/>
              </w:rPr>
            </w:pPr>
            <w:r>
              <w:rPr>
                <w:rFonts w:asciiTheme="minorEastAsia" w:hint="eastAsia"/>
              </w:rPr>
              <w:t>既補助金交付額　　　　③</w:t>
            </w:r>
          </w:p>
        </w:tc>
        <w:tc>
          <w:tcPr>
            <w:tcW w:w="2835" w:type="dxa"/>
          </w:tcPr>
          <w:p w:rsidR="00D6749C" w:rsidRDefault="00D6749C" w:rsidP="008F7CA6">
            <w:pPr>
              <w:autoSpaceDE w:val="0"/>
              <w:autoSpaceDN w:val="0"/>
              <w:spacing w:line="320" w:lineRule="exact"/>
              <w:ind w:rightChars="-10" w:right="-23"/>
              <w:jc w:val="right"/>
              <w:rPr>
                <w:rFonts w:asciiTheme="minorEastAsia"/>
              </w:rPr>
            </w:pPr>
            <w:r>
              <w:rPr>
                <w:rFonts w:asciiTheme="minorEastAsia" w:hint="eastAsia"/>
              </w:rPr>
              <w:t>円</w:t>
            </w:r>
          </w:p>
        </w:tc>
        <w:tc>
          <w:tcPr>
            <w:tcW w:w="1701" w:type="dxa"/>
          </w:tcPr>
          <w:p w:rsidR="00D6749C" w:rsidRDefault="00D6749C" w:rsidP="008F7CA6">
            <w:pPr>
              <w:autoSpaceDE w:val="0"/>
              <w:autoSpaceDN w:val="0"/>
              <w:spacing w:line="320" w:lineRule="exact"/>
              <w:ind w:rightChars="-10" w:right="-23"/>
              <w:jc w:val="left"/>
              <w:rPr>
                <w:rFonts w:asciiTheme="minorEastAsia"/>
              </w:rPr>
            </w:pPr>
          </w:p>
        </w:tc>
      </w:tr>
      <w:tr w:rsidR="00D6749C" w:rsidTr="0029714D">
        <w:tc>
          <w:tcPr>
            <w:tcW w:w="3119" w:type="dxa"/>
          </w:tcPr>
          <w:p w:rsidR="00D6749C" w:rsidRDefault="00D6749C" w:rsidP="008F7CA6">
            <w:pPr>
              <w:autoSpaceDE w:val="0"/>
              <w:autoSpaceDN w:val="0"/>
              <w:spacing w:line="320" w:lineRule="exact"/>
              <w:ind w:rightChars="-10" w:right="-23"/>
              <w:jc w:val="left"/>
              <w:rPr>
                <w:rFonts w:asciiTheme="minorEastAsia"/>
              </w:rPr>
            </w:pPr>
            <w:r>
              <w:rPr>
                <w:rFonts w:asciiTheme="minorEastAsia" w:hint="eastAsia"/>
              </w:rPr>
              <w:t>補助金交付残高</w:t>
            </w:r>
          </w:p>
        </w:tc>
        <w:tc>
          <w:tcPr>
            <w:tcW w:w="2835" w:type="dxa"/>
          </w:tcPr>
          <w:p w:rsidR="00D6749C" w:rsidRDefault="00D6749C" w:rsidP="008F7CA6">
            <w:pPr>
              <w:autoSpaceDE w:val="0"/>
              <w:autoSpaceDN w:val="0"/>
              <w:spacing w:line="320" w:lineRule="exact"/>
              <w:ind w:rightChars="-10" w:right="-23"/>
              <w:jc w:val="right"/>
              <w:rPr>
                <w:rFonts w:asciiTheme="minorEastAsia"/>
              </w:rPr>
            </w:pPr>
            <w:r>
              <w:rPr>
                <w:rFonts w:asciiTheme="minorEastAsia" w:hint="eastAsia"/>
              </w:rPr>
              <w:t>円</w:t>
            </w:r>
          </w:p>
        </w:tc>
        <w:tc>
          <w:tcPr>
            <w:tcW w:w="1701" w:type="dxa"/>
          </w:tcPr>
          <w:p w:rsidR="00D6749C" w:rsidRDefault="00D6749C" w:rsidP="008F7CA6">
            <w:pPr>
              <w:autoSpaceDE w:val="0"/>
              <w:autoSpaceDN w:val="0"/>
              <w:spacing w:line="320" w:lineRule="exact"/>
              <w:ind w:rightChars="-10" w:right="-23"/>
              <w:jc w:val="left"/>
              <w:rPr>
                <w:rFonts w:asciiTheme="minorEastAsia"/>
              </w:rPr>
            </w:pPr>
            <w:r>
              <w:rPr>
                <w:rFonts w:asciiTheme="minorEastAsia" w:hint="eastAsia"/>
              </w:rPr>
              <w:t>①－(②＋③)</w:t>
            </w:r>
          </w:p>
        </w:tc>
      </w:tr>
    </w:tbl>
    <w:p w:rsidR="00E31C52" w:rsidRDefault="00D6749C" w:rsidP="00E31C52">
      <w:pPr>
        <w:autoSpaceDE w:val="0"/>
        <w:autoSpaceDN w:val="0"/>
        <w:ind w:rightChars="-10" w:right="-23"/>
        <w:jc w:val="left"/>
        <w:rPr>
          <w:rFonts w:asciiTheme="minorEastAsia"/>
        </w:rPr>
      </w:pPr>
      <w:r>
        <w:rPr>
          <w:rFonts w:asciiTheme="minorEastAsia" w:hint="eastAsia"/>
        </w:rPr>
        <w:t xml:space="preserve">　　</w:t>
      </w:r>
      <w:r w:rsidRPr="00F10EC7">
        <w:rPr>
          <w:rFonts w:asciiTheme="minorEastAsia" w:hint="eastAsia"/>
          <w:w w:val="50"/>
          <w:kern w:val="0"/>
          <w:fitText w:val="210" w:id="1676882432"/>
        </w:rPr>
        <w:t>(２)</w:t>
      </w:r>
      <w:r>
        <w:rPr>
          <w:rFonts w:asciiTheme="minorEastAsia" w:hint="eastAsia"/>
        </w:rPr>
        <w:t xml:space="preserve">　奨学金返還の内容</w:t>
      </w:r>
    </w:p>
    <w:tbl>
      <w:tblPr>
        <w:tblStyle w:val="a5"/>
        <w:tblW w:w="0" w:type="auto"/>
        <w:tblInd w:w="817" w:type="dxa"/>
        <w:tblLook w:val="04A0" w:firstRow="1" w:lastRow="0" w:firstColumn="1" w:lastColumn="0" w:noHBand="0" w:noVBand="1"/>
      </w:tblPr>
      <w:tblGrid>
        <w:gridCol w:w="567"/>
        <w:gridCol w:w="1276"/>
        <w:gridCol w:w="5812"/>
      </w:tblGrid>
      <w:tr w:rsidR="00E31C52" w:rsidTr="0029714D">
        <w:tc>
          <w:tcPr>
            <w:tcW w:w="1843" w:type="dxa"/>
            <w:gridSpan w:val="2"/>
          </w:tcPr>
          <w:p w:rsidR="00E31C52" w:rsidRDefault="00E31C52" w:rsidP="008F7CA6">
            <w:pPr>
              <w:autoSpaceDE w:val="0"/>
              <w:autoSpaceDN w:val="0"/>
              <w:spacing w:line="320" w:lineRule="exact"/>
              <w:ind w:rightChars="-10" w:right="-23"/>
              <w:jc w:val="distribute"/>
              <w:rPr>
                <w:rFonts w:asciiTheme="minorEastAsia"/>
              </w:rPr>
            </w:pPr>
            <w:r>
              <w:rPr>
                <w:rFonts w:asciiTheme="minorEastAsia" w:hint="eastAsia"/>
              </w:rPr>
              <w:t>返還対象期間</w:t>
            </w:r>
          </w:p>
        </w:tc>
        <w:tc>
          <w:tcPr>
            <w:tcW w:w="5812" w:type="dxa"/>
          </w:tcPr>
          <w:p w:rsidR="00E31C52" w:rsidRDefault="003E6AF7" w:rsidP="008F7CA6">
            <w:pPr>
              <w:autoSpaceDE w:val="0"/>
              <w:autoSpaceDN w:val="0"/>
              <w:spacing w:line="320" w:lineRule="exact"/>
              <w:ind w:rightChars="-10" w:right="-23"/>
              <w:jc w:val="left"/>
              <w:rPr>
                <w:rFonts w:asciiTheme="minorEastAsia"/>
              </w:rPr>
            </w:pPr>
            <w:r>
              <w:rPr>
                <w:rFonts w:asciiTheme="minorEastAsia" w:hint="eastAsia"/>
              </w:rPr>
              <w:t xml:space="preserve">　　　　年　月から　　　年　月</w:t>
            </w:r>
            <w:r w:rsidR="00E31C52">
              <w:rPr>
                <w:rFonts w:asciiTheme="minorEastAsia" w:hint="eastAsia"/>
              </w:rPr>
              <w:t>まで</w:t>
            </w:r>
          </w:p>
        </w:tc>
      </w:tr>
      <w:tr w:rsidR="00E31C52" w:rsidTr="0029714D">
        <w:tc>
          <w:tcPr>
            <w:tcW w:w="1843" w:type="dxa"/>
            <w:gridSpan w:val="2"/>
            <w:tcBorders>
              <w:bottom w:val="nil"/>
            </w:tcBorders>
          </w:tcPr>
          <w:p w:rsidR="00E31C52" w:rsidRDefault="00E31C52" w:rsidP="008F7CA6">
            <w:pPr>
              <w:autoSpaceDE w:val="0"/>
              <w:autoSpaceDN w:val="0"/>
              <w:spacing w:line="320" w:lineRule="exact"/>
              <w:ind w:rightChars="-10" w:right="-23"/>
              <w:jc w:val="distribute"/>
              <w:rPr>
                <w:rFonts w:asciiTheme="minorEastAsia"/>
              </w:rPr>
            </w:pPr>
            <w:r>
              <w:rPr>
                <w:rFonts w:asciiTheme="minorEastAsia" w:hint="eastAsia"/>
              </w:rPr>
              <w:t>返還額</w:t>
            </w:r>
          </w:p>
        </w:tc>
        <w:tc>
          <w:tcPr>
            <w:tcW w:w="5812" w:type="dxa"/>
          </w:tcPr>
          <w:p w:rsidR="00E31C52" w:rsidRDefault="00E31C52" w:rsidP="008F7CA6">
            <w:pPr>
              <w:autoSpaceDE w:val="0"/>
              <w:autoSpaceDN w:val="0"/>
              <w:spacing w:line="320" w:lineRule="exact"/>
              <w:ind w:rightChars="-10" w:right="-23"/>
              <w:jc w:val="left"/>
              <w:rPr>
                <w:rFonts w:asciiTheme="minorEastAsia"/>
              </w:rPr>
            </w:pPr>
            <w:r>
              <w:rPr>
                <w:rFonts w:asciiTheme="minorEastAsia" w:hint="eastAsia"/>
              </w:rPr>
              <w:t xml:space="preserve">　　　　　　　　　　円</w:t>
            </w:r>
          </w:p>
        </w:tc>
      </w:tr>
      <w:tr w:rsidR="00E31C52" w:rsidTr="0029714D">
        <w:tc>
          <w:tcPr>
            <w:tcW w:w="567" w:type="dxa"/>
            <w:vMerge w:val="restart"/>
            <w:tcBorders>
              <w:top w:val="nil"/>
            </w:tcBorders>
          </w:tcPr>
          <w:p w:rsidR="00E31C52" w:rsidRDefault="00E31C52" w:rsidP="008F7CA6">
            <w:pPr>
              <w:autoSpaceDE w:val="0"/>
              <w:autoSpaceDN w:val="0"/>
              <w:spacing w:line="320" w:lineRule="exact"/>
              <w:ind w:rightChars="-10" w:right="-23"/>
              <w:jc w:val="distribute"/>
              <w:rPr>
                <w:rFonts w:asciiTheme="minorEastAsia"/>
              </w:rPr>
            </w:pPr>
          </w:p>
        </w:tc>
        <w:tc>
          <w:tcPr>
            <w:tcW w:w="1276" w:type="dxa"/>
          </w:tcPr>
          <w:p w:rsidR="00E31C52" w:rsidRDefault="00E31C52" w:rsidP="008F7CA6">
            <w:pPr>
              <w:autoSpaceDE w:val="0"/>
              <w:autoSpaceDN w:val="0"/>
              <w:spacing w:line="320" w:lineRule="exact"/>
              <w:ind w:rightChars="-10" w:right="-23"/>
              <w:jc w:val="distribute"/>
              <w:rPr>
                <w:rFonts w:asciiTheme="minorEastAsia"/>
              </w:rPr>
            </w:pPr>
            <w:r>
              <w:rPr>
                <w:rFonts w:asciiTheme="minorEastAsia" w:hint="eastAsia"/>
              </w:rPr>
              <w:t>元金</w:t>
            </w:r>
          </w:p>
        </w:tc>
        <w:tc>
          <w:tcPr>
            <w:tcW w:w="5812" w:type="dxa"/>
          </w:tcPr>
          <w:p w:rsidR="00E31C52" w:rsidRDefault="00E31C52" w:rsidP="008F7CA6">
            <w:pPr>
              <w:autoSpaceDE w:val="0"/>
              <w:autoSpaceDN w:val="0"/>
              <w:spacing w:line="320" w:lineRule="exact"/>
              <w:ind w:rightChars="-10" w:right="-23"/>
              <w:jc w:val="left"/>
              <w:rPr>
                <w:rFonts w:asciiTheme="minorEastAsia"/>
              </w:rPr>
            </w:pPr>
            <w:r>
              <w:rPr>
                <w:rFonts w:asciiTheme="minorEastAsia" w:hint="eastAsia"/>
              </w:rPr>
              <w:t xml:space="preserve">　　　　　　　　　　円</w:t>
            </w:r>
          </w:p>
        </w:tc>
      </w:tr>
      <w:tr w:rsidR="00E31C52" w:rsidTr="0029714D">
        <w:tc>
          <w:tcPr>
            <w:tcW w:w="567" w:type="dxa"/>
            <w:vMerge/>
            <w:tcBorders>
              <w:top w:val="nil"/>
            </w:tcBorders>
          </w:tcPr>
          <w:p w:rsidR="00E31C52" w:rsidRDefault="00E31C52" w:rsidP="008F7CA6">
            <w:pPr>
              <w:autoSpaceDE w:val="0"/>
              <w:autoSpaceDN w:val="0"/>
              <w:spacing w:line="320" w:lineRule="exact"/>
              <w:ind w:rightChars="-10" w:right="-23"/>
              <w:jc w:val="distribute"/>
              <w:rPr>
                <w:rFonts w:asciiTheme="minorEastAsia"/>
              </w:rPr>
            </w:pPr>
          </w:p>
        </w:tc>
        <w:tc>
          <w:tcPr>
            <w:tcW w:w="1276" w:type="dxa"/>
          </w:tcPr>
          <w:p w:rsidR="00E31C52" w:rsidRDefault="00E31C52" w:rsidP="008F7CA6">
            <w:pPr>
              <w:autoSpaceDE w:val="0"/>
              <w:autoSpaceDN w:val="0"/>
              <w:spacing w:line="320" w:lineRule="exact"/>
              <w:ind w:rightChars="-10" w:right="-23"/>
              <w:jc w:val="distribute"/>
              <w:rPr>
                <w:rFonts w:asciiTheme="minorEastAsia"/>
              </w:rPr>
            </w:pPr>
            <w:r>
              <w:rPr>
                <w:rFonts w:asciiTheme="minorEastAsia" w:hint="eastAsia"/>
              </w:rPr>
              <w:t>利息</w:t>
            </w:r>
          </w:p>
        </w:tc>
        <w:tc>
          <w:tcPr>
            <w:tcW w:w="5812" w:type="dxa"/>
          </w:tcPr>
          <w:p w:rsidR="00E31C52" w:rsidRDefault="00E31C52" w:rsidP="008F7CA6">
            <w:pPr>
              <w:autoSpaceDE w:val="0"/>
              <w:autoSpaceDN w:val="0"/>
              <w:spacing w:line="320" w:lineRule="exact"/>
              <w:ind w:rightChars="-10" w:right="-23"/>
              <w:jc w:val="left"/>
              <w:rPr>
                <w:rFonts w:asciiTheme="minorEastAsia"/>
              </w:rPr>
            </w:pPr>
            <w:r>
              <w:rPr>
                <w:rFonts w:asciiTheme="minorEastAsia" w:hint="eastAsia"/>
              </w:rPr>
              <w:t xml:space="preserve">　　　　　　　　　　円</w:t>
            </w:r>
          </w:p>
        </w:tc>
      </w:tr>
    </w:tbl>
    <w:p w:rsidR="008F7CA6" w:rsidRDefault="008F7CA6" w:rsidP="00F10EC7">
      <w:pPr>
        <w:autoSpaceDE w:val="0"/>
        <w:autoSpaceDN w:val="0"/>
        <w:spacing w:line="300" w:lineRule="exact"/>
        <w:ind w:rightChars="-10" w:right="-23"/>
        <w:jc w:val="left"/>
        <w:rPr>
          <w:rFonts w:asciiTheme="minorEastAsia"/>
        </w:rPr>
      </w:pPr>
      <w:r>
        <w:rPr>
          <w:rFonts w:asciiTheme="minorEastAsia" w:hint="eastAsia"/>
        </w:rPr>
        <w:t xml:space="preserve">　２　現在の就業等の状況等</w:t>
      </w:r>
      <w:r w:rsidR="003E6AF7">
        <w:rPr>
          <w:rFonts w:asciiTheme="minorEastAsia" w:hint="eastAsia"/>
        </w:rPr>
        <w:t>（申請時の状況の変更の有無）</w:t>
      </w:r>
    </w:p>
    <w:p w:rsidR="008F7CA6" w:rsidRDefault="008F7CA6" w:rsidP="00F10EC7">
      <w:pPr>
        <w:autoSpaceDE w:val="0"/>
        <w:autoSpaceDN w:val="0"/>
        <w:spacing w:line="300" w:lineRule="exact"/>
        <w:ind w:rightChars="-10" w:right="-23"/>
        <w:jc w:val="left"/>
        <w:rPr>
          <w:rFonts w:asciiTheme="minorEastAsia"/>
        </w:rPr>
      </w:pPr>
      <w:r>
        <w:rPr>
          <w:rFonts w:asciiTheme="minorEastAsia" w:hint="eastAsia"/>
        </w:rPr>
        <w:t xml:space="preserve">　　</w:t>
      </w:r>
      <w:r w:rsidRPr="00F10EC7">
        <w:rPr>
          <w:rFonts w:asciiTheme="minorEastAsia" w:hint="eastAsia"/>
          <w:w w:val="54"/>
          <w:kern w:val="0"/>
          <w:fitText w:val="230" w:id="1683122688"/>
        </w:rPr>
        <w:t>(１)</w:t>
      </w:r>
      <w:r>
        <w:rPr>
          <w:rFonts w:asciiTheme="minorEastAsia" w:hint="eastAsia"/>
        </w:rPr>
        <w:t xml:space="preserve">　就業等の状況の変更　　□ なし　・　□ あり(内容　　　　　　　　　）</w:t>
      </w:r>
    </w:p>
    <w:p w:rsidR="008F7CA6" w:rsidRDefault="008F7CA6" w:rsidP="00F10EC7">
      <w:pPr>
        <w:autoSpaceDE w:val="0"/>
        <w:autoSpaceDN w:val="0"/>
        <w:spacing w:line="300" w:lineRule="exact"/>
        <w:ind w:rightChars="-10" w:right="-23"/>
        <w:jc w:val="left"/>
        <w:rPr>
          <w:rFonts w:asciiTheme="minorEastAsia"/>
        </w:rPr>
      </w:pPr>
      <w:r>
        <w:rPr>
          <w:rFonts w:asciiTheme="minorEastAsia" w:hint="eastAsia"/>
        </w:rPr>
        <w:t xml:space="preserve">　　</w:t>
      </w:r>
      <w:r w:rsidRPr="00F10EC7">
        <w:rPr>
          <w:rFonts w:asciiTheme="minorEastAsia" w:hint="eastAsia"/>
          <w:w w:val="54"/>
          <w:kern w:val="0"/>
          <w:fitText w:val="230" w:id="1683122689"/>
        </w:rPr>
        <w:t>(２)</w:t>
      </w:r>
      <w:r>
        <w:rPr>
          <w:rFonts w:asciiTheme="minorEastAsia" w:hint="eastAsia"/>
        </w:rPr>
        <w:t xml:space="preserve">　奨学金の返還方法等の変更</w:t>
      </w:r>
    </w:p>
    <w:p w:rsidR="008F7CA6" w:rsidRDefault="008F7CA6" w:rsidP="00F10EC7">
      <w:pPr>
        <w:autoSpaceDE w:val="0"/>
        <w:autoSpaceDN w:val="0"/>
        <w:spacing w:line="300" w:lineRule="exact"/>
        <w:ind w:rightChars="-10" w:right="-23"/>
        <w:jc w:val="left"/>
        <w:rPr>
          <w:rFonts w:asciiTheme="minorEastAsia"/>
        </w:rPr>
      </w:pPr>
      <w:r>
        <w:rPr>
          <w:rFonts w:asciiTheme="minorEastAsia" w:hint="eastAsia"/>
        </w:rPr>
        <w:t xml:space="preserve">　　　　□ なし　・　□ あり(内容　　　　　　　　　　　　　　　　　　　　）</w:t>
      </w:r>
    </w:p>
    <w:p w:rsidR="008F7CA6" w:rsidRDefault="008F7CA6" w:rsidP="00F10EC7">
      <w:pPr>
        <w:autoSpaceDE w:val="0"/>
        <w:autoSpaceDN w:val="0"/>
        <w:spacing w:line="300" w:lineRule="exact"/>
        <w:ind w:rightChars="-10" w:right="-23"/>
        <w:jc w:val="left"/>
        <w:rPr>
          <w:rFonts w:asciiTheme="minorEastAsia"/>
        </w:rPr>
      </w:pPr>
      <w:r>
        <w:rPr>
          <w:rFonts w:asciiTheme="minorEastAsia" w:hint="eastAsia"/>
        </w:rPr>
        <w:t xml:space="preserve">　　</w:t>
      </w:r>
      <w:r w:rsidRPr="00F10EC7">
        <w:rPr>
          <w:rFonts w:asciiTheme="minorEastAsia" w:hint="eastAsia"/>
          <w:w w:val="54"/>
          <w:kern w:val="0"/>
          <w:fitText w:val="230" w:id="1683122944"/>
        </w:rPr>
        <w:t>(３)</w:t>
      </w:r>
      <w:r>
        <w:rPr>
          <w:rFonts w:asciiTheme="minorEastAsia" w:hint="eastAsia"/>
        </w:rPr>
        <w:t xml:space="preserve">　住所の変更　　□ なし　・　□ あり(新住所　　　　　　　　　　　　）</w:t>
      </w:r>
    </w:p>
    <w:p w:rsidR="008F7CA6" w:rsidRDefault="008F7CA6" w:rsidP="00F10EC7">
      <w:pPr>
        <w:autoSpaceDE w:val="0"/>
        <w:autoSpaceDN w:val="0"/>
        <w:spacing w:line="300" w:lineRule="exact"/>
        <w:ind w:rightChars="-10" w:right="-23"/>
        <w:jc w:val="left"/>
        <w:rPr>
          <w:rFonts w:asciiTheme="minorEastAsia"/>
        </w:rPr>
      </w:pPr>
      <w:r>
        <w:rPr>
          <w:rFonts w:asciiTheme="minorEastAsia" w:hint="eastAsia"/>
        </w:rPr>
        <w:t xml:space="preserve">　　</w:t>
      </w:r>
      <w:r w:rsidRPr="00F10EC7">
        <w:rPr>
          <w:rFonts w:asciiTheme="minorEastAsia" w:hint="eastAsia"/>
          <w:w w:val="54"/>
          <w:kern w:val="0"/>
          <w:fitText w:val="230" w:id="1683123200"/>
        </w:rPr>
        <w:t>(４)</w:t>
      </w:r>
      <w:r>
        <w:rPr>
          <w:rFonts w:asciiTheme="minorEastAsia" w:hint="eastAsia"/>
        </w:rPr>
        <w:t xml:space="preserve">　氏名の変更　　□ なし　・　□ あり(新氏名　　　　　　　　　　　　）</w:t>
      </w:r>
    </w:p>
    <w:p w:rsidR="00E31C52" w:rsidRDefault="00E31C52" w:rsidP="00F10EC7">
      <w:pPr>
        <w:autoSpaceDE w:val="0"/>
        <w:autoSpaceDN w:val="0"/>
        <w:spacing w:line="300" w:lineRule="exact"/>
        <w:ind w:rightChars="-10" w:right="-23"/>
        <w:jc w:val="left"/>
        <w:rPr>
          <w:rFonts w:asciiTheme="minorEastAsia"/>
        </w:rPr>
      </w:pPr>
      <w:r>
        <w:rPr>
          <w:rFonts w:asciiTheme="minorEastAsia" w:hint="eastAsia"/>
        </w:rPr>
        <w:t xml:space="preserve">　</w:t>
      </w:r>
      <w:r w:rsidR="00F10EC7">
        <w:rPr>
          <w:rFonts w:asciiTheme="minorEastAsia" w:hint="eastAsia"/>
        </w:rPr>
        <w:t>３</w:t>
      </w:r>
      <w:r>
        <w:rPr>
          <w:rFonts w:asciiTheme="minorEastAsia" w:hint="eastAsia"/>
        </w:rPr>
        <w:t xml:space="preserve">　添付書類</w:t>
      </w:r>
    </w:p>
    <w:p w:rsidR="00F10EC7" w:rsidRDefault="00F10EC7" w:rsidP="00F10EC7">
      <w:pPr>
        <w:autoSpaceDE w:val="0"/>
        <w:autoSpaceDN w:val="0"/>
        <w:spacing w:line="300" w:lineRule="exact"/>
        <w:ind w:rightChars="-10" w:right="-23"/>
        <w:jc w:val="left"/>
        <w:rPr>
          <w:rFonts w:asciiTheme="minorEastAsia"/>
        </w:rPr>
      </w:pPr>
      <w:r>
        <w:rPr>
          <w:rFonts w:asciiTheme="minorEastAsia" w:hint="eastAsia"/>
        </w:rPr>
        <w:t xml:space="preserve">　　</w:t>
      </w:r>
      <w:r w:rsidRPr="00F10EC7">
        <w:rPr>
          <w:rFonts w:asciiTheme="minorEastAsia" w:hint="eastAsia"/>
          <w:w w:val="54"/>
          <w:kern w:val="0"/>
          <w:fitText w:val="230" w:id="1700012800"/>
        </w:rPr>
        <w:t>(１)</w:t>
      </w:r>
      <w:r>
        <w:rPr>
          <w:rFonts w:asciiTheme="minorEastAsia" w:hint="eastAsia"/>
        </w:rPr>
        <w:t xml:space="preserve">　奨学金返還（入金額）証明書</w:t>
      </w:r>
    </w:p>
    <w:p w:rsidR="00FA0358" w:rsidRPr="0063702C" w:rsidRDefault="00F10EC7" w:rsidP="0063702C">
      <w:pPr>
        <w:autoSpaceDE w:val="0"/>
        <w:autoSpaceDN w:val="0"/>
        <w:spacing w:line="300" w:lineRule="exact"/>
        <w:ind w:left="919" w:rightChars="-10" w:right="-23" w:hangingChars="400" w:hanging="919"/>
        <w:jc w:val="left"/>
        <w:rPr>
          <w:rFonts w:asciiTheme="minorEastAsia"/>
        </w:rPr>
      </w:pPr>
      <w:r>
        <w:rPr>
          <w:rFonts w:asciiTheme="minorEastAsia" w:hint="eastAsia"/>
        </w:rPr>
        <w:t xml:space="preserve">　　</w:t>
      </w:r>
      <w:r w:rsidRPr="00F10EC7">
        <w:rPr>
          <w:rFonts w:asciiTheme="minorEastAsia" w:hint="eastAsia"/>
          <w:w w:val="54"/>
          <w:kern w:val="0"/>
          <w:fitText w:val="230" w:id="1700012801"/>
        </w:rPr>
        <w:t>(２)</w:t>
      </w:r>
      <w:r>
        <w:rPr>
          <w:rFonts w:asciiTheme="minorEastAsia" w:hint="eastAsia"/>
        </w:rPr>
        <w:t xml:space="preserve">　</w:t>
      </w:r>
      <w:r w:rsidR="00FA0358">
        <w:rPr>
          <w:rFonts w:asciiTheme="minorEastAsia" w:hint="eastAsia"/>
        </w:rPr>
        <w:t xml:space="preserve">※　</w:t>
      </w:r>
      <w:r w:rsidR="00FA0358">
        <w:rPr>
          <w:rFonts w:asciiTheme="minorEastAsia" w:hAnsiTheme="minorEastAsia" w:hint="eastAsia"/>
        </w:rPr>
        <w:t>住民基本台帳及び納税状況について調査することに同意しない場合は、なお書を二重線で抹消してください。この場合は、次に掲げる書類を添付してください。</w:t>
      </w:r>
    </w:p>
    <w:p w:rsidR="00FA0358" w:rsidRPr="00A423C5" w:rsidRDefault="00FA0358" w:rsidP="00F10EC7">
      <w:pPr>
        <w:autoSpaceDE w:val="0"/>
        <w:autoSpaceDN w:val="0"/>
        <w:spacing w:line="260" w:lineRule="exact"/>
      </w:pPr>
      <w:r>
        <w:rPr>
          <w:rFonts w:hint="eastAsia"/>
        </w:rPr>
        <w:t xml:space="preserve">　　①　住民票の写し</w:t>
      </w:r>
    </w:p>
    <w:p w:rsidR="00D6749C" w:rsidRDefault="00FA0358" w:rsidP="00F10EC7">
      <w:pPr>
        <w:autoSpaceDE w:val="0"/>
        <w:autoSpaceDN w:val="0"/>
        <w:spacing w:line="260" w:lineRule="exact"/>
        <w:ind w:rightChars="-10" w:right="-23"/>
        <w:jc w:val="left"/>
        <w:rPr>
          <w:rFonts w:asciiTheme="minorEastAsia"/>
        </w:rPr>
      </w:pPr>
      <w:r w:rsidRPr="00A423C5">
        <w:rPr>
          <w:rFonts w:hint="eastAsia"/>
        </w:rPr>
        <w:t xml:space="preserve">　　</w:t>
      </w:r>
      <w:r>
        <w:rPr>
          <w:rFonts w:hint="eastAsia"/>
        </w:rPr>
        <w:t>②</w:t>
      </w:r>
      <w:r w:rsidRPr="00A423C5">
        <w:rPr>
          <w:rFonts w:hint="eastAsia"/>
        </w:rPr>
        <w:t xml:space="preserve">　伊豆の国市における市税に滞納がないことを証する</w:t>
      </w:r>
      <w:r>
        <w:rPr>
          <w:rFonts w:hint="eastAsia"/>
        </w:rPr>
        <w:t>書類</w:t>
      </w:r>
    </w:p>
    <w:sectPr w:rsidR="00D6749C" w:rsidSect="004B39D4">
      <w:headerReference w:type="default" r:id="rId7"/>
      <w:pgSz w:w="11906" w:h="16838" w:code="9"/>
      <w:pgMar w:top="1701" w:right="1701" w:bottom="1701" w:left="1701" w:header="851" w:footer="992" w:gutter="0"/>
      <w:cols w:space="425"/>
      <w:docGrid w:type="linesAndChars" w:linePitch="424"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FE" w:rsidRDefault="00F25CFE" w:rsidP="006A743D">
      <w:r>
        <w:separator/>
      </w:r>
    </w:p>
  </w:endnote>
  <w:endnote w:type="continuationSeparator" w:id="0">
    <w:p w:rsidR="00F25CFE" w:rsidRDefault="00F25CFE" w:rsidP="006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FE" w:rsidRDefault="00F25CFE" w:rsidP="006A743D">
      <w:r>
        <w:separator/>
      </w:r>
    </w:p>
  </w:footnote>
  <w:footnote w:type="continuationSeparator" w:id="0">
    <w:p w:rsidR="00F25CFE" w:rsidRDefault="00F25CFE" w:rsidP="006A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25" w:rsidRPr="003033FE" w:rsidRDefault="00A02A25" w:rsidP="003033FE">
    <w:pPr>
      <w:pStyle w:val="a6"/>
      <w:jc w:val="right"/>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21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A8"/>
    <w:rsid w:val="00045B88"/>
    <w:rsid w:val="00050ACA"/>
    <w:rsid w:val="00067347"/>
    <w:rsid w:val="00085AA2"/>
    <w:rsid w:val="000953FC"/>
    <w:rsid w:val="000F534D"/>
    <w:rsid w:val="001009B3"/>
    <w:rsid w:val="001123AF"/>
    <w:rsid w:val="00124A85"/>
    <w:rsid w:val="00144617"/>
    <w:rsid w:val="001C3FA3"/>
    <w:rsid w:val="001F2A93"/>
    <w:rsid w:val="002309A2"/>
    <w:rsid w:val="00231E7D"/>
    <w:rsid w:val="00233ABB"/>
    <w:rsid w:val="0029714D"/>
    <w:rsid w:val="0029737A"/>
    <w:rsid w:val="002A2F97"/>
    <w:rsid w:val="002C2673"/>
    <w:rsid w:val="002D290C"/>
    <w:rsid w:val="002E10C3"/>
    <w:rsid w:val="003033FE"/>
    <w:rsid w:val="003216C6"/>
    <w:rsid w:val="00337098"/>
    <w:rsid w:val="00353465"/>
    <w:rsid w:val="003C5BBB"/>
    <w:rsid w:val="003E5CE8"/>
    <w:rsid w:val="003E6AF7"/>
    <w:rsid w:val="00413064"/>
    <w:rsid w:val="00415459"/>
    <w:rsid w:val="0045625C"/>
    <w:rsid w:val="004644A8"/>
    <w:rsid w:val="00464803"/>
    <w:rsid w:val="004A1FAC"/>
    <w:rsid w:val="004A7860"/>
    <w:rsid w:val="004B39D4"/>
    <w:rsid w:val="004D4253"/>
    <w:rsid w:val="005045A6"/>
    <w:rsid w:val="00527FAC"/>
    <w:rsid w:val="005743D6"/>
    <w:rsid w:val="005A5005"/>
    <w:rsid w:val="005A5CF7"/>
    <w:rsid w:val="005A6E82"/>
    <w:rsid w:val="00613994"/>
    <w:rsid w:val="0063702C"/>
    <w:rsid w:val="00651130"/>
    <w:rsid w:val="006546DF"/>
    <w:rsid w:val="00657F5B"/>
    <w:rsid w:val="00666225"/>
    <w:rsid w:val="00685765"/>
    <w:rsid w:val="006A743D"/>
    <w:rsid w:val="006B11BA"/>
    <w:rsid w:val="006C31E7"/>
    <w:rsid w:val="00732746"/>
    <w:rsid w:val="00732E52"/>
    <w:rsid w:val="007423D7"/>
    <w:rsid w:val="0074521B"/>
    <w:rsid w:val="007C2675"/>
    <w:rsid w:val="007C7760"/>
    <w:rsid w:val="007D51B8"/>
    <w:rsid w:val="007E44C1"/>
    <w:rsid w:val="00813269"/>
    <w:rsid w:val="00817D56"/>
    <w:rsid w:val="0082246E"/>
    <w:rsid w:val="008448D4"/>
    <w:rsid w:val="00857CB0"/>
    <w:rsid w:val="008A2C26"/>
    <w:rsid w:val="008B4BFE"/>
    <w:rsid w:val="008C3468"/>
    <w:rsid w:val="008C41EA"/>
    <w:rsid w:val="008F33FD"/>
    <w:rsid w:val="008F3BD0"/>
    <w:rsid w:val="008F7CA6"/>
    <w:rsid w:val="00902554"/>
    <w:rsid w:val="00945F17"/>
    <w:rsid w:val="00951F94"/>
    <w:rsid w:val="00970D27"/>
    <w:rsid w:val="009828CC"/>
    <w:rsid w:val="009A2066"/>
    <w:rsid w:val="009C1190"/>
    <w:rsid w:val="009C5CE0"/>
    <w:rsid w:val="00A02A25"/>
    <w:rsid w:val="00A2562D"/>
    <w:rsid w:val="00A37AE1"/>
    <w:rsid w:val="00A413C9"/>
    <w:rsid w:val="00A941A3"/>
    <w:rsid w:val="00AD0EB4"/>
    <w:rsid w:val="00AE03CA"/>
    <w:rsid w:val="00B30083"/>
    <w:rsid w:val="00B329CC"/>
    <w:rsid w:val="00B3321F"/>
    <w:rsid w:val="00B47917"/>
    <w:rsid w:val="00B62525"/>
    <w:rsid w:val="00B853DE"/>
    <w:rsid w:val="00BA37E6"/>
    <w:rsid w:val="00BB19A0"/>
    <w:rsid w:val="00BD1FD4"/>
    <w:rsid w:val="00C0334B"/>
    <w:rsid w:val="00C201A0"/>
    <w:rsid w:val="00C25F2E"/>
    <w:rsid w:val="00C42499"/>
    <w:rsid w:val="00C70D0F"/>
    <w:rsid w:val="00CB6DA6"/>
    <w:rsid w:val="00CC180E"/>
    <w:rsid w:val="00CD0E46"/>
    <w:rsid w:val="00CD1C06"/>
    <w:rsid w:val="00CD2659"/>
    <w:rsid w:val="00D20926"/>
    <w:rsid w:val="00D41F1B"/>
    <w:rsid w:val="00D57348"/>
    <w:rsid w:val="00D60E76"/>
    <w:rsid w:val="00D6749C"/>
    <w:rsid w:val="00D72368"/>
    <w:rsid w:val="00D759A8"/>
    <w:rsid w:val="00D943C5"/>
    <w:rsid w:val="00DB58EA"/>
    <w:rsid w:val="00DD490E"/>
    <w:rsid w:val="00E31C52"/>
    <w:rsid w:val="00E82187"/>
    <w:rsid w:val="00E9433F"/>
    <w:rsid w:val="00EE5FFC"/>
    <w:rsid w:val="00F10EC7"/>
    <w:rsid w:val="00F25CFE"/>
    <w:rsid w:val="00F37373"/>
    <w:rsid w:val="00F42BE5"/>
    <w:rsid w:val="00F64E29"/>
    <w:rsid w:val="00F73908"/>
    <w:rsid w:val="00F8271F"/>
    <w:rsid w:val="00FA0358"/>
    <w:rsid w:val="00FA2EE5"/>
    <w:rsid w:val="00FB41BF"/>
    <w:rsid w:val="00FC1875"/>
    <w:rsid w:val="00FE4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1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1BA"/>
    <w:rPr>
      <w:rFonts w:asciiTheme="majorHAnsi" w:eastAsiaTheme="majorEastAsia" w:hAnsiTheme="majorHAnsi" w:cstheme="majorBidi"/>
      <w:sz w:val="18"/>
      <w:szCs w:val="18"/>
    </w:rPr>
  </w:style>
  <w:style w:type="table" w:styleId="a5">
    <w:name w:val="Table Grid"/>
    <w:basedOn w:val="a1"/>
    <w:uiPriority w:val="59"/>
    <w:rsid w:val="00231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A743D"/>
    <w:pPr>
      <w:tabs>
        <w:tab w:val="center" w:pos="4252"/>
        <w:tab w:val="right" w:pos="8504"/>
      </w:tabs>
      <w:snapToGrid w:val="0"/>
    </w:pPr>
  </w:style>
  <w:style w:type="character" w:customStyle="1" w:styleId="a7">
    <w:name w:val="ヘッダー (文字)"/>
    <w:basedOn w:val="a0"/>
    <w:link w:val="a6"/>
    <w:uiPriority w:val="99"/>
    <w:rsid w:val="006A743D"/>
  </w:style>
  <w:style w:type="paragraph" w:styleId="a8">
    <w:name w:val="footer"/>
    <w:basedOn w:val="a"/>
    <w:link w:val="a9"/>
    <w:uiPriority w:val="99"/>
    <w:unhideWhenUsed/>
    <w:rsid w:val="006A743D"/>
    <w:pPr>
      <w:tabs>
        <w:tab w:val="center" w:pos="4252"/>
        <w:tab w:val="right" w:pos="8504"/>
      </w:tabs>
      <w:snapToGrid w:val="0"/>
    </w:pPr>
  </w:style>
  <w:style w:type="character" w:customStyle="1" w:styleId="a9">
    <w:name w:val="フッター (文字)"/>
    <w:basedOn w:val="a0"/>
    <w:link w:val="a8"/>
    <w:uiPriority w:val="99"/>
    <w:rsid w:val="006A7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1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1BA"/>
    <w:rPr>
      <w:rFonts w:asciiTheme="majorHAnsi" w:eastAsiaTheme="majorEastAsia" w:hAnsiTheme="majorHAnsi" w:cstheme="majorBidi"/>
      <w:sz w:val="18"/>
      <w:szCs w:val="18"/>
    </w:rPr>
  </w:style>
  <w:style w:type="table" w:styleId="a5">
    <w:name w:val="Table Grid"/>
    <w:basedOn w:val="a1"/>
    <w:uiPriority w:val="59"/>
    <w:rsid w:val="00231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A743D"/>
    <w:pPr>
      <w:tabs>
        <w:tab w:val="center" w:pos="4252"/>
        <w:tab w:val="right" w:pos="8504"/>
      </w:tabs>
      <w:snapToGrid w:val="0"/>
    </w:pPr>
  </w:style>
  <w:style w:type="character" w:customStyle="1" w:styleId="a7">
    <w:name w:val="ヘッダー (文字)"/>
    <w:basedOn w:val="a0"/>
    <w:link w:val="a6"/>
    <w:uiPriority w:val="99"/>
    <w:rsid w:val="006A743D"/>
  </w:style>
  <w:style w:type="paragraph" w:styleId="a8">
    <w:name w:val="footer"/>
    <w:basedOn w:val="a"/>
    <w:link w:val="a9"/>
    <w:uiPriority w:val="99"/>
    <w:unhideWhenUsed/>
    <w:rsid w:val="006A743D"/>
    <w:pPr>
      <w:tabs>
        <w:tab w:val="center" w:pos="4252"/>
        <w:tab w:val="right" w:pos="8504"/>
      </w:tabs>
      <w:snapToGrid w:val="0"/>
    </w:pPr>
  </w:style>
  <w:style w:type="character" w:customStyle="1" w:styleId="a9">
    <w:name w:val="フッター (文字)"/>
    <w:basedOn w:val="a0"/>
    <w:link w:val="a8"/>
    <w:uiPriority w:val="99"/>
    <w:rsid w:val="006A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F54E70C6.dotm</Template>
  <TotalTime>1752</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勝村宏樹</dc:creator>
  <cp:lastModifiedBy>柴田　明日香</cp:lastModifiedBy>
  <cp:revision>34</cp:revision>
  <cp:lastPrinted>2020-05-30T02:41:00Z</cp:lastPrinted>
  <dcterms:created xsi:type="dcterms:W3CDTF">2018-03-28T06:34:00Z</dcterms:created>
  <dcterms:modified xsi:type="dcterms:W3CDTF">2022-05-31T00:04:00Z</dcterms:modified>
</cp:coreProperties>
</file>