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9C" w:rsidRDefault="00D6749C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 w:rsidRPr="00D41F1B"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８</w:t>
      </w:r>
      <w:r w:rsidRPr="00D41F1B">
        <w:rPr>
          <w:rFonts w:asciiTheme="majorEastAsia" w:eastAsiaTheme="majorEastAsia" w:hAnsiTheme="majorEastAsia" w:hint="eastAsia"/>
        </w:rPr>
        <w:t>号</w:t>
      </w:r>
      <w:r>
        <w:rPr>
          <w:rFonts w:asciiTheme="minorEastAsia" w:hint="eastAsia"/>
        </w:rPr>
        <w:t>（用紙　日本工業規格Ａ４縦型）</w:t>
      </w:r>
    </w:p>
    <w:p w:rsidR="00C70D0F" w:rsidRPr="00D6749C" w:rsidRDefault="004B39D4" w:rsidP="004B39D4">
      <w:pPr>
        <w:autoSpaceDE w:val="0"/>
        <w:autoSpaceDN w:val="0"/>
        <w:ind w:rightChars="-10" w:right="-23"/>
        <w:jc w:val="center"/>
        <w:rPr>
          <w:rFonts w:asciiTheme="minorEastAsia"/>
        </w:rPr>
      </w:pPr>
      <w:r>
        <w:rPr>
          <w:rFonts w:asciiTheme="minorEastAsia" w:hint="eastAsia"/>
        </w:rPr>
        <w:t>請　求　書</w:t>
      </w:r>
    </w:p>
    <w:p w:rsidR="00C70D0F" w:rsidRPr="004B39D4" w:rsidRDefault="004B39D4" w:rsidP="004B39D4">
      <w:pPr>
        <w:autoSpaceDE w:val="0"/>
        <w:autoSpaceDN w:val="0"/>
        <w:ind w:rightChars="-10" w:right="-23"/>
        <w:jc w:val="center"/>
        <w:rPr>
          <w:rFonts w:asciiTheme="minorEastAsia"/>
          <w:u w:val="single"/>
        </w:rPr>
      </w:pPr>
      <w:r w:rsidRPr="004B39D4">
        <w:rPr>
          <w:rFonts w:asciiTheme="minorEastAsia" w:hint="eastAsia"/>
          <w:u w:val="single"/>
        </w:rPr>
        <w:t xml:space="preserve">金　　　　　　　　</w:t>
      </w:r>
      <w:r>
        <w:rPr>
          <w:rFonts w:asciiTheme="minorEastAsia" w:hint="eastAsia"/>
          <w:u w:val="single"/>
        </w:rPr>
        <w:t xml:space="preserve">　　　</w:t>
      </w:r>
      <w:r w:rsidRPr="004B39D4">
        <w:rPr>
          <w:rFonts w:asciiTheme="minorEastAsia" w:hint="eastAsia"/>
          <w:u w:val="single"/>
        </w:rPr>
        <w:t xml:space="preserve">　　　　円</w:t>
      </w:r>
    </w:p>
    <w:p w:rsidR="00C70D0F" w:rsidRDefault="00564508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ただし、　　　年　月　日付け　　　　　</w:t>
      </w:r>
      <w:r w:rsidR="0072037C">
        <w:rPr>
          <w:rFonts w:asciiTheme="minorEastAsia" w:hint="eastAsia"/>
        </w:rPr>
        <w:t>（奨補</w:t>
      </w:r>
      <w:r w:rsidR="00077BDD">
        <w:rPr>
          <w:rFonts w:asciiTheme="minorEastAsia" w:hint="eastAsia"/>
        </w:rPr>
        <w:t xml:space="preserve">　</w:t>
      </w:r>
      <w:r w:rsidR="0072037C">
        <w:rPr>
          <w:rFonts w:asciiTheme="minorEastAsia" w:hint="eastAsia"/>
        </w:rPr>
        <w:t>）</w:t>
      </w:r>
      <w:r w:rsidR="004B39D4">
        <w:rPr>
          <w:rFonts w:asciiTheme="minorEastAsia" w:hint="eastAsia"/>
        </w:rPr>
        <w:t>第　　号により補助金の確定をうけた伊豆の国市Ｕターン促進奨学金返還支援補助金（　　　年度分）として、上記のとおり請求します。</w:t>
      </w:r>
    </w:p>
    <w:p w:rsidR="00C70D0F" w:rsidRDefault="004B39D4" w:rsidP="004B39D4">
      <w:pPr>
        <w:wordWrap w:val="0"/>
        <w:autoSpaceDE w:val="0"/>
        <w:autoSpaceDN w:val="0"/>
        <w:ind w:rightChars="-10" w:right="-23"/>
        <w:jc w:val="right"/>
        <w:rPr>
          <w:rFonts w:asciiTheme="minorEastAsia"/>
        </w:rPr>
      </w:pPr>
      <w:r>
        <w:rPr>
          <w:rFonts w:asciiTheme="minorEastAsia" w:hint="eastAsia"/>
        </w:rPr>
        <w:t xml:space="preserve">年　月　日　　</w:t>
      </w:r>
    </w:p>
    <w:p w:rsidR="00C70D0F" w:rsidRDefault="00564508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伊豆の国市長　山下　正行　様</w:t>
      </w:r>
      <w:bookmarkStart w:id="0" w:name="_GoBack"/>
      <w:bookmarkEnd w:id="0"/>
    </w:p>
    <w:p w:rsidR="004B39D4" w:rsidRDefault="004B39D4" w:rsidP="004B39D4">
      <w:pPr>
        <w:autoSpaceDE w:val="0"/>
        <w:autoSpaceDN w:val="0"/>
        <w:ind w:leftChars="1700" w:left="3907" w:rightChars="-10" w:right="-23"/>
        <w:rPr>
          <w:rFonts w:asciiTheme="minorEastAsia"/>
        </w:rPr>
      </w:pPr>
      <w:r>
        <w:rPr>
          <w:rFonts w:asciiTheme="minorEastAsia" w:hint="eastAsia"/>
        </w:rPr>
        <w:t>住　所</w:t>
      </w:r>
    </w:p>
    <w:p w:rsidR="004B39D4" w:rsidRDefault="004B39D4" w:rsidP="004B39D4">
      <w:pPr>
        <w:autoSpaceDE w:val="0"/>
        <w:autoSpaceDN w:val="0"/>
        <w:ind w:leftChars="1700" w:left="3907" w:rightChars="-10" w:right="-23"/>
        <w:rPr>
          <w:rFonts w:asciiTheme="minorEastAsia"/>
        </w:rPr>
      </w:pPr>
      <w:r>
        <w:rPr>
          <w:rFonts w:asciiTheme="minorEastAsia" w:hint="eastAsia"/>
        </w:rPr>
        <w:t>氏　名　　　　　　　　　　　　　　㊞</w:t>
      </w:r>
    </w:p>
    <w:p w:rsidR="00C70D0F" w:rsidRDefault="004B39D4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振込先　</w:t>
      </w:r>
      <w:r w:rsidRPr="00464803">
        <w:rPr>
          <w:rFonts w:asciiTheme="minorEastAsia" w:hint="eastAsia"/>
          <w:spacing w:val="12"/>
          <w:kern w:val="0"/>
          <w:fitText w:val="1150" w:id="1676887296"/>
        </w:rPr>
        <w:t>金融機関</w:t>
      </w:r>
      <w:r w:rsidRPr="00464803">
        <w:rPr>
          <w:rFonts w:asciiTheme="minorEastAsia" w:hint="eastAsia"/>
          <w:spacing w:val="2"/>
          <w:kern w:val="0"/>
          <w:fitText w:val="1150" w:id="1676887296"/>
        </w:rPr>
        <w:t>名</w:t>
      </w:r>
    </w:p>
    <w:p w:rsidR="00C70D0F" w:rsidRDefault="004B39D4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　</w:t>
      </w:r>
      <w:r w:rsidRPr="00464803">
        <w:rPr>
          <w:rFonts w:asciiTheme="minorEastAsia" w:hint="eastAsia"/>
          <w:spacing w:val="51"/>
          <w:kern w:val="0"/>
          <w:fitText w:val="1150" w:id="1676887552"/>
        </w:rPr>
        <w:t>口座種</w:t>
      </w:r>
      <w:r w:rsidRPr="00464803">
        <w:rPr>
          <w:rFonts w:asciiTheme="minorEastAsia" w:hint="eastAsia"/>
          <w:spacing w:val="2"/>
          <w:kern w:val="0"/>
          <w:fitText w:val="1150" w:id="1676887552"/>
        </w:rPr>
        <w:t>別</w:t>
      </w:r>
    </w:p>
    <w:p w:rsidR="004B39D4" w:rsidRDefault="004B39D4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　</w:t>
      </w:r>
      <w:r w:rsidRPr="00464803">
        <w:rPr>
          <w:rFonts w:asciiTheme="minorEastAsia" w:hint="eastAsia"/>
          <w:spacing w:val="51"/>
          <w:kern w:val="0"/>
          <w:fitText w:val="1150" w:id="1676887553"/>
        </w:rPr>
        <w:t>口座番</w:t>
      </w:r>
      <w:r w:rsidRPr="00464803">
        <w:rPr>
          <w:rFonts w:asciiTheme="minorEastAsia" w:hint="eastAsia"/>
          <w:spacing w:val="2"/>
          <w:kern w:val="0"/>
          <w:fitText w:val="1150" w:id="1676887553"/>
        </w:rPr>
        <w:t>号</w:t>
      </w:r>
    </w:p>
    <w:p w:rsidR="004B39D4" w:rsidRDefault="004B39D4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　</w:t>
      </w:r>
      <w:r w:rsidRPr="004A1FAC">
        <w:rPr>
          <w:rFonts w:asciiTheme="minorEastAsia"/>
          <w:spacing w:val="51"/>
          <w:kern w:val="0"/>
          <w:fitText w:val="1150" w:id="167688755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9D4" w:rsidRPr="004A1FAC">
              <w:rPr>
                <w:rFonts w:ascii="ＭＳ 明朝" w:eastAsia="ＭＳ 明朝" w:hAnsi="ＭＳ 明朝" w:hint="eastAsia"/>
                <w:spacing w:val="51"/>
                <w:kern w:val="0"/>
                <w:sz w:val="10"/>
                <w:fitText w:val="1150" w:id="1676887554"/>
              </w:rPr>
              <w:t>ふり</w:t>
            </w:r>
          </w:rt>
          <w:rubyBase>
            <w:r w:rsidR="004B39D4" w:rsidRPr="004A1FAC">
              <w:rPr>
                <w:rFonts w:asciiTheme="minorEastAsia" w:hint="eastAsia"/>
                <w:spacing w:val="51"/>
                <w:kern w:val="0"/>
                <w:fitText w:val="1150" w:id="1676887554"/>
              </w:rPr>
              <w:t>口座</w:t>
            </w:r>
          </w:rubyBase>
        </w:ruby>
      </w:r>
      <w:r w:rsidRPr="004A1FAC">
        <w:rPr>
          <w:rFonts w:asciiTheme="minorEastAsia"/>
          <w:spacing w:val="51"/>
          <w:kern w:val="0"/>
          <w:fitText w:val="1150" w:id="167688755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9D4" w:rsidRPr="004A1FAC">
              <w:rPr>
                <w:rFonts w:ascii="ＭＳ 明朝" w:eastAsia="ＭＳ 明朝" w:hAnsi="ＭＳ 明朝" w:hint="eastAsia"/>
                <w:spacing w:val="51"/>
                <w:kern w:val="0"/>
                <w:sz w:val="10"/>
                <w:fitText w:val="1150" w:id="1676887554"/>
              </w:rPr>
              <w:t>がな</w:t>
            </w:r>
          </w:rt>
          <w:rubyBase>
            <w:r w:rsidR="004B39D4" w:rsidRPr="004A1FAC">
              <w:rPr>
                <w:rFonts w:asciiTheme="minorEastAsia" w:hint="eastAsia"/>
                <w:spacing w:val="51"/>
                <w:kern w:val="0"/>
                <w:fitText w:val="1150" w:id="1676887554"/>
              </w:rPr>
              <w:t>名</w:t>
            </w:r>
            <w:r w:rsidR="004B39D4" w:rsidRPr="004A1FAC">
              <w:rPr>
                <w:rFonts w:asciiTheme="minorEastAsia" w:hint="eastAsia"/>
                <w:spacing w:val="2"/>
                <w:kern w:val="0"/>
                <w:fitText w:val="1150" w:id="1676887554"/>
              </w:rPr>
              <w:t>義</w:t>
            </w:r>
          </w:rubyBase>
        </w:ruby>
      </w:r>
    </w:p>
    <w:p w:rsidR="00C70D0F" w:rsidRDefault="00C70D0F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p w:rsidR="004B39D4" w:rsidRDefault="004B39D4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p w:rsidR="004B39D4" w:rsidRDefault="004B39D4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p w:rsidR="004B39D4" w:rsidRDefault="004B39D4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p w:rsidR="004B39D4" w:rsidRDefault="004B39D4" w:rsidP="004B39D4">
      <w:pPr>
        <w:autoSpaceDE w:val="0"/>
        <w:autoSpaceDN w:val="0"/>
        <w:ind w:rightChars="-10" w:right="-23"/>
        <w:jc w:val="left"/>
        <w:rPr>
          <w:rFonts w:asciiTheme="minorEastAsia"/>
        </w:rPr>
      </w:pPr>
    </w:p>
    <w:sectPr w:rsidR="004B39D4" w:rsidSect="004B39D4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25" w:rsidRDefault="00391E25" w:rsidP="006A743D">
      <w:r>
        <w:separator/>
      </w:r>
    </w:p>
  </w:endnote>
  <w:endnote w:type="continuationSeparator" w:id="0">
    <w:p w:rsidR="00391E25" w:rsidRDefault="00391E25" w:rsidP="006A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25" w:rsidRDefault="00391E25" w:rsidP="006A743D">
      <w:r>
        <w:separator/>
      </w:r>
    </w:p>
  </w:footnote>
  <w:footnote w:type="continuationSeparator" w:id="0">
    <w:p w:rsidR="00391E25" w:rsidRDefault="00391E25" w:rsidP="006A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25" w:rsidRPr="00D14001" w:rsidRDefault="00A02A25" w:rsidP="00D14001">
    <w:pPr>
      <w:pStyle w:val="a6"/>
      <w:jc w:val="right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A8"/>
    <w:rsid w:val="00033A20"/>
    <w:rsid w:val="00045B88"/>
    <w:rsid w:val="00050ACA"/>
    <w:rsid w:val="00067347"/>
    <w:rsid w:val="00077BDD"/>
    <w:rsid w:val="00085AA2"/>
    <w:rsid w:val="000953FC"/>
    <w:rsid w:val="000F534D"/>
    <w:rsid w:val="001009B3"/>
    <w:rsid w:val="001123AF"/>
    <w:rsid w:val="00124A85"/>
    <w:rsid w:val="00144617"/>
    <w:rsid w:val="001C3FA3"/>
    <w:rsid w:val="001F2A93"/>
    <w:rsid w:val="002309A2"/>
    <w:rsid w:val="00231E7D"/>
    <w:rsid w:val="00233ABB"/>
    <w:rsid w:val="00236790"/>
    <w:rsid w:val="0029714D"/>
    <w:rsid w:val="0029737A"/>
    <w:rsid w:val="002A2F97"/>
    <w:rsid w:val="002C2673"/>
    <w:rsid w:val="002D290C"/>
    <w:rsid w:val="003216C6"/>
    <w:rsid w:val="00337098"/>
    <w:rsid w:val="00391E25"/>
    <w:rsid w:val="003C5BBB"/>
    <w:rsid w:val="003E5CE8"/>
    <w:rsid w:val="003E6AF7"/>
    <w:rsid w:val="00413064"/>
    <w:rsid w:val="00415459"/>
    <w:rsid w:val="0045625C"/>
    <w:rsid w:val="004644A8"/>
    <w:rsid w:val="00464803"/>
    <w:rsid w:val="004A1FAC"/>
    <w:rsid w:val="004A7860"/>
    <w:rsid w:val="004B39D4"/>
    <w:rsid w:val="004D4253"/>
    <w:rsid w:val="00527FAC"/>
    <w:rsid w:val="0054129D"/>
    <w:rsid w:val="00564508"/>
    <w:rsid w:val="005743D6"/>
    <w:rsid w:val="005A5005"/>
    <w:rsid w:val="005A5CF7"/>
    <w:rsid w:val="005A6E82"/>
    <w:rsid w:val="00613994"/>
    <w:rsid w:val="00651130"/>
    <w:rsid w:val="006546DF"/>
    <w:rsid w:val="00657F5B"/>
    <w:rsid w:val="00666225"/>
    <w:rsid w:val="00685765"/>
    <w:rsid w:val="006A743D"/>
    <w:rsid w:val="006B11BA"/>
    <w:rsid w:val="006C31E7"/>
    <w:rsid w:val="0072037C"/>
    <w:rsid w:val="00732746"/>
    <w:rsid w:val="00732E52"/>
    <w:rsid w:val="007423D7"/>
    <w:rsid w:val="0074521B"/>
    <w:rsid w:val="007C7760"/>
    <w:rsid w:val="007D51B8"/>
    <w:rsid w:val="007E44C1"/>
    <w:rsid w:val="00813269"/>
    <w:rsid w:val="00817D56"/>
    <w:rsid w:val="0082246E"/>
    <w:rsid w:val="008448D4"/>
    <w:rsid w:val="008A2C26"/>
    <w:rsid w:val="008B4BFE"/>
    <w:rsid w:val="008C3468"/>
    <w:rsid w:val="008C41EA"/>
    <w:rsid w:val="008F33FD"/>
    <w:rsid w:val="008F3BD0"/>
    <w:rsid w:val="008F7CA6"/>
    <w:rsid w:val="00902554"/>
    <w:rsid w:val="00945F17"/>
    <w:rsid w:val="00951F94"/>
    <w:rsid w:val="00970D27"/>
    <w:rsid w:val="009828CC"/>
    <w:rsid w:val="009A2066"/>
    <w:rsid w:val="009C1190"/>
    <w:rsid w:val="009C5CE0"/>
    <w:rsid w:val="00A02A25"/>
    <w:rsid w:val="00A2562D"/>
    <w:rsid w:val="00A37AE1"/>
    <w:rsid w:val="00A413C9"/>
    <w:rsid w:val="00A941A3"/>
    <w:rsid w:val="00AD0EB4"/>
    <w:rsid w:val="00AE03CA"/>
    <w:rsid w:val="00B30083"/>
    <w:rsid w:val="00B329CC"/>
    <w:rsid w:val="00B3321F"/>
    <w:rsid w:val="00B47917"/>
    <w:rsid w:val="00B62525"/>
    <w:rsid w:val="00B853DE"/>
    <w:rsid w:val="00BA37E6"/>
    <w:rsid w:val="00BB19A0"/>
    <w:rsid w:val="00BD1FD4"/>
    <w:rsid w:val="00C0334B"/>
    <w:rsid w:val="00C25F2E"/>
    <w:rsid w:val="00C42499"/>
    <w:rsid w:val="00C70D0F"/>
    <w:rsid w:val="00CB6DA6"/>
    <w:rsid w:val="00CC180E"/>
    <w:rsid w:val="00CD0E46"/>
    <w:rsid w:val="00CD1C06"/>
    <w:rsid w:val="00CD2659"/>
    <w:rsid w:val="00D14001"/>
    <w:rsid w:val="00D20926"/>
    <w:rsid w:val="00D41F1B"/>
    <w:rsid w:val="00D57348"/>
    <w:rsid w:val="00D60E76"/>
    <w:rsid w:val="00D6749C"/>
    <w:rsid w:val="00D72368"/>
    <w:rsid w:val="00D759A8"/>
    <w:rsid w:val="00D943C5"/>
    <w:rsid w:val="00DB58EA"/>
    <w:rsid w:val="00DD490E"/>
    <w:rsid w:val="00E31C52"/>
    <w:rsid w:val="00E82187"/>
    <w:rsid w:val="00E9433F"/>
    <w:rsid w:val="00EE5FFC"/>
    <w:rsid w:val="00F37373"/>
    <w:rsid w:val="00F42BE5"/>
    <w:rsid w:val="00F64E29"/>
    <w:rsid w:val="00F73908"/>
    <w:rsid w:val="00F8271F"/>
    <w:rsid w:val="00FA0358"/>
    <w:rsid w:val="00FA2EE5"/>
    <w:rsid w:val="00FC1875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1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43D"/>
  </w:style>
  <w:style w:type="paragraph" w:styleId="a8">
    <w:name w:val="footer"/>
    <w:basedOn w:val="a"/>
    <w:link w:val="a9"/>
    <w:uiPriority w:val="99"/>
    <w:unhideWhenUsed/>
    <w:rsid w:val="006A7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1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43D"/>
  </w:style>
  <w:style w:type="paragraph" w:styleId="a8">
    <w:name w:val="footer"/>
    <w:basedOn w:val="a"/>
    <w:link w:val="a9"/>
    <w:uiPriority w:val="99"/>
    <w:unhideWhenUsed/>
    <w:rsid w:val="006A7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F32195C1.dotm</Template>
  <TotalTime>1742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勝村宏樹</dc:creator>
  <cp:lastModifiedBy>柴田　明日香</cp:lastModifiedBy>
  <cp:revision>31</cp:revision>
  <cp:lastPrinted>2020-05-30T02:41:00Z</cp:lastPrinted>
  <dcterms:created xsi:type="dcterms:W3CDTF">2018-03-28T06:34:00Z</dcterms:created>
  <dcterms:modified xsi:type="dcterms:W3CDTF">2022-05-31T00:04:00Z</dcterms:modified>
</cp:coreProperties>
</file>