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D5" w:rsidRPr="001C4198" w:rsidRDefault="00F606FD" w:rsidP="001C4198">
      <w:pPr>
        <w:spacing w:line="400" w:lineRule="exact"/>
        <w:jc w:val="center"/>
        <w:rPr>
          <w:spacing w:val="-10"/>
          <w:kern w:val="0"/>
          <w:sz w:val="36"/>
          <w:szCs w:val="36"/>
        </w:rPr>
      </w:pPr>
      <w:bookmarkStart w:id="0" w:name="_GoBack"/>
      <w:bookmarkEnd w:id="0"/>
      <w:r>
        <w:rPr>
          <w:rFonts w:hint="eastAsia"/>
          <w:spacing w:val="-10"/>
          <w:kern w:val="0"/>
          <w:sz w:val="36"/>
          <w:szCs w:val="36"/>
        </w:rPr>
        <w:t>介護保険　送付先登録</w:t>
      </w:r>
      <w:r w:rsidR="00046E72">
        <w:rPr>
          <w:rFonts w:hint="eastAsia"/>
          <w:spacing w:val="-10"/>
          <w:kern w:val="0"/>
          <w:sz w:val="36"/>
          <w:szCs w:val="36"/>
        </w:rPr>
        <w:t>届出</w:t>
      </w:r>
      <w:r>
        <w:rPr>
          <w:rFonts w:hint="eastAsia"/>
          <w:spacing w:val="-10"/>
          <w:kern w:val="0"/>
          <w:sz w:val="36"/>
          <w:szCs w:val="36"/>
        </w:rPr>
        <w:t>書</w:t>
      </w: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090"/>
        <w:gridCol w:w="1115"/>
        <w:gridCol w:w="3175"/>
        <w:gridCol w:w="335"/>
        <w:gridCol w:w="330"/>
        <w:gridCol w:w="105"/>
        <w:gridCol w:w="2640"/>
      </w:tblGrid>
      <w:tr w:rsidR="00F606FD">
        <w:trPr>
          <w:cantSplit/>
          <w:trHeight w:val="375"/>
        </w:trPr>
        <w:tc>
          <w:tcPr>
            <w:tcW w:w="111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606FD" w:rsidRDefault="00F606FD">
            <w:pPr>
              <w:jc w:val="center"/>
            </w:pPr>
            <w:r>
              <w:rPr>
                <w:rFonts w:hint="eastAsia"/>
                <w:kern w:val="0"/>
              </w:rPr>
              <w:t>被保険者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D" w:rsidRDefault="00F606FD">
            <w:pPr>
              <w:widowControl/>
              <w:jc w:val="center"/>
            </w:pPr>
            <w:r w:rsidRPr="00413177">
              <w:rPr>
                <w:rFonts w:hint="eastAsia"/>
                <w:spacing w:val="45"/>
                <w:kern w:val="0"/>
                <w:fitText w:val="1980" w:id="-1219867382"/>
              </w:rPr>
              <w:t>被保険者番号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D" w:rsidRDefault="00F606FD">
            <w:pPr>
              <w:widowControl/>
              <w:ind w:firstLineChars="200" w:firstLine="440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D" w:rsidRDefault="00F606FD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6FD" w:rsidRDefault="00F606FD">
            <w:pPr>
              <w:widowControl/>
              <w:jc w:val="center"/>
            </w:pPr>
            <w:r>
              <w:rPr>
                <w:rFonts w:hint="eastAsia"/>
              </w:rPr>
              <w:t>生　　年　　月　　日</w:t>
            </w:r>
          </w:p>
        </w:tc>
      </w:tr>
      <w:tr w:rsidR="00F606FD" w:rsidTr="00272695">
        <w:trPr>
          <w:cantSplit/>
          <w:trHeight w:val="690"/>
        </w:trPr>
        <w:tc>
          <w:tcPr>
            <w:tcW w:w="11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06FD" w:rsidRDefault="00F606FD">
            <w:pPr>
              <w:jc w:val="center"/>
              <w:rPr>
                <w:kern w:val="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D" w:rsidRDefault="00F606FD" w:rsidP="00272695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D" w:rsidRDefault="00F606FD" w:rsidP="00272695"/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D" w:rsidRDefault="00F606FD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男</w:t>
            </w:r>
          </w:p>
          <w:p w:rsidR="00F606FD" w:rsidRDefault="00F606FD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F606FD" w:rsidRDefault="00F606FD">
            <w:pPr>
              <w:spacing w:line="24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FD" w:rsidRDefault="00F606FD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明治</w:t>
            </w:r>
          </w:p>
          <w:p w:rsidR="00F606FD" w:rsidRDefault="00F606FD">
            <w:pPr>
              <w:spacing w:line="240" w:lineRule="exact"/>
            </w:pPr>
            <w:r>
              <w:rPr>
                <w:rFonts w:hint="eastAsia"/>
              </w:rPr>
              <w:t>大正　　年　　月　　日</w:t>
            </w:r>
          </w:p>
          <w:p w:rsidR="00F606FD" w:rsidRDefault="00F606FD">
            <w:pPr>
              <w:spacing w:line="240" w:lineRule="exact"/>
            </w:pPr>
            <w:r>
              <w:rPr>
                <w:rFonts w:hint="eastAsia"/>
              </w:rPr>
              <w:t>昭和</w:t>
            </w:r>
          </w:p>
        </w:tc>
      </w:tr>
      <w:tr w:rsidR="00F606FD">
        <w:trPr>
          <w:cantSplit/>
          <w:trHeight w:val="639"/>
        </w:trPr>
        <w:tc>
          <w:tcPr>
            <w:tcW w:w="11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06FD" w:rsidRDefault="00F606F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606FD" w:rsidRDefault="00F606FD" w:rsidP="00272695">
            <w:pPr>
              <w:widowControl/>
              <w:spacing w:line="240" w:lineRule="exact"/>
            </w:pPr>
          </w:p>
        </w:tc>
      </w:tr>
      <w:tr w:rsidR="00F606FD">
        <w:trPr>
          <w:cantSplit/>
          <w:trHeight w:val="620"/>
        </w:trPr>
        <w:tc>
          <w:tcPr>
            <w:tcW w:w="11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06FD" w:rsidRDefault="00F606FD">
            <w:pPr>
              <w:jc w:val="center"/>
            </w:pPr>
          </w:p>
        </w:tc>
        <w:tc>
          <w:tcPr>
            <w:tcW w:w="571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D" w:rsidRDefault="00F606F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（アパート・マンション名、室番号等）</w:t>
            </w:r>
          </w:p>
        </w:tc>
        <w:tc>
          <w:tcPr>
            <w:tcW w:w="43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D" w:rsidRDefault="00F606FD">
            <w:pPr>
              <w:spacing w:line="240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6FD" w:rsidRDefault="00F606FD">
            <w:pPr>
              <w:spacing w:line="240" w:lineRule="exact"/>
            </w:pPr>
            <w:r>
              <w:rPr>
                <w:rFonts w:hint="eastAsia"/>
              </w:rPr>
              <w:t>（　　　　　）</w:t>
            </w:r>
          </w:p>
          <w:p w:rsidR="00F606FD" w:rsidRDefault="00F606FD">
            <w:pPr>
              <w:spacing w:line="240" w:lineRule="exact"/>
            </w:pPr>
            <w:r>
              <w:rPr>
                <w:rFonts w:hint="eastAsia"/>
              </w:rPr>
              <w:t xml:space="preserve">　　　　－</w:t>
            </w:r>
          </w:p>
        </w:tc>
      </w:tr>
      <w:tr w:rsidR="00F606FD">
        <w:trPr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06FD" w:rsidRDefault="00F606FD">
            <w:pPr>
              <w:jc w:val="center"/>
            </w:pPr>
            <w:r w:rsidRPr="00413177">
              <w:rPr>
                <w:rFonts w:hint="eastAsia"/>
                <w:spacing w:val="120"/>
                <w:kern w:val="0"/>
                <w:fitText w:val="1760" w:id="-1219867381"/>
              </w:rPr>
              <w:t>登録事</w:t>
            </w:r>
            <w:r w:rsidRPr="00413177">
              <w:rPr>
                <w:rFonts w:hint="eastAsia"/>
                <w:spacing w:val="37"/>
                <w:kern w:val="0"/>
                <w:fitText w:val="1760" w:id="-1219867381"/>
              </w:rPr>
              <w:t>由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606FD" w:rsidRDefault="00F606FD">
            <w:pPr>
              <w:spacing w:line="300" w:lineRule="exact"/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　追　　加　　　□　変　　更　　　□　</w:t>
            </w:r>
            <w:r w:rsidRPr="00413177">
              <w:rPr>
                <w:rFonts w:hint="eastAsia"/>
                <w:spacing w:val="30"/>
                <w:kern w:val="0"/>
                <w:fitText w:val="880" w:id="-1219867380"/>
              </w:rPr>
              <w:t>取消</w:t>
            </w:r>
            <w:r w:rsidRPr="00413177">
              <w:rPr>
                <w:rFonts w:hint="eastAsia"/>
                <w:spacing w:val="15"/>
                <w:kern w:val="0"/>
                <w:fitText w:val="880" w:id="-1219867380"/>
              </w:rPr>
              <w:t>し</w:t>
            </w:r>
          </w:p>
        </w:tc>
      </w:tr>
      <w:tr w:rsidR="00F606FD">
        <w:trPr>
          <w:trHeight w:val="2953"/>
        </w:trPr>
        <w:tc>
          <w:tcPr>
            <w:tcW w:w="220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D" w:rsidRDefault="00F606FD" w:rsidP="00272695">
            <w:pPr>
              <w:jc w:val="center"/>
            </w:pPr>
            <w:r>
              <w:rPr>
                <w:rFonts w:hint="eastAsia"/>
              </w:rPr>
              <w:t>送　付　先</w:t>
            </w:r>
          </w:p>
        </w:tc>
        <w:tc>
          <w:tcPr>
            <w:tcW w:w="770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6FD" w:rsidRDefault="00F606FD">
            <w:pPr>
              <w:spacing w:beforeLines="50" w:before="182" w:line="2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z w:val="20"/>
              </w:rPr>
              <w:t>フリガナ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F606FD" w:rsidRDefault="00F606FD">
            <w:pPr>
              <w:snapToGrid w:val="0"/>
              <w:spacing w:beforeLines="50" w:before="182"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（氏　名）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</w:t>
            </w:r>
          </w:p>
          <w:p w:rsidR="00F606FD" w:rsidRDefault="00F606FD" w:rsidP="00272695">
            <w:pPr>
              <w:spacing w:beforeLines="50" w:before="18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（住　所）〒</w:t>
            </w:r>
          </w:p>
          <w:p w:rsidR="00F606FD" w:rsidRDefault="00F606FD" w:rsidP="00272695">
            <w:pPr>
              <w:spacing w:before="5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</w:t>
            </w:r>
          </w:p>
          <w:p w:rsidR="00F606FD" w:rsidRDefault="00F606FD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z w:val="18"/>
              </w:rPr>
              <w:t>(アパート・マンション名、室番号等)</w:t>
            </w:r>
          </w:p>
          <w:p w:rsidR="00F606FD" w:rsidRDefault="00F606FD">
            <w:pPr>
              <w:spacing w:beforeLines="50" w:before="182" w:line="240" w:lineRule="exac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</w:t>
            </w:r>
          </w:p>
          <w:p w:rsidR="00F606FD" w:rsidRDefault="00F606FD">
            <w:pPr>
              <w:spacing w:beforeLines="50" w:before="182" w:line="240" w:lineRule="exact"/>
              <w:ind w:firstLineChars="500" w:firstLine="1100"/>
              <w:rPr>
                <w:kern w:val="0"/>
              </w:rPr>
            </w:pPr>
            <w:r>
              <w:rPr>
                <w:rFonts w:ascii="ＭＳ 明朝" w:hAnsi="ＭＳ 明朝" w:hint="eastAsia"/>
              </w:rPr>
              <w:t>電　話　（　　　　　　）　　　　－</w:t>
            </w:r>
          </w:p>
        </w:tc>
      </w:tr>
      <w:tr w:rsidR="00F606FD">
        <w:trPr>
          <w:trHeight w:val="4960"/>
        </w:trPr>
        <w:tc>
          <w:tcPr>
            <w:tcW w:w="9900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6FD" w:rsidRDefault="00046E72" w:rsidP="00A06AD1">
            <w:pPr>
              <w:spacing w:beforeLines="50" w:before="182" w:line="200" w:lineRule="exact"/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>介護保険に関する書類の送付については、上記のとおり送付先登録の届出をいたします。</w:t>
            </w:r>
          </w:p>
          <w:p w:rsidR="00046E72" w:rsidRDefault="00046E72" w:rsidP="00A06AD1">
            <w:pPr>
              <w:spacing w:beforeLines="50" w:before="182" w:line="200" w:lineRule="exact"/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>この届出に係る関係者への説明は、私が責任を持って行い、伊豆の国市に対して一切の迷惑を</w:t>
            </w:r>
          </w:p>
          <w:p w:rsidR="00046E72" w:rsidRDefault="00046E72" w:rsidP="00A06AD1">
            <w:pPr>
              <w:spacing w:beforeLines="50" w:before="182" w:line="2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かけないことを申し添えます。</w:t>
            </w:r>
          </w:p>
          <w:p w:rsidR="00F606FD" w:rsidRDefault="00F606FD">
            <w:pPr>
              <w:spacing w:beforeLines="50" w:before="182" w:line="240" w:lineRule="exact"/>
            </w:pPr>
            <w:r>
              <w:rPr>
                <w:rFonts w:hint="eastAsia"/>
              </w:rPr>
              <w:t xml:space="preserve">　　　</w:t>
            </w:r>
            <w:r w:rsidR="00F4406D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F606FD" w:rsidRDefault="00046E72" w:rsidP="00046E72">
            <w:pPr>
              <w:spacing w:beforeLines="30" w:before="109" w:afterLines="50" w:after="182"/>
              <w:ind w:firstLineChars="1300" w:firstLine="2860"/>
            </w:pPr>
            <w:r>
              <w:rPr>
                <w:rFonts w:hint="eastAsia"/>
              </w:rPr>
              <w:t>届出者</w:t>
            </w:r>
            <w:r w:rsidR="00F606FD">
              <w:rPr>
                <w:rFonts w:hint="eastAsia"/>
              </w:rPr>
              <w:t xml:space="preserve">　　氏　名　</w:t>
            </w:r>
            <w:r w:rsidR="00F606FD"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F606FD">
              <w:rPr>
                <w:rFonts w:hint="eastAsia"/>
              </w:rPr>
              <w:t xml:space="preserve">　</w:t>
            </w:r>
          </w:p>
          <w:p w:rsidR="00F606FD" w:rsidRDefault="00046E72" w:rsidP="00046E72">
            <w:pPr>
              <w:spacing w:line="220" w:lineRule="exact"/>
              <w:ind w:firstLineChars="1800" w:firstLine="3960"/>
            </w:pPr>
            <w:r>
              <w:rPr>
                <w:rFonts w:hint="eastAsia"/>
              </w:rPr>
              <w:t>（</w:t>
            </w:r>
            <w:r w:rsidR="00F606FD">
              <w:rPr>
                <w:rFonts w:hint="eastAsia"/>
              </w:rPr>
              <w:t>被保険者</w:t>
            </w:r>
            <w:r>
              <w:rPr>
                <w:rFonts w:hint="eastAsia"/>
              </w:rPr>
              <w:t xml:space="preserve">との関係　：　</w:t>
            </w:r>
            <w:r w:rsidR="00F606FD">
              <w:rPr>
                <w:rFonts w:hint="eastAsia"/>
              </w:rPr>
              <w:t xml:space="preserve">　　　　　　　　）</w:t>
            </w:r>
          </w:p>
          <w:p w:rsidR="00F606FD" w:rsidRDefault="00F606FD" w:rsidP="00046E72">
            <w:pPr>
              <w:spacing w:line="220" w:lineRule="exact"/>
              <w:ind w:firstLineChars="1000" w:firstLine="2200"/>
            </w:pPr>
            <w:r>
              <w:rPr>
                <w:rFonts w:hint="eastAsia"/>
              </w:rPr>
              <w:t xml:space="preserve">　　　　　　　</w:t>
            </w:r>
          </w:p>
          <w:p w:rsidR="00F606FD" w:rsidRDefault="00F606FD">
            <w:pPr>
              <w:spacing w:line="240" w:lineRule="exact"/>
              <w:ind w:firstLineChars="1800" w:firstLine="3960"/>
            </w:pPr>
            <w:r>
              <w:rPr>
                <w:rFonts w:hint="eastAsia"/>
              </w:rPr>
              <w:t>住　所　　□　送付先と同じ</w:t>
            </w:r>
          </w:p>
          <w:p w:rsidR="00F606FD" w:rsidRDefault="00F606FD">
            <w:pPr>
              <w:spacing w:line="240" w:lineRule="exact"/>
              <w:ind w:firstLineChars="1800" w:firstLine="3960"/>
            </w:pPr>
          </w:p>
          <w:p w:rsidR="00F606FD" w:rsidRDefault="00F606FD">
            <w:pPr>
              <w:spacing w:line="240" w:lineRule="exact"/>
              <w:ind w:firstLineChars="1800" w:firstLine="396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F606FD" w:rsidRDefault="00F606FD">
            <w:pPr>
              <w:spacing w:line="240" w:lineRule="exact"/>
              <w:ind w:firstLineChars="600" w:firstLine="1320"/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アパート・マンション名、室番号等</w:t>
            </w:r>
            <w:r>
              <w:rPr>
                <w:rFonts w:hint="eastAsia"/>
                <w:sz w:val="18"/>
              </w:rPr>
              <w:t>)</w:t>
            </w:r>
          </w:p>
          <w:p w:rsidR="00F606FD" w:rsidRDefault="00F606FD">
            <w:pPr>
              <w:spacing w:line="240" w:lineRule="exact"/>
              <w:ind w:firstLineChars="600" w:firstLine="1320"/>
            </w:pPr>
          </w:p>
          <w:p w:rsidR="00F606FD" w:rsidRDefault="00F606FD">
            <w:pPr>
              <w:spacing w:line="240" w:lineRule="exact"/>
              <w:ind w:firstLineChars="600" w:firstLine="132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F606FD" w:rsidRDefault="00F606FD">
            <w:pPr>
              <w:spacing w:line="240" w:lineRule="exact"/>
              <w:ind w:firstLineChars="600" w:firstLine="1320"/>
            </w:pPr>
          </w:p>
          <w:p w:rsidR="00F606FD" w:rsidRDefault="00F606FD">
            <w:pPr>
              <w:spacing w:line="240" w:lineRule="exact"/>
              <w:ind w:firstLineChars="1800" w:firstLine="3960"/>
            </w:pPr>
            <w:r>
              <w:rPr>
                <w:rFonts w:hint="eastAsia"/>
              </w:rPr>
              <w:t xml:space="preserve">電　話　　（　　　　　　）　　　　</w:t>
            </w:r>
            <w:r>
              <w:rPr>
                <w:rFonts w:eastAsia="ＭＳ ゴシック" w:hint="eastAsia"/>
              </w:rPr>
              <w:t>－</w:t>
            </w:r>
          </w:p>
          <w:p w:rsidR="00F606FD" w:rsidRDefault="00F606FD">
            <w:pPr>
              <w:spacing w:line="240" w:lineRule="exact"/>
            </w:pPr>
          </w:p>
          <w:p w:rsidR="00F606FD" w:rsidRDefault="00F606FD">
            <w:pPr>
              <w:spacing w:line="240" w:lineRule="exact"/>
            </w:pPr>
            <w:r>
              <w:rPr>
                <w:rFonts w:hint="eastAsia"/>
              </w:rPr>
              <w:t xml:space="preserve">　（あて先）伊豆の国市長</w:t>
            </w:r>
          </w:p>
        </w:tc>
      </w:tr>
    </w:tbl>
    <w:p w:rsidR="0058189C" w:rsidRDefault="0058189C" w:rsidP="00DB1E47">
      <w:r>
        <w:rPr>
          <w:rFonts w:hint="eastAsia"/>
        </w:rPr>
        <w:t>※「印」…本人の自署の場合は省略できます。</w:t>
      </w:r>
    </w:p>
    <w:p w:rsidR="00F606FD" w:rsidRDefault="0058189C" w:rsidP="00DB1E47">
      <w:r>
        <w:rPr>
          <w:rFonts w:hint="eastAsia"/>
        </w:rPr>
        <w:t>＜注意事項＞</w:t>
      </w:r>
    </w:p>
    <w:p w:rsidR="001C4198" w:rsidRDefault="001C4198" w:rsidP="00272695">
      <w:pPr>
        <w:spacing w:line="240" w:lineRule="exact"/>
        <w:ind w:left="220" w:hangingChars="100" w:hanging="220"/>
      </w:pPr>
      <w:r>
        <w:rPr>
          <w:rFonts w:hint="eastAsia"/>
        </w:rPr>
        <w:t>・届出には、届出者の本人確認書類（運転免許証、保険証等）の写しの添付が必要です。</w:t>
      </w:r>
    </w:p>
    <w:p w:rsidR="00DB1E47" w:rsidRDefault="00272695" w:rsidP="00272695">
      <w:pPr>
        <w:spacing w:line="240" w:lineRule="exact"/>
        <w:ind w:left="220" w:hangingChars="100" w:hanging="220"/>
      </w:pPr>
      <w:r>
        <w:rPr>
          <w:rFonts w:hint="eastAsia"/>
        </w:rPr>
        <w:t>・</w:t>
      </w:r>
      <w:r w:rsidR="0058189C">
        <w:rPr>
          <w:rFonts w:hint="eastAsia"/>
        </w:rPr>
        <w:t>転居等による送付先の変更や</w:t>
      </w:r>
      <w:r w:rsidR="008512E4">
        <w:rPr>
          <w:rFonts w:hint="eastAsia"/>
        </w:rPr>
        <w:t>取消し</w:t>
      </w:r>
      <w:r w:rsidR="0058189C">
        <w:rPr>
          <w:rFonts w:hint="eastAsia"/>
        </w:rPr>
        <w:t>には、あらためて届出書を提出してください。届出をしない場合は、送付先の住所地へ送付されます。ただし、郵便物が住所地に届かない状態が続いた場合は、送付先を解除することがあります。</w:t>
      </w:r>
    </w:p>
    <w:p w:rsidR="00272695" w:rsidRDefault="00272695" w:rsidP="00272695">
      <w:pPr>
        <w:spacing w:line="240" w:lineRule="exact"/>
        <w:ind w:left="220" w:hangingChars="100" w:hanging="220"/>
      </w:pPr>
    </w:p>
    <w:p w:rsidR="00272695" w:rsidRDefault="00272695" w:rsidP="00272695">
      <w:pPr>
        <w:ind w:left="220" w:hangingChars="100" w:hanging="220"/>
      </w:pPr>
      <w:r>
        <w:rPr>
          <w:rFonts w:hint="eastAsia"/>
        </w:rPr>
        <w:t>＜市役所使用欄＞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603"/>
      </w:tblGrid>
      <w:tr w:rsidR="00046E72" w:rsidTr="00A06AD1">
        <w:trPr>
          <w:cantSplit/>
          <w:trHeight w:val="442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6E72" w:rsidRDefault="00046E72">
            <w:pPr>
              <w:ind w:right="113"/>
              <w:jc w:val="center"/>
            </w:pPr>
            <w:r>
              <w:rPr>
                <w:rFonts w:hint="eastAsia"/>
                <w:kern w:val="0"/>
              </w:rPr>
              <w:t>確認書類</w:t>
            </w:r>
          </w:p>
        </w:tc>
        <w:tc>
          <w:tcPr>
            <w:tcW w:w="86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E72" w:rsidRDefault="00A06AD1">
            <w:pPr>
              <w:spacing w:line="320" w:lineRule="exact"/>
            </w:pPr>
            <w:r>
              <w:rPr>
                <w:rFonts w:hint="eastAsia"/>
              </w:rPr>
              <w:t>□運転免許証、運転経歴証明書　　□個人番号カード　　□パスポート</w:t>
            </w:r>
          </w:p>
          <w:p w:rsidR="00A06AD1" w:rsidRDefault="00A06AD1">
            <w:pPr>
              <w:spacing w:line="320" w:lineRule="exact"/>
            </w:pPr>
            <w:r>
              <w:rPr>
                <w:rFonts w:hint="eastAsia"/>
              </w:rPr>
              <w:t>□その他（　　　　　　　　　　　　　　　　　　　　　　　　　　　　　　　　）</w:t>
            </w:r>
          </w:p>
        </w:tc>
      </w:tr>
      <w:tr w:rsidR="00046E72" w:rsidTr="00A06AD1">
        <w:trPr>
          <w:cantSplit/>
          <w:trHeight w:val="443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6E72" w:rsidRDefault="00046E72">
            <w:pPr>
              <w:jc w:val="right"/>
            </w:pPr>
          </w:p>
        </w:tc>
        <w:tc>
          <w:tcPr>
            <w:tcW w:w="860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E72" w:rsidRDefault="00A06AD1" w:rsidP="00A06AD1">
            <w:pPr>
              <w:spacing w:line="320" w:lineRule="exact"/>
            </w:pPr>
            <w:r>
              <w:rPr>
                <w:rFonts w:hint="eastAsia"/>
              </w:rPr>
              <w:t>□介護保険被保険者証　　□介護保険負担割合証　　□健康保険被保険者証</w:t>
            </w:r>
          </w:p>
          <w:p w:rsidR="00A06AD1" w:rsidRDefault="00A06AD1" w:rsidP="00A06AD1">
            <w:pPr>
              <w:spacing w:line="320" w:lineRule="exact"/>
            </w:pPr>
            <w:r>
              <w:rPr>
                <w:rFonts w:hint="eastAsia"/>
              </w:rPr>
              <w:t>□その他（　　　　　　　　　　　　　　　　　　　　　　　　　　　　　　　　）</w:t>
            </w:r>
          </w:p>
        </w:tc>
      </w:tr>
    </w:tbl>
    <w:p w:rsidR="00F606FD" w:rsidRPr="00A06AD1" w:rsidRDefault="00F606FD" w:rsidP="001C4198">
      <w:pPr>
        <w:ind w:rightChars="400" w:right="880"/>
        <w:rPr>
          <w:sz w:val="21"/>
        </w:rPr>
      </w:pPr>
    </w:p>
    <w:sectPr w:rsidR="00F606FD" w:rsidRPr="00A06AD1" w:rsidSect="00A06AD1">
      <w:headerReference w:type="default" r:id="rId8"/>
      <w:footerReference w:type="even" r:id="rId9"/>
      <w:footerReference w:type="default" r:id="rId10"/>
      <w:pgSz w:w="11906" w:h="16838" w:code="9"/>
      <w:pgMar w:top="737" w:right="851" w:bottom="567" w:left="1134" w:header="567" w:footer="397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D7" w:rsidRDefault="00D301D7">
      <w:r>
        <w:separator/>
      </w:r>
    </w:p>
  </w:endnote>
  <w:endnote w:type="continuationSeparator" w:id="0">
    <w:p w:rsidR="00D301D7" w:rsidRDefault="00D3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FD" w:rsidRDefault="00F606F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06FD" w:rsidRDefault="00F606F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FD" w:rsidRDefault="00F606FD">
    <w:pPr>
      <w:pStyle w:val="a6"/>
      <w:ind w:right="360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D7" w:rsidRDefault="00D301D7">
      <w:r>
        <w:separator/>
      </w:r>
    </w:p>
  </w:footnote>
  <w:footnote w:type="continuationSeparator" w:id="0">
    <w:p w:rsidR="00D301D7" w:rsidRDefault="00D3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FD" w:rsidRDefault="00F606FD">
    <w:pPr>
      <w:pStyle w:val="a8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012"/>
    <w:multiLevelType w:val="hybridMultilevel"/>
    <w:tmpl w:val="B9906292"/>
    <w:lvl w:ilvl="0" w:tplc="BEC63A02">
      <w:start w:val="2"/>
      <w:numFmt w:val="decimal"/>
      <w:lvlText w:val="（注%1）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>
    <w:nsid w:val="02FA4EE8"/>
    <w:multiLevelType w:val="hybridMultilevel"/>
    <w:tmpl w:val="855C8FD4"/>
    <w:lvl w:ilvl="0" w:tplc="C32AD80A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>
    <w:nsid w:val="06535DB9"/>
    <w:multiLevelType w:val="hybridMultilevel"/>
    <w:tmpl w:val="326CAA8C"/>
    <w:lvl w:ilvl="0" w:tplc="25A20E26">
      <w:start w:val="1"/>
      <w:numFmt w:val="decimalEnclosedCircle"/>
      <w:lvlText w:val="%1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>
    <w:nsid w:val="089B46B9"/>
    <w:multiLevelType w:val="hybridMultilevel"/>
    <w:tmpl w:val="6004156C"/>
    <w:lvl w:ilvl="0" w:tplc="6D721762">
      <w:start w:val="2"/>
      <w:numFmt w:val="decimal"/>
      <w:lvlText w:val="（注%1）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4">
    <w:nsid w:val="11B92936"/>
    <w:multiLevelType w:val="hybridMultilevel"/>
    <w:tmpl w:val="69EAC69C"/>
    <w:lvl w:ilvl="0" w:tplc="3FA044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382C18"/>
    <w:multiLevelType w:val="hybridMultilevel"/>
    <w:tmpl w:val="2192423E"/>
    <w:lvl w:ilvl="0" w:tplc="8D685E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F607F2"/>
    <w:multiLevelType w:val="hybridMultilevel"/>
    <w:tmpl w:val="9956FADC"/>
    <w:lvl w:ilvl="0" w:tplc="BA10851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90E3145"/>
    <w:multiLevelType w:val="multilevel"/>
    <w:tmpl w:val="3A5AEC54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AC16429"/>
    <w:multiLevelType w:val="hybridMultilevel"/>
    <w:tmpl w:val="2820ADB8"/>
    <w:lvl w:ilvl="0" w:tplc="F1D044F6">
      <w:start w:val="1"/>
      <w:numFmt w:val="decimal"/>
      <w:lvlText w:val="（注%1）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9">
    <w:nsid w:val="48540805"/>
    <w:multiLevelType w:val="hybridMultilevel"/>
    <w:tmpl w:val="3A5AEC54"/>
    <w:lvl w:ilvl="0" w:tplc="26502F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27D18A0"/>
    <w:multiLevelType w:val="hybridMultilevel"/>
    <w:tmpl w:val="7E48F6CE"/>
    <w:lvl w:ilvl="0" w:tplc="D24A14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38656D6"/>
    <w:multiLevelType w:val="hybridMultilevel"/>
    <w:tmpl w:val="812CECF4"/>
    <w:lvl w:ilvl="0" w:tplc="42122AE8">
      <w:start w:val="1"/>
      <w:numFmt w:val="decimalEnclosedCircle"/>
      <w:lvlText w:val="%1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2">
    <w:nsid w:val="6B9754AB"/>
    <w:multiLevelType w:val="hybridMultilevel"/>
    <w:tmpl w:val="CE3A2CDC"/>
    <w:lvl w:ilvl="0" w:tplc="C2385846">
      <w:start w:val="2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>
    <w:nsid w:val="767D682E"/>
    <w:multiLevelType w:val="hybridMultilevel"/>
    <w:tmpl w:val="50483B36"/>
    <w:lvl w:ilvl="0" w:tplc="DE96BD1C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7AD7E23"/>
    <w:multiLevelType w:val="hybridMultilevel"/>
    <w:tmpl w:val="E47E5866"/>
    <w:lvl w:ilvl="0" w:tplc="FC9474F8">
      <w:numFmt w:val="bullet"/>
      <w:lvlText w:val="□"/>
      <w:lvlJc w:val="left"/>
      <w:pPr>
        <w:tabs>
          <w:tab w:val="num" w:pos="2865"/>
        </w:tabs>
        <w:ind w:left="286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  <w:num w:numId="13">
    <w:abstractNumId w:val="13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10"/>
  <w:drawingGridVerticalSpacing w:val="365"/>
  <w:displayHorizontalDrawingGridEvery w:val="0"/>
  <w:characterSpacingControl w:val="compressPunctuation"/>
  <w:hdrShapeDefaults>
    <o:shapedefaults v:ext="edit" spidmax="8193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2B"/>
    <w:rsid w:val="00046E72"/>
    <w:rsid w:val="001C4198"/>
    <w:rsid w:val="00272695"/>
    <w:rsid w:val="003163E9"/>
    <w:rsid w:val="003504D5"/>
    <w:rsid w:val="00413177"/>
    <w:rsid w:val="004778EF"/>
    <w:rsid w:val="0053075A"/>
    <w:rsid w:val="0058189C"/>
    <w:rsid w:val="00833C21"/>
    <w:rsid w:val="008512E4"/>
    <w:rsid w:val="009432E1"/>
    <w:rsid w:val="00A06AD1"/>
    <w:rsid w:val="00A07F57"/>
    <w:rsid w:val="00C0582B"/>
    <w:rsid w:val="00C074B0"/>
    <w:rsid w:val="00D301D7"/>
    <w:rsid w:val="00DB1E47"/>
    <w:rsid w:val="00DF7C7B"/>
    <w:rsid w:val="00E87D7A"/>
    <w:rsid w:val="00F4406D"/>
    <w:rsid w:val="00F606FD"/>
    <w:rsid w:val="00F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2726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basedOn w:val="a0"/>
    <w:link w:val="a4"/>
    <w:uiPriority w:val="99"/>
    <w:semiHidden/>
    <w:rsid w:val="002726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2726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basedOn w:val="a0"/>
    <w:link w:val="a4"/>
    <w:uiPriority w:val="99"/>
    <w:semiHidden/>
    <w:rsid w:val="002726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80808ED2.dotm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（第１５号様式）</vt:lpstr>
      <vt:lpstr>（第１５号様式）</vt:lpstr>
    </vt:vector>
  </TitlesOfParts>
  <Company>浜松市役所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（第１５号様式）</dc:title>
  <dc:creator>地域情報センター</dc:creator>
  <cp:lastModifiedBy>高橋　由佳</cp:lastModifiedBy>
  <cp:revision>2</cp:revision>
  <cp:lastPrinted>2022-05-13T05:02:00Z</cp:lastPrinted>
  <dcterms:created xsi:type="dcterms:W3CDTF">2023-05-12T06:44:00Z</dcterms:created>
  <dcterms:modified xsi:type="dcterms:W3CDTF">2023-05-12T06:44:00Z</dcterms:modified>
</cp:coreProperties>
</file>