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21" w:rsidRPr="00726FB1" w:rsidRDefault="002D4214" w:rsidP="00DA2221">
      <w:pPr>
        <w:autoSpaceDE w:val="0"/>
        <w:autoSpaceDN w:val="0"/>
        <w:ind w:left="230" w:hangingChars="100" w:hanging="230"/>
        <w:rPr>
          <w:rFonts w:cs="Times New Roman"/>
        </w:rPr>
      </w:pPr>
      <w:r>
        <w:rPr>
          <w:rFonts w:hint="eastAsia"/>
        </w:rPr>
        <w:t>様式第２号（用紙　日</w:t>
      </w:r>
      <w:r w:rsidRPr="000A5B34">
        <w:rPr>
          <w:rFonts w:hint="eastAsia"/>
        </w:rPr>
        <w:t>本産業規格</w:t>
      </w:r>
      <w:r w:rsidRPr="00726FB1">
        <w:rPr>
          <w:rFonts w:hint="eastAsia"/>
        </w:rPr>
        <w:t>Ａ４縦型）</w:t>
      </w:r>
    </w:p>
    <w:p w:rsidR="00DA2221" w:rsidRPr="00726FB1" w:rsidRDefault="00DA2221" w:rsidP="00DA2221">
      <w:pPr>
        <w:autoSpaceDE w:val="0"/>
        <w:autoSpaceDN w:val="0"/>
        <w:jc w:val="center"/>
        <w:rPr>
          <w:rFonts w:cs="Times New Roman"/>
        </w:rPr>
      </w:pPr>
      <w:r w:rsidRPr="00726FB1">
        <w:rPr>
          <w:rFonts w:hint="eastAsia"/>
        </w:rPr>
        <w:t>伊豆の国市</w:t>
      </w:r>
      <w:r w:rsidR="00321528" w:rsidRPr="00726FB1">
        <w:rPr>
          <w:rFonts w:hint="eastAsia"/>
        </w:rPr>
        <w:t>敬老事業</w:t>
      </w:r>
      <w:r w:rsidRPr="00726FB1">
        <w:rPr>
          <w:rFonts w:hint="eastAsia"/>
        </w:rPr>
        <w:t>計画変更承認申請書</w:t>
      </w:r>
    </w:p>
    <w:p w:rsidR="00DA2221" w:rsidRPr="00726FB1" w:rsidRDefault="00DA2221" w:rsidP="00DA2221">
      <w:pPr>
        <w:autoSpaceDE w:val="0"/>
        <w:autoSpaceDN w:val="0"/>
        <w:ind w:rightChars="100" w:right="230"/>
        <w:jc w:val="right"/>
        <w:rPr>
          <w:rFonts w:cs="Times New Roman"/>
          <w:lang w:eastAsia="zh-CN"/>
        </w:rPr>
      </w:pPr>
      <w:r w:rsidRPr="00726FB1">
        <w:rPr>
          <w:rFonts w:hint="eastAsia"/>
          <w:lang w:eastAsia="zh-CN"/>
        </w:rPr>
        <w:t xml:space="preserve">　　　　　　　　　　　　　　　　　　　　　　　　　　　　年　　月　　日</w:t>
      </w:r>
    </w:p>
    <w:p w:rsidR="00DA2221" w:rsidRPr="00726FB1" w:rsidRDefault="00DA2221" w:rsidP="00DA2221">
      <w:pPr>
        <w:autoSpaceDE w:val="0"/>
        <w:autoSpaceDN w:val="0"/>
        <w:rPr>
          <w:rFonts w:cs="Times New Roman"/>
        </w:rPr>
      </w:pPr>
      <w:r w:rsidRPr="00726FB1">
        <w:rPr>
          <w:rFonts w:hint="eastAsia"/>
          <w:lang w:eastAsia="zh-CN"/>
        </w:rPr>
        <w:t xml:space="preserve">　</w:t>
      </w:r>
      <w:r w:rsidRPr="00726FB1">
        <w:rPr>
          <w:rFonts w:hint="eastAsia"/>
        </w:rPr>
        <w:t xml:space="preserve">　伊豆の国市長</w:t>
      </w:r>
      <w:r w:rsidRPr="00726FB1">
        <w:rPr>
          <w:lang w:eastAsia="zh-CN"/>
        </w:rPr>
        <w:t xml:space="preserve">  </w:t>
      </w:r>
      <w:r w:rsidR="003B0FA0">
        <w:rPr>
          <w:rFonts w:hint="eastAsia"/>
        </w:rPr>
        <w:t>宛</w:t>
      </w:r>
    </w:p>
    <w:p w:rsidR="00DA2221" w:rsidRPr="00726FB1" w:rsidRDefault="00DA2221" w:rsidP="00DA2221">
      <w:pPr>
        <w:autoSpaceDE w:val="0"/>
        <w:autoSpaceDN w:val="0"/>
        <w:ind w:right="-10" w:firstLineChars="1979" w:firstLine="4548"/>
        <w:rPr>
          <w:rFonts w:cs="Times New Roman"/>
        </w:rPr>
      </w:pPr>
      <w:r w:rsidRPr="00726FB1">
        <w:rPr>
          <w:rFonts w:hint="eastAsia"/>
        </w:rPr>
        <w:t>所</w:t>
      </w:r>
      <w:r w:rsidRPr="00726FB1">
        <w:t xml:space="preserve"> </w:t>
      </w:r>
      <w:r w:rsidRPr="00726FB1">
        <w:rPr>
          <w:rFonts w:hint="eastAsia"/>
        </w:rPr>
        <w:t>在</w:t>
      </w:r>
      <w:r w:rsidRPr="00726FB1">
        <w:t xml:space="preserve"> </w:t>
      </w:r>
      <w:r w:rsidRPr="00726FB1">
        <w:rPr>
          <w:rFonts w:hint="eastAsia"/>
        </w:rPr>
        <w:t>地</w:t>
      </w:r>
    </w:p>
    <w:p w:rsidR="00DA2221" w:rsidRPr="00726FB1" w:rsidRDefault="00DA2221" w:rsidP="00DA2221">
      <w:pPr>
        <w:tabs>
          <w:tab w:val="left" w:pos="9214"/>
        </w:tabs>
        <w:autoSpaceDE w:val="0"/>
        <w:autoSpaceDN w:val="0"/>
        <w:ind w:right="27" w:firstLineChars="1587" w:firstLine="3647"/>
        <w:rPr>
          <w:rFonts w:cs="Times New Roman"/>
          <w:lang w:eastAsia="zh-TW"/>
        </w:rPr>
      </w:pPr>
      <w:r w:rsidRPr="00726FB1">
        <w:rPr>
          <w:rFonts w:hint="eastAsia"/>
        </w:rPr>
        <w:t xml:space="preserve">申請者　名　　称　　　　　　　　　　　</w:t>
      </w:r>
      <w:bookmarkStart w:id="0" w:name="_GoBack"/>
      <w:bookmarkEnd w:id="0"/>
      <w:r w:rsidRPr="00726FB1">
        <w:rPr>
          <w:rFonts w:hAnsi="ＭＳ 明朝" w:hint="eastAsia"/>
        </w:rPr>
        <w:t xml:space="preserve">　</w:t>
      </w:r>
    </w:p>
    <w:p w:rsidR="00DA2221" w:rsidRPr="00726FB1" w:rsidRDefault="00DA2221" w:rsidP="00DA2221">
      <w:pPr>
        <w:autoSpaceDE w:val="0"/>
        <w:autoSpaceDN w:val="0"/>
        <w:ind w:firstLineChars="1979" w:firstLine="4548"/>
        <w:rPr>
          <w:rFonts w:cs="Times New Roman"/>
        </w:rPr>
      </w:pPr>
      <w:r w:rsidRPr="00726FB1">
        <w:rPr>
          <w:rFonts w:hint="eastAsia"/>
        </w:rPr>
        <w:t>代表者名</w:t>
      </w:r>
    </w:p>
    <w:p w:rsidR="00BB7983" w:rsidRPr="00726FB1" w:rsidRDefault="00EE02CB" w:rsidP="00BB7983">
      <w:pPr>
        <w:autoSpaceDE w:val="0"/>
        <w:autoSpaceDN w:val="0"/>
        <w:ind w:firstLineChars="1979" w:firstLine="4548"/>
        <w:rPr>
          <w:rFonts w:cs="Times New Roman"/>
          <w:lang w:eastAsia="zh-TW"/>
        </w:rPr>
      </w:pPr>
      <w:r w:rsidRPr="00726FB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D64A8" wp14:editId="410B3A80">
                <wp:simplePos x="0" y="0"/>
                <wp:positionH relativeFrom="column">
                  <wp:posOffset>2949575</wp:posOffset>
                </wp:positionH>
                <wp:positionV relativeFrom="paragraph">
                  <wp:posOffset>24130</wp:posOffset>
                </wp:positionV>
                <wp:extent cx="2381250" cy="501650"/>
                <wp:effectExtent l="6350" t="5080" r="1270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501650"/>
                        </a:xfrm>
                        <a:prstGeom prst="bracketPair">
                          <a:avLst>
                            <a:gd name="adj" fmla="val 24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B9FB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2.25pt;margin-top:1.9pt;width:187.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ZJiAIAAB8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" adj="5250">
                <v:textbox inset="5.85pt,.7pt,5.85pt,.7pt"/>
              </v:shape>
            </w:pict>
          </mc:Fallback>
        </mc:AlternateContent>
      </w:r>
      <w:r w:rsidR="00BB7983" w:rsidRPr="00726FB1">
        <w:rPr>
          <w:rFonts w:hint="eastAsia"/>
        </w:rPr>
        <w:t xml:space="preserve">　担当者名</w:t>
      </w:r>
    </w:p>
    <w:p w:rsidR="00BB7983" w:rsidRPr="00726FB1" w:rsidRDefault="00BB7983" w:rsidP="00BB7983">
      <w:pPr>
        <w:autoSpaceDE w:val="0"/>
        <w:autoSpaceDN w:val="0"/>
        <w:ind w:firstLineChars="2077" w:firstLine="4774"/>
        <w:rPr>
          <w:rFonts w:cs="Times New Roman"/>
          <w:lang w:eastAsia="zh-TW"/>
        </w:rPr>
      </w:pPr>
      <w:r w:rsidRPr="00726FB1">
        <w:rPr>
          <w:rFonts w:hint="eastAsia"/>
        </w:rPr>
        <w:t>電話番号</w:t>
      </w:r>
    </w:p>
    <w:p w:rsidR="00DA2221" w:rsidRPr="00726FB1" w:rsidRDefault="00DA2221" w:rsidP="00DA2221">
      <w:pPr>
        <w:autoSpaceDE w:val="0"/>
        <w:autoSpaceDN w:val="0"/>
        <w:rPr>
          <w:rFonts w:cs="Times New Roman"/>
        </w:rPr>
      </w:pPr>
    </w:p>
    <w:p w:rsidR="00DA2221" w:rsidRPr="00726FB1" w:rsidRDefault="00DA2221" w:rsidP="00DA2221">
      <w:pPr>
        <w:autoSpaceDE w:val="0"/>
        <w:autoSpaceDN w:val="0"/>
        <w:ind w:leftChars="100" w:left="230" w:firstLineChars="500" w:firstLine="1149"/>
        <w:rPr>
          <w:rFonts w:cs="Times New Roman"/>
        </w:rPr>
      </w:pPr>
      <w:r w:rsidRPr="00726FB1">
        <w:rPr>
          <w:rFonts w:hint="eastAsia"/>
        </w:rPr>
        <w:t>年　月　日付け　　　第　　号に</w:t>
      </w:r>
      <w:r w:rsidR="00B8242F" w:rsidRPr="00726FB1">
        <w:rPr>
          <w:rFonts w:hint="eastAsia"/>
        </w:rPr>
        <w:t>より補助金の交付の決定を受けた</w:t>
      </w:r>
      <w:r w:rsidRPr="00726FB1">
        <w:rPr>
          <w:rFonts w:hint="eastAsia"/>
        </w:rPr>
        <w:t>伊豆の国市</w:t>
      </w:r>
      <w:r w:rsidR="00733C97" w:rsidRPr="00726FB1">
        <w:rPr>
          <w:rFonts w:hint="eastAsia"/>
        </w:rPr>
        <w:t>敬老</w:t>
      </w:r>
      <w:r w:rsidR="00321528" w:rsidRPr="00726FB1">
        <w:rPr>
          <w:rFonts w:hint="eastAsia"/>
        </w:rPr>
        <w:t>事業</w:t>
      </w:r>
      <w:r w:rsidR="00B8242F" w:rsidRPr="00726FB1">
        <w:rPr>
          <w:rFonts w:hint="eastAsia"/>
        </w:rPr>
        <w:t>の計画</w:t>
      </w:r>
      <w:r w:rsidRPr="00726FB1">
        <w:rPr>
          <w:rFonts w:hint="eastAsia"/>
        </w:rPr>
        <w:t>を</w:t>
      </w:r>
      <w:r w:rsidR="00B8242F" w:rsidRPr="00726FB1">
        <w:rPr>
          <w:rFonts w:hint="eastAsia"/>
        </w:rPr>
        <w:t>次のとおり変更</w:t>
      </w:r>
      <w:r w:rsidRPr="00726FB1">
        <w:rPr>
          <w:rFonts w:hint="eastAsia"/>
        </w:rPr>
        <w:t>したいので、</w:t>
      </w:r>
      <w:r w:rsidR="00B8242F" w:rsidRPr="00726FB1">
        <w:rPr>
          <w:rFonts w:hint="eastAsia"/>
        </w:rPr>
        <w:t>承認されるよう申請</w:t>
      </w:r>
      <w:r w:rsidRPr="00726FB1">
        <w:rPr>
          <w:rFonts w:hint="eastAsia"/>
        </w:rPr>
        <w:t>します。</w:t>
      </w:r>
    </w:p>
    <w:p w:rsidR="00DA2221" w:rsidRPr="00507149" w:rsidRDefault="00DA2221" w:rsidP="00B8242F">
      <w:pPr>
        <w:autoSpaceDE w:val="0"/>
        <w:autoSpaceDN w:val="0"/>
        <w:rPr>
          <w:rFonts w:cs="Times New Roman"/>
        </w:rPr>
      </w:pPr>
      <w:r w:rsidRPr="00507149">
        <w:rPr>
          <w:rFonts w:hint="eastAsia"/>
        </w:rPr>
        <w:t xml:space="preserve">　</w:t>
      </w:r>
    </w:p>
    <w:p w:rsidR="00DA2221" w:rsidRPr="00507149" w:rsidRDefault="00DA2221" w:rsidP="00DA2221">
      <w:pPr>
        <w:autoSpaceDE w:val="0"/>
        <w:autoSpaceDN w:val="0"/>
        <w:ind w:firstLineChars="100" w:firstLine="230"/>
        <w:rPr>
          <w:rFonts w:cs="Times New Roman"/>
        </w:rPr>
      </w:pPr>
      <w:r w:rsidRPr="00507149">
        <w:rPr>
          <w:rFonts w:hint="eastAsia"/>
          <w:lang w:eastAsia="zh-TW"/>
        </w:rPr>
        <w:t xml:space="preserve">１　</w:t>
      </w:r>
      <w:r w:rsidR="00B8242F" w:rsidRPr="00507149">
        <w:rPr>
          <w:rFonts w:hint="eastAsia"/>
        </w:rPr>
        <w:t>計画変更の理由</w:t>
      </w:r>
    </w:p>
    <w:p w:rsidR="00B8242F" w:rsidRPr="00507149" w:rsidRDefault="00B8242F" w:rsidP="00DA2221">
      <w:pPr>
        <w:autoSpaceDE w:val="0"/>
        <w:autoSpaceDN w:val="0"/>
        <w:ind w:firstLineChars="100" w:firstLine="230"/>
        <w:rPr>
          <w:rFonts w:cs="Times New Roman"/>
        </w:rPr>
      </w:pPr>
    </w:p>
    <w:p w:rsidR="00DA2221" w:rsidRPr="00507149" w:rsidRDefault="00B8242F" w:rsidP="00B8242F">
      <w:pPr>
        <w:autoSpaceDE w:val="0"/>
        <w:autoSpaceDN w:val="0"/>
        <w:ind w:firstLineChars="100" w:firstLine="230"/>
        <w:rPr>
          <w:rFonts w:cs="Times New Roman"/>
          <w:lang w:eastAsia="zh-TW"/>
        </w:rPr>
      </w:pPr>
      <w:r w:rsidRPr="00507149">
        <w:rPr>
          <w:rFonts w:hint="eastAsia"/>
        </w:rPr>
        <w:t>２　変更の内容</w:t>
      </w:r>
      <w:r w:rsidR="006059FC">
        <w:rPr>
          <w:rFonts w:hint="eastAsia"/>
        </w:rPr>
        <w:t xml:space="preserve">　</w:t>
      </w:r>
    </w:p>
    <w:p w:rsidR="00DA2221" w:rsidRPr="00321528" w:rsidRDefault="00DA2221" w:rsidP="00DA2221">
      <w:pPr>
        <w:autoSpaceDE w:val="0"/>
        <w:autoSpaceDN w:val="0"/>
        <w:ind w:left="230" w:hangingChars="100" w:hanging="230"/>
        <w:rPr>
          <w:rFonts w:cs="Times New Roman"/>
        </w:rPr>
      </w:pPr>
    </w:p>
    <w:sectPr w:rsidR="00DA2221" w:rsidRPr="00321528" w:rsidSect="00042F32">
      <w:pgSz w:w="11906" w:h="16838" w:code="9"/>
      <w:pgMar w:top="1701" w:right="1701" w:bottom="1701" w:left="1701" w:header="851" w:footer="992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34" w:rsidRDefault="000A5B34" w:rsidP="000A5B34">
      <w:r>
        <w:separator/>
      </w:r>
    </w:p>
  </w:endnote>
  <w:endnote w:type="continuationSeparator" w:id="0">
    <w:p w:rsidR="000A5B34" w:rsidRDefault="000A5B34" w:rsidP="000A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34" w:rsidRDefault="000A5B34" w:rsidP="000A5B34">
      <w:r>
        <w:separator/>
      </w:r>
    </w:p>
  </w:footnote>
  <w:footnote w:type="continuationSeparator" w:id="0">
    <w:p w:rsidR="000A5B34" w:rsidRDefault="000A5B34" w:rsidP="000A5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defaultTabStop w:val="840"/>
  <w:doNotHyphenateCaps/>
  <w:drawingGridHorizontalSpacing w:val="115"/>
  <w:drawingGridVerticalSpacing w:val="395"/>
  <w:displayHorizontalDrawingGridEvery w:val="0"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C0"/>
    <w:rsid w:val="00007F23"/>
    <w:rsid w:val="00015A35"/>
    <w:rsid w:val="00042F32"/>
    <w:rsid w:val="000A5B34"/>
    <w:rsid w:val="000C550D"/>
    <w:rsid w:val="000D3AFB"/>
    <w:rsid w:val="000D6A6B"/>
    <w:rsid w:val="000D6F63"/>
    <w:rsid w:val="000E20E9"/>
    <w:rsid w:val="000E56D0"/>
    <w:rsid w:val="00181CB4"/>
    <w:rsid w:val="0022455B"/>
    <w:rsid w:val="002D4214"/>
    <w:rsid w:val="00321528"/>
    <w:rsid w:val="00365DC7"/>
    <w:rsid w:val="003B0FA0"/>
    <w:rsid w:val="004265BB"/>
    <w:rsid w:val="00507149"/>
    <w:rsid w:val="005204C5"/>
    <w:rsid w:val="005557B3"/>
    <w:rsid w:val="0058448E"/>
    <w:rsid w:val="005E1044"/>
    <w:rsid w:val="005E68CC"/>
    <w:rsid w:val="006059FC"/>
    <w:rsid w:val="00665B0A"/>
    <w:rsid w:val="00677D0C"/>
    <w:rsid w:val="006848CD"/>
    <w:rsid w:val="006C2835"/>
    <w:rsid w:val="00726FB1"/>
    <w:rsid w:val="00733C97"/>
    <w:rsid w:val="00754FA9"/>
    <w:rsid w:val="00770B3E"/>
    <w:rsid w:val="007C7EB6"/>
    <w:rsid w:val="007D4C11"/>
    <w:rsid w:val="00824FD2"/>
    <w:rsid w:val="00825352"/>
    <w:rsid w:val="008714E2"/>
    <w:rsid w:val="00894CB9"/>
    <w:rsid w:val="009108E7"/>
    <w:rsid w:val="009726B7"/>
    <w:rsid w:val="009F4E58"/>
    <w:rsid w:val="00A715AA"/>
    <w:rsid w:val="00A803FF"/>
    <w:rsid w:val="00AA052E"/>
    <w:rsid w:val="00AB7D63"/>
    <w:rsid w:val="00B059C0"/>
    <w:rsid w:val="00B34B60"/>
    <w:rsid w:val="00B4791D"/>
    <w:rsid w:val="00B54EB1"/>
    <w:rsid w:val="00B80CEC"/>
    <w:rsid w:val="00B8242F"/>
    <w:rsid w:val="00BB7983"/>
    <w:rsid w:val="00BF0389"/>
    <w:rsid w:val="00C800A1"/>
    <w:rsid w:val="00CD14EE"/>
    <w:rsid w:val="00CF014B"/>
    <w:rsid w:val="00D070C7"/>
    <w:rsid w:val="00D168D9"/>
    <w:rsid w:val="00D234E4"/>
    <w:rsid w:val="00D2508A"/>
    <w:rsid w:val="00DA2221"/>
    <w:rsid w:val="00E5269B"/>
    <w:rsid w:val="00E9083E"/>
    <w:rsid w:val="00EA0B89"/>
    <w:rsid w:val="00EC23D7"/>
    <w:rsid w:val="00EE02CB"/>
    <w:rsid w:val="00F1390F"/>
    <w:rsid w:val="00F84A3F"/>
    <w:rsid w:val="00F85927"/>
    <w:rsid w:val="00F91911"/>
    <w:rsid w:val="00F96201"/>
    <w:rsid w:val="00FD39E6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0B3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C7EB6"/>
    <w:pPr>
      <w:tabs>
        <w:tab w:val="center" w:pos="4252"/>
        <w:tab w:val="right" w:pos="8504"/>
      </w:tabs>
      <w:snapToGrid w:val="0"/>
    </w:pPr>
    <w:rPr>
      <w:rFonts w:hAnsi="ＭＳ 明朝"/>
      <w:kern w:val="2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hAnsi="ＭＳ ゴシック" w:cs="ＭＳ 明朝"/>
      <w:kern w:val="0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726B7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5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B34"/>
    <w:rPr>
      <w:rFonts w:ascii="ＭＳ 明朝" w:hAnsi="ＭＳ ゴシック"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0B3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C7EB6"/>
    <w:pPr>
      <w:tabs>
        <w:tab w:val="center" w:pos="4252"/>
        <w:tab w:val="right" w:pos="8504"/>
      </w:tabs>
      <w:snapToGrid w:val="0"/>
    </w:pPr>
    <w:rPr>
      <w:rFonts w:hAnsi="ＭＳ 明朝"/>
      <w:kern w:val="2"/>
    </w:r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hAnsi="ＭＳ ゴシック" w:cs="ＭＳ 明朝"/>
      <w:kern w:val="0"/>
      <w:sz w:val="21"/>
      <w:szCs w:val="21"/>
    </w:rPr>
  </w:style>
  <w:style w:type="paragraph" w:styleId="a6">
    <w:name w:val="Balloon Text"/>
    <w:basedOn w:val="a"/>
    <w:link w:val="a7"/>
    <w:uiPriority w:val="99"/>
    <w:semiHidden/>
    <w:rsid w:val="009726B7"/>
    <w:rPr>
      <w:rFonts w:ascii="Arial" w:eastAsia="ＭＳ ゴシック" w:hAnsi="Arial" w:cs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A5B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A5B34"/>
    <w:rPr>
      <w:rFonts w:ascii="ＭＳ 明朝" w:hAnsi="ＭＳ ゴシック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6FD4D2DE.dotm</Template>
  <TotalTime>2</TotalTime>
  <Pages>1</Pages>
  <Words>143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伊豆の国市告示第　号</vt:lpstr>
    </vt:vector>
  </TitlesOfParts>
  <Company>(株)協進製版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伊豆の国市告示第　号</dc:title>
  <dc:creator>伊豆の国市役所 to203343</dc:creator>
  <cp:lastModifiedBy>真野　さつき</cp:lastModifiedBy>
  <cp:revision>4</cp:revision>
  <cp:lastPrinted>2010-03-29T08:56:00Z</cp:lastPrinted>
  <dcterms:created xsi:type="dcterms:W3CDTF">2021-07-05T11:15:00Z</dcterms:created>
  <dcterms:modified xsi:type="dcterms:W3CDTF">2022-06-30T23:44:00Z</dcterms:modified>
</cp:coreProperties>
</file>